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271B6" w14:textId="77777777" w:rsidR="00DF0B87" w:rsidRDefault="00DF0B87" w:rsidP="00FA6A40">
      <w:pPr>
        <w:spacing w:after="0"/>
        <w:rPr>
          <w:color w:val="FF0000"/>
        </w:rPr>
      </w:pPr>
    </w:p>
    <w:p w14:paraId="42B117D4" w14:textId="77777777" w:rsidR="00DF0B87" w:rsidRDefault="00DF0B87" w:rsidP="00FA6A40">
      <w:pPr>
        <w:spacing w:after="0"/>
        <w:rPr>
          <w:color w:val="FF0000"/>
        </w:rPr>
      </w:pPr>
    </w:p>
    <w:p w14:paraId="76544B48" w14:textId="77777777" w:rsidR="00FA6A40" w:rsidRPr="00FA6A40" w:rsidRDefault="00FA6A40" w:rsidP="00FA6A40">
      <w:pPr>
        <w:spacing w:after="0"/>
        <w:rPr>
          <w:color w:val="FF0000"/>
        </w:rPr>
      </w:pPr>
      <w:r w:rsidRPr="00FA6A40">
        <w:rPr>
          <w:color w:val="FF0000"/>
        </w:rPr>
        <w:t>Žadatel:</w:t>
      </w:r>
    </w:p>
    <w:p w14:paraId="00DCFDEF" w14:textId="22A17950" w:rsidR="00FA6A40" w:rsidRPr="00FA6A40" w:rsidRDefault="00FA6A40" w:rsidP="00FA6A40">
      <w:pPr>
        <w:spacing w:after="0"/>
        <w:rPr>
          <w:color w:val="FF0000"/>
        </w:rPr>
      </w:pPr>
      <w:r w:rsidRPr="00FA6A40">
        <w:rPr>
          <w:color w:val="FF0000"/>
        </w:rPr>
        <w:t xml:space="preserve">Název/obchodní jméno </w:t>
      </w:r>
    </w:p>
    <w:p w14:paraId="5CA5410C" w14:textId="27B7B56D" w:rsidR="00FA6A40" w:rsidRPr="00FA6A40" w:rsidRDefault="00FA6A40" w:rsidP="00FA6A40">
      <w:pPr>
        <w:spacing w:after="0"/>
        <w:rPr>
          <w:color w:val="FF0000"/>
        </w:rPr>
      </w:pPr>
      <w:r w:rsidRPr="00FA6A40">
        <w:rPr>
          <w:color w:val="FF0000"/>
        </w:rPr>
        <w:t>IČ</w:t>
      </w:r>
    </w:p>
    <w:p w14:paraId="390670BF" w14:textId="4DB7D563" w:rsidR="00FA6A40" w:rsidRPr="00FA6A40" w:rsidRDefault="00FA6A40" w:rsidP="00FA6A40">
      <w:pPr>
        <w:spacing w:after="0"/>
        <w:rPr>
          <w:color w:val="FF0000"/>
        </w:rPr>
      </w:pPr>
      <w:r w:rsidRPr="00FA6A40">
        <w:rPr>
          <w:color w:val="FF0000"/>
        </w:rPr>
        <w:t>Sídlo</w:t>
      </w:r>
    </w:p>
    <w:p w14:paraId="47202EB2" w14:textId="18CCDD53" w:rsidR="00FA6A40" w:rsidRDefault="00FA6A40" w:rsidP="00FA6A40">
      <w:pPr>
        <w:spacing w:after="0"/>
      </w:pPr>
    </w:p>
    <w:p w14:paraId="6A1E0C6B" w14:textId="77777777" w:rsidR="000017DF" w:rsidRDefault="000017DF" w:rsidP="00FA6A40">
      <w:pPr>
        <w:spacing w:after="0"/>
      </w:pPr>
    </w:p>
    <w:p w14:paraId="1DCF678C" w14:textId="77777777" w:rsidR="000017DF" w:rsidRDefault="000017DF" w:rsidP="000017DF">
      <w:pPr>
        <w:spacing w:after="0"/>
        <w:jc w:val="center"/>
      </w:pPr>
    </w:p>
    <w:p w14:paraId="4F72D200" w14:textId="77777777" w:rsidR="000017DF" w:rsidRDefault="000017DF" w:rsidP="000017DF">
      <w:pPr>
        <w:spacing w:after="0"/>
        <w:jc w:val="center"/>
      </w:pPr>
      <w:r>
        <w:t xml:space="preserve">SOUHLAS </w:t>
      </w:r>
      <w:r w:rsidRPr="00FA6A40">
        <w:rPr>
          <w:color w:val="FF0000"/>
        </w:rPr>
        <w:t>OBCE/KRAJE</w:t>
      </w:r>
      <w:r>
        <w:t xml:space="preserve"> S REALIZACÍ PROJEKTU</w:t>
      </w:r>
    </w:p>
    <w:p w14:paraId="38C4374F" w14:textId="060C78FA" w:rsidR="000017DF" w:rsidRPr="00FA6A40" w:rsidRDefault="000017DF" w:rsidP="000017DF">
      <w:pPr>
        <w:spacing w:after="0"/>
        <w:jc w:val="center"/>
        <w:rPr>
          <w:i/>
          <w:color w:val="FF0000"/>
          <w:szCs w:val="22"/>
        </w:rPr>
      </w:pPr>
      <w:r w:rsidRPr="00FA6A40">
        <w:rPr>
          <w:i/>
          <w:color w:val="FF0000"/>
          <w:szCs w:val="22"/>
        </w:rPr>
        <w:t>„</w:t>
      </w:r>
      <w:r w:rsidR="00DF0B87">
        <w:rPr>
          <w:i/>
          <w:color w:val="FF0000"/>
          <w:szCs w:val="22"/>
        </w:rPr>
        <w:t>N</w:t>
      </w:r>
      <w:r w:rsidRPr="00FA6A40">
        <w:rPr>
          <w:i/>
          <w:color w:val="FF0000"/>
          <w:szCs w:val="22"/>
        </w:rPr>
        <w:t>ázev projektu“</w:t>
      </w:r>
    </w:p>
    <w:p w14:paraId="5A8A962F" w14:textId="77777777" w:rsidR="000017DF" w:rsidRPr="00FA6A40" w:rsidRDefault="000017DF" w:rsidP="000017DF">
      <w:pPr>
        <w:spacing w:after="0"/>
        <w:jc w:val="both"/>
        <w:rPr>
          <w:szCs w:val="22"/>
        </w:rPr>
      </w:pPr>
    </w:p>
    <w:p w14:paraId="11B063AA" w14:textId="77777777" w:rsidR="000017DF" w:rsidRPr="00FA6A40" w:rsidRDefault="000017DF" w:rsidP="000017DF">
      <w:pPr>
        <w:spacing w:after="0"/>
        <w:jc w:val="both"/>
        <w:rPr>
          <w:szCs w:val="22"/>
        </w:rPr>
      </w:pPr>
    </w:p>
    <w:p w14:paraId="6111D80A" w14:textId="05BC6112" w:rsidR="000017DF" w:rsidRPr="00FA6A40" w:rsidRDefault="000017DF" w:rsidP="000017DF">
      <w:pPr>
        <w:spacing w:after="0"/>
        <w:jc w:val="both"/>
        <w:rPr>
          <w:i/>
          <w:szCs w:val="22"/>
        </w:rPr>
      </w:pPr>
      <w:r w:rsidRPr="00FA6A40">
        <w:rPr>
          <w:szCs w:val="22"/>
        </w:rPr>
        <w:t xml:space="preserve">Já níže </w:t>
      </w:r>
      <w:r w:rsidRPr="00FA6A40">
        <w:rPr>
          <w:color w:val="FF0000"/>
          <w:szCs w:val="22"/>
        </w:rPr>
        <w:t xml:space="preserve">podepsaný/ná </w:t>
      </w:r>
      <w:r w:rsidRPr="00FA6A40">
        <w:rPr>
          <w:i/>
          <w:color w:val="FF0000"/>
          <w:szCs w:val="22"/>
        </w:rPr>
        <w:t>(jméno a příjmení)</w:t>
      </w:r>
      <w:r w:rsidRPr="00FA6A40">
        <w:rPr>
          <w:color w:val="FF0000"/>
          <w:szCs w:val="22"/>
        </w:rPr>
        <w:t xml:space="preserve">, starosta/ka/hejtman, obce/města/kraje </w:t>
      </w:r>
      <w:r w:rsidRPr="00FA6A40">
        <w:rPr>
          <w:szCs w:val="22"/>
        </w:rPr>
        <w:t xml:space="preserve">    vyjadřuji souhlas s realizací projektu </w:t>
      </w:r>
      <w:r w:rsidRPr="0012714E">
        <w:rPr>
          <w:i/>
          <w:color w:val="FF0000"/>
          <w:szCs w:val="22"/>
        </w:rPr>
        <w:t>(název projektu)</w:t>
      </w:r>
      <w:r w:rsidRPr="00FA6A40">
        <w:rPr>
          <w:szCs w:val="22"/>
        </w:rPr>
        <w:t xml:space="preserve"> v </w:t>
      </w:r>
      <w:r w:rsidRPr="0012714E">
        <w:rPr>
          <w:i/>
          <w:color w:val="FF0000"/>
          <w:szCs w:val="22"/>
        </w:rPr>
        <w:t>(místo realizace)</w:t>
      </w:r>
      <w:r w:rsidRPr="00FA6A40">
        <w:rPr>
          <w:i/>
          <w:szCs w:val="22"/>
        </w:rPr>
        <w:t xml:space="preserve">, </w:t>
      </w:r>
      <w:r w:rsidRPr="00FA6A40">
        <w:rPr>
          <w:szCs w:val="22"/>
        </w:rPr>
        <w:t>jehož žadatelem a realizátorem je</w:t>
      </w:r>
      <w:r w:rsidRPr="00FA6A40">
        <w:rPr>
          <w:i/>
          <w:szCs w:val="22"/>
        </w:rPr>
        <w:t xml:space="preserve"> </w:t>
      </w:r>
      <w:r w:rsidRPr="00DF0B87">
        <w:rPr>
          <w:i/>
          <w:color w:val="FF0000"/>
          <w:szCs w:val="22"/>
        </w:rPr>
        <w:t>(název</w:t>
      </w:r>
      <w:r w:rsidR="00DF0B87" w:rsidRPr="00DF0B87">
        <w:rPr>
          <w:i/>
          <w:color w:val="FF0000"/>
          <w:szCs w:val="22"/>
        </w:rPr>
        <w:t>/obchodní jméno,</w:t>
      </w:r>
      <w:r w:rsidRPr="00DF0B87">
        <w:rPr>
          <w:i/>
          <w:color w:val="FF0000"/>
          <w:szCs w:val="22"/>
        </w:rPr>
        <w:t xml:space="preserve"> IČ</w:t>
      </w:r>
      <w:r w:rsidR="00DF0B87" w:rsidRPr="00DF0B87">
        <w:rPr>
          <w:i/>
          <w:color w:val="FF0000"/>
          <w:szCs w:val="22"/>
        </w:rPr>
        <w:t>, sídlo</w:t>
      </w:r>
      <w:bookmarkStart w:id="0" w:name="_GoBack"/>
      <w:bookmarkEnd w:id="0"/>
      <w:r w:rsidRPr="00DF0B87">
        <w:rPr>
          <w:i/>
          <w:color w:val="FF0000"/>
          <w:szCs w:val="22"/>
        </w:rPr>
        <w:t>).</w:t>
      </w:r>
    </w:p>
    <w:p w14:paraId="0499EC00" w14:textId="77777777" w:rsidR="000017DF" w:rsidRDefault="000017DF" w:rsidP="000017DF">
      <w:pPr>
        <w:spacing w:after="0"/>
        <w:jc w:val="both"/>
      </w:pPr>
    </w:p>
    <w:p w14:paraId="1FFF72DA" w14:textId="77777777" w:rsidR="000017DF" w:rsidRDefault="000017DF" w:rsidP="000017DF">
      <w:pPr>
        <w:spacing w:after="0"/>
        <w:jc w:val="both"/>
      </w:pPr>
    </w:p>
    <w:p w14:paraId="36EC3B63" w14:textId="77777777" w:rsidR="000017DF" w:rsidRDefault="000017DF" w:rsidP="000017DF">
      <w:pPr>
        <w:spacing w:after="0"/>
        <w:jc w:val="both"/>
      </w:pPr>
    </w:p>
    <w:p w14:paraId="1FAF1B82" w14:textId="77777777" w:rsidR="000017DF" w:rsidRDefault="000017DF" w:rsidP="000017DF">
      <w:pPr>
        <w:spacing w:after="0"/>
        <w:jc w:val="both"/>
      </w:pPr>
    </w:p>
    <w:p w14:paraId="1BBF1C33" w14:textId="77777777" w:rsidR="000017DF" w:rsidRDefault="000017DF" w:rsidP="000017DF">
      <w:pPr>
        <w:spacing w:after="0"/>
        <w:jc w:val="both"/>
      </w:pPr>
    </w:p>
    <w:p w14:paraId="0DA99F6E" w14:textId="77777777" w:rsidR="000017DF" w:rsidRDefault="000017DF" w:rsidP="000017DF">
      <w:pPr>
        <w:spacing w:after="0"/>
        <w:jc w:val="both"/>
      </w:pPr>
    </w:p>
    <w:p w14:paraId="3F55FCB4" w14:textId="77777777" w:rsidR="000017DF" w:rsidRDefault="000017DF" w:rsidP="000017DF">
      <w:pPr>
        <w:spacing w:after="0"/>
        <w:jc w:val="both"/>
      </w:pPr>
    </w:p>
    <w:p w14:paraId="25E5C72D" w14:textId="77777777" w:rsidR="000017DF" w:rsidRDefault="000017DF" w:rsidP="000017DF">
      <w:pPr>
        <w:spacing w:after="0"/>
        <w:jc w:val="both"/>
      </w:pPr>
    </w:p>
    <w:p w14:paraId="7B16C2BD" w14:textId="7905C142" w:rsidR="000017DF" w:rsidRPr="002A3B09" w:rsidRDefault="000017DF" w:rsidP="000017DF">
      <w:pPr>
        <w:spacing w:after="0"/>
        <w:jc w:val="both"/>
        <w:rPr>
          <w:sz w:val="24"/>
          <w:szCs w:val="24"/>
        </w:rPr>
      </w:pPr>
      <w:r>
        <w:t xml:space="preserve">V </w:t>
      </w:r>
      <w:r w:rsidRPr="00FA6A40">
        <w:rPr>
          <w:color w:val="FF0000"/>
        </w:rPr>
        <w:t>……………………..</w:t>
      </w:r>
      <w:r>
        <w:t xml:space="preserve"> Dne</w:t>
      </w:r>
      <w:r w:rsidRPr="00FA6A40">
        <w:rPr>
          <w:color w:val="FF0000"/>
        </w:rPr>
        <w:t xml:space="preserve"> …………………….</w:t>
      </w:r>
    </w:p>
    <w:p w14:paraId="3339D21C" w14:textId="77777777" w:rsidR="000017DF" w:rsidRDefault="000017DF" w:rsidP="000017DF">
      <w:pPr>
        <w:spacing w:after="0"/>
      </w:pPr>
    </w:p>
    <w:p w14:paraId="4C3E42FB" w14:textId="77777777" w:rsidR="000017DF" w:rsidRDefault="000017DF" w:rsidP="000017DF">
      <w:pPr>
        <w:spacing w:after="0"/>
      </w:pPr>
    </w:p>
    <w:p w14:paraId="1EEBE926" w14:textId="77777777" w:rsidR="00DF0B87" w:rsidRDefault="00DF0B87" w:rsidP="000017DF">
      <w:pPr>
        <w:spacing w:after="0"/>
      </w:pPr>
    </w:p>
    <w:p w14:paraId="7287EF9D" w14:textId="6E461524" w:rsidR="000017DF" w:rsidRPr="00FA6A40" w:rsidRDefault="00FA6A40" w:rsidP="00DF0B87">
      <w:pPr>
        <w:spacing w:after="0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A63C01" w14:textId="6D474098" w:rsidR="000017DF" w:rsidRDefault="000017DF" w:rsidP="000017DF">
      <w:pPr>
        <w:spacing w:after="0"/>
        <w:ind w:left="4956" w:firstLine="708"/>
      </w:pPr>
      <w:r>
        <w:t>Podpis</w:t>
      </w:r>
      <w:r w:rsidR="00FA6A40">
        <w:t xml:space="preserve"> </w:t>
      </w:r>
      <w:r w:rsidR="00FA6A40" w:rsidRPr="00DF0B87">
        <w:rPr>
          <w:color w:val="000000" w:themeColor="text1"/>
        </w:rPr>
        <w:t>……………………………………………</w:t>
      </w:r>
    </w:p>
    <w:p w14:paraId="03B93F4E" w14:textId="11A60ABE" w:rsidR="00DF0B87" w:rsidRPr="00FA6A40" w:rsidRDefault="00DF0B87" w:rsidP="00DF0B87">
      <w:pPr>
        <w:spacing w:after="0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6A40">
        <w:rPr>
          <w:color w:val="FF0000"/>
        </w:rPr>
        <w:t xml:space="preserve"> </w:t>
      </w:r>
    </w:p>
    <w:p w14:paraId="13D24920" w14:textId="28F61610" w:rsidR="00FB5157" w:rsidRDefault="00FB5157" w:rsidP="00A752BD"/>
    <w:p w14:paraId="434F71CB" w14:textId="77777777" w:rsidR="00FA6A40" w:rsidRPr="00A752BD" w:rsidRDefault="00FA6A40" w:rsidP="00A752BD"/>
    <w:sectPr w:rsidR="00FA6A40" w:rsidRPr="00A75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229BA" w14:textId="77777777" w:rsidR="006E25E2" w:rsidRDefault="006E25E2" w:rsidP="008A6013">
      <w:pPr>
        <w:spacing w:after="0" w:line="240" w:lineRule="auto"/>
      </w:pPr>
      <w:r>
        <w:separator/>
      </w:r>
    </w:p>
  </w:endnote>
  <w:endnote w:type="continuationSeparator" w:id="0">
    <w:p w14:paraId="135C3940" w14:textId="77777777" w:rsidR="006E25E2" w:rsidRDefault="006E25E2" w:rsidP="008A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390044"/>
      <w:docPartObj>
        <w:docPartGallery w:val="Page Numbers (Bottom of Page)"/>
        <w:docPartUnique/>
      </w:docPartObj>
    </w:sdtPr>
    <w:sdtEndPr/>
    <w:sdtContent>
      <w:p w14:paraId="17EAA069" w14:textId="406024F8" w:rsidR="00DF0B87" w:rsidRDefault="00DF0B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E9C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14:paraId="63BE9CB7" w14:textId="77777777" w:rsidR="00DF0B87" w:rsidRDefault="00DF0B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D2CFD" w14:textId="77777777" w:rsidR="006E25E2" w:rsidRDefault="006E25E2" w:rsidP="008A6013">
      <w:pPr>
        <w:spacing w:after="0" w:line="240" w:lineRule="auto"/>
      </w:pPr>
      <w:r>
        <w:separator/>
      </w:r>
    </w:p>
  </w:footnote>
  <w:footnote w:type="continuationSeparator" w:id="0">
    <w:p w14:paraId="2259FEC5" w14:textId="77777777" w:rsidR="006E25E2" w:rsidRDefault="006E25E2" w:rsidP="008A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57"/>
      <w:gridCol w:w="1984"/>
      <w:gridCol w:w="1701"/>
      <w:gridCol w:w="1352"/>
      <w:gridCol w:w="1491"/>
    </w:tblGrid>
    <w:tr w:rsidR="003D309B" w14:paraId="7656931B" w14:textId="77777777" w:rsidTr="003D309B">
      <w:trPr>
        <w:cantSplit/>
        <w:trHeight w:val="265"/>
      </w:trPr>
      <w:tc>
        <w:tcPr>
          <w:tcW w:w="27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3BFADF" w14:textId="77777777" w:rsidR="003D309B" w:rsidRDefault="003D309B" w:rsidP="003D309B">
          <w:pPr>
            <w:pStyle w:val="Zhlav"/>
            <w:spacing w:line="276" w:lineRule="auto"/>
            <w:ind w:right="74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68F4C7E" wp14:editId="12764A0E">
                <wp:extent cx="1857375" cy="514350"/>
                <wp:effectExtent l="0" t="0" r="952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13E627" w14:textId="77777777" w:rsidR="003D309B" w:rsidRDefault="003D309B" w:rsidP="003D309B">
          <w:pPr>
            <w:pStyle w:val="Zhlav"/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Times New Roman" w:hAnsi="Times New Roman"/>
              <w:sz w:val="20"/>
            </w:rPr>
            <w:t>Příloha Operačního manuálu OP PIK</w:t>
          </w:r>
        </w:p>
      </w:tc>
      <w:tc>
        <w:tcPr>
          <w:tcW w:w="149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710EED" w14:textId="77777777" w:rsidR="003D309B" w:rsidRDefault="003D309B" w:rsidP="003D309B">
          <w:pPr>
            <w:pStyle w:val="Zhlav"/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F03AB1D" wp14:editId="2AC861EF">
                <wp:extent cx="809625" cy="43815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309B" w14:paraId="56CD219C" w14:textId="77777777" w:rsidTr="00F96242">
      <w:trPr>
        <w:cantSplit/>
        <w:trHeight w:val="859"/>
      </w:trPr>
      <w:tc>
        <w:tcPr>
          <w:tcW w:w="27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565A22" w14:textId="77777777" w:rsidR="003D309B" w:rsidRDefault="003D309B" w:rsidP="003D309B">
          <w:pPr>
            <w:rPr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CCB6C5" w14:textId="7072597D" w:rsidR="003D309B" w:rsidRPr="00894322" w:rsidRDefault="00A94A1A" w:rsidP="000017DF">
          <w:pPr>
            <w:pStyle w:val="Zhlav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T2A_</w:t>
          </w:r>
          <w:r w:rsidR="000017DF">
            <w:rPr>
              <w:rFonts w:ascii="Times New Roman" w:hAnsi="Times New Roman"/>
              <w:sz w:val="20"/>
            </w:rPr>
            <w:t>5</w:t>
          </w:r>
          <w:r>
            <w:rPr>
              <w:rFonts w:ascii="Times New Roman" w:hAnsi="Times New Roman"/>
              <w:sz w:val="20"/>
            </w:rPr>
            <w:t>_</w:t>
          </w:r>
          <w:r w:rsidR="000017DF">
            <w:rPr>
              <w:rFonts w:ascii="Times New Roman" w:hAnsi="Times New Roman"/>
              <w:sz w:val="20"/>
            </w:rPr>
            <w:t>F</w:t>
          </w:r>
          <w:r>
            <w:rPr>
              <w:rFonts w:ascii="Times New Roman" w:hAnsi="Times New Roman"/>
              <w:sz w:val="20"/>
            </w:rPr>
            <w:t>_</w:t>
          </w:r>
          <w:r w:rsidR="00FA6A40">
            <w:rPr>
              <w:rFonts w:ascii="Times New Roman" w:hAnsi="Times New Roman"/>
              <w:sz w:val="20"/>
            </w:rPr>
            <w:t>Souhlas obce</w:t>
          </w:r>
          <w:r w:rsidR="00186193">
            <w:rPr>
              <w:rFonts w:ascii="Times New Roman" w:hAnsi="Times New Roman"/>
              <w:sz w:val="20"/>
            </w:rPr>
            <w:t xml:space="preserve"> či </w:t>
          </w:r>
          <w:r w:rsidR="00FA6A40">
            <w:rPr>
              <w:rFonts w:ascii="Times New Roman" w:hAnsi="Times New Roman"/>
              <w:sz w:val="20"/>
            </w:rPr>
            <w:t>kraje s realizací projektu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8C9D79" w14:textId="77777777" w:rsidR="003D309B" w:rsidRPr="00894322" w:rsidRDefault="003D309B" w:rsidP="003D309B">
          <w:pPr>
            <w:pStyle w:val="Zhlav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 w:rsidRPr="00894322">
            <w:rPr>
              <w:rFonts w:ascii="Times New Roman" w:hAnsi="Times New Roman"/>
              <w:sz w:val="20"/>
            </w:rPr>
            <w:t>Číslo vydání/aktualizace:</w:t>
          </w:r>
        </w:p>
        <w:p w14:paraId="3282192D" w14:textId="1A13FFA3" w:rsidR="003D309B" w:rsidRPr="00894322" w:rsidRDefault="003D309B" w:rsidP="00A032D4">
          <w:pPr>
            <w:pStyle w:val="Zhlav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 w:rsidRPr="00894322">
            <w:rPr>
              <w:rFonts w:ascii="Times New Roman" w:hAnsi="Times New Roman"/>
              <w:sz w:val="20"/>
            </w:rPr>
            <w:fldChar w:fldCharType="begin"/>
          </w:r>
          <w:r w:rsidRPr="00894322">
            <w:rPr>
              <w:rFonts w:ascii="Times New Roman" w:hAnsi="Times New Roman"/>
              <w:sz w:val="20"/>
            </w:rPr>
            <w:instrText xml:space="preserve"> MACROBUTTON </w:instrText>
          </w:r>
          <w:r w:rsidRPr="00894322">
            <w:rPr>
              <w:rFonts w:ascii="Times New Roman" w:hAnsi="Times New Roman"/>
              <w:sz w:val="20"/>
            </w:rPr>
            <w:fldChar w:fldCharType="end"/>
          </w:r>
          <w:r w:rsidR="00522F88">
            <w:rPr>
              <w:rFonts w:ascii="Times New Roman" w:hAnsi="Times New Roman"/>
              <w:sz w:val="20"/>
            </w:rPr>
            <w:t>6</w:t>
          </w:r>
          <w:r w:rsidR="00A752BD">
            <w:rPr>
              <w:rFonts w:ascii="Times New Roman" w:hAnsi="Times New Roman"/>
              <w:sz w:val="20"/>
            </w:rPr>
            <w:t>/</w:t>
          </w:r>
          <w:r w:rsidR="00522F88">
            <w:rPr>
              <w:rFonts w:ascii="Times New Roman" w:hAnsi="Times New Roman"/>
              <w:sz w:val="20"/>
            </w:rPr>
            <w:t>0</w:t>
          </w:r>
        </w:p>
      </w:tc>
      <w:tc>
        <w:tcPr>
          <w:tcW w:w="1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0CB49B" w14:textId="77777777" w:rsidR="003D309B" w:rsidRPr="00894322" w:rsidRDefault="003D309B" w:rsidP="003D309B">
          <w:pPr>
            <w:pStyle w:val="Zhlav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 w:rsidRPr="00894322">
            <w:rPr>
              <w:rFonts w:ascii="Times New Roman" w:hAnsi="Times New Roman"/>
              <w:sz w:val="20"/>
            </w:rPr>
            <w:t xml:space="preserve">Platnost od: </w:t>
          </w:r>
        </w:p>
        <w:p w14:paraId="36796F4F" w14:textId="093D1951" w:rsidR="003D309B" w:rsidRPr="00894322" w:rsidRDefault="00720F38" w:rsidP="00497297">
          <w:pPr>
            <w:pStyle w:val="Zhlav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16</w:t>
          </w:r>
          <w:r w:rsidR="006C4AC7">
            <w:rPr>
              <w:rFonts w:ascii="Times New Roman" w:hAnsi="Times New Roman"/>
              <w:sz w:val="20"/>
            </w:rPr>
            <w:t>.</w:t>
          </w:r>
          <w:r w:rsidR="00355E91">
            <w:rPr>
              <w:rFonts w:ascii="Times New Roman" w:hAnsi="Times New Roman"/>
              <w:sz w:val="20"/>
            </w:rPr>
            <w:t xml:space="preserve"> </w:t>
          </w:r>
          <w:r w:rsidR="007F78C2">
            <w:rPr>
              <w:rFonts w:ascii="Times New Roman" w:hAnsi="Times New Roman"/>
              <w:sz w:val="20"/>
            </w:rPr>
            <w:t>3</w:t>
          </w:r>
          <w:r w:rsidR="006C4AC7">
            <w:rPr>
              <w:rFonts w:ascii="Times New Roman" w:hAnsi="Times New Roman"/>
              <w:sz w:val="20"/>
            </w:rPr>
            <w:t>.</w:t>
          </w:r>
          <w:r w:rsidR="00355E91">
            <w:rPr>
              <w:rFonts w:ascii="Times New Roman" w:hAnsi="Times New Roman"/>
              <w:sz w:val="20"/>
            </w:rPr>
            <w:t xml:space="preserve"> </w:t>
          </w:r>
          <w:r w:rsidR="006C4AC7">
            <w:rPr>
              <w:rFonts w:ascii="Times New Roman" w:hAnsi="Times New Roman"/>
              <w:sz w:val="20"/>
            </w:rPr>
            <w:t>20</w:t>
          </w:r>
          <w:r w:rsidR="007F78C2">
            <w:rPr>
              <w:rFonts w:ascii="Times New Roman" w:hAnsi="Times New Roman"/>
              <w:sz w:val="20"/>
            </w:rPr>
            <w:t>20</w:t>
          </w:r>
        </w:p>
      </w:tc>
      <w:tc>
        <w:tcPr>
          <w:tcW w:w="14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AFEABC" w14:textId="77777777" w:rsidR="003D309B" w:rsidRDefault="003D309B" w:rsidP="003D309B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7D2D8CAA" w14:textId="77777777" w:rsidR="003D309B" w:rsidRDefault="003D309B" w:rsidP="003D309B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36F"/>
    <w:multiLevelType w:val="hybridMultilevel"/>
    <w:tmpl w:val="7960C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A3B"/>
    <w:multiLevelType w:val="hybridMultilevel"/>
    <w:tmpl w:val="136EB6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F7045"/>
    <w:multiLevelType w:val="hybridMultilevel"/>
    <w:tmpl w:val="3C9A5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916F0"/>
    <w:multiLevelType w:val="hybridMultilevel"/>
    <w:tmpl w:val="503C6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2B90"/>
    <w:multiLevelType w:val="hybridMultilevel"/>
    <w:tmpl w:val="2F728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50B8B"/>
    <w:multiLevelType w:val="hybridMultilevel"/>
    <w:tmpl w:val="19DC6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0F4F18"/>
    <w:multiLevelType w:val="hybridMultilevel"/>
    <w:tmpl w:val="DCA64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61302"/>
    <w:multiLevelType w:val="hybridMultilevel"/>
    <w:tmpl w:val="604223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B7DF9"/>
    <w:multiLevelType w:val="hybridMultilevel"/>
    <w:tmpl w:val="3F1A1F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3F6236"/>
    <w:multiLevelType w:val="hybridMultilevel"/>
    <w:tmpl w:val="DF30C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A356D"/>
    <w:multiLevelType w:val="hybridMultilevel"/>
    <w:tmpl w:val="A9D254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57"/>
    <w:rsid w:val="000017DF"/>
    <w:rsid w:val="0003130F"/>
    <w:rsid w:val="00042626"/>
    <w:rsid w:val="00055982"/>
    <w:rsid w:val="00084EEE"/>
    <w:rsid w:val="000966BB"/>
    <w:rsid w:val="000F2E5A"/>
    <w:rsid w:val="000F34A5"/>
    <w:rsid w:val="0012714E"/>
    <w:rsid w:val="001347E7"/>
    <w:rsid w:val="00152E9C"/>
    <w:rsid w:val="001678B1"/>
    <w:rsid w:val="00176E32"/>
    <w:rsid w:val="00186193"/>
    <w:rsid w:val="001B7C7B"/>
    <w:rsid w:val="001E1684"/>
    <w:rsid w:val="001F4FB4"/>
    <w:rsid w:val="00225310"/>
    <w:rsid w:val="00273523"/>
    <w:rsid w:val="00280DAC"/>
    <w:rsid w:val="00282B51"/>
    <w:rsid w:val="00285CCB"/>
    <w:rsid w:val="002A7F46"/>
    <w:rsid w:val="00333609"/>
    <w:rsid w:val="00355E91"/>
    <w:rsid w:val="00364FC8"/>
    <w:rsid w:val="0039578C"/>
    <w:rsid w:val="003A65D8"/>
    <w:rsid w:val="003A6745"/>
    <w:rsid w:val="003C3BF6"/>
    <w:rsid w:val="003D309B"/>
    <w:rsid w:val="003F38D1"/>
    <w:rsid w:val="00453704"/>
    <w:rsid w:val="00471D8C"/>
    <w:rsid w:val="00482ABA"/>
    <w:rsid w:val="0049692D"/>
    <w:rsid w:val="00497297"/>
    <w:rsid w:val="004A1E30"/>
    <w:rsid w:val="00500B85"/>
    <w:rsid w:val="005033ED"/>
    <w:rsid w:val="00512813"/>
    <w:rsid w:val="0052079A"/>
    <w:rsid w:val="0052186E"/>
    <w:rsid w:val="00522F88"/>
    <w:rsid w:val="00550C2C"/>
    <w:rsid w:val="00572A03"/>
    <w:rsid w:val="005773CF"/>
    <w:rsid w:val="0058292B"/>
    <w:rsid w:val="005A3AC3"/>
    <w:rsid w:val="005B7CEE"/>
    <w:rsid w:val="0060690D"/>
    <w:rsid w:val="0065249C"/>
    <w:rsid w:val="00675988"/>
    <w:rsid w:val="006C1A6A"/>
    <w:rsid w:val="006C4AC7"/>
    <w:rsid w:val="006D1751"/>
    <w:rsid w:val="006E25E2"/>
    <w:rsid w:val="00700F4D"/>
    <w:rsid w:val="00720283"/>
    <w:rsid w:val="00720F38"/>
    <w:rsid w:val="00765027"/>
    <w:rsid w:val="007A690C"/>
    <w:rsid w:val="007B0689"/>
    <w:rsid w:val="007E31A0"/>
    <w:rsid w:val="007F78C2"/>
    <w:rsid w:val="00812EA5"/>
    <w:rsid w:val="008519F2"/>
    <w:rsid w:val="00867E72"/>
    <w:rsid w:val="008A6013"/>
    <w:rsid w:val="008E0E69"/>
    <w:rsid w:val="00903A14"/>
    <w:rsid w:val="00917C2C"/>
    <w:rsid w:val="00917E7C"/>
    <w:rsid w:val="00920A64"/>
    <w:rsid w:val="00954299"/>
    <w:rsid w:val="00970617"/>
    <w:rsid w:val="00970CD5"/>
    <w:rsid w:val="00973E02"/>
    <w:rsid w:val="00974CAE"/>
    <w:rsid w:val="00976C7B"/>
    <w:rsid w:val="009927A3"/>
    <w:rsid w:val="009A2EAD"/>
    <w:rsid w:val="009A321A"/>
    <w:rsid w:val="009A64C9"/>
    <w:rsid w:val="009C2A8B"/>
    <w:rsid w:val="009F590A"/>
    <w:rsid w:val="009F768D"/>
    <w:rsid w:val="00A032D4"/>
    <w:rsid w:val="00A237AA"/>
    <w:rsid w:val="00A27010"/>
    <w:rsid w:val="00A55190"/>
    <w:rsid w:val="00A752BD"/>
    <w:rsid w:val="00A94A1A"/>
    <w:rsid w:val="00B521BE"/>
    <w:rsid w:val="00B57ED8"/>
    <w:rsid w:val="00B61E7F"/>
    <w:rsid w:val="00B87412"/>
    <w:rsid w:val="00BD0983"/>
    <w:rsid w:val="00C21A3F"/>
    <w:rsid w:val="00C30726"/>
    <w:rsid w:val="00C32AE9"/>
    <w:rsid w:val="00C505D4"/>
    <w:rsid w:val="00C54F6D"/>
    <w:rsid w:val="00C67292"/>
    <w:rsid w:val="00C75F71"/>
    <w:rsid w:val="00C83551"/>
    <w:rsid w:val="00C86054"/>
    <w:rsid w:val="00C95A43"/>
    <w:rsid w:val="00CB3A3A"/>
    <w:rsid w:val="00CC388F"/>
    <w:rsid w:val="00CF0105"/>
    <w:rsid w:val="00D01707"/>
    <w:rsid w:val="00D107A1"/>
    <w:rsid w:val="00D46ACA"/>
    <w:rsid w:val="00D66ED9"/>
    <w:rsid w:val="00D75609"/>
    <w:rsid w:val="00DF0B87"/>
    <w:rsid w:val="00E37153"/>
    <w:rsid w:val="00E3724B"/>
    <w:rsid w:val="00E42B3D"/>
    <w:rsid w:val="00E6664B"/>
    <w:rsid w:val="00E66975"/>
    <w:rsid w:val="00EC0970"/>
    <w:rsid w:val="00ED484A"/>
    <w:rsid w:val="00EE040A"/>
    <w:rsid w:val="00EF541F"/>
    <w:rsid w:val="00EF744E"/>
    <w:rsid w:val="00F25E7A"/>
    <w:rsid w:val="00F301F3"/>
    <w:rsid w:val="00F4061B"/>
    <w:rsid w:val="00F46CBF"/>
    <w:rsid w:val="00F509E2"/>
    <w:rsid w:val="00F94645"/>
    <w:rsid w:val="00F96242"/>
    <w:rsid w:val="00FA6A40"/>
    <w:rsid w:val="00FB3B08"/>
    <w:rsid w:val="00FB5157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730FE"/>
  <w15:chartTrackingRefBased/>
  <w15:docId w15:val="{754C8C7B-D766-40C0-A66B-3B96836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1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26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62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626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6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626"/>
    <w:rPr>
      <w:rFonts w:asciiTheme="minorHAnsi" w:hAnsiTheme="minorHAns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62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6013"/>
    <w:pPr>
      <w:adjustRightInd/>
      <w:spacing w:after="0" w:line="240" w:lineRule="auto"/>
      <w:textAlignment w:val="auto"/>
    </w:pPr>
    <w:rPr>
      <w:rFonts w:ascii="Calibri" w:eastAsiaTheme="minorHAns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6013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8A601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09B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3D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09B"/>
    <w:rPr>
      <w:rFonts w:asciiTheme="minorHAnsi" w:hAnsiTheme="minorHAnsi"/>
      <w:sz w:val="22"/>
    </w:rPr>
  </w:style>
  <w:style w:type="paragraph" w:customStyle="1" w:styleId="Default">
    <w:name w:val="Default"/>
    <w:rsid w:val="00F40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F96C-7BB8-4F28-A7BE-9ED8F5CF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1289D979.dotm</Template>
  <TotalTime>5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Zahrádková Iveta</dc:creator>
  <cp:keywords/>
  <dc:description/>
  <cp:lastModifiedBy>Nečasová Jana</cp:lastModifiedBy>
  <cp:revision>5</cp:revision>
  <dcterms:created xsi:type="dcterms:W3CDTF">2020-03-18T14:46:00Z</dcterms:created>
  <dcterms:modified xsi:type="dcterms:W3CDTF">2020-03-19T08:52:00Z</dcterms:modified>
</cp:coreProperties>
</file>