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30344CE8" w:rsidR="00AC73F2" w:rsidRDefault="00B8256C" w:rsidP="00411596">
      <w:pPr>
        <w:pStyle w:val="Nadpis1"/>
        <w:jc w:val="center"/>
      </w:pPr>
      <w:bookmarkStart w:id="0" w:name="_GoBack"/>
      <w:bookmarkEnd w:id="0"/>
      <w:r>
        <w:t xml:space="preserve">Zpráva o </w:t>
      </w:r>
      <w:r w:rsidR="001C6945">
        <w:t>činnosti technologické platformy</w:t>
      </w:r>
    </w:p>
    <w:p w14:paraId="61772DAE" w14:textId="77777777" w:rsidR="00316A8E" w:rsidRPr="00316A8E" w:rsidRDefault="00316A8E" w:rsidP="00316A8E"/>
    <w:p w14:paraId="547041D5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Název projektu</w:t>
      </w:r>
    </w:p>
    <w:p w14:paraId="719A6C1B" w14:textId="48570E28" w:rsidR="00587383" w:rsidRDefault="00587383" w:rsidP="00411596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5AA56A0D" w:rsidR="00587383" w:rsidRDefault="00582806" w:rsidP="00411596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0A0F27A2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</w:t>
      </w:r>
      <w:r w:rsidR="00582806">
        <w:t xml:space="preserve">v oblasti </w:t>
      </w:r>
      <w:r w:rsidR="006E67A0" w:rsidRPr="006E67A0">
        <w:t>řešení průmyslových (a souvisejících společenských) výzev daného odvětví a uplatnění pokročilých technologií</w:t>
      </w:r>
    </w:p>
    <w:p w14:paraId="4E40DF66" w14:textId="345860B3" w:rsidR="00316A8E" w:rsidRPr="00042914" w:rsidRDefault="00411596" w:rsidP="007568EA">
      <w:pPr>
        <w:ind w:left="708"/>
        <w:jc w:val="both"/>
      </w:pPr>
      <w:r>
        <w:t>Příjemce</w:t>
      </w:r>
      <w:r w:rsidR="00042914">
        <w:t xml:space="preserve"> podpory</w:t>
      </w:r>
      <w:r w:rsidR="00042914" w:rsidRPr="00042914">
        <w:t xml:space="preserve"> vyplní </w:t>
      </w:r>
      <w:r>
        <w:t>aktivity TP</w:t>
      </w:r>
      <w:r w:rsidR="00042914" w:rsidRPr="00042914">
        <w:t xml:space="preserve"> zrealizované v průběhu sledovaného období. </w:t>
      </w:r>
      <w:r>
        <w:t>Uvede</w:t>
      </w:r>
      <w:r w:rsidR="00042914" w:rsidRPr="00042914">
        <w:t xml:space="preserve"> výčet činností a aktivit, které byly zrealizovány v porovnání s plánem uvedeným </w:t>
      </w:r>
      <w:r>
        <w:t>ve studii proveditelnosti</w:t>
      </w:r>
      <w:r w:rsidR="00075EBB">
        <w:t xml:space="preserve"> a zhodnotí napl</w:t>
      </w:r>
      <w:r w:rsidR="00AD5F18">
        <w:t>nění</w:t>
      </w:r>
      <w:r w:rsidR="00075EBB">
        <w:t xml:space="preserve"> indikátorů povinných k </w:t>
      </w:r>
      <w:r w:rsidR="00316A8E">
        <w:t xml:space="preserve">naplnění. </w:t>
      </w:r>
      <w:r w:rsidR="00042914" w:rsidRPr="00042914">
        <w:t>V případě, že došl</w:t>
      </w:r>
      <w:r>
        <w:t>o k odchýlení oproti plánu, podá příjemce</w:t>
      </w:r>
      <w:r w:rsidR="00042914" w:rsidRPr="00042914">
        <w:t xml:space="preserve"> </w:t>
      </w:r>
      <w:r w:rsidR="00042914">
        <w:t>podpory</w:t>
      </w:r>
      <w:r w:rsidR="00042914" w:rsidRPr="00042914">
        <w:t xml:space="preserve"> vysvětlení.</w:t>
      </w:r>
      <w:r w:rsidR="00075EBB">
        <w:t xml:space="preserve"> Dále </w:t>
      </w:r>
      <w:r w:rsidR="00075EBB" w:rsidRPr="00075EBB">
        <w:t>uvede soupis externích a interních subjektů zapojených do realizace projektu včetně popisu způsobu jejich zapojení.</w:t>
      </w:r>
    </w:p>
    <w:p w14:paraId="5EC3C2B6" w14:textId="7516E2FE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316A8E" w:rsidRPr="00316A8E">
        <w:t>navázání hlubší spolupráce TP s evropskými technologickými platformami (ETP)</w:t>
      </w:r>
      <w:r w:rsidR="00AD5F18">
        <w:t>/</w:t>
      </w:r>
      <w:r w:rsidR="00316A8E" w:rsidRPr="00316A8E">
        <w:t>evropskými technologickými a inovačními platformami (ETIP) nebo obdobným strategickým partnerem na evropské úrovni</w:t>
      </w:r>
    </w:p>
    <w:p w14:paraId="72B27897" w14:textId="01C196A4" w:rsidR="008120B6" w:rsidRPr="008120B6" w:rsidRDefault="008120B6" w:rsidP="008120B6">
      <w:pPr>
        <w:ind w:left="708"/>
      </w:pPr>
      <w:r>
        <w:t>Viz výše</w:t>
      </w:r>
    </w:p>
    <w:p w14:paraId="26EE5740" w14:textId="7ABCC760" w:rsidR="00411596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411596" w:rsidRPr="00411596">
        <w:t>koordinace českých podnikatelských subjektů a výzkumných organizací v přístupu do programu Horizont 202</w:t>
      </w:r>
      <w:r w:rsidR="00411596">
        <w:t>0 a dalších evropských programů</w:t>
      </w:r>
    </w:p>
    <w:p w14:paraId="373997C0" w14:textId="50D1E7A4" w:rsidR="008120B6" w:rsidRPr="008120B6" w:rsidRDefault="008120B6" w:rsidP="008120B6">
      <w:pPr>
        <w:ind w:left="708"/>
      </w:pPr>
      <w:r>
        <w:t>Viz výše</w:t>
      </w:r>
    </w:p>
    <w:p w14:paraId="02AEA56A" w14:textId="35121E15" w:rsidR="00411596" w:rsidRDefault="00411596" w:rsidP="00411596">
      <w:pPr>
        <w:pStyle w:val="Nadpis2"/>
        <w:numPr>
          <w:ilvl w:val="0"/>
          <w:numId w:val="1"/>
        </w:numPr>
        <w:jc w:val="both"/>
      </w:pPr>
      <w:r>
        <w:t>Ostatní aktivity</w:t>
      </w:r>
    </w:p>
    <w:p w14:paraId="3786E34E" w14:textId="51E4423B" w:rsidR="00075EBB" w:rsidRPr="00075EBB" w:rsidRDefault="006379F0" w:rsidP="00D55C6F">
      <w:pPr>
        <w:ind w:left="708"/>
        <w:jc w:val="both"/>
      </w:pPr>
      <w:r>
        <w:t xml:space="preserve">Příjemce podpory uvede další relevantní aktivity. Např. </w:t>
      </w:r>
      <w:r w:rsidRPr="006379F0">
        <w:t>aktivity směřující k rozvoji oboru a TP</w:t>
      </w:r>
      <w:r>
        <w:t>, aktualizace strategický dokumentů, apod.</w:t>
      </w:r>
    </w:p>
    <w:p w14:paraId="1269F455" w14:textId="77777777" w:rsidR="00587383" w:rsidRPr="00587383" w:rsidRDefault="00587383" w:rsidP="00411596">
      <w:pPr>
        <w:jc w:val="both"/>
      </w:pPr>
    </w:p>
    <w:p w14:paraId="05CF28BD" w14:textId="77777777" w:rsidR="00587383" w:rsidRDefault="00587383" w:rsidP="00411596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411596">
      <w:pPr>
        <w:jc w:val="both"/>
      </w:pPr>
    </w:p>
    <w:p w14:paraId="2A0B2442" w14:textId="77777777" w:rsidR="00B3222E" w:rsidRDefault="00587383" w:rsidP="00B71571">
      <w:pPr>
        <w:pStyle w:val="Nadpis2"/>
        <w:jc w:val="righ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9E2A78B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348000" cy="0"/>
                <wp:effectExtent l="0" t="0" r="241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F4932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4pt,12.75pt" to="47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66D39E82" w:rsidR="00587383" w:rsidRDefault="00B3222E" w:rsidP="00B3222E">
      <w:pPr>
        <w:pStyle w:val="Nadpis2"/>
        <w:jc w:val="right"/>
      </w:pPr>
      <w:r>
        <w:t>Jméno a podpis statutárního zástupce TP</w:t>
      </w:r>
      <w:r w:rsidR="00587383">
        <w:t xml:space="preserve"> </w:t>
      </w:r>
    </w:p>
    <w:p w14:paraId="4735F09B" w14:textId="77777777" w:rsidR="00587383" w:rsidRPr="00587383" w:rsidRDefault="00587383" w:rsidP="00411596">
      <w:pPr>
        <w:jc w:val="both"/>
      </w:pPr>
    </w:p>
    <w:p w14:paraId="1CCC21B2" w14:textId="7A87361F" w:rsidR="00323C69" w:rsidRPr="006379F0" w:rsidRDefault="00323C69" w:rsidP="00411596">
      <w:pPr>
        <w:spacing w:before="240"/>
        <w:jc w:val="both"/>
        <w:rPr>
          <w:color w:val="FF0000"/>
        </w:rPr>
      </w:pPr>
    </w:p>
    <w:sectPr w:rsidR="00323C69" w:rsidRPr="00637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2630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75EBB"/>
    <w:rsid w:val="0013366B"/>
    <w:rsid w:val="001C6945"/>
    <w:rsid w:val="00251E8D"/>
    <w:rsid w:val="00316A8E"/>
    <w:rsid w:val="00323C69"/>
    <w:rsid w:val="00411596"/>
    <w:rsid w:val="004F1626"/>
    <w:rsid w:val="00553C0E"/>
    <w:rsid w:val="00576380"/>
    <w:rsid w:val="00582806"/>
    <w:rsid w:val="00587383"/>
    <w:rsid w:val="006379F0"/>
    <w:rsid w:val="006E67A0"/>
    <w:rsid w:val="007568EA"/>
    <w:rsid w:val="008120B6"/>
    <w:rsid w:val="008E339D"/>
    <w:rsid w:val="009217EA"/>
    <w:rsid w:val="009348E2"/>
    <w:rsid w:val="00AC73F2"/>
    <w:rsid w:val="00AD5F18"/>
    <w:rsid w:val="00B3222E"/>
    <w:rsid w:val="00B71571"/>
    <w:rsid w:val="00B8256C"/>
    <w:rsid w:val="00BD334B"/>
    <w:rsid w:val="00CE677E"/>
    <w:rsid w:val="00CF3ECD"/>
    <w:rsid w:val="00D55C6F"/>
    <w:rsid w:val="00DD48E7"/>
    <w:rsid w:val="00E12AD1"/>
    <w:rsid w:val="00E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1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F7B6FF39.dotm</Template>
  <TotalTime>0</TotalTime>
  <Pages>2</Pages>
  <Words>200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Píclová Kateřina</cp:lastModifiedBy>
  <cp:revision>2</cp:revision>
  <dcterms:created xsi:type="dcterms:W3CDTF">2020-10-26T13:42:00Z</dcterms:created>
  <dcterms:modified xsi:type="dcterms:W3CDTF">2020-10-26T13:42:00Z</dcterms:modified>
</cp:coreProperties>
</file>