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7F" w:rsidRPr="001A41CF" w:rsidRDefault="00BA27E9" w:rsidP="00A54F85">
      <w:pPr>
        <w:pStyle w:val="Annexetitle"/>
        <w:spacing w:before="0" w:after="0"/>
        <w:outlineLvl w:val="0"/>
        <w:rPr>
          <w:b w:val="0"/>
          <w:caps w:val="0"/>
          <w:lang w:val="cs-CZ"/>
        </w:rPr>
      </w:pPr>
      <w:r>
        <w:rPr>
          <w:lang w:val="cs-CZ"/>
        </w:rPr>
        <w:t xml:space="preserve">Strukturovaný </w:t>
      </w:r>
      <w:proofErr w:type="gramStart"/>
      <w:r>
        <w:rPr>
          <w:lang w:val="cs-CZ"/>
        </w:rPr>
        <w:t>ŽIVOTOPIS</w:t>
      </w:r>
      <w:r w:rsidR="00FC7C4B">
        <w:rPr>
          <w:lang w:val="cs-CZ"/>
        </w:rPr>
        <w:t xml:space="preserve"> </w:t>
      </w:r>
      <w:r w:rsidR="00C2082E">
        <w:rPr>
          <w:lang w:val="cs-CZ"/>
        </w:rPr>
        <w:t>-</w:t>
      </w:r>
      <w:r w:rsidR="003F2E3C">
        <w:rPr>
          <w:lang w:val="cs-CZ"/>
        </w:rPr>
        <w:t xml:space="preserve"> </w:t>
      </w:r>
      <w:r w:rsidR="00A54F85">
        <w:rPr>
          <w:lang w:val="cs-CZ"/>
        </w:rPr>
        <w:t>BCO</w:t>
      </w:r>
      <w:proofErr w:type="gramEnd"/>
      <w:r w:rsidR="00A54F85">
        <w:rPr>
          <w:lang w:val="cs-CZ"/>
        </w:rPr>
        <w:br/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455DA3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Nejvyšší u</w:t>
      </w:r>
      <w:r w:rsidR="00D92224" w:rsidRPr="00EC4309">
        <w:rPr>
          <w:rFonts w:ascii="Arial" w:hAnsi="Arial" w:cs="Arial"/>
          <w:b/>
          <w:sz w:val="22"/>
          <w:szCs w:val="22"/>
          <w:lang w:val="cs-CZ"/>
        </w:rPr>
        <w:t>končené vzdělání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(uvést obor studia)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</w:t>
      </w:r>
      <w:r>
        <w:rPr>
          <w:rFonts w:ascii="Arial" w:hAnsi="Arial" w:cs="Arial"/>
          <w:b/>
          <w:sz w:val="22"/>
          <w:szCs w:val="22"/>
          <w:lang w:val="cs-CZ"/>
        </w:rPr>
        <w:t xml:space="preserve"> ukončení</w:t>
      </w:r>
      <w:r w:rsidR="00330B05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>
        <w:trPr>
          <w:cantSplit/>
        </w:trPr>
        <w:tc>
          <w:tcPr>
            <w:tcW w:w="1135" w:type="dxa"/>
          </w:tcPr>
          <w:p w:rsidR="00330B05" w:rsidRDefault="00330B05" w:rsidP="00330B05">
            <w:pPr>
              <w:pStyle w:val="normaltableau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3F2E3C" w:rsidTr="0030278F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Druh publikační činnosti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lastRenderedPageBreak/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AA2B3F" w:rsidRDefault="00AA2B3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55C87" w:rsidRDefault="00B55C87">
      <w:pPr>
        <w:spacing w:after="0"/>
        <w:jc w:val="lef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br w:type="page"/>
      </w:r>
    </w:p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330B05" w:rsidRDefault="00330B05" w:rsidP="00330B0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27E9" w:rsidRPr="004C6759" w:rsidRDefault="00AA2B3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="Arial" w:hAnsi="Arial" w:cs="Arial"/>
          <w:lang w:val="cs-CZ"/>
        </w:rPr>
      </w:pPr>
    </w:p>
    <w:p w:rsidR="00480177" w:rsidRPr="00480177" w:rsidRDefault="00480177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dosáhl jsem </w:t>
      </w:r>
      <w:r w:rsidR="00455DA3">
        <w:rPr>
          <w:rFonts w:ascii="Arial" w:hAnsi="Arial" w:cs="Arial"/>
          <w:sz w:val="22"/>
          <w:szCs w:val="22"/>
          <w:lang w:val="cs-CZ"/>
        </w:rPr>
        <w:t>požadovan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ého vzdělání a mám </w:t>
      </w:r>
      <w:r w:rsidR="00455DA3">
        <w:rPr>
          <w:rFonts w:ascii="Arial" w:hAnsi="Arial" w:cs="Arial"/>
          <w:sz w:val="22"/>
          <w:szCs w:val="22"/>
          <w:lang w:val="cs-CZ"/>
        </w:rPr>
        <w:t>…….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let praxe v</w:t>
      </w:r>
      <w:r w:rsidR="001A41CF">
        <w:rPr>
          <w:rFonts w:ascii="Arial" w:hAnsi="Arial" w:cs="Arial"/>
          <w:sz w:val="22"/>
          <w:szCs w:val="22"/>
          <w:lang w:val="cs-CZ"/>
        </w:rPr>
        <w:t> požadovaném oboru a</w:t>
      </w:r>
      <w:r w:rsidR="00761BC4">
        <w:rPr>
          <w:rFonts w:ascii="Arial" w:hAnsi="Arial" w:cs="Arial"/>
          <w:sz w:val="22"/>
          <w:szCs w:val="22"/>
          <w:lang w:val="cs-CZ"/>
        </w:rPr>
        <w:t> </w:t>
      </w:r>
      <w:bookmarkStart w:id="0" w:name="_GoBack"/>
      <w:bookmarkEnd w:id="0"/>
      <w:r w:rsidR="001A41CF">
        <w:rPr>
          <w:rFonts w:ascii="Arial" w:hAnsi="Arial" w:cs="Arial"/>
          <w:sz w:val="22"/>
          <w:szCs w:val="22"/>
          <w:lang w:val="cs-CZ"/>
        </w:rPr>
        <w:t>s požadovanou pracovní náplní;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Pr="005E6061">
        <w:rPr>
          <w:rFonts w:ascii="Arial" w:hAnsi="Arial" w:cs="Arial"/>
          <w:sz w:val="22"/>
          <w:szCs w:val="22"/>
          <w:lang w:val="cs-CZ"/>
        </w:rPr>
        <w:t>e 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Pr="00480177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22"/>
          <w:szCs w:val="22"/>
          <w:u w:val="single"/>
          <w:lang w:val="cs-CZ"/>
        </w:rPr>
      </w:pPr>
      <w:r w:rsidRPr="00480177">
        <w:rPr>
          <w:rFonts w:ascii="Arial" w:hAnsi="Arial" w:cs="Arial"/>
          <w:sz w:val="22"/>
          <w:szCs w:val="22"/>
          <w:u w:val="single"/>
          <w:lang w:val="cs-CZ"/>
        </w:rPr>
        <w:t>Souhlas se zpracováním a uchováním osobních údajů:</w:t>
      </w:r>
    </w:p>
    <w:p w:rsidR="00BA27E9" w:rsidRPr="00480177" w:rsidRDefault="00BA27E9" w:rsidP="00A6519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V souladu se zákonem </w:t>
      </w:r>
      <w:r w:rsidR="00FC5554" w:rsidRPr="00FC5554">
        <w:rPr>
          <w:rFonts w:ascii="Arial" w:hAnsi="Arial" w:cs="Arial"/>
          <w:sz w:val="22"/>
          <w:szCs w:val="22"/>
          <w:lang w:val="cs-CZ"/>
        </w:rPr>
        <w:t>č. 110/2019 Sb., o zpracování osobních údajů</w:t>
      </w:r>
      <w:r w:rsidRPr="00480177">
        <w:rPr>
          <w:rFonts w:ascii="Arial" w:hAnsi="Arial" w:cs="Arial"/>
          <w:sz w:val="22"/>
          <w:szCs w:val="22"/>
          <w:lang w:val="cs-CZ"/>
        </w:rPr>
        <w:t>, v platném znění prohlašuji, že souhlasím se zpracováním a uchováním svých osobních údajů v evidenci Ministerstva průmyslu a</w:t>
      </w:r>
      <w:r w:rsidR="00A65198"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obchodu. Zpracování a uchování osobních údajů bude sloužit pro vnitřní potřebu Ministerstva průmyslu a obchodu, a to v rozsa</w:t>
      </w:r>
      <w:r w:rsidR="003C4D9A">
        <w:rPr>
          <w:rFonts w:ascii="Arial" w:hAnsi="Arial" w:cs="Arial"/>
          <w:sz w:val="22"/>
          <w:szCs w:val="22"/>
          <w:lang w:val="cs-CZ"/>
        </w:rPr>
        <w:t>hu nezbytném pro naplnění účelu</w:t>
      </w:r>
      <w:r w:rsidR="008D626A">
        <w:rPr>
          <w:rFonts w:ascii="Arial" w:hAnsi="Arial" w:cs="Arial"/>
          <w:sz w:val="22"/>
          <w:szCs w:val="22"/>
          <w:lang w:val="cs-CZ"/>
        </w:rPr>
        <w:t xml:space="preserve"> specifikovaného v pracovní náplni</w:t>
      </w:r>
      <w:r w:rsidR="003C4D9A">
        <w:rPr>
          <w:rFonts w:ascii="Arial" w:hAnsi="Arial" w:cs="Arial"/>
          <w:sz w:val="22"/>
          <w:szCs w:val="22"/>
          <w:lang w:val="cs-CZ"/>
        </w:rPr>
        <w:t xml:space="preserve">. </w:t>
      </w:r>
      <w:r w:rsidRPr="00480177">
        <w:rPr>
          <w:rFonts w:ascii="Arial" w:hAnsi="Arial" w:cs="Arial"/>
          <w:sz w:val="22"/>
          <w:szCs w:val="22"/>
          <w:lang w:val="cs-CZ"/>
        </w:rPr>
        <w:t>Tento souhlas poskytuji na dobu, jež je nezbytná k naplnění výše uvedeného účelu zpracování a uchování mých osobních údajů.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A8" w:rsidRDefault="005A09A8">
      <w:pPr>
        <w:spacing w:after="0"/>
      </w:pPr>
      <w:r>
        <w:separator/>
      </w:r>
    </w:p>
  </w:endnote>
  <w:endnote w:type="continuationSeparator" w:id="0">
    <w:p w:rsidR="005A09A8" w:rsidRDefault="005A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815B4D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A8" w:rsidRDefault="005A09A8">
      <w:pPr>
        <w:spacing w:after="0"/>
      </w:pPr>
      <w:r>
        <w:separator/>
      </w:r>
    </w:p>
  </w:footnote>
  <w:footnote w:type="continuationSeparator" w:id="0">
    <w:p w:rsidR="005A09A8" w:rsidRDefault="005A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8E" w:rsidRDefault="001F52B4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30480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64195"/>
    <w:rsid w:val="00081AB6"/>
    <w:rsid w:val="00100F7F"/>
    <w:rsid w:val="001348EA"/>
    <w:rsid w:val="001A41CF"/>
    <w:rsid w:val="001F52B4"/>
    <w:rsid w:val="002442DF"/>
    <w:rsid w:val="002D53E2"/>
    <w:rsid w:val="002E0B9D"/>
    <w:rsid w:val="0030278F"/>
    <w:rsid w:val="00330B05"/>
    <w:rsid w:val="00347857"/>
    <w:rsid w:val="003C4D9A"/>
    <w:rsid w:val="003D0CB2"/>
    <w:rsid w:val="003F2E3C"/>
    <w:rsid w:val="00455DA3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761BC4"/>
    <w:rsid w:val="00815B4D"/>
    <w:rsid w:val="008351CF"/>
    <w:rsid w:val="00866C95"/>
    <w:rsid w:val="008D626A"/>
    <w:rsid w:val="00977919"/>
    <w:rsid w:val="009A6C3A"/>
    <w:rsid w:val="009C163B"/>
    <w:rsid w:val="00A2288E"/>
    <w:rsid w:val="00A50FBC"/>
    <w:rsid w:val="00A54F85"/>
    <w:rsid w:val="00A65198"/>
    <w:rsid w:val="00A677BE"/>
    <w:rsid w:val="00A817B4"/>
    <w:rsid w:val="00A9245D"/>
    <w:rsid w:val="00AA2B3F"/>
    <w:rsid w:val="00B55C87"/>
    <w:rsid w:val="00B80CA6"/>
    <w:rsid w:val="00BA27E9"/>
    <w:rsid w:val="00C1155B"/>
    <w:rsid w:val="00C2082E"/>
    <w:rsid w:val="00C61CF8"/>
    <w:rsid w:val="00C74B1F"/>
    <w:rsid w:val="00CB05D6"/>
    <w:rsid w:val="00CC14DB"/>
    <w:rsid w:val="00D15026"/>
    <w:rsid w:val="00D92224"/>
    <w:rsid w:val="00DF5C4B"/>
    <w:rsid w:val="00E3019F"/>
    <w:rsid w:val="00EA6871"/>
    <w:rsid w:val="00EB2F88"/>
    <w:rsid w:val="00EC4309"/>
    <w:rsid w:val="00F07655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1EE0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976A-43F2-4A53-B89E-4FF6A58E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26F7DC8E.dotm</Template>
  <TotalTime>0</TotalTime>
  <Pages>3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2021-07-01T13:14:00Z</dcterms:created>
  <dcterms:modified xsi:type="dcterms:W3CDTF">2021-07-01T13:14:00Z</dcterms:modified>
</cp:coreProperties>
</file>