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D3" w:rsidRPr="00605636" w:rsidRDefault="00DC38D3" w:rsidP="00134B7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05636">
        <w:rPr>
          <w:b/>
          <w:sz w:val="28"/>
          <w:szCs w:val="28"/>
          <w:lang w:val="en-US"/>
        </w:rPr>
        <w:t xml:space="preserve">Confirmation from the </w:t>
      </w:r>
      <w:r w:rsidR="00605636" w:rsidRPr="00605636">
        <w:rPr>
          <w:b/>
          <w:sz w:val="28"/>
          <w:szCs w:val="28"/>
          <w:lang w:val="en-US"/>
        </w:rPr>
        <w:t>T</w:t>
      </w:r>
      <w:r w:rsidRPr="00605636">
        <w:rPr>
          <w:b/>
          <w:sz w:val="28"/>
          <w:szCs w:val="28"/>
          <w:lang w:val="en-US"/>
        </w:rPr>
        <w:t xml:space="preserve">rade </w:t>
      </w:r>
      <w:r w:rsidR="00605636" w:rsidRPr="00605636">
        <w:rPr>
          <w:b/>
          <w:sz w:val="28"/>
          <w:szCs w:val="28"/>
          <w:lang w:val="en-US"/>
        </w:rPr>
        <w:t>F</w:t>
      </w:r>
      <w:r w:rsidRPr="00605636">
        <w:rPr>
          <w:b/>
          <w:sz w:val="28"/>
          <w:szCs w:val="28"/>
          <w:lang w:val="en-US"/>
        </w:rPr>
        <w:t xml:space="preserve">air </w:t>
      </w:r>
      <w:r w:rsidR="00605636" w:rsidRPr="00605636">
        <w:rPr>
          <w:b/>
          <w:sz w:val="28"/>
          <w:szCs w:val="28"/>
          <w:lang w:val="en-US"/>
        </w:rPr>
        <w:t>A</w:t>
      </w:r>
      <w:r w:rsidRPr="00605636">
        <w:rPr>
          <w:b/>
          <w:sz w:val="28"/>
          <w:szCs w:val="28"/>
          <w:lang w:val="en-US"/>
        </w:rPr>
        <w:t>dministratio</w:t>
      </w:r>
      <w:r w:rsidR="004035C5" w:rsidRPr="00605636">
        <w:rPr>
          <w:b/>
          <w:sz w:val="28"/>
          <w:szCs w:val="28"/>
          <w:lang w:val="en-US"/>
        </w:rPr>
        <w:t>n</w:t>
      </w:r>
      <w:r w:rsidR="004035C5" w:rsidRPr="00605636">
        <w:rPr>
          <w:rStyle w:val="Znakapoznpodarou"/>
          <w:b/>
          <w:sz w:val="28"/>
          <w:szCs w:val="28"/>
          <w:lang w:val="en-US"/>
        </w:rPr>
        <w:footnoteReference w:id="1"/>
      </w:r>
    </w:p>
    <w:p w:rsidR="00134B74" w:rsidRPr="00605636" w:rsidRDefault="00134B74" w:rsidP="00DC38D3">
      <w:pPr>
        <w:rPr>
          <w:lang w:val="en-US"/>
        </w:rPr>
      </w:pP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Name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Date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:rsidR="00134B74" w:rsidRPr="00605636" w:rsidRDefault="00134B74" w:rsidP="00DC38D3">
      <w:pPr>
        <w:rPr>
          <w:lang w:val="en-US"/>
        </w:rPr>
      </w:pP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Name of the participant</w:t>
      </w:r>
      <w:r w:rsidR="00605636" w:rsidRPr="00605636">
        <w:rPr>
          <w:lang w:val="en-US"/>
        </w:rPr>
        <w:t xml:space="preserve"> of exhibition/fair</w:t>
      </w:r>
      <w:r w:rsidRPr="00605636">
        <w:rPr>
          <w:lang w:val="en-US"/>
        </w:rPr>
        <w:t>:</w:t>
      </w: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Leased exhibition area</w:t>
      </w:r>
      <w:r w:rsidR="00605636" w:rsidRPr="00605636">
        <w:rPr>
          <w:lang w:val="en-US"/>
        </w:rPr>
        <w:t xml:space="preserve"> in m</w:t>
      </w:r>
      <w:r w:rsidR="00605636" w:rsidRPr="00605636">
        <w:rPr>
          <w:vertAlign w:val="superscript"/>
          <w:lang w:val="en-US"/>
        </w:rPr>
        <w:t>2</w:t>
      </w:r>
      <w:r w:rsidRPr="00605636">
        <w:rPr>
          <w:lang w:val="en-US"/>
        </w:rPr>
        <w:t>:</w:t>
      </w:r>
    </w:p>
    <w:p w:rsidR="00DC38D3" w:rsidRPr="00605636" w:rsidRDefault="00DC38D3" w:rsidP="00DC38D3">
      <w:pPr>
        <w:rPr>
          <w:lang w:val="en-US"/>
        </w:rPr>
      </w:pP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We hereby confirm that "company ABC..." had rented exhibition space at the fair.</w:t>
      </w:r>
    </w:p>
    <w:p w:rsidR="00DC38D3" w:rsidRPr="00605636" w:rsidRDefault="00DC38D3" w:rsidP="00DC38D3">
      <w:pPr>
        <w:rPr>
          <w:lang w:val="en-US"/>
        </w:rPr>
      </w:pPr>
    </w:p>
    <w:p w:rsidR="00DC38D3" w:rsidRPr="00605636" w:rsidRDefault="00DC38D3" w:rsidP="00DC38D3">
      <w:pPr>
        <w:rPr>
          <w:lang w:val="en-US"/>
        </w:rPr>
      </w:pPr>
    </w:p>
    <w:p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…………………………………………………………………………</w:t>
      </w:r>
    </w:p>
    <w:p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date, stamp and signature</w:t>
      </w:r>
    </w:p>
    <w:p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  </w:t>
      </w:r>
      <w:r w:rsidR="00605636" w:rsidRPr="00605636">
        <w:rPr>
          <w:lang w:val="en-US"/>
        </w:rPr>
        <w:t>T</w:t>
      </w:r>
      <w:r w:rsidRPr="00605636">
        <w:rPr>
          <w:lang w:val="en-US"/>
        </w:rPr>
        <w:t xml:space="preserve">rade </w:t>
      </w:r>
      <w:r w:rsidR="00605636" w:rsidRPr="00605636">
        <w:rPr>
          <w:lang w:val="en-US"/>
        </w:rPr>
        <w:t>F</w:t>
      </w:r>
      <w:r w:rsidRPr="00605636">
        <w:rPr>
          <w:lang w:val="en-US"/>
        </w:rPr>
        <w:t xml:space="preserve">air </w:t>
      </w:r>
      <w:r w:rsidR="00605636" w:rsidRPr="00605636">
        <w:rPr>
          <w:lang w:val="en-US"/>
        </w:rPr>
        <w:t>A</w:t>
      </w:r>
      <w:r w:rsidRPr="00605636">
        <w:rPr>
          <w:lang w:val="en-US"/>
        </w:rPr>
        <w:t>dministration</w:t>
      </w:r>
    </w:p>
    <w:p w:rsidR="00134B74" w:rsidRPr="00605636" w:rsidRDefault="00134B74" w:rsidP="00DC38D3">
      <w:pPr>
        <w:rPr>
          <w:lang w:val="en-US"/>
        </w:rPr>
      </w:pPr>
    </w:p>
    <w:p w:rsidR="00134B74" w:rsidRPr="00605636" w:rsidRDefault="00134B74" w:rsidP="00134B74">
      <w:pPr>
        <w:jc w:val="center"/>
        <w:rPr>
          <w:b/>
          <w:sz w:val="28"/>
          <w:szCs w:val="28"/>
          <w:lang w:val="en-US"/>
        </w:rPr>
      </w:pPr>
    </w:p>
    <w:p w:rsidR="00C42654" w:rsidRPr="00605636" w:rsidRDefault="00C42654">
      <w:pPr>
        <w:spacing w:after="200" w:line="276" w:lineRule="auto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br w:type="page"/>
      </w:r>
    </w:p>
    <w:p w:rsidR="00134B74" w:rsidRPr="00AE6CB1" w:rsidRDefault="00134B74" w:rsidP="00134B74">
      <w:pPr>
        <w:jc w:val="center"/>
        <w:rPr>
          <w:b/>
          <w:sz w:val="28"/>
          <w:szCs w:val="28"/>
        </w:rPr>
      </w:pPr>
      <w:r w:rsidRPr="00AE6CB1">
        <w:rPr>
          <w:b/>
          <w:sz w:val="28"/>
          <w:szCs w:val="28"/>
        </w:rPr>
        <w:lastRenderedPageBreak/>
        <w:t>Potvrzení od veletržní správy/pořadatele veletrhu</w:t>
      </w:r>
      <w:r w:rsidR="004035C5">
        <w:rPr>
          <w:rStyle w:val="Znakapoznpodarou"/>
          <w:b/>
          <w:sz w:val="28"/>
          <w:szCs w:val="28"/>
        </w:rPr>
        <w:footnoteReference w:id="2"/>
      </w:r>
    </w:p>
    <w:p w:rsidR="00134B74" w:rsidRDefault="00134B74" w:rsidP="00134B74"/>
    <w:p w:rsidR="00134B74" w:rsidRDefault="00134B74" w:rsidP="00134B74">
      <w:r>
        <w:t>Název výstavy/veletrhu:</w:t>
      </w:r>
    </w:p>
    <w:p w:rsidR="00134B74" w:rsidRDefault="00134B74" w:rsidP="00134B74">
      <w:r>
        <w:t>Datum konání výstavy/veletrhu:</w:t>
      </w:r>
    </w:p>
    <w:p w:rsidR="00134B74" w:rsidRDefault="00134B74" w:rsidP="00134B74"/>
    <w:p w:rsidR="00134B74" w:rsidRDefault="00134B74" w:rsidP="00134B74">
      <w:r>
        <w:t>Název účastníka výstavy/veletrhu:</w:t>
      </w:r>
    </w:p>
    <w:p w:rsidR="00134B74" w:rsidRPr="00AE6CB1" w:rsidRDefault="00134B74" w:rsidP="00134B74">
      <w:r>
        <w:t>Pronajatý prostor v m</w:t>
      </w:r>
      <w:r>
        <w:rPr>
          <w:vertAlign w:val="superscript"/>
        </w:rPr>
        <w:t>2</w:t>
      </w:r>
      <w:r>
        <w:t>:</w:t>
      </w:r>
    </w:p>
    <w:p w:rsidR="00134B74" w:rsidRDefault="00134B74" w:rsidP="00134B74">
      <w:pPr>
        <w:rPr>
          <w:vertAlign w:val="superscript"/>
        </w:rPr>
      </w:pPr>
    </w:p>
    <w:p w:rsidR="00134B74" w:rsidRDefault="00134B74" w:rsidP="00134B74">
      <w:r>
        <w:t>Tímto potvrzujeme, že „firma ABC…“ měla na veletrhu pronajatou výstavních plochu.</w:t>
      </w:r>
    </w:p>
    <w:p w:rsidR="00134B74" w:rsidRPr="00605636" w:rsidRDefault="00134B74" w:rsidP="00134B74"/>
    <w:p w:rsidR="00134B74" w:rsidRPr="00AE6CB1" w:rsidRDefault="00134B74" w:rsidP="00134B74"/>
    <w:p w:rsidR="00134B74" w:rsidRDefault="00134B74" w:rsidP="0013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134B74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           datum, razítko a podpis</w:t>
      </w:r>
    </w:p>
    <w:p w:rsidR="00134B74" w:rsidRPr="00AE6CB1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veletržní správy/pořadatele veletrhu</w:t>
      </w:r>
    </w:p>
    <w:p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D3" w:rsidRDefault="00DC38D3" w:rsidP="00677FE0">
      <w:pPr>
        <w:spacing w:after="0" w:line="240" w:lineRule="auto"/>
      </w:pPr>
      <w:r>
        <w:separator/>
      </w:r>
    </w:p>
  </w:endnote>
  <w:endnote w:type="continuationSeparator" w:id="0">
    <w:p w:rsidR="00DC38D3" w:rsidRDefault="00DC38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D3" w:rsidRDefault="00DC38D3" w:rsidP="00677FE0">
      <w:pPr>
        <w:spacing w:after="0" w:line="240" w:lineRule="auto"/>
      </w:pPr>
      <w:r>
        <w:separator/>
      </w:r>
    </w:p>
  </w:footnote>
  <w:footnote w:type="continuationSeparator" w:id="0">
    <w:p w:rsidR="00DC38D3" w:rsidRDefault="00DC38D3" w:rsidP="00677FE0">
      <w:pPr>
        <w:spacing w:after="0" w:line="240" w:lineRule="auto"/>
      </w:pPr>
      <w:r>
        <w:continuationSeparator/>
      </w:r>
    </w:p>
  </w:footnote>
  <w:footnote w:id="1">
    <w:p w:rsidR="004035C5" w:rsidRPr="00605636" w:rsidRDefault="004035C5">
      <w:pPr>
        <w:pStyle w:val="Textpoznpodarou"/>
        <w:rPr>
          <w:lang w:val="en-US"/>
        </w:rPr>
      </w:pPr>
      <w:r w:rsidRPr="00605636">
        <w:rPr>
          <w:rStyle w:val="Znakapoznpodarou"/>
          <w:lang w:val="en-US"/>
        </w:rPr>
        <w:footnoteRef/>
      </w:r>
      <w:r w:rsidR="00605636" w:rsidRPr="00605636">
        <w:rPr>
          <w:lang w:val="en-US"/>
        </w:rPr>
        <w:t>Confirmation on another form may be accepted if it contains all the required details listed in this document.</w:t>
      </w:r>
    </w:p>
  </w:footnote>
  <w:footnote w:id="2">
    <w:p w:rsidR="004035C5" w:rsidRDefault="004035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Může být akceptováno i potvrzení na jiném formuláři, pokud bude obsahovat veškeré požadované náležitosti uvedené v tomto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6D07910"/>
    <w:multiLevelType w:val="hybridMultilevel"/>
    <w:tmpl w:val="6B04F174"/>
    <w:lvl w:ilvl="0" w:tplc="2D661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34B74"/>
    <w:rsid w:val="0018051B"/>
    <w:rsid w:val="001B1E4A"/>
    <w:rsid w:val="001C4DE1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035C5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636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06E7"/>
    <w:rsid w:val="00942DDD"/>
    <w:rsid w:val="009516A8"/>
    <w:rsid w:val="0097705C"/>
    <w:rsid w:val="009F393D"/>
    <w:rsid w:val="009F7F46"/>
    <w:rsid w:val="00A000BF"/>
    <w:rsid w:val="00A0587E"/>
    <w:rsid w:val="00A275BC"/>
    <w:rsid w:val="00A3191E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2654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38D3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277242-3E01-4BDA-9E2C-522CB23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"/>
    <w:link w:val="Odstavecseseznamem"/>
    <w:uiPriority w:val="35"/>
    <w:qFormat/>
    <w:locked/>
    <w:rsid w:val="00DC38D3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D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DE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776-C2AA-44BB-A25A-51067D5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BC6EACEF.dotm</Template>
  <TotalTime>1</TotalTime>
  <Pages>2</Pages>
  <Words>181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Kotyšanová Tereza</dc:creator>
  <cp:keywords/>
  <dc:description/>
  <cp:lastModifiedBy>Semerádová Natálie</cp:lastModifiedBy>
  <cp:revision>2</cp:revision>
  <dcterms:created xsi:type="dcterms:W3CDTF">2023-05-15T10:48:00Z</dcterms:created>
  <dcterms:modified xsi:type="dcterms:W3CDTF">2023-05-15T10:48:00Z</dcterms:modified>
</cp:coreProperties>
</file>