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B1" w:rsidRPr="006D1415" w:rsidRDefault="008623B1" w:rsidP="008623B1">
      <w:pPr>
        <w:rPr>
          <w:rFonts w:ascii="Verdana" w:hAnsi="Verdana"/>
          <w:b/>
          <w:lang w:val="cs-CZ"/>
        </w:rPr>
      </w:pPr>
      <w:r w:rsidRPr="006D1415">
        <w:rPr>
          <w:rFonts w:ascii="Verdana" w:hAnsi="Verdana"/>
          <w:b/>
          <w:lang w:val="cs-CZ"/>
        </w:rPr>
        <w:t>Souhrn přihlášky</w:t>
      </w:r>
    </w:p>
    <w:p w:rsidR="008623B1" w:rsidRPr="006D1415" w:rsidRDefault="008623B1" w:rsidP="008623B1">
      <w:pPr>
        <w:rPr>
          <w:rFonts w:ascii="Verdana" w:hAnsi="Verdana"/>
          <w:lang w:val="cs-CZ"/>
        </w:rPr>
      </w:pPr>
    </w:p>
    <w:p w:rsidR="008623B1" w:rsidRPr="006D1415" w:rsidRDefault="008623B1" w:rsidP="008623B1">
      <w:pPr>
        <w:rPr>
          <w:rFonts w:ascii="Verdana" w:hAnsi="Verdana"/>
          <w:lang w:val="cs-CZ"/>
        </w:rPr>
      </w:pPr>
      <w:r w:rsidRPr="006D1415">
        <w:rPr>
          <w:rFonts w:ascii="Verdana" w:hAnsi="Verdana"/>
          <w:lang w:val="cs-CZ"/>
        </w:rPr>
        <w:t>Vyplňte prosím následující list souhrnu na jednu stránku. Délka nesmí překročit jeden list papíru A4 (přibližně 500 slov).</w:t>
      </w:r>
    </w:p>
    <w:p w:rsidR="008623B1" w:rsidRPr="006D1415" w:rsidRDefault="008623B1" w:rsidP="008623B1">
      <w:pPr>
        <w:rPr>
          <w:rFonts w:ascii="Verdana" w:hAnsi="Verdana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1"/>
        <w:gridCol w:w="4509"/>
      </w:tblGrid>
      <w:tr w:rsidR="008623B1" w:rsidRPr="006D1415" w:rsidTr="008623B1">
        <w:tc>
          <w:tcPr>
            <w:tcW w:w="9060" w:type="dxa"/>
            <w:gridSpan w:val="2"/>
          </w:tcPr>
          <w:p w:rsidR="008623B1" w:rsidRPr="006D1415" w:rsidRDefault="008623B1" w:rsidP="00E13343">
            <w:pPr>
              <w:jc w:val="center"/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 xml:space="preserve">EVROPSKÉ CENY ZA PODPORU </w:t>
            </w:r>
            <w:r w:rsidR="00C65473">
              <w:rPr>
                <w:rFonts w:ascii="Verdana" w:hAnsi="Verdana"/>
                <w:lang w:val="cs-CZ"/>
              </w:rPr>
              <w:t>PODNIKÁNÍ 2018</w:t>
            </w:r>
          </w:p>
          <w:p w:rsidR="008623B1" w:rsidRPr="006D1415" w:rsidRDefault="008623B1" w:rsidP="00E13343">
            <w:pPr>
              <w:jc w:val="center"/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Shrnutí přihlášky</w:t>
            </w:r>
          </w:p>
        </w:tc>
      </w:tr>
      <w:tr w:rsidR="008623B1" w:rsidRPr="006D1415" w:rsidTr="008623B1">
        <w:tc>
          <w:tcPr>
            <w:tcW w:w="4551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Seznam adres URL videí, jež jsou součástí přihlášky</w:t>
            </w:r>
          </w:p>
        </w:tc>
        <w:tc>
          <w:tcPr>
            <w:tcW w:w="4509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</w:tc>
      </w:tr>
      <w:tr w:rsidR="008623B1" w:rsidRPr="006D1415" w:rsidTr="008623B1">
        <w:tc>
          <w:tcPr>
            <w:tcW w:w="4551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Název iniciativy</w:t>
            </w:r>
          </w:p>
        </w:tc>
        <w:tc>
          <w:tcPr>
            <w:tcW w:w="4509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</w:tc>
      </w:tr>
      <w:tr w:rsidR="008623B1" w:rsidRPr="006D1415" w:rsidTr="008623B1">
        <w:tc>
          <w:tcPr>
            <w:tcW w:w="4551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Země</w:t>
            </w:r>
          </w:p>
        </w:tc>
        <w:tc>
          <w:tcPr>
            <w:tcW w:w="4509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</w:tc>
      </w:tr>
      <w:tr w:rsidR="008623B1" w:rsidRPr="006D1415" w:rsidTr="008623B1">
        <w:tc>
          <w:tcPr>
            <w:tcW w:w="4551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Odpovědná organizace</w:t>
            </w:r>
          </w:p>
        </w:tc>
        <w:tc>
          <w:tcPr>
            <w:tcW w:w="4509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</w:tc>
      </w:tr>
      <w:tr w:rsidR="008623B1" w:rsidRPr="006D1415" w:rsidTr="008623B1">
        <w:tc>
          <w:tcPr>
            <w:tcW w:w="4551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Kontaktní osoba</w:t>
            </w:r>
          </w:p>
        </w:tc>
        <w:tc>
          <w:tcPr>
            <w:tcW w:w="4509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Jméno:</w:t>
            </w: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Adresa:</w:t>
            </w: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PSČ:</w:t>
            </w: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Město:</w:t>
            </w: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Země:</w:t>
            </w: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e-mail:</w:t>
            </w: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webové stránky:</w:t>
            </w:r>
          </w:p>
        </w:tc>
      </w:tr>
      <w:tr w:rsidR="008623B1" w:rsidRPr="006D1415" w:rsidTr="008623B1">
        <w:tc>
          <w:tcPr>
            <w:tcW w:w="4551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Kategorie</w:t>
            </w:r>
          </w:p>
        </w:tc>
        <w:tc>
          <w:tcPr>
            <w:tcW w:w="4509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</w:tc>
      </w:tr>
      <w:tr w:rsidR="008623B1" w:rsidRPr="006D1415" w:rsidTr="008623B1">
        <w:tc>
          <w:tcPr>
            <w:tcW w:w="4551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Popis iniciativy</w:t>
            </w:r>
          </w:p>
        </w:tc>
        <w:tc>
          <w:tcPr>
            <w:tcW w:w="4509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</w:tc>
      </w:tr>
      <w:tr w:rsidR="008623B1" w:rsidRPr="006D1415" w:rsidTr="008623B1">
        <w:tc>
          <w:tcPr>
            <w:tcW w:w="4551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Cíle</w:t>
            </w:r>
          </w:p>
        </w:tc>
        <w:tc>
          <w:tcPr>
            <w:tcW w:w="4509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</w:tc>
      </w:tr>
      <w:tr w:rsidR="008623B1" w:rsidRPr="006D1415" w:rsidTr="008623B1">
        <w:tc>
          <w:tcPr>
            <w:tcW w:w="4551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Délka trvání projektu</w:t>
            </w:r>
          </w:p>
        </w:tc>
        <w:tc>
          <w:tcPr>
            <w:tcW w:w="4509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Datum zahájení</w:t>
            </w: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Datum ukončení</w:t>
            </w:r>
          </w:p>
        </w:tc>
      </w:tr>
      <w:tr w:rsidR="008623B1" w:rsidRPr="006D1415" w:rsidTr="008623B1">
        <w:tc>
          <w:tcPr>
            <w:tcW w:w="4551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Cílová skupina</w:t>
            </w:r>
          </w:p>
        </w:tc>
        <w:tc>
          <w:tcPr>
            <w:tcW w:w="4509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</w:tc>
      </w:tr>
      <w:tr w:rsidR="008623B1" w:rsidRPr="006D1415" w:rsidTr="008623B1">
        <w:tc>
          <w:tcPr>
            <w:tcW w:w="4551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Poznámky a podrobnosti o svědectvích/podpoře</w:t>
            </w:r>
          </w:p>
        </w:tc>
        <w:tc>
          <w:tcPr>
            <w:tcW w:w="4509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</w:tc>
      </w:tr>
      <w:tr w:rsidR="008623B1" w:rsidRPr="006D1415" w:rsidTr="008623B1">
        <w:tc>
          <w:tcPr>
            <w:tcW w:w="4551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Klíčové výsledky a úspěchy</w:t>
            </w:r>
          </w:p>
        </w:tc>
        <w:tc>
          <w:tcPr>
            <w:tcW w:w="4509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</w:tc>
      </w:tr>
      <w:tr w:rsidR="008623B1" w:rsidRPr="006D1415" w:rsidTr="008623B1">
        <w:tc>
          <w:tcPr>
            <w:tcW w:w="4551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  <w:r w:rsidRPr="006D1415">
              <w:rPr>
                <w:rFonts w:ascii="Verdana" w:hAnsi="Verdana"/>
                <w:lang w:val="cs-CZ"/>
              </w:rPr>
              <w:t>Překonané problémy/získané poučení</w:t>
            </w:r>
          </w:p>
        </w:tc>
        <w:tc>
          <w:tcPr>
            <w:tcW w:w="4509" w:type="dxa"/>
          </w:tcPr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6D1415" w:rsidRDefault="008623B1" w:rsidP="00E13343">
            <w:pPr>
              <w:rPr>
                <w:rFonts w:ascii="Verdana" w:hAnsi="Verdana"/>
                <w:lang w:val="cs-CZ"/>
              </w:rPr>
            </w:pPr>
          </w:p>
        </w:tc>
      </w:tr>
    </w:tbl>
    <w:p w:rsidR="008623B1" w:rsidRPr="006D1415" w:rsidRDefault="008623B1" w:rsidP="008623B1">
      <w:pPr>
        <w:pStyle w:val="Zhlav"/>
        <w:jc w:val="center"/>
        <w:rPr>
          <w:lang w:val="cs-CZ"/>
        </w:rPr>
      </w:pPr>
      <w:r w:rsidRPr="006D1415">
        <w:rPr>
          <w:noProof/>
          <w:lang w:val="cs-CZ" w:eastAsia="cs-CZ"/>
        </w:rPr>
        <w:lastRenderedPageBreak/>
        <w:drawing>
          <wp:inline distT="0" distB="0" distL="0" distR="0" wp14:anchorId="4B7E5E93" wp14:editId="49FF0585">
            <wp:extent cx="2596551" cy="164685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495" cy="1657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3B1" w:rsidRPr="006D1415" w:rsidRDefault="00C65473" w:rsidP="008623B1">
      <w:pPr>
        <w:pStyle w:val="Zhlav"/>
        <w:jc w:val="center"/>
        <w:rPr>
          <w:lang w:val="cs-CZ"/>
        </w:rPr>
      </w:pPr>
      <w:r>
        <w:rPr>
          <w:lang w:val="cs-CZ"/>
        </w:rPr>
        <w:t>2018</w:t>
      </w:r>
      <w:r w:rsidR="008623B1" w:rsidRPr="006D1415">
        <w:rPr>
          <w:lang w:val="cs-CZ"/>
        </w:rPr>
        <w:t xml:space="preserve"> </w:t>
      </w:r>
    </w:p>
    <w:p w:rsidR="008623B1" w:rsidRPr="006D1415" w:rsidRDefault="008623B1" w:rsidP="008623B1">
      <w:pPr>
        <w:rPr>
          <w:rFonts w:ascii="Arial" w:hAnsi="Arial" w:cs="Arial"/>
          <w:sz w:val="20"/>
          <w:lang w:val="cs-CZ"/>
        </w:rPr>
      </w:pPr>
    </w:p>
    <w:p w:rsidR="00F839FD" w:rsidRPr="006D1415" w:rsidRDefault="00F839FD" w:rsidP="00B23BA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val="cs-CZ"/>
        </w:rPr>
      </w:pPr>
    </w:p>
    <w:p w:rsidR="00F839FD" w:rsidRPr="006D1415" w:rsidRDefault="00F839FD" w:rsidP="00B23BA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val="cs-CZ"/>
        </w:rPr>
      </w:pPr>
    </w:p>
    <w:p w:rsidR="00B23BAA" w:rsidRPr="006D1415" w:rsidRDefault="00F839FD" w:rsidP="00B23BAA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36"/>
          <w:szCs w:val="36"/>
          <w:lang w:val="cs-CZ"/>
        </w:rPr>
      </w:pPr>
      <w:r w:rsidRPr="006D1415">
        <w:rPr>
          <w:rFonts w:ascii="Verdana" w:hAnsi="Verdana" w:cs="Arial"/>
          <w:b/>
          <w:sz w:val="36"/>
          <w:szCs w:val="36"/>
          <w:lang w:val="cs-CZ"/>
        </w:rPr>
        <w:t>EVROPSKÉ CENY ZA PODPORU PODNIKÁNÍ</w:t>
      </w:r>
      <w:r w:rsidR="00A91B4D" w:rsidRPr="006D1415">
        <w:rPr>
          <w:rFonts w:ascii="Verdana" w:hAnsi="Verdana" w:cs="Arial"/>
          <w:b/>
          <w:sz w:val="36"/>
          <w:szCs w:val="36"/>
          <w:lang w:val="cs-CZ"/>
        </w:rPr>
        <w:t xml:space="preserve"> 201</w:t>
      </w:r>
      <w:r w:rsidR="00C65473">
        <w:rPr>
          <w:rFonts w:ascii="Verdana" w:hAnsi="Verdana" w:cs="Arial"/>
          <w:b/>
          <w:sz w:val="36"/>
          <w:szCs w:val="36"/>
          <w:lang w:val="cs-CZ"/>
        </w:rPr>
        <w:t>8</w:t>
      </w:r>
    </w:p>
    <w:p w:rsidR="00B23BAA" w:rsidRPr="006D1415" w:rsidRDefault="00B23BAA" w:rsidP="00B23BAA">
      <w:pPr>
        <w:pStyle w:val="Nadpis2"/>
        <w:keepNext w:val="0"/>
        <w:spacing w:before="0" w:after="0"/>
        <w:jc w:val="center"/>
        <w:rPr>
          <w:rFonts w:cs="Times New Roman"/>
          <w:bCs w:val="0"/>
          <w:i w:val="0"/>
          <w:iCs w:val="0"/>
          <w:spacing w:val="80"/>
          <w:sz w:val="24"/>
          <w:szCs w:val="24"/>
          <w:lang w:val="cs-CZ"/>
        </w:rPr>
      </w:pPr>
    </w:p>
    <w:p w:rsidR="00B23BAA" w:rsidRPr="006D1415" w:rsidRDefault="00B23BAA" w:rsidP="00B23BAA">
      <w:pPr>
        <w:pStyle w:val="Nadpis2"/>
        <w:keepNext w:val="0"/>
        <w:spacing w:before="0" w:after="0"/>
        <w:jc w:val="center"/>
        <w:rPr>
          <w:rFonts w:ascii="Verdana" w:hAnsi="Verdana" w:cs="Times New Roman"/>
          <w:bCs w:val="0"/>
          <w:i w:val="0"/>
          <w:iCs w:val="0"/>
          <w:spacing w:val="80"/>
          <w:sz w:val="24"/>
          <w:szCs w:val="24"/>
          <w:lang w:val="cs-CZ"/>
        </w:rPr>
      </w:pPr>
      <w:r w:rsidRPr="006D1415">
        <w:rPr>
          <w:rFonts w:ascii="Verdana" w:hAnsi="Verdana" w:cs="Times New Roman"/>
          <w:bCs w:val="0"/>
          <w:i w:val="0"/>
          <w:iCs w:val="0"/>
          <w:spacing w:val="80"/>
          <w:sz w:val="24"/>
          <w:szCs w:val="24"/>
          <w:lang w:val="cs-CZ"/>
        </w:rPr>
        <w:t>PŘIHLÁŠKA</w:t>
      </w:r>
    </w:p>
    <w:p w:rsidR="00B23BAA" w:rsidRPr="006D1415" w:rsidRDefault="00B23BAA" w:rsidP="00D47358">
      <w:pPr>
        <w:autoSpaceDE w:val="0"/>
        <w:autoSpaceDN w:val="0"/>
        <w:adjustRightInd w:val="0"/>
        <w:rPr>
          <w:rFonts w:ascii="Verdana" w:hAnsi="Verdana" w:cs="Arial"/>
          <w:sz w:val="20"/>
          <w:lang w:val="cs-CZ"/>
        </w:rPr>
      </w:pPr>
    </w:p>
    <w:p w:rsidR="00A91B4D" w:rsidRPr="006D1415" w:rsidRDefault="00A91B4D" w:rsidP="00B23BAA">
      <w:pPr>
        <w:autoSpaceDE w:val="0"/>
        <w:autoSpaceDN w:val="0"/>
        <w:adjustRightInd w:val="0"/>
        <w:rPr>
          <w:rFonts w:ascii="Verdana" w:hAnsi="Verdana" w:cs="Arial"/>
          <w:sz w:val="20"/>
          <w:lang w:val="cs-CZ"/>
        </w:rPr>
      </w:pPr>
      <w:r w:rsidRPr="006D1415">
        <w:rPr>
          <w:rFonts w:ascii="Verdana" w:hAnsi="Verdana" w:cs="Arial"/>
          <w:sz w:val="20"/>
          <w:lang w:val="cs-CZ"/>
        </w:rPr>
        <w:t>Přihlášky je třeba vyplnit a odeslat elektronicky národnímu koordinátorovi EEPA (adresu najdete na konci formuláře)</w:t>
      </w:r>
      <w:r w:rsidR="00317A3A" w:rsidRPr="006D1415">
        <w:rPr>
          <w:rFonts w:ascii="Verdana" w:hAnsi="Verdana" w:cs="Arial"/>
          <w:sz w:val="20"/>
          <w:lang w:val="cs-CZ"/>
        </w:rPr>
        <w:t>, a to jak ve verzi Word, tak ve verzi PDF</w:t>
      </w:r>
      <w:r w:rsidRPr="006D1415">
        <w:rPr>
          <w:rFonts w:ascii="Verdana" w:hAnsi="Verdana" w:cs="Arial"/>
          <w:sz w:val="20"/>
          <w:lang w:val="cs-CZ"/>
        </w:rPr>
        <w:t>. Tištěné přihlášky nebudou ve druhé fázi návrhů (na Evropské úrovni) akceptovány.</w:t>
      </w:r>
    </w:p>
    <w:p w:rsidR="00B23BAA" w:rsidRPr="006D1415" w:rsidRDefault="00B23BAA" w:rsidP="00B23BAA">
      <w:pPr>
        <w:autoSpaceDE w:val="0"/>
        <w:autoSpaceDN w:val="0"/>
        <w:adjustRightInd w:val="0"/>
        <w:rPr>
          <w:rFonts w:ascii="Verdana" w:hAnsi="Verdana" w:cs="Arial"/>
          <w:b/>
          <w:sz w:val="18"/>
          <w:lang w:val="cs-CZ"/>
        </w:rPr>
      </w:pPr>
    </w:p>
    <w:p w:rsidR="00B23BAA" w:rsidRPr="006D1415" w:rsidRDefault="00B23BAA" w:rsidP="00B23BAA">
      <w:pPr>
        <w:pStyle w:val="Nadpis1"/>
        <w:numPr>
          <w:ilvl w:val="0"/>
          <w:numId w:val="0"/>
        </w:numPr>
        <w:rPr>
          <w:rFonts w:ascii="Verdana" w:hAnsi="Verdana"/>
          <w:sz w:val="22"/>
          <w:szCs w:val="22"/>
          <w:lang w:val="cs-CZ"/>
        </w:rPr>
      </w:pPr>
      <w:bookmarkStart w:id="0" w:name="_Toc114377661"/>
      <w:r w:rsidRPr="006D1415">
        <w:rPr>
          <w:rFonts w:ascii="Verdana" w:hAnsi="Verdana"/>
          <w:sz w:val="22"/>
          <w:szCs w:val="22"/>
          <w:lang w:val="cs-CZ"/>
        </w:rPr>
        <w:t>Část I: Všeobecné informace</w:t>
      </w:r>
      <w:bookmarkEnd w:id="0"/>
    </w:p>
    <w:p w:rsidR="00B23BAA" w:rsidRPr="006D1415" w:rsidRDefault="00B23BAA" w:rsidP="00B23BAA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cs-CZ"/>
        </w:rPr>
      </w:pPr>
      <w:r w:rsidRPr="006D1415">
        <w:rPr>
          <w:rFonts w:ascii="Verdana" w:hAnsi="Verdana" w:cs="Arial"/>
          <w:b/>
          <w:i/>
          <w:sz w:val="22"/>
          <w:szCs w:val="22"/>
          <w:lang w:val="cs-CZ"/>
        </w:rPr>
        <w:t>1. Údaje zájemce</w:t>
      </w:r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245"/>
      </w:tblGrid>
      <w:tr w:rsidR="00B23BAA" w:rsidRPr="006D1415" w:rsidTr="00040461">
        <w:tc>
          <w:tcPr>
            <w:tcW w:w="4181" w:type="dxa"/>
          </w:tcPr>
          <w:p w:rsidR="00B23BAA" w:rsidRPr="006D1415" w:rsidRDefault="00B23BAA" w:rsidP="00A91B4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0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Název účastnické organizace:</w:t>
            </w:r>
            <w:r w:rsidRPr="006D1415">
              <w:rPr>
                <w:rFonts w:ascii="Verdana" w:hAnsi="Verdana" w:cs="Arial"/>
                <w:b/>
                <w:sz w:val="20"/>
                <w:lang w:val="cs-CZ"/>
              </w:rPr>
              <w:t xml:space="preserve"> </w:t>
            </w:r>
            <w:r w:rsidRPr="006D1415">
              <w:rPr>
                <w:rFonts w:ascii="Verdana" w:hAnsi="Verdana"/>
                <w:lang w:val="cs-CZ"/>
              </w:rPr>
              <w:br/>
            </w:r>
            <w:r w:rsidRPr="006D1415">
              <w:rPr>
                <w:rFonts w:ascii="Verdana" w:hAnsi="Verdana" w:cs="Arial"/>
                <w:b/>
                <w:i/>
                <w:sz w:val="18"/>
                <w:szCs w:val="18"/>
                <w:lang w:val="cs-CZ"/>
              </w:rPr>
              <w:t xml:space="preserve">(přesně toto znění bude použito </w:t>
            </w:r>
            <w:r w:rsidR="00A91B4D" w:rsidRPr="006D1415">
              <w:rPr>
                <w:rFonts w:ascii="Verdana" w:hAnsi="Verdana" w:cs="Arial"/>
                <w:b/>
                <w:i/>
                <w:sz w:val="18"/>
                <w:szCs w:val="18"/>
                <w:lang w:val="cs-CZ"/>
              </w:rPr>
              <w:t>na všech zveřejněných materiálech</w:t>
            </w:r>
            <w:r w:rsidRPr="006D1415">
              <w:rPr>
                <w:rFonts w:ascii="Verdana" w:hAnsi="Verdana" w:cs="Arial"/>
                <w:b/>
                <w:i/>
                <w:sz w:val="18"/>
                <w:szCs w:val="18"/>
                <w:lang w:val="cs-CZ"/>
              </w:rPr>
              <w:t>)</w:t>
            </w:r>
          </w:p>
        </w:tc>
        <w:tc>
          <w:tcPr>
            <w:tcW w:w="5245" w:type="dxa"/>
          </w:tcPr>
          <w:p w:rsidR="00B23BAA" w:rsidRPr="006D1415" w:rsidRDefault="00B23BAA" w:rsidP="00B23BAA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B23BAA" w:rsidRPr="006D1415" w:rsidTr="00040461">
        <w:tc>
          <w:tcPr>
            <w:tcW w:w="4181" w:type="dxa"/>
          </w:tcPr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Poštovní adresa:</w:t>
            </w:r>
          </w:p>
        </w:tc>
        <w:tc>
          <w:tcPr>
            <w:tcW w:w="5245" w:type="dxa"/>
          </w:tcPr>
          <w:p w:rsidR="000D699F" w:rsidRPr="006D1415" w:rsidRDefault="000D699F" w:rsidP="0004046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  <w:p w:rsidR="00040461" w:rsidRPr="006D1415" w:rsidRDefault="00040461" w:rsidP="0004046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  <w:p w:rsidR="00040461" w:rsidRPr="006D1415" w:rsidRDefault="00040461" w:rsidP="0004046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B23BAA" w:rsidRPr="006D1415" w:rsidTr="00040461">
        <w:tc>
          <w:tcPr>
            <w:tcW w:w="4181" w:type="dxa"/>
          </w:tcPr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 xml:space="preserve">Země: </w:t>
            </w:r>
          </w:p>
        </w:tc>
        <w:tc>
          <w:tcPr>
            <w:tcW w:w="5245" w:type="dxa"/>
          </w:tcPr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A91B4D" w:rsidRPr="006D1415" w:rsidTr="00040461">
        <w:tc>
          <w:tcPr>
            <w:tcW w:w="4181" w:type="dxa"/>
          </w:tcPr>
          <w:p w:rsidR="00A91B4D" w:rsidRPr="006D1415" w:rsidRDefault="00A91B4D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E-mailová adresa organizace</w:t>
            </w:r>
          </w:p>
        </w:tc>
        <w:tc>
          <w:tcPr>
            <w:tcW w:w="5245" w:type="dxa"/>
          </w:tcPr>
          <w:p w:rsidR="00A91B4D" w:rsidRPr="006D1415" w:rsidRDefault="00A91B4D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B23BAA" w:rsidRPr="006D1415" w:rsidTr="00040461">
        <w:tc>
          <w:tcPr>
            <w:tcW w:w="4181" w:type="dxa"/>
          </w:tcPr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Webová adresa:</w:t>
            </w:r>
          </w:p>
        </w:tc>
        <w:tc>
          <w:tcPr>
            <w:tcW w:w="5245" w:type="dxa"/>
          </w:tcPr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A91B4D" w:rsidRPr="006D1415" w:rsidTr="00040461">
        <w:tc>
          <w:tcPr>
            <w:tcW w:w="4181" w:type="dxa"/>
          </w:tcPr>
          <w:p w:rsidR="00A91B4D" w:rsidRPr="006D1415" w:rsidRDefault="00A91B4D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5245" w:type="dxa"/>
          </w:tcPr>
          <w:p w:rsidR="00A91B4D" w:rsidRPr="006D1415" w:rsidRDefault="00A91B4D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A91B4D" w:rsidRPr="006D1415" w:rsidTr="00040461">
        <w:tc>
          <w:tcPr>
            <w:tcW w:w="4181" w:type="dxa"/>
          </w:tcPr>
          <w:p w:rsidR="00A91B4D" w:rsidRPr="006D1415" w:rsidRDefault="00A91B4D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Fax:</w:t>
            </w:r>
          </w:p>
        </w:tc>
        <w:tc>
          <w:tcPr>
            <w:tcW w:w="5245" w:type="dxa"/>
          </w:tcPr>
          <w:p w:rsidR="00A91B4D" w:rsidRPr="006D1415" w:rsidRDefault="00A91B4D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B23BAA" w:rsidRPr="006D1415" w:rsidTr="00040461">
        <w:tc>
          <w:tcPr>
            <w:tcW w:w="4181" w:type="dxa"/>
          </w:tcPr>
          <w:p w:rsidR="00B23BAA" w:rsidRPr="006D1415" w:rsidRDefault="00A91B4D" w:rsidP="00A91B4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 xml:space="preserve">Telefon kontaktní osoby </w:t>
            </w:r>
            <w:r w:rsidR="00B23BAA"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(jméno a titul):</w:t>
            </w:r>
          </w:p>
        </w:tc>
        <w:tc>
          <w:tcPr>
            <w:tcW w:w="5245" w:type="dxa"/>
          </w:tcPr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B23BAA" w:rsidRPr="006D1415" w:rsidTr="00040461">
        <w:tc>
          <w:tcPr>
            <w:tcW w:w="4181" w:type="dxa"/>
          </w:tcPr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E-mail</w:t>
            </w:r>
            <w:r w:rsidR="00A91B4D"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 xml:space="preserve"> kontaktní osoby</w:t>
            </w: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:</w:t>
            </w:r>
          </w:p>
        </w:tc>
        <w:tc>
          <w:tcPr>
            <w:tcW w:w="5245" w:type="dxa"/>
          </w:tcPr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</w:tbl>
    <w:p w:rsidR="00D47358" w:rsidRPr="006D1415" w:rsidRDefault="00D47358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D47358" w:rsidRPr="006D1415" w:rsidRDefault="00D47358">
      <w:pPr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br w:type="page"/>
      </w:r>
    </w:p>
    <w:p w:rsidR="00B23BAA" w:rsidRPr="006D1415" w:rsidRDefault="00B23BAA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cs-CZ"/>
        </w:rPr>
      </w:pPr>
      <w:r w:rsidRPr="006D1415">
        <w:rPr>
          <w:rFonts w:ascii="Verdana" w:hAnsi="Verdana" w:cs="Arial"/>
          <w:b/>
          <w:i/>
          <w:sz w:val="22"/>
          <w:szCs w:val="22"/>
          <w:lang w:val="cs-CZ"/>
        </w:rPr>
        <w:t>2. Zaškrtněte kategorii soutěže, v</w:t>
      </w:r>
      <w:r w:rsidR="001C60F3" w:rsidRPr="006D1415">
        <w:rPr>
          <w:rFonts w:ascii="Verdana" w:hAnsi="Verdana" w:cs="Arial"/>
          <w:b/>
          <w:i/>
          <w:sz w:val="22"/>
          <w:szCs w:val="22"/>
          <w:lang w:val="cs-CZ"/>
        </w:rPr>
        <w:t>e</w:t>
      </w:r>
      <w:r w:rsidRPr="006D1415">
        <w:rPr>
          <w:rFonts w:ascii="Verdana" w:hAnsi="Verdana" w:cs="Arial"/>
          <w:b/>
          <w:i/>
          <w:sz w:val="22"/>
          <w:szCs w:val="22"/>
          <w:lang w:val="cs-CZ"/>
        </w:rPr>
        <w:t> které chcete být posuzováni.</w:t>
      </w:r>
    </w:p>
    <w:p w:rsidR="008B7A1D" w:rsidRPr="006D1415" w:rsidRDefault="008B7A1D" w:rsidP="00B23BAA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cs-CZ"/>
        </w:rPr>
      </w:pPr>
    </w:p>
    <w:p w:rsidR="008B7A1D" w:rsidRPr="006D1415" w:rsidRDefault="008B7A1D" w:rsidP="00B23BAA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cs-CZ"/>
        </w:rPr>
      </w:pPr>
    </w:p>
    <w:p w:rsidR="00B23BAA" w:rsidRPr="006D1415" w:rsidRDefault="00B23BAA" w:rsidP="00B23BAA">
      <w:pPr>
        <w:pStyle w:val="Zkladntext"/>
        <w:ind w:left="360"/>
        <w:rPr>
          <w:rFonts w:ascii="Verdana" w:hAnsi="Verdana" w:cs="Arial"/>
          <w:i/>
          <w:sz w:val="20"/>
          <w:szCs w:val="20"/>
          <w:lang w:val="cs-CZ"/>
        </w:rPr>
      </w:pPr>
      <w:r w:rsidRPr="006D1415">
        <w:rPr>
          <w:rFonts w:ascii="Verdana" w:hAnsi="Verdana" w:cs="Arial"/>
          <w:i/>
          <w:sz w:val="20"/>
          <w:szCs w:val="20"/>
          <w:lang w:val="cs-CZ"/>
        </w:rPr>
        <w:t>(</w:t>
      </w:r>
      <w:r w:rsidRPr="006D1415">
        <w:rPr>
          <w:rFonts w:ascii="Verdana" w:hAnsi="Verdana" w:cs="Arial"/>
          <w:b/>
          <w:i/>
          <w:sz w:val="20"/>
          <w:szCs w:val="20"/>
          <w:lang w:val="cs-CZ"/>
        </w:rPr>
        <w:t>Poznámka</w:t>
      </w:r>
      <w:r w:rsidRPr="006D1415">
        <w:rPr>
          <w:rFonts w:ascii="Verdana" w:hAnsi="Verdana" w:cs="Arial"/>
          <w:i/>
          <w:sz w:val="20"/>
          <w:szCs w:val="20"/>
          <w:lang w:val="cs-CZ"/>
        </w:rPr>
        <w:t>: můžete se přihlásit pouze do jedné kategorie; porota si vyhrazuje právo změnit kategorii, pokud to bude považovat za nezbytné)</w:t>
      </w:r>
    </w:p>
    <w:p w:rsidR="00D73F72" w:rsidRPr="006D1415" w:rsidRDefault="00D73F72" w:rsidP="00B23BAA">
      <w:pPr>
        <w:numPr>
          <w:ilvl w:val="0"/>
          <w:numId w:val="5"/>
        </w:numPr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>Podpora podnikatelského ducha</w:t>
      </w:r>
    </w:p>
    <w:p w:rsidR="002F44E4" w:rsidRPr="006D1415" w:rsidRDefault="00D73F72" w:rsidP="00B23BAA">
      <w:pPr>
        <w:numPr>
          <w:ilvl w:val="0"/>
          <w:numId w:val="5"/>
        </w:numPr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 xml:space="preserve">Investice do </w:t>
      </w:r>
      <w:r w:rsidR="00A91B4D" w:rsidRPr="006D1415">
        <w:rPr>
          <w:rFonts w:ascii="Verdana" w:hAnsi="Verdana" w:cs="Arial"/>
          <w:sz w:val="22"/>
          <w:szCs w:val="22"/>
          <w:lang w:val="cs-CZ"/>
        </w:rPr>
        <w:t xml:space="preserve">podnikatelských </w:t>
      </w:r>
      <w:r w:rsidRPr="006D1415">
        <w:rPr>
          <w:rFonts w:ascii="Verdana" w:hAnsi="Verdana" w:cs="Arial"/>
          <w:sz w:val="22"/>
          <w:szCs w:val="22"/>
          <w:lang w:val="cs-CZ"/>
        </w:rPr>
        <w:t>dovedností</w:t>
      </w:r>
    </w:p>
    <w:p w:rsidR="002F44E4" w:rsidRPr="006D1415" w:rsidRDefault="00D73F72" w:rsidP="00B23BAA">
      <w:pPr>
        <w:numPr>
          <w:ilvl w:val="0"/>
          <w:numId w:val="5"/>
        </w:numPr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>Rozvoj podnikatelského prostředí</w:t>
      </w:r>
    </w:p>
    <w:p w:rsidR="002F44E4" w:rsidRPr="006D1415" w:rsidRDefault="00D73F72" w:rsidP="002F44E4">
      <w:pPr>
        <w:numPr>
          <w:ilvl w:val="0"/>
          <w:numId w:val="5"/>
        </w:numPr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>Podpora internacionalizace podnikání</w:t>
      </w:r>
    </w:p>
    <w:p w:rsidR="00A91B4D" w:rsidRPr="006D1415" w:rsidRDefault="00A91B4D" w:rsidP="00A91B4D">
      <w:pPr>
        <w:numPr>
          <w:ilvl w:val="0"/>
          <w:numId w:val="5"/>
        </w:numPr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>Podpora rozvoje zelených trhů a efektivního využívání zdrojů</w:t>
      </w:r>
    </w:p>
    <w:p w:rsidR="00B23BAA" w:rsidRPr="006D1415" w:rsidRDefault="00D73F72" w:rsidP="002F44E4">
      <w:pPr>
        <w:numPr>
          <w:ilvl w:val="0"/>
          <w:numId w:val="5"/>
        </w:numPr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>Zodpovědné a otevřené podnikání</w:t>
      </w:r>
    </w:p>
    <w:p w:rsidR="00786D6B" w:rsidRPr="006D1415" w:rsidRDefault="00786D6B" w:rsidP="00786D6B">
      <w:pPr>
        <w:rPr>
          <w:rFonts w:ascii="Verdana" w:hAnsi="Verdana" w:cs="Arial"/>
          <w:b/>
          <w:sz w:val="22"/>
          <w:szCs w:val="22"/>
          <w:lang w:val="cs-CZ"/>
        </w:rPr>
      </w:pPr>
    </w:p>
    <w:p w:rsidR="00B23BAA" w:rsidRPr="006D1415" w:rsidRDefault="00B23BAA" w:rsidP="00786D6B">
      <w:pPr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b/>
          <w:sz w:val="22"/>
          <w:szCs w:val="22"/>
          <w:lang w:val="cs-CZ"/>
        </w:rPr>
        <w:t>Uveďte stručný popis vaší organizace</w:t>
      </w:r>
      <w:r w:rsidR="00A91B4D" w:rsidRPr="006D1415">
        <w:rPr>
          <w:rFonts w:ascii="Verdana" w:hAnsi="Verdana" w:cs="Arial"/>
          <w:b/>
          <w:sz w:val="22"/>
          <w:szCs w:val="22"/>
          <w:lang w:val="cs-CZ"/>
        </w:rPr>
        <w:t xml:space="preserve"> a toho, co dělá</w:t>
      </w:r>
      <w:r w:rsidRPr="006D1415">
        <w:rPr>
          <w:rFonts w:ascii="Verdana" w:hAnsi="Verdana" w:cs="Arial"/>
          <w:b/>
          <w:sz w:val="22"/>
          <w:szCs w:val="22"/>
          <w:lang w:val="cs-CZ"/>
        </w:rPr>
        <w:t>.</w:t>
      </w:r>
    </w:p>
    <w:p w:rsidR="00B23BAA" w:rsidRPr="006D1415" w:rsidRDefault="00566AE4" w:rsidP="00B23BAA">
      <w:pPr>
        <w:autoSpaceDE w:val="0"/>
        <w:autoSpaceDN w:val="0"/>
        <w:adjustRightInd w:val="0"/>
        <w:rPr>
          <w:rFonts w:ascii="Verdana" w:hAnsi="Verdana" w:cs="Arial"/>
          <w:i/>
          <w:sz w:val="22"/>
          <w:szCs w:val="22"/>
          <w:lang w:val="cs-CZ"/>
        </w:rPr>
      </w:pPr>
      <w:r w:rsidRPr="006D1415">
        <w:rPr>
          <w:rFonts w:ascii="Verdana" w:hAnsi="Verdana" w:cs="Arial"/>
          <w:i/>
          <w:sz w:val="22"/>
          <w:szCs w:val="22"/>
          <w:lang w:val="cs-CZ"/>
        </w:rPr>
        <w:t xml:space="preserve">maximálně 100 slov </w:t>
      </w:r>
    </w:p>
    <w:p w:rsidR="00B23BAA" w:rsidRPr="006D1415" w:rsidRDefault="00B23BAA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040461" w:rsidRPr="006D1415" w:rsidRDefault="00040461">
      <w:pPr>
        <w:rPr>
          <w:rFonts w:ascii="Verdana" w:hAnsi="Verdana"/>
          <w:sz w:val="22"/>
          <w:szCs w:val="22"/>
          <w:lang w:val="cs-CZ"/>
        </w:rPr>
      </w:pPr>
      <w:bookmarkStart w:id="1" w:name="_Toc114377662"/>
      <w:r w:rsidRPr="006D1415">
        <w:rPr>
          <w:rFonts w:ascii="Verdana" w:hAnsi="Verdana"/>
          <w:sz w:val="22"/>
          <w:szCs w:val="22"/>
          <w:lang w:val="cs-CZ"/>
        </w:rPr>
        <w:br w:type="page"/>
      </w:r>
    </w:p>
    <w:p w:rsidR="00B23BAA" w:rsidRPr="006D1415" w:rsidRDefault="00B23BAA" w:rsidP="00040461">
      <w:pPr>
        <w:rPr>
          <w:rFonts w:ascii="Verdana" w:hAnsi="Verdana"/>
          <w:b/>
          <w:sz w:val="22"/>
          <w:szCs w:val="22"/>
          <w:lang w:val="cs-CZ"/>
        </w:rPr>
      </w:pPr>
      <w:r w:rsidRPr="006D1415">
        <w:rPr>
          <w:rFonts w:ascii="Verdana" w:hAnsi="Verdana"/>
          <w:b/>
          <w:sz w:val="22"/>
          <w:szCs w:val="22"/>
          <w:lang w:val="cs-CZ"/>
        </w:rPr>
        <w:lastRenderedPageBreak/>
        <w:t xml:space="preserve">Část II: </w:t>
      </w:r>
      <w:r w:rsidR="00A91B4D" w:rsidRPr="006D1415">
        <w:rPr>
          <w:rFonts w:ascii="Verdana" w:hAnsi="Verdana"/>
          <w:b/>
          <w:sz w:val="22"/>
          <w:szCs w:val="22"/>
          <w:lang w:val="cs-CZ"/>
        </w:rPr>
        <w:t>Informace o iniciativě</w:t>
      </w:r>
      <w:bookmarkEnd w:id="1"/>
    </w:p>
    <w:p w:rsidR="00B23BAA" w:rsidRPr="006D1415" w:rsidRDefault="00B23BAA" w:rsidP="00B23BAA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 xml:space="preserve">Tato část se zabývá </w:t>
      </w:r>
      <w:r w:rsidR="00A91B4D" w:rsidRPr="006D1415">
        <w:rPr>
          <w:rFonts w:ascii="Verdana" w:hAnsi="Verdana" w:cs="Arial"/>
          <w:sz w:val="22"/>
          <w:szCs w:val="22"/>
          <w:lang w:val="cs-CZ"/>
        </w:rPr>
        <w:t xml:space="preserve">tím, o čem iniciativa je, </w:t>
      </w:r>
      <w:r w:rsidRPr="006D1415">
        <w:rPr>
          <w:rFonts w:ascii="Verdana" w:hAnsi="Verdana" w:cs="Arial"/>
          <w:sz w:val="22"/>
          <w:szCs w:val="22"/>
          <w:lang w:val="cs-CZ"/>
        </w:rPr>
        <w:t xml:space="preserve">způsobem </w:t>
      </w:r>
      <w:r w:rsidR="00A91B4D" w:rsidRPr="006D1415">
        <w:rPr>
          <w:rFonts w:ascii="Verdana" w:hAnsi="Verdana" w:cs="Arial"/>
          <w:sz w:val="22"/>
          <w:szCs w:val="22"/>
          <w:lang w:val="cs-CZ"/>
        </w:rPr>
        <w:t xml:space="preserve">její </w:t>
      </w:r>
      <w:r w:rsidRPr="006D1415">
        <w:rPr>
          <w:rFonts w:ascii="Verdana" w:hAnsi="Verdana" w:cs="Arial"/>
          <w:sz w:val="22"/>
          <w:szCs w:val="22"/>
          <w:lang w:val="cs-CZ"/>
        </w:rPr>
        <w:t xml:space="preserve">realizace a </w:t>
      </w:r>
      <w:r w:rsidR="00A91B4D" w:rsidRPr="006D1415">
        <w:rPr>
          <w:rFonts w:ascii="Verdana" w:hAnsi="Verdana" w:cs="Arial"/>
          <w:sz w:val="22"/>
          <w:szCs w:val="22"/>
          <w:lang w:val="cs-CZ"/>
        </w:rPr>
        <w:t xml:space="preserve">jejími </w:t>
      </w:r>
      <w:r w:rsidRPr="006D1415">
        <w:rPr>
          <w:rFonts w:ascii="Verdana" w:hAnsi="Verdana" w:cs="Arial"/>
          <w:sz w:val="22"/>
          <w:szCs w:val="22"/>
          <w:lang w:val="cs-CZ"/>
        </w:rPr>
        <w:t>výhodami.</w:t>
      </w:r>
    </w:p>
    <w:p w:rsidR="00B23BAA" w:rsidRPr="006D1415" w:rsidRDefault="00B23BAA" w:rsidP="00B23BAA">
      <w:pPr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cs-CZ"/>
        </w:rPr>
      </w:pPr>
      <w:r w:rsidRPr="006D1415">
        <w:rPr>
          <w:rFonts w:ascii="Verdana" w:hAnsi="Verdana" w:cs="Arial"/>
          <w:b/>
          <w:i/>
          <w:sz w:val="22"/>
          <w:szCs w:val="22"/>
          <w:lang w:val="cs-CZ"/>
        </w:rPr>
        <w:t xml:space="preserve">1. Podrobnosti </w:t>
      </w:r>
      <w:r w:rsidR="00A91B4D" w:rsidRPr="006D1415">
        <w:rPr>
          <w:rFonts w:ascii="Verdana" w:hAnsi="Verdana" w:cs="Arial"/>
          <w:b/>
          <w:i/>
          <w:sz w:val="22"/>
          <w:szCs w:val="22"/>
          <w:lang w:val="cs-CZ"/>
        </w:rPr>
        <w:t>o iniciativě</w:t>
      </w:r>
    </w:p>
    <w:tbl>
      <w:tblPr>
        <w:tblW w:w="9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103"/>
      </w:tblGrid>
      <w:tr w:rsidR="00B23BAA" w:rsidRPr="006D1415" w:rsidTr="00040461">
        <w:tc>
          <w:tcPr>
            <w:tcW w:w="4181" w:type="dxa"/>
          </w:tcPr>
          <w:p w:rsidR="000D699F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0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 xml:space="preserve">Název </w:t>
            </w:r>
            <w:r w:rsidR="00A91B4D"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iniciativy</w:t>
            </w: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:</w:t>
            </w:r>
            <w:r w:rsidRPr="006D1415">
              <w:rPr>
                <w:rFonts w:ascii="Verdana" w:hAnsi="Verdana" w:cs="Arial"/>
                <w:b/>
                <w:sz w:val="20"/>
                <w:lang w:val="cs-CZ"/>
              </w:rPr>
              <w:t xml:space="preserve"> </w:t>
            </w:r>
          </w:p>
          <w:p w:rsidR="000D699F" w:rsidRPr="006D1415" w:rsidRDefault="000D699F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</w:p>
          <w:p w:rsidR="00B23BAA" w:rsidRPr="006D1415" w:rsidRDefault="000D699F" w:rsidP="00A91B4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0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 xml:space="preserve">Název </w:t>
            </w:r>
            <w:r w:rsidR="00A91B4D"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 xml:space="preserve">iniciativy </w:t>
            </w: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v angličtině:</w:t>
            </w:r>
            <w:r w:rsidRPr="006D1415">
              <w:rPr>
                <w:rFonts w:ascii="Verdana" w:hAnsi="Verdana"/>
                <w:lang w:val="cs-CZ"/>
              </w:rPr>
              <w:br/>
            </w:r>
            <w:r w:rsidRPr="006D1415">
              <w:rPr>
                <w:rFonts w:ascii="Verdana" w:hAnsi="Verdana" w:cs="Arial"/>
                <w:b/>
                <w:sz w:val="20"/>
                <w:lang w:val="cs-CZ"/>
              </w:rPr>
              <w:t>(</w:t>
            </w:r>
            <w:r w:rsidRPr="006D1415">
              <w:rPr>
                <w:rFonts w:ascii="Verdana" w:hAnsi="Verdana" w:cs="Arial"/>
                <w:b/>
                <w:i/>
                <w:sz w:val="18"/>
                <w:szCs w:val="18"/>
                <w:lang w:val="cs-CZ"/>
              </w:rPr>
              <w:t xml:space="preserve">přesně toto znění bude použito </w:t>
            </w:r>
            <w:r w:rsidR="00A91B4D" w:rsidRPr="006D1415">
              <w:rPr>
                <w:rFonts w:ascii="Verdana" w:hAnsi="Verdana" w:cs="Arial"/>
                <w:b/>
                <w:i/>
                <w:sz w:val="18"/>
                <w:szCs w:val="18"/>
                <w:lang w:val="cs-CZ"/>
              </w:rPr>
              <w:t>na všech zveřejněných materiálech</w:t>
            </w:r>
            <w:r w:rsidRPr="006D1415">
              <w:rPr>
                <w:rFonts w:ascii="Verdana" w:hAnsi="Verdana" w:cs="Arial"/>
                <w:b/>
                <w:i/>
                <w:sz w:val="18"/>
                <w:szCs w:val="18"/>
                <w:lang w:val="cs-CZ"/>
              </w:rPr>
              <w:t>)</w:t>
            </w:r>
          </w:p>
        </w:tc>
        <w:tc>
          <w:tcPr>
            <w:tcW w:w="5103" w:type="dxa"/>
          </w:tcPr>
          <w:p w:rsidR="00B23BAA" w:rsidRPr="006D1415" w:rsidRDefault="00B23BAA" w:rsidP="00B23BAA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  <w:p w:rsidR="000D699F" w:rsidRPr="006D1415" w:rsidRDefault="000D699F" w:rsidP="00B23BAA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  <w:p w:rsidR="000D699F" w:rsidRPr="006D1415" w:rsidRDefault="000D699F" w:rsidP="00B23BAA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  <w:p w:rsidR="000D699F" w:rsidRPr="006D1415" w:rsidRDefault="000D699F" w:rsidP="00B23BAA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233417" w:rsidRPr="006D1415" w:rsidTr="0004046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4D" w:rsidRPr="006D1415" w:rsidRDefault="00A91B4D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Seznam všech organizací soukromého i veřejného sektoru zapojených do iniciativy</w:t>
            </w:r>
          </w:p>
          <w:p w:rsidR="002B06AE" w:rsidRPr="006D1415" w:rsidRDefault="00A91B4D" w:rsidP="002B06A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V případě</w:t>
            </w:r>
            <w:r w:rsidR="002B06AE"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 xml:space="preserve"> ujednání o partnerství mezi veřejným a soukromým sektorem, jedná se o:</w:t>
            </w:r>
          </w:p>
          <w:p w:rsidR="002B06AE" w:rsidRPr="006D1415" w:rsidRDefault="002B06AE" w:rsidP="002B06A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- finanční smlouvu</w:t>
            </w:r>
          </w:p>
          <w:p w:rsidR="002B06AE" w:rsidRPr="006D1415" w:rsidRDefault="002B06AE" w:rsidP="002B06A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- formální smlouvu</w:t>
            </w:r>
          </w:p>
          <w:p w:rsidR="002B06AE" w:rsidRPr="006D1415" w:rsidRDefault="002B06AE" w:rsidP="002B06A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- výslovnou podporu</w:t>
            </w:r>
          </w:p>
          <w:p w:rsidR="00233417" w:rsidRPr="006D1415" w:rsidRDefault="002B06AE" w:rsidP="002B06A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Uveďte podrobnosti o partnerské dohodě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AE" w:rsidRPr="006D1415" w:rsidRDefault="002B06AE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  <w:p w:rsidR="002B06AE" w:rsidRPr="006D1415" w:rsidRDefault="002B06AE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  <w:p w:rsidR="002B06AE" w:rsidRPr="006D1415" w:rsidRDefault="002B06AE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  <w:r w:rsidRPr="006D1415">
              <w:rPr>
                <w:rFonts w:ascii="Verdana" w:hAnsi="Verdana" w:cs="Arial"/>
                <w:lang w:val="cs-CZ"/>
              </w:rPr>
              <w:t>Ano O   Ne O</w:t>
            </w:r>
          </w:p>
          <w:p w:rsidR="002B06AE" w:rsidRPr="006D1415" w:rsidRDefault="002B06AE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  <w:r w:rsidRPr="006D1415">
              <w:rPr>
                <w:rFonts w:ascii="Verdana" w:hAnsi="Verdana" w:cs="Arial"/>
                <w:lang w:val="cs-CZ"/>
              </w:rPr>
              <w:t>Ano O   Ne O</w:t>
            </w:r>
          </w:p>
          <w:p w:rsidR="002B06AE" w:rsidRPr="006D1415" w:rsidRDefault="002B06AE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  <w:r w:rsidRPr="006D1415">
              <w:rPr>
                <w:rFonts w:ascii="Verdana" w:hAnsi="Verdana" w:cs="Arial"/>
                <w:lang w:val="cs-CZ"/>
              </w:rPr>
              <w:t>Ano O   Ne O</w:t>
            </w:r>
          </w:p>
        </w:tc>
      </w:tr>
      <w:tr w:rsidR="002B06AE" w:rsidRPr="006D1415" w:rsidTr="0004046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AE" w:rsidRPr="006D1415" w:rsidRDefault="002B06AE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Délka trvání iniciativy</w:t>
            </w:r>
          </w:p>
          <w:p w:rsidR="002B06AE" w:rsidRPr="006D1415" w:rsidRDefault="002B06AE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(minimálně 2 roky)</w:t>
            </w:r>
          </w:p>
          <w:p w:rsidR="002B06AE" w:rsidRPr="006D1415" w:rsidRDefault="002B06AE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- Který den byla iniciativa zahájena?</w:t>
            </w:r>
          </w:p>
          <w:p w:rsidR="002B06AE" w:rsidRPr="006D1415" w:rsidRDefault="002B06AE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- Který den byla iniciativa ukončena?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AE" w:rsidRPr="006D1415" w:rsidDel="002B06AE" w:rsidRDefault="002B06AE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cs-CZ"/>
              </w:rPr>
            </w:pPr>
          </w:p>
        </w:tc>
      </w:tr>
      <w:tr w:rsidR="002B06AE" w:rsidRPr="006D1415" w:rsidTr="0004046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AE" w:rsidRPr="006D1415" w:rsidRDefault="002B06AE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Jaký byl celkový rozpočet investovaný do iniciativy?</w:t>
            </w:r>
          </w:p>
          <w:p w:rsidR="002B06AE" w:rsidRPr="006D1415" w:rsidRDefault="002B06AE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Rozdělte a uveďte seznam</w:t>
            </w:r>
            <w:r w:rsidR="00917EA0"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 xml:space="preserve"> všech vzájemných investic či investic do lidských zdrojů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AE" w:rsidRPr="006D1415" w:rsidDel="002B06AE" w:rsidRDefault="002B06AE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cs-CZ"/>
              </w:rPr>
            </w:pPr>
          </w:p>
        </w:tc>
      </w:tr>
      <w:tr w:rsidR="00917EA0" w:rsidRPr="006D1415" w:rsidTr="0004046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A0" w:rsidRPr="006D1415" w:rsidRDefault="00917EA0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Získali jste dotaci od Evropské unie?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A0" w:rsidRPr="006D1415" w:rsidRDefault="00917EA0" w:rsidP="00917EA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sz w:val="22"/>
                <w:szCs w:val="22"/>
                <w:lang w:val="cs-CZ"/>
              </w:rPr>
              <w:t>Ano O   Ne O</w:t>
            </w:r>
          </w:p>
          <w:p w:rsidR="00917EA0" w:rsidRPr="006D1415" w:rsidRDefault="00917EA0" w:rsidP="00917EA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sz w:val="22"/>
                <w:szCs w:val="22"/>
                <w:lang w:val="cs-CZ"/>
              </w:rPr>
              <w:t>Pokud ano, v jaké výši? ________________</w:t>
            </w:r>
          </w:p>
          <w:p w:rsidR="00917EA0" w:rsidRPr="006D1415" w:rsidRDefault="00917EA0" w:rsidP="00917EA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sz w:val="22"/>
                <w:szCs w:val="22"/>
                <w:lang w:val="cs-CZ"/>
              </w:rPr>
              <w:t>Jakého typu? ____________________</w:t>
            </w:r>
          </w:p>
          <w:p w:rsidR="00786D6B" w:rsidRPr="006D1415" w:rsidDel="002B06AE" w:rsidRDefault="00786D6B" w:rsidP="00917EA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cs-CZ"/>
              </w:rPr>
            </w:pPr>
          </w:p>
        </w:tc>
      </w:tr>
    </w:tbl>
    <w:p w:rsidR="00B23BAA" w:rsidRPr="006D1415" w:rsidRDefault="00B23BAA" w:rsidP="00B23BAA">
      <w:pPr>
        <w:rPr>
          <w:rFonts w:ascii="Verdana" w:hAnsi="Verdana" w:cs="Arial"/>
          <w:lang w:val="cs-CZ"/>
        </w:rPr>
      </w:pPr>
    </w:p>
    <w:p w:rsidR="00B23BAA" w:rsidRPr="006D1415" w:rsidRDefault="00B23BAA" w:rsidP="00B23BAA">
      <w:pPr>
        <w:rPr>
          <w:rFonts w:ascii="Verdana" w:hAnsi="Verdana" w:cs="Arial"/>
          <w:lang w:val="cs-CZ"/>
        </w:rPr>
      </w:pPr>
    </w:p>
    <w:p w:rsidR="00786D6B" w:rsidRPr="006D1415" w:rsidRDefault="00786D6B" w:rsidP="00B23BAA">
      <w:pPr>
        <w:rPr>
          <w:rFonts w:ascii="Verdana" w:hAnsi="Verdana" w:cs="Arial"/>
          <w:lang w:val="cs-CZ"/>
        </w:rPr>
      </w:pPr>
    </w:p>
    <w:p w:rsidR="00786D6B" w:rsidRPr="006D1415" w:rsidRDefault="00786D6B" w:rsidP="00B23BAA">
      <w:pPr>
        <w:rPr>
          <w:rFonts w:ascii="Verdana" w:hAnsi="Verdana" w:cs="Arial"/>
          <w:lang w:val="cs-CZ"/>
        </w:rPr>
      </w:pPr>
    </w:p>
    <w:p w:rsidR="00786D6B" w:rsidRPr="006D1415" w:rsidRDefault="00786D6B" w:rsidP="00B23BAA">
      <w:pPr>
        <w:rPr>
          <w:rFonts w:ascii="Verdana" w:hAnsi="Verdana" w:cs="Arial"/>
          <w:lang w:val="cs-CZ"/>
        </w:rPr>
      </w:pPr>
    </w:p>
    <w:p w:rsidR="00786D6B" w:rsidRPr="006D1415" w:rsidRDefault="00786D6B" w:rsidP="00B23BAA">
      <w:pPr>
        <w:rPr>
          <w:rFonts w:ascii="Verdana" w:hAnsi="Verdana" w:cs="Arial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cs-CZ"/>
        </w:rPr>
      </w:pPr>
      <w:r w:rsidRPr="006D1415">
        <w:rPr>
          <w:rFonts w:ascii="Verdana" w:hAnsi="Verdana" w:cs="Arial"/>
          <w:b/>
          <w:i/>
          <w:sz w:val="22"/>
          <w:szCs w:val="22"/>
          <w:lang w:val="cs-CZ"/>
        </w:rPr>
        <w:lastRenderedPageBreak/>
        <w:t xml:space="preserve">2. Popis </w:t>
      </w:r>
      <w:r w:rsidR="00917EA0" w:rsidRPr="006D1415">
        <w:rPr>
          <w:rFonts w:ascii="Verdana" w:hAnsi="Verdana" w:cs="Arial"/>
          <w:b/>
          <w:i/>
          <w:sz w:val="22"/>
          <w:szCs w:val="22"/>
          <w:lang w:val="cs-CZ"/>
        </w:rPr>
        <w:t>iniciativy</w:t>
      </w:r>
    </w:p>
    <w:p w:rsidR="00B23BAA" w:rsidRPr="006D1415" w:rsidRDefault="00B23BAA" w:rsidP="00B23BAA">
      <w:pPr>
        <w:jc w:val="both"/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 xml:space="preserve">Uveďte podrobný popis </w:t>
      </w:r>
      <w:r w:rsidR="00917EA0" w:rsidRPr="006D1415">
        <w:rPr>
          <w:rFonts w:ascii="Verdana" w:hAnsi="Verdana" w:cs="Arial"/>
          <w:sz w:val="22"/>
          <w:szCs w:val="22"/>
          <w:lang w:val="cs-CZ"/>
        </w:rPr>
        <w:t>iniciativy</w:t>
      </w:r>
      <w:r w:rsidRPr="006D1415">
        <w:rPr>
          <w:rFonts w:ascii="Verdana" w:hAnsi="Verdana" w:cs="Arial"/>
          <w:sz w:val="22"/>
          <w:szCs w:val="22"/>
          <w:lang w:val="cs-CZ"/>
        </w:rPr>
        <w:t xml:space="preserve">, ve kterém zmíníte například následující </w:t>
      </w:r>
      <w:r w:rsidR="00917EA0" w:rsidRPr="006D1415">
        <w:rPr>
          <w:rFonts w:ascii="Verdana" w:hAnsi="Verdana" w:cs="Arial"/>
          <w:sz w:val="22"/>
          <w:szCs w:val="22"/>
          <w:lang w:val="cs-CZ"/>
        </w:rPr>
        <w:t xml:space="preserve">klíčové </w:t>
      </w:r>
      <w:r w:rsidRPr="006D1415">
        <w:rPr>
          <w:rFonts w:ascii="Verdana" w:hAnsi="Verdana" w:cs="Arial"/>
          <w:sz w:val="22"/>
          <w:szCs w:val="22"/>
          <w:lang w:val="cs-CZ"/>
        </w:rPr>
        <w:t>body: analýzu situace, překážky, kreativní řešení/strategii podnikání, realizaci, výsledky, angažovanost zúčastněných stran, plán budoucí realizace.</w:t>
      </w:r>
      <w:r w:rsidR="00917EA0" w:rsidRPr="006D1415">
        <w:rPr>
          <w:rFonts w:ascii="Verdana" w:hAnsi="Verdana" w:cs="Arial"/>
          <w:sz w:val="22"/>
          <w:szCs w:val="22"/>
          <w:lang w:val="cs-CZ"/>
        </w:rPr>
        <w:t xml:space="preserve"> Jedná-li se o celostátní iniciativu, je třeba přiložit také případovou studii projektu s místním či regionálním příkladem.</w:t>
      </w:r>
    </w:p>
    <w:p w:rsidR="00B23BAA" w:rsidRPr="006D1415" w:rsidRDefault="00B23BAA" w:rsidP="00B23BAA">
      <w:pPr>
        <w:jc w:val="both"/>
        <w:rPr>
          <w:rFonts w:ascii="Verdana" w:hAnsi="Verdana" w:cs="Arial"/>
          <w:i/>
          <w:sz w:val="22"/>
          <w:szCs w:val="22"/>
          <w:lang w:val="cs-CZ"/>
        </w:rPr>
      </w:pPr>
      <w:r w:rsidRPr="006D1415">
        <w:rPr>
          <w:rFonts w:ascii="Verdana" w:hAnsi="Verdana" w:cs="Arial"/>
          <w:i/>
          <w:sz w:val="22"/>
          <w:szCs w:val="22"/>
          <w:lang w:val="cs-CZ"/>
        </w:rPr>
        <w:t>maximálně 1 </w:t>
      </w:r>
      <w:r w:rsidR="00917EA0" w:rsidRPr="006D1415">
        <w:rPr>
          <w:rFonts w:ascii="Verdana" w:hAnsi="Verdana" w:cs="Arial"/>
          <w:i/>
          <w:sz w:val="22"/>
          <w:szCs w:val="22"/>
          <w:lang w:val="cs-CZ"/>
        </w:rPr>
        <w:t>000 </w:t>
      </w:r>
      <w:r w:rsidRPr="006D1415">
        <w:rPr>
          <w:rFonts w:ascii="Verdana" w:hAnsi="Verdana" w:cs="Arial"/>
          <w:i/>
          <w:sz w:val="22"/>
          <w:szCs w:val="22"/>
          <w:lang w:val="cs-CZ"/>
        </w:rPr>
        <w:t xml:space="preserve">slov (přibližně </w:t>
      </w:r>
      <w:r w:rsidR="00917EA0" w:rsidRPr="006D1415">
        <w:rPr>
          <w:rFonts w:ascii="Verdana" w:hAnsi="Verdana" w:cs="Arial"/>
          <w:i/>
          <w:sz w:val="22"/>
          <w:szCs w:val="22"/>
          <w:lang w:val="cs-CZ"/>
        </w:rPr>
        <w:t>2 </w:t>
      </w:r>
      <w:r w:rsidRPr="006D1415">
        <w:rPr>
          <w:rFonts w:ascii="Verdana" w:hAnsi="Verdana" w:cs="Arial"/>
          <w:i/>
          <w:sz w:val="22"/>
          <w:szCs w:val="22"/>
          <w:lang w:val="cs-CZ"/>
        </w:rPr>
        <w:t>strany)</w:t>
      </w:r>
    </w:p>
    <w:p w:rsidR="00617A50" w:rsidRPr="006D1415" w:rsidRDefault="00617A50" w:rsidP="00617A50">
      <w:pPr>
        <w:rPr>
          <w:rFonts w:ascii="Verdana" w:hAnsi="Verdana" w:cs="Arial"/>
          <w:b/>
          <w:bCs/>
          <w:i/>
          <w:iCs/>
          <w:sz w:val="22"/>
          <w:szCs w:val="22"/>
          <w:lang w:val="cs-CZ"/>
        </w:rPr>
      </w:pPr>
    </w:p>
    <w:p w:rsidR="00617A50" w:rsidRPr="006D1415" w:rsidRDefault="00617A50" w:rsidP="00617A50">
      <w:pPr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b/>
          <w:bCs/>
          <w:i/>
          <w:iCs/>
          <w:sz w:val="22"/>
          <w:szCs w:val="22"/>
          <w:lang w:val="cs-CZ"/>
        </w:rPr>
        <w:t xml:space="preserve">3. Výsledky </w:t>
      </w:r>
      <w:r w:rsidR="00917EA0" w:rsidRPr="006D1415">
        <w:rPr>
          <w:rFonts w:ascii="Verdana" w:hAnsi="Verdana" w:cs="Arial"/>
          <w:b/>
          <w:bCs/>
          <w:i/>
          <w:iCs/>
          <w:sz w:val="22"/>
          <w:szCs w:val="22"/>
          <w:lang w:val="cs-CZ"/>
        </w:rPr>
        <w:t>iniciativy</w:t>
      </w:r>
    </w:p>
    <w:p w:rsidR="00617A50" w:rsidRPr="006D1415" w:rsidRDefault="00617A50" w:rsidP="00786D6B">
      <w:pPr>
        <w:jc w:val="both"/>
        <w:rPr>
          <w:rFonts w:ascii="Verdana" w:hAnsi="Verdana" w:cs="Arial"/>
          <w:i/>
          <w:iCs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 xml:space="preserve">Uveďte podrobná fakta a výpočty </w:t>
      </w:r>
      <w:r w:rsidR="00917EA0" w:rsidRPr="006D1415">
        <w:rPr>
          <w:rFonts w:ascii="Verdana" w:hAnsi="Verdana" w:cs="Arial"/>
          <w:sz w:val="22"/>
          <w:szCs w:val="22"/>
          <w:lang w:val="cs-CZ"/>
        </w:rPr>
        <w:t>iniciativy</w:t>
      </w:r>
      <w:r w:rsidRPr="006D1415">
        <w:rPr>
          <w:rFonts w:ascii="Verdana" w:hAnsi="Verdana" w:cs="Arial"/>
          <w:sz w:val="22"/>
          <w:szCs w:val="22"/>
          <w:lang w:val="cs-CZ"/>
        </w:rPr>
        <w:t xml:space="preserve">. Tyto výsledky musí dokazovat, že </w:t>
      </w:r>
      <w:r w:rsidR="00917EA0" w:rsidRPr="006D1415">
        <w:rPr>
          <w:rFonts w:ascii="Verdana" w:hAnsi="Verdana" w:cs="Arial"/>
          <w:sz w:val="22"/>
          <w:szCs w:val="22"/>
          <w:lang w:val="cs-CZ"/>
        </w:rPr>
        <w:t xml:space="preserve">iniciativa </w:t>
      </w:r>
      <w:r w:rsidRPr="006D1415">
        <w:rPr>
          <w:rFonts w:ascii="Verdana" w:hAnsi="Verdana" w:cs="Arial"/>
          <w:sz w:val="22"/>
          <w:szCs w:val="22"/>
          <w:lang w:val="cs-CZ"/>
        </w:rPr>
        <w:t>existuje minimálně dva roky.</w:t>
      </w:r>
      <w:r w:rsidR="00917EA0" w:rsidRPr="006D1415">
        <w:rPr>
          <w:rFonts w:ascii="Verdana" w:hAnsi="Verdana" w:cs="Arial"/>
          <w:sz w:val="22"/>
          <w:szCs w:val="22"/>
          <w:lang w:val="cs-CZ"/>
        </w:rPr>
        <w:t xml:space="preserve"> Měly by zahrnovat veškeré měřitelné výsledky, statistické a srovnávací údaje.</w:t>
      </w:r>
    </w:p>
    <w:p w:rsidR="00617A50" w:rsidRPr="006D1415" w:rsidRDefault="00617A50" w:rsidP="00617A50">
      <w:pPr>
        <w:rPr>
          <w:rFonts w:ascii="Verdana" w:hAnsi="Verdana" w:cs="Arial"/>
          <w:b/>
          <w:bCs/>
          <w:i/>
          <w:iCs/>
          <w:sz w:val="22"/>
          <w:szCs w:val="22"/>
          <w:lang w:val="cs-CZ"/>
        </w:rPr>
      </w:pPr>
      <w:r w:rsidRPr="006D1415">
        <w:rPr>
          <w:rFonts w:ascii="Verdana" w:hAnsi="Verdana" w:cs="Arial"/>
          <w:i/>
          <w:iCs/>
          <w:sz w:val="22"/>
          <w:szCs w:val="22"/>
          <w:lang w:val="cs-CZ"/>
        </w:rPr>
        <w:t xml:space="preserve">maximálně </w:t>
      </w:r>
      <w:r w:rsidR="00917EA0" w:rsidRPr="006D1415">
        <w:rPr>
          <w:rFonts w:ascii="Verdana" w:hAnsi="Verdana" w:cs="Arial"/>
          <w:i/>
          <w:iCs/>
          <w:sz w:val="22"/>
          <w:szCs w:val="22"/>
          <w:lang w:val="cs-CZ"/>
        </w:rPr>
        <w:t>1 000 slov, (přibližně 2 strany)</w:t>
      </w:r>
    </w:p>
    <w:p w:rsidR="00B23BAA" w:rsidRPr="006D1415" w:rsidRDefault="00B23BAA" w:rsidP="00B23BAA">
      <w:pPr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617A50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b/>
          <w:i/>
          <w:sz w:val="22"/>
          <w:szCs w:val="22"/>
          <w:lang w:val="cs-CZ"/>
        </w:rPr>
      </w:pPr>
      <w:r w:rsidRPr="006D1415">
        <w:rPr>
          <w:rFonts w:ascii="Verdana" w:hAnsi="Verdana" w:cs="Arial"/>
          <w:b/>
          <w:i/>
          <w:sz w:val="22"/>
          <w:szCs w:val="22"/>
          <w:lang w:val="cs-CZ"/>
        </w:rPr>
        <w:t>4. Podpora třetích stran</w:t>
      </w:r>
    </w:p>
    <w:p w:rsidR="00B23BAA" w:rsidRPr="006D1415" w:rsidRDefault="00B23BAA" w:rsidP="00786D6B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 xml:space="preserve">Připojte </w:t>
      </w:r>
      <w:r w:rsidR="00917EA0" w:rsidRPr="006D1415">
        <w:rPr>
          <w:rFonts w:ascii="Verdana" w:hAnsi="Verdana" w:cs="Arial"/>
          <w:sz w:val="22"/>
          <w:szCs w:val="22"/>
          <w:lang w:val="cs-CZ"/>
        </w:rPr>
        <w:t xml:space="preserve">dokument ve formátu pdf, </w:t>
      </w:r>
      <w:r w:rsidRPr="006D1415">
        <w:rPr>
          <w:rFonts w:ascii="Verdana" w:hAnsi="Verdana" w:cs="Arial"/>
          <w:sz w:val="22"/>
          <w:szCs w:val="22"/>
          <w:lang w:val="cs-CZ"/>
        </w:rPr>
        <w:t xml:space="preserve">dopis s vyjádřením podpory od </w:t>
      </w:r>
      <w:r w:rsidR="00917EA0" w:rsidRPr="006D1415">
        <w:rPr>
          <w:rFonts w:ascii="Verdana" w:hAnsi="Verdana" w:cs="Arial"/>
          <w:sz w:val="22"/>
          <w:szCs w:val="22"/>
          <w:lang w:val="cs-CZ"/>
        </w:rPr>
        <w:t>významné místní osobnosti</w:t>
      </w:r>
      <w:r w:rsidRPr="006D1415">
        <w:rPr>
          <w:rFonts w:ascii="Verdana" w:hAnsi="Verdana" w:cs="Arial"/>
          <w:sz w:val="22"/>
          <w:szCs w:val="22"/>
          <w:lang w:val="cs-CZ"/>
        </w:rPr>
        <w:t xml:space="preserve">, </w:t>
      </w:r>
      <w:r w:rsidR="00917EA0" w:rsidRPr="006D1415">
        <w:rPr>
          <w:rFonts w:ascii="Verdana" w:hAnsi="Verdana" w:cs="Arial"/>
          <w:sz w:val="22"/>
          <w:szCs w:val="22"/>
          <w:lang w:val="cs-CZ"/>
        </w:rPr>
        <w:t>jež iniciativu zná z nezávislých zdrojů.  Může jít o politika, podnikatele, akademika nebo obchodní organizaci; do organizace iniciativy by však neměli být finančně ani jinak zapojeni.</w:t>
      </w:r>
    </w:p>
    <w:p w:rsidR="00B23BAA" w:rsidRPr="006D1415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617A50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b/>
          <w:i/>
          <w:sz w:val="22"/>
          <w:szCs w:val="22"/>
          <w:lang w:val="cs-CZ"/>
        </w:rPr>
      </w:pPr>
      <w:r w:rsidRPr="006D1415">
        <w:rPr>
          <w:rFonts w:ascii="Verdana" w:hAnsi="Verdana" w:cs="Arial"/>
          <w:b/>
          <w:i/>
          <w:sz w:val="22"/>
          <w:szCs w:val="22"/>
          <w:lang w:val="cs-CZ"/>
        </w:rPr>
        <w:t xml:space="preserve">5. </w:t>
      </w:r>
      <w:r w:rsidR="002637FE" w:rsidRPr="006D1415">
        <w:rPr>
          <w:rFonts w:ascii="Verdana" w:hAnsi="Verdana" w:cs="Arial"/>
          <w:b/>
          <w:i/>
          <w:sz w:val="22"/>
          <w:szCs w:val="22"/>
          <w:lang w:val="cs-CZ"/>
        </w:rPr>
        <w:t>Elektronické odkazy</w:t>
      </w:r>
    </w:p>
    <w:p w:rsidR="00566AE4" w:rsidRPr="006D1415" w:rsidRDefault="000D699F" w:rsidP="00786D6B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 xml:space="preserve">Můžete </w:t>
      </w:r>
      <w:r w:rsidR="002637FE" w:rsidRPr="006D1415">
        <w:rPr>
          <w:rFonts w:ascii="Verdana" w:hAnsi="Verdana" w:cs="Arial"/>
          <w:sz w:val="22"/>
          <w:szCs w:val="22"/>
          <w:lang w:val="cs-CZ"/>
        </w:rPr>
        <w:t xml:space="preserve">vložit až </w:t>
      </w:r>
      <w:r w:rsidR="002637FE" w:rsidRPr="006D1415">
        <w:rPr>
          <w:rFonts w:ascii="Verdana" w:hAnsi="Verdana" w:cs="Arial"/>
          <w:b/>
          <w:sz w:val="22"/>
          <w:szCs w:val="22"/>
          <w:lang w:val="cs-CZ"/>
        </w:rPr>
        <w:t>pět odkazů</w:t>
      </w:r>
      <w:r w:rsidR="002637FE" w:rsidRPr="006D1415">
        <w:rPr>
          <w:rFonts w:ascii="Verdana" w:hAnsi="Verdana" w:cs="Arial"/>
          <w:sz w:val="22"/>
          <w:szCs w:val="22"/>
          <w:lang w:val="cs-CZ"/>
        </w:rPr>
        <w:t xml:space="preserve"> na </w:t>
      </w:r>
      <w:r w:rsidRPr="006D1415">
        <w:rPr>
          <w:rFonts w:ascii="Verdana" w:hAnsi="Verdana" w:cs="Arial"/>
          <w:sz w:val="22"/>
          <w:szCs w:val="22"/>
          <w:lang w:val="cs-CZ"/>
        </w:rPr>
        <w:t>vizuální nebo audiovizuální materiály, které podporují v</w:t>
      </w:r>
      <w:r w:rsidR="002637FE" w:rsidRPr="006D1415">
        <w:rPr>
          <w:rFonts w:ascii="Verdana" w:hAnsi="Verdana" w:cs="Arial"/>
          <w:sz w:val="22"/>
          <w:szCs w:val="22"/>
          <w:lang w:val="cs-CZ"/>
        </w:rPr>
        <w:t>aši iniciativu</w:t>
      </w:r>
      <w:r w:rsidRPr="006D1415">
        <w:rPr>
          <w:rFonts w:ascii="Verdana" w:hAnsi="Verdana" w:cs="Arial"/>
          <w:sz w:val="22"/>
          <w:szCs w:val="22"/>
          <w:lang w:val="cs-CZ"/>
        </w:rPr>
        <w:t xml:space="preserve">. Tyto materiály pomohou porotě porozumět </w:t>
      </w:r>
      <w:r w:rsidR="002637FE" w:rsidRPr="006D1415">
        <w:rPr>
          <w:rFonts w:ascii="Verdana" w:hAnsi="Verdana" w:cs="Arial"/>
          <w:sz w:val="22"/>
          <w:szCs w:val="22"/>
          <w:lang w:val="cs-CZ"/>
        </w:rPr>
        <w:t xml:space="preserve">vaší přihlášce a mohou být použity k propagačním účelům. </w:t>
      </w:r>
      <w:r w:rsidRPr="006D1415">
        <w:rPr>
          <w:rFonts w:ascii="Verdana" w:hAnsi="Verdana" w:cs="Arial"/>
          <w:sz w:val="22"/>
          <w:szCs w:val="22"/>
          <w:lang w:val="cs-CZ"/>
        </w:rPr>
        <w:t xml:space="preserve">Upozorňujeme, že </w:t>
      </w:r>
      <w:r w:rsidR="002637FE" w:rsidRPr="006D1415">
        <w:rPr>
          <w:rFonts w:ascii="Verdana" w:hAnsi="Verdana" w:cs="Arial"/>
          <w:sz w:val="22"/>
          <w:szCs w:val="22"/>
          <w:lang w:val="cs-CZ"/>
        </w:rPr>
        <w:t xml:space="preserve">tyto odkazy </w:t>
      </w:r>
      <w:r w:rsidRPr="006D1415">
        <w:rPr>
          <w:rFonts w:ascii="Verdana" w:hAnsi="Verdana" w:cs="Arial"/>
          <w:sz w:val="22"/>
          <w:szCs w:val="22"/>
          <w:lang w:val="cs-CZ"/>
        </w:rPr>
        <w:t xml:space="preserve">nebudou překládány do angličtiny. </w:t>
      </w:r>
    </w:p>
    <w:p w:rsidR="00786D6B" w:rsidRPr="006D1415" w:rsidRDefault="00786D6B" w:rsidP="00786D6B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</w:p>
    <w:p w:rsidR="002637FE" w:rsidRPr="006D1415" w:rsidRDefault="002637FE" w:rsidP="00786D6B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  <w:lang w:val="cs-CZ"/>
        </w:rPr>
      </w:pPr>
      <w:r w:rsidRPr="006D1415">
        <w:rPr>
          <w:rFonts w:ascii="Verdana" w:hAnsi="Verdana" w:cs="Arial"/>
          <w:b/>
          <w:sz w:val="22"/>
          <w:szCs w:val="22"/>
          <w:lang w:val="cs-CZ"/>
        </w:rPr>
        <w:t>Videa</w:t>
      </w:r>
      <w:r w:rsidR="00317A3A" w:rsidRPr="006D1415">
        <w:rPr>
          <w:rFonts w:ascii="Verdana" w:hAnsi="Verdana" w:cs="Arial"/>
          <w:b/>
          <w:sz w:val="22"/>
          <w:szCs w:val="22"/>
          <w:lang w:val="cs-CZ"/>
        </w:rPr>
        <w:t xml:space="preserve">, která mohou být použita při slavnostním </w:t>
      </w:r>
      <w:r w:rsidR="006C7F55" w:rsidRPr="006D1415">
        <w:rPr>
          <w:rFonts w:ascii="Verdana" w:hAnsi="Verdana" w:cs="Arial"/>
          <w:b/>
          <w:sz w:val="22"/>
          <w:szCs w:val="22"/>
          <w:lang w:val="cs-CZ"/>
        </w:rPr>
        <w:t>vyhlášení</w:t>
      </w:r>
      <w:r w:rsidR="00670483" w:rsidRPr="006D1415">
        <w:rPr>
          <w:rFonts w:ascii="Verdana" w:hAnsi="Verdana" w:cs="Arial"/>
          <w:b/>
          <w:sz w:val="22"/>
          <w:szCs w:val="22"/>
          <w:lang w:val="cs-CZ"/>
        </w:rPr>
        <w:t xml:space="preserve"> a při prezentacích, </w:t>
      </w:r>
      <w:r w:rsidRPr="006D1415">
        <w:rPr>
          <w:rFonts w:ascii="Verdana" w:hAnsi="Verdana" w:cs="Arial"/>
          <w:b/>
          <w:sz w:val="22"/>
          <w:szCs w:val="22"/>
          <w:lang w:val="cs-CZ"/>
        </w:rPr>
        <w:t xml:space="preserve">je třeba předkládat v HD kvalitě (720p nebo 1080p) a preferovaný formát je MP4. Délka trvání videa by se měla pohybovat od 60 sekund do 3 minut. </w:t>
      </w:r>
    </w:p>
    <w:p w:rsidR="00B23BAA" w:rsidRPr="006D1415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pStyle w:val="Nadpis1"/>
        <w:numPr>
          <w:ilvl w:val="0"/>
          <w:numId w:val="0"/>
        </w:numPr>
        <w:rPr>
          <w:rFonts w:ascii="Verdana" w:hAnsi="Verdana"/>
          <w:sz w:val="22"/>
          <w:szCs w:val="22"/>
          <w:lang w:val="cs-CZ"/>
        </w:rPr>
      </w:pPr>
      <w:r w:rsidRPr="006D1415">
        <w:rPr>
          <w:rFonts w:ascii="Verdana" w:hAnsi="Verdana"/>
          <w:sz w:val="24"/>
          <w:lang w:val="cs-CZ"/>
        </w:rPr>
        <w:br w:type="page"/>
      </w:r>
      <w:bookmarkStart w:id="2" w:name="_Toc114377663"/>
      <w:r w:rsidRPr="006D1415">
        <w:rPr>
          <w:rFonts w:ascii="Verdana" w:hAnsi="Verdana"/>
          <w:sz w:val="22"/>
          <w:szCs w:val="22"/>
          <w:lang w:val="cs-CZ"/>
        </w:rPr>
        <w:lastRenderedPageBreak/>
        <w:t>Část III: Propagace</w:t>
      </w:r>
      <w:bookmarkEnd w:id="2"/>
    </w:p>
    <w:p w:rsidR="00B23BAA" w:rsidRPr="006D1415" w:rsidRDefault="002637FE" w:rsidP="00102EBD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 xml:space="preserve">Účastí v soutěži o </w:t>
      </w:r>
      <w:r w:rsidR="00B23BAA" w:rsidRPr="006D1415">
        <w:rPr>
          <w:rFonts w:ascii="Verdana" w:hAnsi="Verdana" w:cs="Arial"/>
          <w:sz w:val="22"/>
          <w:szCs w:val="22"/>
          <w:lang w:val="cs-CZ"/>
        </w:rPr>
        <w:t xml:space="preserve">Evropské ceny za podporu podnikání </w:t>
      </w:r>
      <w:r w:rsidRPr="006D1415">
        <w:rPr>
          <w:rFonts w:ascii="Verdana" w:hAnsi="Verdana" w:cs="Arial"/>
          <w:sz w:val="22"/>
          <w:szCs w:val="22"/>
          <w:lang w:val="cs-CZ"/>
        </w:rPr>
        <w:t xml:space="preserve">vyslovujete souhlas </w:t>
      </w:r>
      <w:r w:rsidR="00B23BAA" w:rsidRPr="006D1415">
        <w:rPr>
          <w:rFonts w:ascii="Verdana" w:hAnsi="Verdana" w:cs="Arial"/>
          <w:sz w:val="22"/>
          <w:szCs w:val="22"/>
          <w:lang w:val="cs-CZ"/>
        </w:rPr>
        <w:t xml:space="preserve">s propagací </w:t>
      </w:r>
      <w:r w:rsidRPr="006D1415">
        <w:rPr>
          <w:rFonts w:ascii="Verdana" w:hAnsi="Verdana" w:cs="Arial"/>
          <w:sz w:val="22"/>
          <w:szCs w:val="22"/>
          <w:lang w:val="cs-CZ"/>
        </w:rPr>
        <w:t xml:space="preserve">vaší iniciativy </w:t>
      </w:r>
      <w:r w:rsidR="00B23BAA" w:rsidRPr="006D1415">
        <w:rPr>
          <w:rFonts w:ascii="Verdana" w:hAnsi="Verdana" w:cs="Arial"/>
          <w:sz w:val="22"/>
          <w:szCs w:val="22"/>
          <w:lang w:val="cs-CZ"/>
        </w:rPr>
        <w:t>a organizace.</w:t>
      </w:r>
      <w:r w:rsidRPr="006D1415">
        <w:rPr>
          <w:rFonts w:ascii="Verdana" w:hAnsi="Verdana" w:cs="Arial"/>
          <w:sz w:val="22"/>
          <w:szCs w:val="22"/>
          <w:lang w:val="cs-CZ"/>
        </w:rPr>
        <w:t xml:space="preserve"> Organizátoři Soutěže si vyhrazují právo upravovat veškeré kopie pro média předložené iniciativou.</w:t>
      </w:r>
    </w:p>
    <w:p w:rsidR="00B23BAA" w:rsidRPr="006D1415" w:rsidRDefault="00B23BAA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rPr>
          <w:rFonts w:ascii="Verdana" w:hAnsi="Verdana" w:cs="Arial"/>
          <w:i/>
          <w:sz w:val="22"/>
          <w:szCs w:val="22"/>
          <w:lang w:val="cs-CZ"/>
        </w:rPr>
      </w:pPr>
      <w:r w:rsidRPr="006D1415">
        <w:rPr>
          <w:rFonts w:ascii="Verdana" w:hAnsi="Verdana" w:cs="Arial"/>
          <w:b/>
          <w:i/>
          <w:sz w:val="22"/>
          <w:szCs w:val="22"/>
          <w:lang w:val="cs-CZ"/>
        </w:rPr>
        <w:t>1. Kopie pro média (volitelné)</w:t>
      </w:r>
    </w:p>
    <w:p w:rsidR="002637FE" w:rsidRPr="006D1415" w:rsidRDefault="002637FE" w:rsidP="00102EBD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>1.1</w:t>
      </w:r>
      <w:r w:rsidRPr="006D1415">
        <w:rPr>
          <w:rFonts w:ascii="Verdana" w:hAnsi="Verdana" w:cs="Arial"/>
          <w:sz w:val="22"/>
          <w:szCs w:val="22"/>
          <w:lang w:val="cs-CZ"/>
        </w:rPr>
        <w:tab/>
        <w:t>Předložte prosím popis iniciativy jednou větou o délce nepřesahující 75 slov. Ty bude moci být využita pro potřeby médií při popisu iniciativy.</w:t>
      </w:r>
    </w:p>
    <w:p w:rsidR="002637FE" w:rsidRPr="006D1415" w:rsidRDefault="002637FE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102EBD" w:rsidRPr="006D1415" w:rsidRDefault="00102EBD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102EBD" w:rsidRPr="006D1415" w:rsidRDefault="00102EBD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102EBD" w:rsidRPr="006D1415" w:rsidRDefault="00102EBD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102EBD" w:rsidRPr="006D1415" w:rsidRDefault="00102EBD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102EBD" w:rsidRPr="006D1415" w:rsidRDefault="00102EBD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102EBD" w:rsidRPr="006D1415" w:rsidRDefault="00102EBD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102EBD" w:rsidRPr="006D1415" w:rsidRDefault="00102EBD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102EBD" w:rsidRPr="006D1415" w:rsidRDefault="00102EBD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102EBD" w:rsidRPr="006D1415" w:rsidRDefault="00102EBD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102EBD" w:rsidRPr="006D1415" w:rsidRDefault="00102EBD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2637FE" w:rsidP="00102EBD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>1.2</w:t>
      </w:r>
      <w:r w:rsidRPr="006D1415">
        <w:rPr>
          <w:rFonts w:ascii="Verdana" w:hAnsi="Verdana" w:cs="Arial"/>
          <w:sz w:val="22"/>
          <w:szCs w:val="22"/>
          <w:lang w:val="cs-CZ"/>
        </w:rPr>
        <w:tab/>
      </w:r>
      <w:r w:rsidR="00262660" w:rsidRPr="006D1415">
        <w:rPr>
          <w:rFonts w:ascii="Verdana" w:hAnsi="Verdana" w:cs="Arial"/>
          <w:sz w:val="22"/>
          <w:szCs w:val="22"/>
          <w:lang w:val="cs-CZ"/>
        </w:rPr>
        <w:t>Ve 25</w:t>
      </w:r>
      <w:r w:rsidR="00B23BAA" w:rsidRPr="006D1415">
        <w:rPr>
          <w:rFonts w:ascii="Verdana" w:hAnsi="Verdana" w:cs="Arial"/>
          <w:sz w:val="22"/>
          <w:szCs w:val="22"/>
          <w:lang w:val="cs-CZ"/>
        </w:rPr>
        <w:t xml:space="preserve">0 vhodných slovech popište </w:t>
      </w:r>
      <w:r w:rsidRPr="006D1415">
        <w:rPr>
          <w:rFonts w:ascii="Verdana" w:hAnsi="Verdana" w:cs="Arial"/>
          <w:sz w:val="22"/>
          <w:szCs w:val="22"/>
          <w:lang w:val="cs-CZ"/>
        </w:rPr>
        <w:t xml:space="preserve">iniciativu </w:t>
      </w:r>
      <w:r w:rsidR="00B23BAA" w:rsidRPr="006D1415">
        <w:rPr>
          <w:rFonts w:ascii="Verdana" w:hAnsi="Verdana" w:cs="Arial"/>
          <w:sz w:val="22"/>
          <w:szCs w:val="22"/>
          <w:lang w:val="cs-CZ"/>
        </w:rPr>
        <w:t xml:space="preserve">a </w:t>
      </w:r>
      <w:r w:rsidRPr="006D1415">
        <w:rPr>
          <w:rFonts w:ascii="Verdana" w:hAnsi="Verdana" w:cs="Arial"/>
          <w:sz w:val="22"/>
          <w:szCs w:val="22"/>
          <w:lang w:val="cs-CZ"/>
        </w:rPr>
        <w:t xml:space="preserve">její </w:t>
      </w:r>
      <w:r w:rsidR="00B23BAA" w:rsidRPr="006D1415">
        <w:rPr>
          <w:rFonts w:ascii="Verdana" w:hAnsi="Verdana" w:cs="Arial"/>
          <w:sz w:val="22"/>
          <w:szCs w:val="22"/>
          <w:lang w:val="cs-CZ"/>
        </w:rPr>
        <w:t xml:space="preserve">výsledky pro potřeby médií. </w:t>
      </w:r>
    </w:p>
    <w:p w:rsidR="00B23BAA" w:rsidRPr="006D1415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040461" w:rsidRPr="006D1415" w:rsidRDefault="00040461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040461" w:rsidRPr="006D1415" w:rsidRDefault="00040461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040461" w:rsidRPr="006D1415" w:rsidRDefault="00040461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040461" w:rsidRPr="006D1415" w:rsidRDefault="00040461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040461" w:rsidRPr="006D1415" w:rsidRDefault="00040461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1824B8" w:rsidRDefault="001824B8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1824B8" w:rsidRDefault="001824B8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1824B8" w:rsidRDefault="001824B8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1824B8" w:rsidRDefault="001824B8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1824B8" w:rsidRDefault="001824B8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1824B8" w:rsidRDefault="001824B8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1824B8" w:rsidRDefault="001824B8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1824B8" w:rsidRPr="006D1415" w:rsidRDefault="001824B8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cs-CZ"/>
        </w:rPr>
      </w:pPr>
      <w:r w:rsidRPr="006D1415">
        <w:rPr>
          <w:rFonts w:ascii="Verdana" w:hAnsi="Verdana" w:cs="Arial"/>
          <w:b/>
          <w:i/>
          <w:sz w:val="22"/>
          <w:szCs w:val="22"/>
          <w:lang w:val="cs-CZ"/>
        </w:rPr>
        <w:t>2. Kontaktní osoba pro styk s veřejností</w:t>
      </w:r>
      <w:r w:rsidR="002637FE" w:rsidRPr="006D1415">
        <w:rPr>
          <w:rFonts w:ascii="Verdana" w:hAnsi="Verdana" w:cs="Arial"/>
          <w:b/>
          <w:i/>
          <w:sz w:val="22"/>
          <w:szCs w:val="22"/>
          <w:lang w:val="cs-CZ"/>
        </w:rPr>
        <w:t>/médii</w:t>
      </w:r>
      <w:r w:rsidRPr="006D1415">
        <w:rPr>
          <w:rFonts w:ascii="Verdana" w:hAnsi="Verdana" w:cs="Arial"/>
          <w:b/>
          <w:i/>
          <w:sz w:val="22"/>
          <w:szCs w:val="22"/>
          <w:lang w:val="cs-CZ"/>
        </w:rPr>
        <w:t xml:space="preserve"> ve vaší organizaci </w:t>
      </w: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49"/>
      </w:tblGrid>
      <w:tr w:rsidR="00B23BAA" w:rsidRPr="006D1415">
        <w:tc>
          <w:tcPr>
            <w:tcW w:w="4181" w:type="dxa"/>
          </w:tcPr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Jméno:</w:t>
            </w:r>
          </w:p>
        </w:tc>
        <w:tc>
          <w:tcPr>
            <w:tcW w:w="4349" w:type="dxa"/>
          </w:tcPr>
          <w:p w:rsidR="00B23BAA" w:rsidRPr="006D1415" w:rsidRDefault="00B23BAA" w:rsidP="00B23BAA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B23BAA" w:rsidRPr="006D1415">
        <w:tc>
          <w:tcPr>
            <w:tcW w:w="4181" w:type="dxa"/>
          </w:tcPr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Titul/funkce:</w:t>
            </w:r>
          </w:p>
        </w:tc>
        <w:tc>
          <w:tcPr>
            <w:tcW w:w="4349" w:type="dxa"/>
          </w:tcPr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B23BAA" w:rsidRPr="006D1415">
        <w:tc>
          <w:tcPr>
            <w:tcW w:w="4181" w:type="dxa"/>
          </w:tcPr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 xml:space="preserve">Telefon: </w:t>
            </w:r>
          </w:p>
        </w:tc>
        <w:tc>
          <w:tcPr>
            <w:tcW w:w="4349" w:type="dxa"/>
          </w:tcPr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B23BAA" w:rsidRPr="006D1415">
        <w:tc>
          <w:tcPr>
            <w:tcW w:w="4181" w:type="dxa"/>
          </w:tcPr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Fax:</w:t>
            </w:r>
          </w:p>
        </w:tc>
        <w:tc>
          <w:tcPr>
            <w:tcW w:w="4349" w:type="dxa"/>
          </w:tcPr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B23BAA" w:rsidRPr="006D1415">
        <w:tc>
          <w:tcPr>
            <w:tcW w:w="4181" w:type="dxa"/>
          </w:tcPr>
          <w:p w:rsidR="00B23BAA" w:rsidRPr="006D1415" w:rsidRDefault="002637FE" w:rsidP="002637F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e</w:t>
            </w:r>
            <w:r w:rsidR="00B23BAA"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-mail:</w:t>
            </w:r>
          </w:p>
        </w:tc>
        <w:tc>
          <w:tcPr>
            <w:tcW w:w="4349" w:type="dxa"/>
          </w:tcPr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</w:tbl>
    <w:p w:rsidR="00B23BAA" w:rsidRPr="006D1415" w:rsidRDefault="00B23BAA" w:rsidP="00B23BAA">
      <w:pPr>
        <w:autoSpaceDE w:val="0"/>
        <w:autoSpaceDN w:val="0"/>
        <w:adjustRightInd w:val="0"/>
        <w:rPr>
          <w:rFonts w:ascii="Verdana" w:hAnsi="Verdana" w:cs="Arial"/>
          <w:sz w:val="22"/>
          <w:lang w:val="cs-CZ"/>
        </w:rPr>
      </w:pPr>
    </w:p>
    <w:p w:rsidR="00B23BAA" w:rsidRPr="006D1415" w:rsidRDefault="009E0B39" w:rsidP="00040461">
      <w:pPr>
        <w:rPr>
          <w:rFonts w:ascii="Verdana" w:hAnsi="Verdana" w:cs="Arial"/>
          <w:b/>
          <w:sz w:val="22"/>
          <w:szCs w:val="22"/>
          <w:lang w:val="cs-CZ"/>
        </w:rPr>
      </w:pPr>
      <w:bookmarkStart w:id="3" w:name="_Toc114377664"/>
      <w:r w:rsidRPr="006D1415">
        <w:rPr>
          <w:rFonts w:ascii="Verdana" w:hAnsi="Verdana"/>
          <w:b/>
          <w:sz w:val="22"/>
          <w:szCs w:val="22"/>
          <w:lang w:val="cs-CZ"/>
        </w:rPr>
        <w:t xml:space="preserve">Část </w:t>
      </w:r>
      <w:r w:rsidR="00102EBD" w:rsidRPr="006D1415">
        <w:rPr>
          <w:rFonts w:ascii="Verdana" w:hAnsi="Verdana"/>
          <w:b/>
          <w:sz w:val="22"/>
          <w:szCs w:val="22"/>
          <w:lang w:val="cs-CZ"/>
        </w:rPr>
        <w:t>I</w:t>
      </w:r>
      <w:r w:rsidR="00B23BAA" w:rsidRPr="006D1415">
        <w:rPr>
          <w:rFonts w:ascii="Verdana" w:hAnsi="Verdana"/>
          <w:b/>
          <w:sz w:val="22"/>
          <w:szCs w:val="22"/>
          <w:lang w:val="cs-CZ"/>
        </w:rPr>
        <w:t>V: Souhlas účastníka</w:t>
      </w:r>
      <w:bookmarkEnd w:id="3"/>
    </w:p>
    <w:p w:rsidR="00B23BAA" w:rsidRPr="006D1415" w:rsidRDefault="00B23BAA" w:rsidP="00B23BAA">
      <w:pPr>
        <w:autoSpaceDE w:val="0"/>
        <w:autoSpaceDN w:val="0"/>
        <w:adjustRightInd w:val="0"/>
        <w:rPr>
          <w:rFonts w:ascii="Verdana" w:hAnsi="Verdana" w:cs="Arial"/>
          <w:sz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cs-CZ"/>
        </w:rPr>
      </w:pPr>
      <w:r w:rsidRPr="006D1415">
        <w:rPr>
          <w:rFonts w:ascii="Verdana" w:hAnsi="Verdana" w:cs="Arial"/>
          <w:sz w:val="22"/>
          <w:lang w:val="cs-CZ"/>
        </w:rPr>
        <w:t xml:space="preserve">Jako právní zástupce </w:t>
      </w:r>
      <w:r w:rsidR="003C107A" w:rsidRPr="006D1415">
        <w:rPr>
          <w:rFonts w:ascii="Verdana" w:hAnsi="Verdana" w:cs="Arial"/>
          <w:sz w:val="22"/>
          <w:lang w:val="cs-CZ"/>
        </w:rPr>
        <w:t xml:space="preserve">iniciativy </w:t>
      </w:r>
      <w:r w:rsidRPr="006D1415">
        <w:rPr>
          <w:rFonts w:ascii="Verdana" w:hAnsi="Verdana" w:cs="Arial"/>
          <w:sz w:val="22"/>
          <w:lang w:val="cs-CZ"/>
        </w:rPr>
        <w:t>souhlasím, že může být přihlášen</w:t>
      </w:r>
      <w:r w:rsidR="003C107A" w:rsidRPr="006D1415">
        <w:rPr>
          <w:rFonts w:ascii="Verdana" w:hAnsi="Verdana" w:cs="Arial"/>
          <w:sz w:val="22"/>
          <w:lang w:val="cs-CZ"/>
        </w:rPr>
        <w:t>a</w:t>
      </w:r>
      <w:r w:rsidRPr="006D1415">
        <w:rPr>
          <w:rFonts w:ascii="Verdana" w:hAnsi="Verdana" w:cs="Arial"/>
          <w:sz w:val="22"/>
          <w:lang w:val="cs-CZ"/>
        </w:rPr>
        <w:t xml:space="preserve"> do soutěže Evropské ceny za podporu podnikání </w:t>
      </w:r>
      <w:r w:rsidR="003C107A" w:rsidRPr="006D1415">
        <w:rPr>
          <w:rFonts w:ascii="Verdana" w:hAnsi="Verdana" w:cs="Arial"/>
          <w:sz w:val="22"/>
          <w:lang w:val="cs-CZ"/>
        </w:rPr>
        <w:t>201</w:t>
      </w:r>
      <w:r w:rsidR="00C65473">
        <w:rPr>
          <w:rFonts w:ascii="Verdana" w:hAnsi="Verdana" w:cs="Arial"/>
          <w:sz w:val="22"/>
          <w:lang w:val="cs-CZ"/>
        </w:rPr>
        <w:t>8</w:t>
      </w:r>
      <w:r w:rsidRPr="006D1415">
        <w:rPr>
          <w:rFonts w:ascii="Verdana" w:hAnsi="Verdana" w:cs="Arial"/>
          <w:sz w:val="22"/>
          <w:lang w:val="cs-CZ"/>
        </w:rPr>
        <w:t xml:space="preserve">. Prohlašuji, že materiál zaslaný v přihlášce je skutečným a pravdivým popisem </w:t>
      </w:r>
      <w:r w:rsidR="003C107A" w:rsidRPr="006D1415">
        <w:rPr>
          <w:rFonts w:ascii="Verdana" w:hAnsi="Verdana" w:cs="Arial"/>
          <w:sz w:val="22"/>
          <w:lang w:val="cs-CZ"/>
        </w:rPr>
        <w:t>iniciativy</w:t>
      </w:r>
      <w:r w:rsidRPr="006D1415">
        <w:rPr>
          <w:rFonts w:ascii="Verdana" w:hAnsi="Verdana" w:cs="Arial"/>
          <w:sz w:val="22"/>
          <w:lang w:val="cs-CZ"/>
        </w:rPr>
        <w:t xml:space="preserve">. </w:t>
      </w:r>
    </w:p>
    <w:p w:rsidR="0091031C" w:rsidRPr="006D1415" w:rsidRDefault="0091031C" w:rsidP="00B23BAA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cs-CZ"/>
        </w:rPr>
      </w:pPr>
      <w:r w:rsidRPr="006D1415">
        <w:rPr>
          <w:rFonts w:ascii="Verdana" w:hAnsi="Verdana" w:cs="Arial"/>
          <w:sz w:val="22"/>
          <w:lang w:val="cs-CZ"/>
        </w:rPr>
        <w:t xml:space="preserve">Pokud bude </w:t>
      </w:r>
      <w:r w:rsidR="003C107A" w:rsidRPr="006D1415">
        <w:rPr>
          <w:rFonts w:ascii="Verdana" w:hAnsi="Verdana" w:cs="Arial"/>
          <w:sz w:val="22"/>
          <w:lang w:val="cs-CZ"/>
        </w:rPr>
        <w:t xml:space="preserve">tato iniciativa </w:t>
      </w:r>
      <w:r w:rsidRPr="006D1415">
        <w:rPr>
          <w:rFonts w:ascii="Verdana" w:hAnsi="Verdana" w:cs="Arial"/>
          <w:sz w:val="22"/>
          <w:lang w:val="cs-CZ"/>
        </w:rPr>
        <w:t>nominován</w:t>
      </w:r>
      <w:r w:rsidR="003C107A" w:rsidRPr="006D1415">
        <w:rPr>
          <w:rFonts w:ascii="Verdana" w:hAnsi="Verdana" w:cs="Arial"/>
          <w:sz w:val="22"/>
          <w:lang w:val="cs-CZ"/>
        </w:rPr>
        <w:t>a</w:t>
      </w:r>
      <w:r w:rsidRPr="006D1415">
        <w:rPr>
          <w:rFonts w:ascii="Verdana" w:hAnsi="Verdana" w:cs="Arial"/>
          <w:sz w:val="22"/>
          <w:lang w:val="cs-CZ"/>
        </w:rPr>
        <w:t xml:space="preserve"> na Evropské ceny za podporu podnikání </w:t>
      </w:r>
      <w:r w:rsidR="003C107A" w:rsidRPr="006D1415">
        <w:rPr>
          <w:rFonts w:ascii="Verdana" w:hAnsi="Verdana" w:cs="Arial"/>
          <w:sz w:val="22"/>
          <w:lang w:val="cs-CZ"/>
        </w:rPr>
        <w:t>201</w:t>
      </w:r>
      <w:r w:rsidR="00C65473">
        <w:rPr>
          <w:rFonts w:ascii="Verdana" w:hAnsi="Verdana" w:cs="Arial"/>
          <w:sz w:val="22"/>
          <w:lang w:val="cs-CZ"/>
        </w:rPr>
        <w:t>8</w:t>
      </w:r>
      <w:r w:rsidRPr="006D1415">
        <w:rPr>
          <w:rFonts w:ascii="Verdana" w:hAnsi="Verdana" w:cs="Arial"/>
          <w:sz w:val="22"/>
          <w:lang w:val="cs-CZ"/>
        </w:rPr>
        <w:t xml:space="preserve">, </w:t>
      </w:r>
      <w:r w:rsidRPr="006D1415">
        <w:rPr>
          <w:rFonts w:ascii="Verdana" w:hAnsi="Verdana" w:cs="Arial"/>
          <w:sz w:val="22"/>
          <w:szCs w:val="22"/>
          <w:lang w:val="cs-CZ"/>
        </w:rPr>
        <w:t>souhlasím se zveřejněním naš</w:t>
      </w:r>
      <w:r w:rsidR="003C107A" w:rsidRPr="006D1415">
        <w:rPr>
          <w:rFonts w:ascii="Verdana" w:hAnsi="Verdana" w:cs="Arial"/>
          <w:sz w:val="22"/>
          <w:szCs w:val="22"/>
          <w:lang w:val="cs-CZ"/>
        </w:rPr>
        <w:t xml:space="preserve">í iniciativy </w:t>
      </w:r>
      <w:r w:rsidRPr="006D1415">
        <w:rPr>
          <w:rFonts w:ascii="Verdana" w:hAnsi="Verdana" w:cs="Arial"/>
          <w:sz w:val="22"/>
          <w:szCs w:val="22"/>
          <w:lang w:val="cs-CZ"/>
        </w:rPr>
        <w:t xml:space="preserve">a organizace </w:t>
      </w:r>
      <w:r w:rsidRPr="006D1415">
        <w:rPr>
          <w:rFonts w:ascii="Verdana" w:hAnsi="Verdana" w:cs="Arial"/>
          <w:sz w:val="22"/>
          <w:lang w:val="cs-CZ"/>
        </w:rPr>
        <w:t>na webové stránce soutěže a předáním informací médiím.</w:t>
      </w:r>
    </w:p>
    <w:p w:rsidR="00B23BAA" w:rsidRPr="006D1415" w:rsidRDefault="00B23BAA" w:rsidP="00B23BAA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rPr>
          <w:rFonts w:ascii="Verdana" w:hAnsi="Verdana" w:cs="Arial"/>
          <w:sz w:val="22"/>
          <w:lang w:val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B23BAA" w:rsidRPr="006D1415">
        <w:tc>
          <w:tcPr>
            <w:tcW w:w="4181" w:type="dxa"/>
          </w:tcPr>
          <w:p w:rsidR="00B23BAA" w:rsidRPr="006D1415" w:rsidRDefault="00B23BAA" w:rsidP="003C107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Jméno právního zástupce:</w:t>
            </w:r>
          </w:p>
        </w:tc>
        <w:tc>
          <w:tcPr>
            <w:tcW w:w="4169" w:type="dxa"/>
          </w:tcPr>
          <w:p w:rsidR="00B23BAA" w:rsidRPr="006D1415" w:rsidRDefault="00B23BAA" w:rsidP="00B23BAA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B23BAA" w:rsidRPr="006D1415">
        <w:tc>
          <w:tcPr>
            <w:tcW w:w="4181" w:type="dxa"/>
          </w:tcPr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Titul/funkce:</w:t>
            </w:r>
          </w:p>
        </w:tc>
        <w:tc>
          <w:tcPr>
            <w:tcW w:w="4169" w:type="dxa"/>
          </w:tcPr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B23BAA" w:rsidRPr="006D1415">
        <w:tc>
          <w:tcPr>
            <w:tcW w:w="4181" w:type="dxa"/>
          </w:tcPr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 xml:space="preserve">Datum: </w:t>
            </w:r>
          </w:p>
        </w:tc>
        <w:tc>
          <w:tcPr>
            <w:tcW w:w="4169" w:type="dxa"/>
          </w:tcPr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B23BAA" w:rsidRPr="006D1415">
        <w:tc>
          <w:tcPr>
            <w:tcW w:w="4181" w:type="dxa"/>
          </w:tcPr>
          <w:p w:rsidR="00B23BAA" w:rsidRPr="006D1415" w:rsidRDefault="00670483" w:rsidP="00670483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P</w:t>
            </w:r>
            <w:r w:rsidR="003C107A"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odpis</w:t>
            </w:r>
            <w:r w:rsidR="00B23BAA" w:rsidRPr="006D1415">
              <w:rPr>
                <w:rFonts w:ascii="Verdana" w:hAnsi="Verdana" w:cs="Arial"/>
                <w:b/>
                <w:sz w:val="22"/>
                <w:szCs w:val="22"/>
                <w:lang w:val="cs-CZ"/>
              </w:rPr>
              <w:t>:</w:t>
            </w:r>
          </w:p>
        </w:tc>
        <w:tc>
          <w:tcPr>
            <w:tcW w:w="4169" w:type="dxa"/>
          </w:tcPr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  <w:p w:rsidR="00B23BAA" w:rsidRPr="006D1415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</w:tbl>
    <w:p w:rsidR="00B23BAA" w:rsidRPr="006D1415" w:rsidRDefault="00B23BAA" w:rsidP="00B23BAA">
      <w:pPr>
        <w:autoSpaceDE w:val="0"/>
        <w:autoSpaceDN w:val="0"/>
        <w:adjustRightInd w:val="0"/>
        <w:rPr>
          <w:rFonts w:ascii="Verdana" w:hAnsi="Verdana" w:cs="Arial"/>
          <w:sz w:val="22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cs-CZ"/>
        </w:rPr>
      </w:pPr>
    </w:p>
    <w:p w:rsidR="00B23BAA" w:rsidRPr="006D1415" w:rsidRDefault="00B23BAA" w:rsidP="00B23BAA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cs-CZ"/>
        </w:rPr>
      </w:pPr>
      <w:r w:rsidRPr="006D1415">
        <w:rPr>
          <w:rFonts w:ascii="Verdana" w:hAnsi="Verdana" w:cs="Arial"/>
          <w:b/>
          <w:sz w:val="22"/>
          <w:szCs w:val="22"/>
          <w:u w:val="single"/>
          <w:lang w:val="cs-CZ"/>
        </w:rPr>
        <w:t>Vyplněnou a podepsanou přihlášku zašlete na adresu:</w:t>
      </w:r>
    </w:p>
    <w:p w:rsidR="00B23BAA" w:rsidRPr="006D1415" w:rsidRDefault="00B23BAA" w:rsidP="00B23BAA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F839FD" w:rsidRPr="006D1415" w:rsidTr="00F839FD">
        <w:tc>
          <w:tcPr>
            <w:tcW w:w="4643" w:type="dxa"/>
          </w:tcPr>
          <w:p w:rsidR="00F839FD" w:rsidRPr="006D1415" w:rsidRDefault="00F839FD" w:rsidP="00F839FD">
            <w:pPr>
              <w:rPr>
                <w:rFonts w:ascii="Verdana" w:hAnsi="Verdana"/>
                <w:lang w:val="cs-CZ"/>
              </w:rPr>
            </w:pPr>
          </w:p>
        </w:tc>
        <w:tc>
          <w:tcPr>
            <w:tcW w:w="4643" w:type="dxa"/>
          </w:tcPr>
          <w:p w:rsidR="00F839FD" w:rsidRPr="006D1415" w:rsidRDefault="00F839FD" w:rsidP="00B23BAA">
            <w:pPr>
              <w:rPr>
                <w:rFonts w:ascii="Verdana" w:hAnsi="Verdana"/>
                <w:lang w:val="cs-CZ"/>
              </w:rPr>
            </w:pPr>
          </w:p>
        </w:tc>
      </w:tr>
    </w:tbl>
    <w:p w:rsidR="002E022F" w:rsidRPr="002E022F" w:rsidRDefault="002E022F" w:rsidP="002E022F">
      <w:pPr>
        <w:rPr>
          <w:rFonts w:ascii="Verdana" w:hAnsi="Verdana"/>
          <w:lang w:val="cs-CZ"/>
        </w:rPr>
      </w:pPr>
      <w:r w:rsidRPr="002E022F">
        <w:rPr>
          <w:rFonts w:ascii="Verdana" w:hAnsi="Verdana"/>
          <w:lang w:val="cs-CZ"/>
        </w:rPr>
        <w:t>Elina Valerie Lunova</w:t>
      </w:r>
    </w:p>
    <w:p w:rsidR="002E022F" w:rsidRPr="002E022F" w:rsidRDefault="00251D06" w:rsidP="002E022F">
      <w:pPr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Ministerstvo průmyslu a obchodu </w:t>
      </w:r>
    </w:p>
    <w:p w:rsidR="002E022F" w:rsidRPr="002E022F" w:rsidRDefault="00251D06" w:rsidP="002E022F">
      <w:pPr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Odbor podpory MSP</w:t>
      </w:r>
      <w:bookmarkStart w:id="4" w:name="_GoBack"/>
      <w:bookmarkEnd w:id="4"/>
    </w:p>
    <w:p w:rsidR="002E022F" w:rsidRPr="002E022F" w:rsidRDefault="002E022F" w:rsidP="002E022F">
      <w:pPr>
        <w:rPr>
          <w:rFonts w:ascii="Verdana" w:hAnsi="Verdana"/>
          <w:lang w:val="cs-CZ"/>
        </w:rPr>
      </w:pPr>
      <w:r w:rsidRPr="002E022F">
        <w:rPr>
          <w:rFonts w:ascii="Verdana" w:hAnsi="Verdana"/>
          <w:lang w:val="cs-CZ"/>
        </w:rPr>
        <w:t>Gorazdova 24</w:t>
      </w:r>
    </w:p>
    <w:p w:rsidR="002E022F" w:rsidRPr="002E022F" w:rsidRDefault="002E022F" w:rsidP="002E022F">
      <w:pPr>
        <w:rPr>
          <w:rFonts w:ascii="Verdana" w:hAnsi="Verdana"/>
          <w:lang w:val="cs-CZ"/>
        </w:rPr>
      </w:pPr>
      <w:r w:rsidRPr="002E022F">
        <w:rPr>
          <w:rFonts w:ascii="Verdana" w:hAnsi="Verdana"/>
          <w:lang w:val="cs-CZ"/>
        </w:rPr>
        <w:t>128 00 Praha 2</w:t>
      </w:r>
    </w:p>
    <w:p w:rsidR="002E022F" w:rsidRPr="002E022F" w:rsidRDefault="002E022F" w:rsidP="002E022F">
      <w:pPr>
        <w:rPr>
          <w:rFonts w:ascii="Verdana" w:hAnsi="Verdana"/>
          <w:lang w:val="cs-CZ"/>
        </w:rPr>
      </w:pPr>
      <w:r w:rsidRPr="002E022F">
        <w:rPr>
          <w:rFonts w:ascii="Verdana" w:hAnsi="Verdana"/>
          <w:lang w:val="cs-CZ"/>
        </w:rPr>
        <w:t>Czech Republic</w:t>
      </w:r>
    </w:p>
    <w:p w:rsidR="002E022F" w:rsidRPr="002E022F" w:rsidRDefault="002E022F" w:rsidP="002E022F">
      <w:pPr>
        <w:rPr>
          <w:rFonts w:ascii="Verdana" w:hAnsi="Verdana"/>
          <w:lang w:val="cs-CZ"/>
        </w:rPr>
      </w:pPr>
      <w:r w:rsidRPr="002E022F">
        <w:rPr>
          <w:rFonts w:ascii="Verdana" w:hAnsi="Verdana"/>
          <w:lang w:val="cs-CZ"/>
        </w:rPr>
        <w:t xml:space="preserve">E:      </w:t>
      </w:r>
      <w:hyperlink r:id="rId9" w:history="1">
        <w:r w:rsidRPr="002E022F">
          <w:rPr>
            <w:rStyle w:val="Hypertextovodkaz"/>
            <w:rFonts w:ascii="Verdana" w:hAnsi="Verdana"/>
            <w:color w:val="auto"/>
            <w:lang w:val="cs-CZ"/>
          </w:rPr>
          <w:t>lunova@mpo.cz</w:t>
        </w:r>
      </w:hyperlink>
    </w:p>
    <w:p w:rsidR="002E022F" w:rsidRPr="002E022F" w:rsidRDefault="002E022F" w:rsidP="002E022F">
      <w:pPr>
        <w:rPr>
          <w:rFonts w:ascii="Verdana" w:hAnsi="Verdana"/>
          <w:lang w:val="cs-CZ"/>
        </w:rPr>
      </w:pPr>
      <w:r w:rsidRPr="002E022F">
        <w:rPr>
          <w:rFonts w:ascii="Verdana" w:hAnsi="Verdana"/>
          <w:lang w:val="cs-CZ"/>
        </w:rPr>
        <w:t>T:      00420 224 85 5248</w:t>
      </w:r>
    </w:p>
    <w:p w:rsidR="00B23BAA" w:rsidRPr="006D1415" w:rsidRDefault="00B23BAA" w:rsidP="00B23BAA">
      <w:pPr>
        <w:pStyle w:val="Nadpis1"/>
        <w:numPr>
          <w:ilvl w:val="0"/>
          <w:numId w:val="0"/>
        </w:numPr>
        <w:rPr>
          <w:rFonts w:ascii="Verdana" w:hAnsi="Verdana"/>
          <w:sz w:val="22"/>
          <w:szCs w:val="22"/>
          <w:lang w:val="cs-CZ"/>
        </w:rPr>
      </w:pPr>
      <w:r w:rsidRPr="006D1415">
        <w:rPr>
          <w:rFonts w:ascii="Verdana" w:hAnsi="Verdana"/>
          <w:sz w:val="22"/>
          <w:szCs w:val="22"/>
          <w:lang w:val="cs-CZ"/>
        </w:rPr>
        <w:br w:type="page"/>
      </w:r>
      <w:bookmarkStart w:id="5" w:name="_Toc114377660"/>
      <w:r w:rsidRPr="006D1415">
        <w:rPr>
          <w:rFonts w:ascii="Verdana" w:hAnsi="Verdana"/>
          <w:sz w:val="22"/>
          <w:szCs w:val="22"/>
          <w:lang w:val="cs-CZ"/>
        </w:rPr>
        <w:lastRenderedPageBreak/>
        <w:t>Pravidla přihlášení</w:t>
      </w:r>
      <w:bookmarkEnd w:id="5"/>
    </w:p>
    <w:p w:rsidR="00E7577D" w:rsidRPr="006D1415" w:rsidRDefault="001C60F3" w:rsidP="00B23BA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>Přihlášením do národního kola soutěže</w:t>
      </w:r>
      <w:r w:rsidR="00B23BAA" w:rsidRPr="006D1415">
        <w:rPr>
          <w:rFonts w:ascii="Verdana" w:hAnsi="Verdana" w:cs="Arial"/>
          <w:sz w:val="22"/>
          <w:szCs w:val="22"/>
          <w:lang w:val="cs-CZ"/>
        </w:rPr>
        <w:t xml:space="preserve"> souhlasíte, že přijmete případnou nominaci a budete reprezentovat svou zemi na </w:t>
      </w:r>
      <w:r w:rsidRPr="006D1415">
        <w:rPr>
          <w:rFonts w:ascii="Verdana" w:hAnsi="Verdana" w:cs="Arial"/>
          <w:sz w:val="22"/>
          <w:szCs w:val="22"/>
          <w:lang w:val="cs-CZ"/>
        </w:rPr>
        <w:t>ceremonii udělování Evropských cen</w:t>
      </w:r>
      <w:r w:rsidR="00B23BAA" w:rsidRPr="006D1415">
        <w:rPr>
          <w:rFonts w:ascii="Verdana" w:hAnsi="Verdana" w:cs="Arial"/>
          <w:sz w:val="22"/>
          <w:szCs w:val="22"/>
          <w:lang w:val="cs-CZ"/>
        </w:rPr>
        <w:t xml:space="preserve"> za podporu podnikání. </w:t>
      </w:r>
    </w:p>
    <w:p w:rsidR="00814088" w:rsidRPr="006D1415" w:rsidRDefault="00814088" w:rsidP="00814088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szCs w:val="22"/>
          <w:lang w:val="cs-CZ"/>
        </w:rPr>
      </w:pPr>
    </w:p>
    <w:p w:rsidR="00D87387" w:rsidRPr="006D1415" w:rsidRDefault="00E7577D" w:rsidP="00E7577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 xml:space="preserve">Soutěž je otevřena pro veřejné orgány v EU, </w:t>
      </w:r>
      <w:r w:rsidR="00D462AC" w:rsidRPr="006D1415">
        <w:rPr>
          <w:rFonts w:ascii="Verdana" w:hAnsi="Verdana" w:cs="Arial"/>
          <w:sz w:val="22"/>
          <w:szCs w:val="22"/>
          <w:lang w:val="cs-CZ"/>
        </w:rPr>
        <w:t xml:space="preserve">v </w:t>
      </w:r>
      <w:r w:rsidR="00D87387" w:rsidRPr="006D1415">
        <w:rPr>
          <w:rFonts w:ascii="Verdana" w:hAnsi="Verdana" w:cs="Arial"/>
          <w:sz w:val="22"/>
          <w:szCs w:val="22"/>
          <w:lang w:val="cs-CZ"/>
        </w:rPr>
        <w:t>při</w:t>
      </w:r>
      <w:r w:rsidR="00D462AC" w:rsidRPr="006D1415">
        <w:rPr>
          <w:rFonts w:ascii="Verdana" w:hAnsi="Verdana" w:cs="Arial"/>
          <w:sz w:val="22"/>
          <w:szCs w:val="22"/>
          <w:lang w:val="cs-CZ"/>
        </w:rPr>
        <w:t>d</w:t>
      </w:r>
      <w:r w:rsidR="00D87387" w:rsidRPr="006D1415">
        <w:rPr>
          <w:rFonts w:ascii="Verdana" w:hAnsi="Verdana" w:cs="Arial"/>
          <w:sz w:val="22"/>
          <w:szCs w:val="22"/>
          <w:lang w:val="cs-CZ"/>
        </w:rPr>
        <w:t>ružených zemích Programu konkurenceschopnost a inovace (Competitiv</w:t>
      </w:r>
      <w:r w:rsidR="00D462AC" w:rsidRPr="006D1415">
        <w:rPr>
          <w:rFonts w:ascii="Verdana" w:hAnsi="Verdana" w:cs="Arial"/>
          <w:sz w:val="22"/>
          <w:szCs w:val="22"/>
          <w:lang w:val="cs-CZ"/>
        </w:rPr>
        <w:t>e</w:t>
      </w:r>
      <w:r w:rsidR="00D87387" w:rsidRPr="006D1415">
        <w:rPr>
          <w:rFonts w:ascii="Verdana" w:hAnsi="Verdana" w:cs="Arial"/>
          <w:sz w:val="22"/>
          <w:szCs w:val="22"/>
          <w:lang w:val="cs-CZ"/>
        </w:rPr>
        <w:t xml:space="preserve">ness and Innovation Programme - CIP) </w:t>
      </w:r>
      <w:r w:rsidRPr="006D1415">
        <w:rPr>
          <w:rFonts w:ascii="Verdana" w:hAnsi="Verdana" w:cs="Arial"/>
          <w:sz w:val="22"/>
          <w:szCs w:val="22"/>
          <w:lang w:val="cs-CZ"/>
        </w:rPr>
        <w:t xml:space="preserve">na Islandu, v Norsku, Srbsku a Turecku. </w:t>
      </w:r>
    </w:p>
    <w:p w:rsidR="00814088" w:rsidRPr="006D1415" w:rsidRDefault="00814088" w:rsidP="00814088">
      <w:pPr>
        <w:pStyle w:val="Odstavecseseznamem"/>
        <w:rPr>
          <w:rFonts w:ascii="Verdana" w:hAnsi="Verdana" w:cs="Arial"/>
          <w:sz w:val="22"/>
          <w:szCs w:val="22"/>
          <w:lang w:val="cs-CZ"/>
        </w:rPr>
      </w:pPr>
    </w:p>
    <w:p w:rsidR="00E7577D" w:rsidRPr="006D1415" w:rsidRDefault="00E7577D" w:rsidP="00E7577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 xml:space="preserve">Mezi způsobilé subjekty patří národní organizace, města, regiony a společenství, dále partnerství veřejného a soukromého sektoru mezi veřejnými orgány a podnikateli, vzdělávací programy a obchodní organizace. </w:t>
      </w:r>
    </w:p>
    <w:p w:rsidR="00814088" w:rsidRPr="006D1415" w:rsidRDefault="00814088" w:rsidP="00814088">
      <w:pPr>
        <w:pStyle w:val="Odstavecseseznamem"/>
        <w:rPr>
          <w:rFonts w:ascii="Verdana" w:hAnsi="Verdana" w:cs="Arial"/>
          <w:sz w:val="22"/>
          <w:szCs w:val="22"/>
          <w:lang w:val="cs-CZ"/>
        </w:rPr>
      </w:pPr>
    </w:p>
    <w:p w:rsidR="001418EB" w:rsidRPr="006D1415" w:rsidRDefault="00720F52" w:rsidP="001418E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>Přeshraniční iniciativy budou přijaty, pokud jsou nominovány společně všemi zúčastněnými zeměmi.</w:t>
      </w:r>
    </w:p>
    <w:p w:rsidR="00814088" w:rsidRPr="006D1415" w:rsidRDefault="00814088" w:rsidP="00814088">
      <w:pPr>
        <w:pStyle w:val="Odstavecseseznamem"/>
        <w:rPr>
          <w:rFonts w:ascii="Verdana" w:hAnsi="Verdana" w:cs="Arial"/>
          <w:sz w:val="22"/>
          <w:szCs w:val="22"/>
          <w:lang w:val="cs-CZ"/>
        </w:rPr>
      </w:pPr>
    </w:p>
    <w:p w:rsidR="001418EB" w:rsidRPr="006D1415" w:rsidRDefault="00B23BAA" w:rsidP="00B23BA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 xml:space="preserve">Uzávěrka pro přihlášky do národního </w:t>
      </w:r>
      <w:r w:rsidR="001C60F3" w:rsidRPr="006D1415">
        <w:rPr>
          <w:rFonts w:ascii="Verdana" w:hAnsi="Verdana" w:cs="Arial"/>
          <w:sz w:val="22"/>
          <w:szCs w:val="22"/>
          <w:lang w:val="cs-CZ"/>
        </w:rPr>
        <w:t xml:space="preserve">kola soutěže </w:t>
      </w:r>
      <w:r w:rsidR="00C011C6" w:rsidRPr="006D1415">
        <w:rPr>
          <w:rFonts w:ascii="Verdana" w:hAnsi="Verdana" w:cs="Arial"/>
          <w:sz w:val="22"/>
          <w:szCs w:val="22"/>
          <w:lang w:val="cs-CZ"/>
        </w:rPr>
        <w:t>bude vyhlášena národními koordinátory EEPA</w:t>
      </w:r>
      <w:r w:rsidRPr="006D1415">
        <w:rPr>
          <w:rFonts w:ascii="Verdana" w:hAnsi="Verdana" w:cs="Arial"/>
          <w:sz w:val="22"/>
          <w:szCs w:val="22"/>
          <w:lang w:val="cs-CZ"/>
        </w:rPr>
        <w:t>.</w:t>
      </w:r>
    </w:p>
    <w:p w:rsidR="00814088" w:rsidRPr="006D1415" w:rsidRDefault="00814088" w:rsidP="00814088">
      <w:pPr>
        <w:pStyle w:val="Odstavecseseznamem"/>
        <w:rPr>
          <w:rFonts w:ascii="Verdana" w:hAnsi="Verdana" w:cs="Arial"/>
          <w:sz w:val="22"/>
          <w:szCs w:val="22"/>
          <w:lang w:val="cs-CZ"/>
        </w:rPr>
      </w:pPr>
    </w:p>
    <w:p w:rsidR="00720F52" w:rsidRPr="006D1415" w:rsidRDefault="00C011C6" w:rsidP="00720F5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 xml:space="preserve">Je třeba dodržet maximální délku </w:t>
      </w:r>
      <w:r w:rsidR="00720F52" w:rsidRPr="006D1415">
        <w:rPr>
          <w:rFonts w:ascii="Verdana" w:hAnsi="Verdana" w:cs="Arial"/>
          <w:sz w:val="22"/>
          <w:szCs w:val="22"/>
          <w:lang w:val="cs-CZ"/>
        </w:rPr>
        <w:t xml:space="preserve">přihlášky </w:t>
      </w:r>
      <w:r w:rsidRPr="006D1415">
        <w:rPr>
          <w:rFonts w:ascii="Verdana" w:hAnsi="Verdana" w:cs="Arial"/>
          <w:sz w:val="22"/>
          <w:szCs w:val="22"/>
          <w:lang w:val="cs-CZ"/>
        </w:rPr>
        <w:t>dle podrobných informací uvedených ve formuláři</w:t>
      </w:r>
      <w:r w:rsidR="00720F52" w:rsidRPr="006D1415">
        <w:rPr>
          <w:rFonts w:ascii="Verdana" w:hAnsi="Verdana" w:cs="Arial"/>
          <w:sz w:val="22"/>
          <w:szCs w:val="22"/>
          <w:lang w:val="cs-CZ"/>
        </w:rPr>
        <w:t>.</w:t>
      </w:r>
    </w:p>
    <w:p w:rsidR="00814088" w:rsidRPr="006D1415" w:rsidRDefault="00814088" w:rsidP="00814088">
      <w:pPr>
        <w:pStyle w:val="Odstavecseseznamem"/>
        <w:rPr>
          <w:rFonts w:ascii="Verdana" w:hAnsi="Verdana" w:cs="Arial"/>
          <w:sz w:val="22"/>
          <w:szCs w:val="22"/>
          <w:lang w:val="cs-CZ"/>
        </w:rPr>
      </w:pPr>
    </w:p>
    <w:p w:rsidR="00C011C6" w:rsidRPr="006D1415" w:rsidRDefault="00C011C6" w:rsidP="00720F5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>V evropském kole se nepřijímají žádné tištěné materiály - v rámci elektronické přihlášky bude akceptováno pouze maximálně 5 odkazů.</w:t>
      </w:r>
    </w:p>
    <w:p w:rsidR="00814088" w:rsidRPr="006D1415" w:rsidRDefault="00814088" w:rsidP="00814088">
      <w:pPr>
        <w:pStyle w:val="Odstavecseseznamem"/>
        <w:rPr>
          <w:rFonts w:ascii="Verdana" w:hAnsi="Verdana" w:cs="Arial"/>
          <w:sz w:val="22"/>
          <w:szCs w:val="22"/>
          <w:lang w:val="cs-CZ"/>
        </w:rPr>
      </w:pPr>
    </w:p>
    <w:p w:rsidR="00C011C6" w:rsidRPr="006D1415" w:rsidRDefault="00C011C6" w:rsidP="00720F5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>Přihlášky do evropského kola lze podávat v jakémkoliv úředním jazyce EU.</w:t>
      </w:r>
    </w:p>
    <w:p w:rsidR="00814088" w:rsidRPr="006D1415" w:rsidRDefault="00814088" w:rsidP="00814088">
      <w:pPr>
        <w:pStyle w:val="Odstavecseseznamem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>Přihlášky budou posuzovány podle následujících kritérií:</w:t>
      </w:r>
    </w:p>
    <w:p w:rsidR="00814088" w:rsidRPr="006D1415" w:rsidRDefault="00814088" w:rsidP="00814088">
      <w:pPr>
        <w:pStyle w:val="Odstavecseseznamem"/>
        <w:rPr>
          <w:rFonts w:ascii="Verdana" w:hAnsi="Verdana" w:cs="Arial"/>
          <w:sz w:val="22"/>
          <w:szCs w:val="22"/>
          <w:lang w:val="cs-CZ"/>
        </w:rPr>
      </w:pPr>
    </w:p>
    <w:p w:rsidR="00814088" w:rsidRPr="006D1415" w:rsidRDefault="00814088" w:rsidP="00814088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u w:val="single"/>
          <w:lang w:val="cs-CZ"/>
        </w:rPr>
        <w:t>Originalita a proveditelnost</w:t>
      </w:r>
      <w:r w:rsidRPr="006D1415">
        <w:rPr>
          <w:rFonts w:ascii="Verdana" w:hAnsi="Verdana" w:cs="Arial"/>
          <w:sz w:val="22"/>
          <w:szCs w:val="22"/>
          <w:lang w:val="cs-CZ"/>
        </w:rPr>
        <w:t>: Proč je projekt úspěšný? Jaké jsou jeho inovativní aspekty?</w:t>
      </w:r>
    </w:p>
    <w:p w:rsidR="00B23BAA" w:rsidRPr="006D1415" w:rsidRDefault="00B23BAA" w:rsidP="00B23BAA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u w:val="single"/>
          <w:lang w:val="cs-CZ"/>
        </w:rPr>
        <w:t>Vliv na místní ekonomiku</w:t>
      </w:r>
      <w:r w:rsidRPr="006D1415">
        <w:rPr>
          <w:rFonts w:ascii="Verdana" w:hAnsi="Verdana" w:cs="Arial"/>
          <w:sz w:val="22"/>
          <w:szCs w:val="22"/>
          <w:lang w:val="cs-CZ"/>
        </w:rPr>
        <w:t>: Uvedení výpočtů dokládajících tvrzení o úspěšnosti</w:t>
      </w:r>
    </w:p>
    <w:p w:rsidR="00B23BAA" w:rsidRPr="006D1415" w:rsidRDefault="00B23BAA" w:rsidP="00B23BAA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u w:val="single"/>
          <w:lang w:val="cs-CZ"/>
        </w:rPr>
        <w:t>Zlepšení vztahů místních zúčastněných stran</w:t>
      </w:r>
      <w:r w:rsidRPr="006D1415">
        <w:rPr>
          <w:rFonts w:ascii="Verdana" w:hAnsi="Verdana" w:cs="Arial"/>
          <w:sz w:val="22"/>
          <w:szCs w:val="22"/>
          <w:lang w:val="cs-CZ"/>
        </w:rPr>
        <w:t>: Těžila z realizace této iniciativy více než jedna zainteresovaná strana? Proč se iniciativy zúčastnily a jaká byla jejich úroveň zapojení?</w:t>
      </w:r>
    </w:p>
    <w:p w:rsidR="00B23BAA" w:rsidRPr="006D1415" w:rsidRDefault="00B23BAA" w:rsidP="00B23BAA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u w:val="single"/>
          <w:lang w:val="cs-CZ"/>
        </w:rPr>
        <w:t>Přenositelnost</w:t>
      </w:r>
      <w:r w:rsidRPr="006D1415">
        <w:rPr>
          <w:rFonts w:ascii="Verdana" w:hAnsi="Verdana" w:cs="Arial"/>
          <w:sz w:val="22"/>
          <w:szCs w:val="22"/>
          <w:lang w:val="cs-CZ"/>
        </w:rPr>
        <w:t xml:space="preserve">: Mohl by být daný postup zopakován v regionu a kdekoli jinde v Evropě? </w:t>
      </w:r>
    </w:p>
    <w:p w:rsidR="00814088" w:rsidRPr="006D1415" w:rsidRDefault="00814088" w:rsidP="00814088">
      <w:pPr>
        <w:ind w:left="1440"/>
        <w:jc w:val="both"/>
        <w:rPr>
          <w:rFonts w:ascii="Verdana" w:hAnsi="Verdana" w:cs="Arial"/>
          <w:sz w:val="22"/>
          <w:szCs w:val="22"/>
          <w:lang w:val="cs-CZ"/>
        </w:rPr>
      </w:pPr>
    </w:p>
    <w:p w:rsidR="00B23BAA" w:rsidRPr="006D1415" w:rsidRDefault="00B23BAA" w:rsidP="00B23BAA">
      <w:pPr>
        <w:numPr>
          <w:ilvl w:val="0"/>
          <w:numId w:val="4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Verdana" w:hAnsi="Verdana" w:cs="Arial"/>
          <w:sz w:val="22"/>
          <w:szCs w:val="22"/>
          <w:lang w:val="cs-CZ"/>
        </w:rPr>
      </w:pPr>
      <w:r w:rsidRPr="006D1415">
        <w:rPr>
          <w:rFonts w:ascii="Verdana" w:hAnsi="Verdana" w:cs="Arial"/>
          <w:sz w:val="22"/>
          <w:szCs w:val="22"/>
          <w:lang w:val="cs-CZ"/>
        </w:rPr>
        <w:t>Přihláška je bezplatná.</w:t>
      </w:r>
    </w:p>
    <w:p w:rsidR="00CE288D" w:rsidRPr="006D1415" w:rsidRDefault="00CE288D">
      <w:pPr>
        <w:rPr>
          <w:rFonts w:ascii="Verdana" w:hAnsi="Verdana"/>
          <w:color w:val="000000" w:themeColor="text1"/>
          <w:lang w:val="cs-CZ"/>
        </w:rPr>
      </w:pPr>
    </w:p>
    <w:p w:rsidR="001C60F3" w:rsidRPr="006D1415" w:rsidRDefault="001C60F3">
      <w:pPr>
        <w:rPr>
          <w:rFonts w:ascii="Verdana" w:hAnsi="Verdana"/>
          <w:color w:val="000000" w:themeColor="text1"/>
          <w:lang w:val="cs-CZ"/>
        </w:rPr>
      </w:pPr>
    </w:p>
    <w:sectPr w:rsidR="001C60F3" w:rsidRPr="006D1415" w:rsidSect="001A5BF0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45C" w:rsidRDefault="007C545C">
      <w:r>
        <w:separator/>
      </w:r>
    </w:p>
  </w:endnote>
  <w:endnote w:type="continuationSeparator" w:id="0">
    <w:p w:rsidR="007C545C" w:rsidRDefault="007C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4599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:rsidR="00917EA0" w:rsidRPr="00B8270C" w:rsidRDefault="00487818">
        <w:pPr>
          <w:pStyle w:val="Zpat"/>
          <w:jc w:val="center"/>
          <w:rPr>
            <w:rFonts w:ascii="Verdana" w:hAnsi="Verdana"/>
            <w:b/>
          </w:rPr>
        </w:pPr>
        <w:r w:rsidRPr="00B8270C">
          <w:rPr>
            <w:rFonts w:ascii="Verdana" w:hAnsi="Verdana"/>
            <w:b/>
          </w:rPr>
          <w:fldChar w:fldCharType="begin"/>
        </w:r>
        <w:r w:rsidR="00917EA0" w:rsidRPr="00B8270C">
          <w:rPr>
            <w:rFonts w:ascii="Verdana" w:hAnsi="Verdana"/>
            <w:b/>
          </w:rPr>
          <w:instrText xml:space="preserve"> PAGE   \* MERGEFORMAT </w:instrText>
        </w:r>
        <w:r w:rsidRPr="00B8270C">
          <w:rPr>
            <w:rFonts w:ascii="Verdana" w:hAnsi="Verdana"/>
            <w:b/>
          </w:rPr>
          <w:fldChar w:fldCharType="separate"/>
        </w:r>
        <w:r w:rsidR="00251D06">
          <w:rPr>
            <w:rFonts w:ascii="Verdana" w:hAnsi="Verdana"/>
            <w:b/>
            <w:noProof/>
          </w:rPr>
          <w:t>8</w:t>
        </w:r>
        <w:r w:rsidRPr="00B8270C">
          <w:rPr>
            <w:rFonts w:ascii="Verdana" w:hAnsi="Verdana"/>
            <w:b/>
          </w:rPr>
          <w:fldChar w:fldCharType="end"/>
        </w:r>
      </w:p>
    </w:sdtContent>
  </w:sdt>
  <w:p w:rsidR="00917EA0" w:rsidRDefault="00917E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45C" w:rsidRDefault="007C545C">
      <w:r>
        <w:separator/>
      </w:r>
    </w:p>
  </w:footnote>
  <w:footnote w:type="continuationSeparator" w:id="0">
    <w:p w:rsidR="007C545C" w:rsidRDefault="007C5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EA0" w:rsidRDefault="00917EA0" w:rsidP="00B8270C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EA0" w:rsidRDefault="00917EA0" w:rsidP="001A5BF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Nadpis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23BAA"/>
    <w:rsid w:val="00040461"/>
    <w:rsid w:val="000D699F"/>
    <w:rsid w:val="000E6738"/>
    <w:rsid w:val="000E7438"/>
    <w:rsid w:val="000F626D"/>
    <w:rsid w:val="00102EBD"/>
    <w:rsid w:val="001418EB"/>
    <w:rsid w:val="001548BF"/>
    <w:rsid w:val="001824B8"/>
    <w:rsid w:val="00182858"/>
    <w:rsid w:val="001A5BF0"/>
    <w:rsid w:val="001C60F3"/>
    <w:rsid w:val="00200E75"/>
    <w:rsid w:val="00205D0E"/>
    <w:rsid w:val="00206814"/>
    <w:rsid w:val="00215718"/>
    <w:rsid w:val="00215B55"/>
    <w:rsid w:val="00233417"/>
    <w:rsid w:val="0025040A"/>
    <w:rsid w:val="00251D06"/>
    <w:rsid w:val="00262660"/>
    <w:rsid w:val="002637FE"/>
    <w:rsid w:val="0029590B"/>
    <w:rsid w:val="002B06AE"/>
    <w:rsid w:val="002E022F"/>
    <w:rsid w:val="002E08A5"/>
    <w:rsid w:val="002F44E4"/>
    <w:rsid w:val="003079B3"/>
    <w:rsid w:val="00317A3A"/>
    <w:rsid w:val="003506E4"/>
    <w:rsid w:val="00392D0B"/>
    <w:rsid w:val="00392DF6"/>
    <w:rsid w:val="003C107A"/>
    <w:rsid w:val="003D04FA"/>
    <w:rsid w:val="003E0B6A"/>
    <w:rsid w:val="00456CA5"/>
    <w:rsid w:val="00467D47"/>
    <w:rsid w:val="00482A55"/>
    <w:rsid w:val="00487818"/>
    <w:rsid w:val="004C07EB"/>
    <w:rsid w:val="00520D21"/>
    <w:rsid w:val="005238E3"/>
    <w:rsid w:val="00531633"/>
    <w:rsid w:val="00535644"/>
    <w:rsid w:val="0054098B"/>
    <w:rsid w:val="00566AE4"/>
    <w:rsid w:val="005C1EB5"/>
    <w:rsid w:val="005D385E"/>
    <w:rsid w:val="00605DFC"/>
    <w:rsid w:val="0060766A"/>
    <w:rsid w:val="00617A50"/>
    <w:rsid w:val="00645DFA"/>
    <w:rsid w:val="00670483"/>
    <w:rsid w:val="006A23B8"/>
    <w:rsid w:val="006C7F55"/>
    <w:rsid w:val="006D1415"/>
    <w:rsid w:val="007165FC"/>
    <w:rsid w:val="00720F52"/>
    <w:rsid w:val="00786D6B"/>
    <w:rsid w:val="00792CA1"/>
    <w:rsid w:val="007C42F1"/>
    <w:rsid w:val="007C545C"/>
    <w:rsid w:val="007D288E"/>
    <w:rsid w:val="007D4614"/>
    <w:rsid w:val="007D5130"/>
    <w:rsid w:val="00803FC8"/>
    <w:rsid w:val="00814088"/>
    <w:rsid w:val="008623B1"/>
    <w:rsid w:val="00880CB9"/>
    <w:rsid w:val="00880DCD"/>
    <w:rsid w:val="00887FC0"/>
    <w:rsid w:val="008921D3"/>
    <w:rsid w:val="008B7A1D"/>
    <w:rsid w:val="008D6150"/>
    <w:rsid w:val="008E658E"/>
    <w:rsid w:val="008E6C9A"/>
    <w:rsid w:val="008F6CB4"/>
    <w:rsid w:val="0091031C"/>
    <w:rsid w:val="009136A0"/>
    <w:rsid w:val="00917EA0"/>
    <w:rsid w:val="0093368B"/>
    <w:rsid w:val="009721A3"/>
    <w:rsid w:val="00983235"/>
    <w:rsid w:val="009E0B39"/>
    <w:rsid w:val="00A2595C"/>
    <w:rsid w:val="00A35BAF"/>
    <w:rsid w:val="00A72EA0"/>
    <w:rsid w:val="00A75637"/>
    <w:rsid w:val="00A91B4D"/>
    <w:rsid w:val="00AF6BAB"/>
    <w:rsid w:val="00B02EA3"/>
    <w:rsid w:val="00B23BAA"/>
    <w:rsid w:val="00B43F15"/>
    <w:rsid w:val="00B55545"/>
    <w:rsid w:val="00B77E09"/>
    <w:rsid w:val="00B8270C"/>
    <w:rsid w:val="00BA4B25"/>
    <w:rsid w:val="00BD7E23"/>
    <w:rsid w:val="00C011C6"/>
    <w:rsid w:val="00C033F9"/>
    <w:rsid w:val="00C30248"/>
    <w:rsid w:val="00C6268A"/>
    <w:rsid w:val="00C65473"/>
    <w:rsid w:val="00C807F8"/>
    <w:rsid w:val="00C80A40"/>
    <w:rsid w:val="00C81E68"/>
    <w:rsid w:val="00C963EF"/>
    <w:rsid w:val="00CB71B7"/>
    <w:rsid w:val="00CD59EE"/>
    <w:rsid w:val="00CE288D"/>
    <w:rsid w:val="00CE424F"/>
    <w:rsid w:val="00D02960"/>
    <w:rsid w:val="00D43635"/>
    <w:rsid w:val="00D436C4"/>
    <w:rsid w:val="00D462AC"/>
    <w:rsid w:val="00D47358"/>
    <w:rsid w:val="00D50D90"/>
    <w:rsid w:val="00D631AA"/>
    <w:rsid w:val="00D633F4"/>
    <w:rsid w:val="00D73F72"/>
    <w:rsid w:val="00D81D1A"/>
    <w:rsid w:val="00D87387"/>
    <w:rsid w:val="00DA2454"/>
    <w:rsid w:val="00DA3F55"/>
    <w:rsid w:val="00DC3901"/>
    <w:rsid w:val="00DD0D75"/>
    <w:rsid w:val="00DE2C5E"/>
    <w:rsid w:val="00E302DD"/>
    <w:rsid w:val="00E41691"/>
    <w:rsid w:val="00E7577D"/>
    <w:rsid w:val="00EC2D18"/>
    <w:rsid w:val="00EF6F4E"/>
    <w:rsid w:val="00F11FE7"/>
    <w:rsid w:val="00F50490"/>
    <w:rsid w:val="00F57BE4"/>
    <w:rsid w:val="00F839FD"/>
    <w:rsid w:val="00FA1A8A"/>
    <w:rsid w:val="00FA7233"/>
    <w:rsid w:val="00FB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E00EAD0-F4D4-4849-BD71-EDB44FAB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3BAA"/>
    <w:rPr>
      <w:sz w:val="24"/>
      <w:szCs w:val="24"/>
    </w:rPr>
  </w:style>
  <w:style w:type="paragraph" w:styleId="Nadpis1">
    <w:name w:val="heading 1"/>
    <w:basedOn w:val="Normln"/>
    <w:next w:val="Normln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adpis1"/>
    <w:next w:val="Normln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adpis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Nadpis1"/>
    <w:next w:val="Zkladntext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Zkladntext">
    <w:name w:val="Body Text"/>
    <w:basedOn w:val="Normln"/>
    <w:rsid w:val="00CE288D"/>
    <w:pPr>
      <w:spacing w:after="120"/>
    </w:pPr>
  </w:style>
  <w:style w:type="paragraph" w:styleId="Zhlav">
    <w:name w:val="header"/>
    <w:basedOn w:val="Normln"/>
    <w:link w:val="ZhlavCh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Prosttext">
    <w:name w:val="Plain Text"/>
    <w:basedOn w:val="Normln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Textbubliny">
    <w:name w:val="Balloon Text"/>
    <w:basedOn w:val="Normln"/>
    <w:semiHidden/>
    <w:rsid w:val="002F44E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2F44E4"/>
    <w:rPr>
      <w:sz w:val="16"/>
      <w:szCs w:val="16"/>
    </w:rPr>
  </w:style>
  <w:style w:type="paragraph" w:styleId="Textkomente">
    <w:name w:val="annotation text"/>
    <w:basedOn w:val="Normln"/>
    <w:semiHidden/>
    <w:rsid w:val="002F44E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F44E4"/>
    <w:rPr>
      <w:b/>
      <w:bCs/>
    </w:rPr>
  </w:style>
  <w:style w:type="paragraph" w:styleId="Zpat">
    <w:name w:val="footer"/>
    <w:basedOn w:val="Normln"/>
    <w:link w:val="Zpat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0461"/>
    <w:rPr>
      <w:sz w:val="24"/>
      <w:szCs w:val="24"/>
    </w:rPr>
  </w:style>
  <w:style w:type="table" w:styleId="Mkatabulky">
    <w:name w:val="Table Grid"/>
    <w:basedOn w:val="Normlntabulka"/>
    <w:rsid w:val="00F83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839F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839F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839FD"/>
    <w:rPr>
      <w:color w:val="0000FF"/>
      <w:u w:val="single"/>
    </w:rPr>
  </w:style>
  <w:style w:type="paragraph" w:styleId="Revize">
    <w:name w:val="Revision"/>
    <w:hidden/>
    <w:uiPriority w:val="99"/>
    <w:semiHidden/>
    <w:rsid w:val="00EF6F4E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623B1"/>
    <w:rPr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81408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645DF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45DFA"/>
  </w:style>
  <w:style w:type="character" w:styleId="Znakapoznpodarou">
    <w:name w:val="footnote reference"/>
    <w:basedOn w:val="Standardnpsmoodstavce"/>
    <w:semiHidden/>
    <w:unhideWhenUsed/>
    <w:rsid w:val="00645D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nova@mp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ACC7-AEBB-4A7F-A11B-77BF3B6F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9829B3A.dotm</Template>
  <TotalTime>1</TotalTime>
  <Pages>8</Pages>
  <Words>1050</Words>
  <Characters>6197</Characters>
  <Application>Microsoft Office Word</Application>
  <DocSecurity>4</DocSecurity>
  <Lines>51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WPP Group Services</Company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 Devos</dc:creator>
  <cp:lastModifiedBy>Lunová Elina Valerie</cp:lastModifiedBy>
  <cp:revision>2</cp:revision>
  <cp:lastPrinted>2012-02-07T14:12:00Z</cp:lastPrinted>
  <dcterms:created xsi:type="dcterms:W3CDTF">2018-01-29T10:32:00Z</dcterms:created>
  <dcterms:modified xsi:type="dcterms:W3CDTF">2018-01-29T10:32:00Z</dcterms:modified>
</cp:coreProperties>
</file>