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3A58" w14:textId="77777777" w:rsidR="00187D81" w:rsidRPr="002C4EDF" w:rsidRDefault="00187D81" w:rsidP="00187D81">
      <w:pPr>
        <w:pStyle w:val="Nzev"/>
        <w:rPr>
          <w:rFonts w:asciiTheme="minorHAnsi" w:hAnsiTheme="minorHAnsi" w:cstheme="minorHAnsi"/>
          <w:sz w:val="28"/>
          <w:u w:val="single"/>
        </w:rPr>
      </w:pPr>
      <w:r w:rsidRPr="002C4EDF">
        <w:rPr>
          <w:rFonts w:asciiTheme="minorHAnsi" w:hAnsiTheme="minorHAnsi" w:cstheme="minorHAnsi"/>
        </w:rPr>
        <w:t>PLNÁ MOC</w:t>
      </w:r>
    </w:p>
    <w:p w14:paraId="6B4D0075" w14:textId="77777777" w:rsidR="00187D81" w:rsidRPr="002C4EDF" w:rsidRDefault="00187D81" w:rsidP="00187D81">
      <w:pPr>
        <w:rPr>
          <w:rFonts w:cstheme="minorHAnsi"/>
          <w:bCs/>
        </w:rPr>
      </w:pPr>
    </w:p>
    <w:bookmarkStart w:id="0" w:name="Text22"/>
    <w:p w14:paraId="04177514" w14:textId="77777777" w:rsidR="00187D81" w:rsidRPr="002C4EDF" w:rsidRDefault="00187D81" w:rsidP="00187D81">
      <w:pPr>
        <w:spacing w:before="40"/>
        <w:rPr>
          <w:rFonts w:cstheme="minorHAnsi"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2C4EDF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2C4EDF">
        <w:rPr>
          <w:rFonts w:cstheme="minorHAnsi"/>
          <w:b/>
          <w:bCs/>
          <w:sz w:val="20"/>
          <w:szCs w:val="20"/>
        </w:rPr>
      </w:r>
      <w:r w:rsidRPr="002C4EDF">
        <w:rPr>
          <w:rFonts w:cstheme="minorHAnsi"/>
          <w:b/>
          <w:bCs/>
          <w:sz w:val="20"/>
          <w:szCs w:val="20"/>
        </w:rPr>
        <w:fldChar w:fldCharType="separate"/>
      </w:r>
      <w:r w:rsidRPr="002C4EDF">
        <w:rPr>
          <w:rFonts w:cstheme="minorHAnsi"/>
          <w:b/>
          <w:bCs/>
          <w:noProof/>
          <w:sz w:val="20"/>
          <w:szCs w:val="20"/>
        </w:rPr>
        <w:t>Firma nebo jméno</w:t>
      </w:r>
      <w:r w:rsidRPr="002C4EDF">
        <w:rPr>
          <w:rFonts w:cstheme="minorHAnsi"/>
          <w:b/>
          <w:bCs/>
          <w:sz w:val="20"/>
          <w:szCs w:val="20"/>
        </w:rPr>
        <w:fldChar w:fldCharType="end"/>
      </w:r>
      <w:bookmarkEnd w:id="0"/>
      <w:r w:rsidRPr="002C4EDF">
        <w:rPr>
          <w:rFonts w:cstheme="minorHAnsi"/>
          <w:sz w:val="20"/>
          <w:szCs w:val="20"/>
        </w:rPr>
        <w:t xml:space="preserve">, se sídlem/místem podnikání v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1" w:name="Text3"/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adresa</w:t>
      </w:r>
      <w:r w:rsidRPr="002C4EDF">
        <w:rPr>
          <w:rFonts w:cstheme="minorHAnsi"/>
          <w:sz w:val="20"/>
          <w:szCs w:val="20"/>
        </w:rPr>
        <w:fldChar w:fldCharType="end"/>
      </w:r>
      <w:bookmarkEnd w:id="1"/>
      <w:r w:rsidRPr="002C4EDF">
        <w:rPr>
          <w:rFonts w:cstheme="minorHAnsi"/>
          <w:sz w:val="20"/>
          <w:szCs w:val="20"/>
        </w:rPr>
        <w:t xml:space="preserve">, IČ: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>, (dále jen „Zmocnitel“)</w:t>
      </w:r>
    </w:p>
    <w:p w14:paraId="12F33B63" w14:textId="77777777" w:rsidR="00187D81" w:rsidRPr="002C4EDF" w:rsidRDefault="00187D81" w:rsidP="00187D81">
      <w:pPr>
        <w:rPr>
          <w:rFonts w:cstheme="minorHAnsi"/>
          <w:sz w:val="20"/>
          <w:szCs w:val="20"/>
        </w:rPr>
      </w:pPr>
    </w:p>
    <w:p w14:paraId="1D1F3A85" w14:textId="77777777" w:rsidR="009436B6" w:rsidRPr="002C4EDF" w:rsidRDefault="009436B6" w:rsidP="009436B6">
      <w:pPr>
        <w:jc w:val="center"/>
        <w:rPr>
          <w:rFonts w:cstheme="minorHAnsi"/>
          <w:b/>
          <w:bCs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t xml:space="preserve">zplnomocnila plnou mocí ze dne </w:t>
      </w:r>
      <w:r w:rsidRPr="002C4EDF">
        <w:rPr>
          <w:rFonts w:cstheme="minorHAnsi"/>
          <w:sz w:val="20"/>
          <w:szCs w:val="20"/>
          <w:highlight w:val="lightGray"/>
        </w:rPr>
        <w:t>den podpisu plné moci</w:t>
      </w:r>
      <w:r w:rsidRPr="002C4EDF">
        <w:rPr>
          <w:rFonts w:cstheme="minorHAnsi"/>
          <w:b/>
          <w:bCs/>
          <w:sz w:val="20"/>
          <w:szCs w:val="20"/>
        </w:rPr>
        <w:t xml:space="preserve"> </w:t>
      </w:r>
    </w:p>
    <w:p w14:paraId="183A0482" w14:textId="2CC17572" w:rsidR="00187D81" w:rsidRPr="002C4EDF" w:rsidRDefault="009436B6" w:rsidP="009436B6">
      <w:pPr>
        <w:jc w:val="center"/>
        <w:rPr>
          <w:rFonts w:cstheme="minorHAnsi"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t>(dále jen „plná moc“)</w:t>
      </w:r>
      <w:r w:rsidR="00513357" w:rsidRPr="002C4EDF">
        <w:rPr>
          <w:rFonts w:cstheme="minorHAnsi"/>
          <w:b/>
          <w:bCs/>
          <w:sz w:val="20"/>
          <w:szCs w:val="20"/>
        </w:rPr>
        <w:t xml:space="preserve"> k v ní uvedeným úkonům</w:t>
      </w:r>
    </w:p>
    <w:p w14:paraId="04CBA3E8" w14:textId="77777777" w:rsidR="00187D81" w:rsidRPr="002C4EDF" w:rsidRDefault="00187D81" w:rsidP="00187D81">
      <w:pPr>
        <w:pStyle w:val="Zhlav"/>
        <w:rPr>
          <w:rFonts w:asciiTheme="minorHAnsi" w:hAnsiTheme="minorHAnsi" w:cstheme="minorHAnsi"/>
          <w:sz w:val="20"/>
        </w:rPr>
      </w:pPr>
    </w:p>
    <w:p w14:paraId="135BA2FF" w14:textId="77777777" w:rsidR="00187D81" w:rsidRPr="002C4EDF" w:rsidRDefault="00187D81" w:rsidP="00187D81">
      <w:pPr>
        <w:spacing w:before="40"/>
        <w:rPr>
          <w:rFonts w:cstheme="minorHAnsi"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2C4EDF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2C4EDF">
        <w:rPr>
          <w:rFonts w:cstheme="minorHAnsi"/>
          <w:b/>
          <w:bCs/>
          <w:sz w:val="20"/>
          <w:szCs w:val="20"/>
        </w:rPr>
      </w:r>
      <w:r w:rsidRPr="002C4EDF">
        <w:rPr>
          <w:rFonts w:cstheme="minorHAnsi"/>
          <w:b/>
          <w:bCs/>
          <w:sz w:val="20"/>
          <w:szCs w:val="20"/>
        </w:rPr>
        <w:fldChar w:fldCharType="separate"/>
      </w:r>
      <w:r w:rsidRPr="002C4EDF">
        <w:rPr>
          <w:rFonts w:cstheme="minorHAnsi"/>
          <w:b/>
          <w:bCs/>
          <w:noProof/>
          <w:sz w:val="20"/>
          <w:szCs w:val="20"/>
        </w:rPr>
        <w:t>Firma nebo jméno</w:t>
      </w:r>
      <w:r w:rsidRPr="002C4EDF">
        <w:rPr>
          <w:rFonts w:cstheme="minorHAnsi"/>
          <w:b/>
          <w:bCs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>, se sídlem/místem podnikání/</w:t>
      </w:r>
      <w:commentRangeStart w:id="2"/>
      <w:r w:rsidRPr="002C4EDF">
        <w:rPr>
          <w:rFonts w:cstheme="minorHAnsi"/>
          <w:sz w:val="20"/>
          <w:szCs w:val="20"/>
        </w:rPr>
        <w:t>bydlištěm</w:t>
      </w:r>
      <w:commentRangeEnd w:id="2"/>
      <w:r w:rsidRPr="002C4EDF">
        <w:rPr>
          <w:rStyle w:val="Odkaznakoment"/>
          <w:rFonts w:cstheme="minorHAnsi"/>
          <w:vanish/>
          <w:sz w:val="20"/>
          <w:szCs w:val="20"/>
        </w:rPr>
        <w:commentReference w:id="2"/>
      </w:r>
      <w:r w:rsidRPr="002C4EDF">
        <w:rPr>
          <w:rFonts w:cstheme="minorHAnsi"/>
          <w:sz w:val="20"/>
          <w:szCs w:val="20"/>
        </w:rPr>
        <w:t xml:space="preserve"> v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adresa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 xml:space="preserve">, </w:t>
      </w:r>
      <w:commentRangeStart w:id="3"/>
      <w:r w:rsidRPr="002C4EDF">
        <w:rPr>
          <w:rFonts w:cstheme="minorHAnsi"/>
          <w:sz w:val="20"/>
          <w:szCs w:val="20"/>
        </w:rPr>
        <w:t>IČ</w:t>
      </w:r>
      <w:commentRangeEnd w:id="3"/>
      <w:r w:rsidRPr="002C4EDF">
        <w:rPr>
          <w:rStyle w:val="Odkaznakoment"/>
          <w:rFonts w:cstheme="minorHAnsi"/>
          <w:vanish/>
          <w:sz w:val="20"/>
          <w:szCs w:val="20"/>
        </w:rPr>
        <w:commentReference w:id="3"/>
      </w:r>
      <w:r w:rsidRPr="002C4EDF">
        <w:rPr>
          <w:rFonts w:cstheme="minorHAnsi"/>
          <w:sz w:val="20"/>
          <w:szCs w:val="20"/>
        </w:rPr>
        <w:t xml:space="preserve">: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>, dále jen „Zmocněnec“),</w:t>
      </w:r>
    </w:p>
    <w:p w14:paraId="79B07B82" w14:textId="77777777" w:rsidR="00513357" w:rsidRPr="002C4EDF" w:rsidRDefault="00513357" w:rsidP="00513357">
      <w:pPr>
        <w:rPr>
          <w:rFonts w:cstheme="minorHAnsi"/>
          <w:sz w:val="20"/>
          <w:szCs w:val="20"/>
        </w:rPr>
      </w:pPr>
    </w:p>
    <w:p w14:paraId="05BDF882" w14:textId="77777777" w:rsidR="00513357" w:rsidRPr="002C4EDF" w:rsidRDefault="00513357" w:rsidP="00513357">
      <w:pPr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t xml:space="preserve">Zmocněnec na základě této plné moci dále zmocňuje </w:t>
      </w:r>
    </w:p>
    <w:p w14:paraId="63F34C05" w14:textId="77777777" w:rsidR="00513357" w:rsidRPr="002C4EDF" w:rsidRDefault="00513357" w:rsidP="00513357">
      <w:pPr>
        <w:jc w:val="center"/>
        <w:rPr>
          <w:rFonts w:cstheme="minorHAnsi"/>
          <w:sz w:val="20"/>
          <w:szCs w:val="20"/>
        </w:rPr>
      </w:pPr>
    </w:p>
    <w:p w14:paraId="07B84FE2" w14:textId="77777777" w:rsidR="00513357" w:rsidRPr="002C4EDF" w:rsidRDefault="00513357" w:rsidP="00513357">
      <w:pPr>
        <w:jc w:val="center"/>
        <w:rPr>
          <w:rFonts w:cstheme="minorHAnsi"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jména a příjmení"/>
            </w:textInput>
          </w:ffData>
        </w:fldChar>
      </w:r>
      <w:bookmarkStart w:id="4" w:name="Text27"/>
      <w:r w:rsidRPr="002C4EDF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2C4EDF">
        <w:rPr>
          <w:rFonts w:cstheme="minorHAnsi"/>
          <w:b/>
          <w:bCs/>
          <w:sz w:val="20"/>
          <w:szCs w:val="20"/>
        </w:rPr>
      </w:r>
      <w:r w:rsidRPr="002C4EDF">
        <w:rPr>
          <w:rFonts w:cstheme="minorHAnsi"/>
          <w:b/>
          <w:bCs/>
          <w:sz w:val="20"/>
          <w:szCs w:val="20"/>
        </w:rPr>
        <w:fldChar w:fldCharType="separate"/>
      </w:r>
      <w:r w:rsidRPr="002C4EDF">
        <w:rPr>
          <w:rFonts w:cstheme="minorHAnsi"/>
          <w:b/>
          <w:bCs/>
          <w:noProof/>
          <w:sz w:val="20"/>
          <w:szCs w:val="20"/>
        </w:rPr>
        <w:t>jméno a příjmení</w:t>
      </w:r>
      <w:r w:rsidRPr="002C4EDF">
        <w:rPr>
          <w:rFonts w:cstheme="minorHAnsi"/>
          <w:b/>
          <w:bCs/>
          <w:sz w:val="20"/>
          <w:szCs w:val="20"/>
        </w:rPr>
        <w:fldChar w:fldCharType="end"/>
      </w:r>
      <w:bookmarkEnd w:id="4"/>
      <w:r w:rsidRPr="002C4EDF">
        <w:rPr>
          <w:rFonts w:cstheme="minorHAnsi"/>
          <w:b/>
          <w:bCs/>
          <w:sz w:val="20"/>
          <w:szCs w:val="20"/>
        </w:rPr>
        <w:t xml:space="preserve">, </w:t>
      </w:r>
      <w:r w:rsidRPr="002C4EDF">
        <w:rPr>
          <w:rFonts w:cstheme="minorHAnsi"/>
          <w:sz w:val="20"/>
          <w:szCs w:val="20"/>
        </w:rPr>
        <w:t xml:space="preserve">r. č. 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 xml:space="preserve">, </w:t>
      </w:r>
    </w:p>
    <w:p w14:paraId="3D88CE74" w14:textId="44DD5270" w:rsidR="00187D81" w:rsidRPr="002C4EDF" w:rsidRDefault="00513357" w:rsidP="00513357">
      <w:pPr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t xml:space="preserve">bytem </w:t>
      </w:r>
      <w:bookmarkStart w:id="5" w:name="Text28"/>
      <w:r w:rsidRPr="002C4EDF">
        <w:rPr>
          <w:rFonts w:cstheme="minorHAnsi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adresa"/>
            </w:textInput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adresa</w:t>
      </w:r>
      <w:r w:rsidRPr="002C4EDF">
        <w:rPr>
          <w:rFonts w:cstheme="minorHAnsi"/>
          <w:sz w:val="20"/>
          <w:szCs w:val="20"/>
        </w:rPr>
        <w:fldChar w:fldCharType="end"/>
      </w:r>
      <w:bookmarkEnd w:id="5"/>
      <w:r w:rsidRPr="002C4EDF">
        <w:rPr>
          <w:rFonts w:cstheme="minorHAnsi"/>
          <w:sz w:val="20"/>
          <w:szCs w:val="20"/>
        </w:rPr>
        <w:t>, (dále jen „další zmocněnec“),</w:t>
      </w:r>
    </w:p>
    <w:p w14:paraId="44650C5C" w14:textId="77777777" w:rsidR="00187D81" w:rsidRPr="002C4EDF" w:rsidRDefault="00187D81" w:rsidP="00187D81">
      <w:pPr>
        <w:spacing w:before="40"/>
        <w:rPr>
          <w:rFonts w:cstheme="minorHAnsi"/>
          <w:sz w:val="20"/>
          <w:szCs w:val="20"/>
        </w:rPr>
      </w:pPr>
      <w:commentRangeStart w:id="6"/>
      <w:r w:rsidRPr="002C4EDF">
        <w:rPr>
          <w:rFonts w:cstheme="minorHAnsi"/>
          <w:sz w:val="20"/>
          <w:szCs w:val="20"/>
        </w:rPr>
        <w:t>k:</w:t>
      </w:r>
      <w:commentRangeEnd w:id="6"/>
      <w:r w:rsidR="002C4EDF" w:rsidRPr="002C4EDF">
        <w:rPr>
          <w:rStyle w:val="Odkaznakoment"/>
          <w:rFonts w:eastAsia="Times New Roman" w:cstheme="minorHAnsi"/>
          <w:lang w:eastAsia="cs-CZ"/>
        </w:rPr>
        <w:comment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87D81" w:rsidRPr="002C4EDF" w14:paraId="40B82E72" w14:textId="77777777" w:rsidTr="003C682B">
        <w:trPr>
          <w:trHeight w:val="510"/>
        </w:trPr>
        <w:tc>
          <w:tcPr>
            <w:tcW w:w="704" w:type="dxa"/>
          </w:tcPr>
          <w:p w14:paraId="7398058D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A19F426" w14:textId="0C7C8E8F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Všem právním úkonům souvisejícím s</w:t>
            </w:r>
            <w:r w:rsidR="00FC322D" w:rsidRPr="002C4EDF">
              <w:rPr>
                <w:rFonts w:cstheme="minorHAnsi"/>
                <w:sz w:val="20"/>
                <w:szCs w:val="20"/>
              </w:rPr>
              <w:t> </w:t>
            </w:r>
            <w:r w:rsidRPr="002C4EDF">
              <w:rPr>
                <w:rFonts w:cstheme="minorHAnsi"/>
                <w:sz w:val="20"/>
                <w:szCs w:val="20"/>
              </w:rPr>
              <w:t>projektem</w:t>
            </w:r>
            <w:r w:rsidR="00FC322D" w:rsidRPr="002C4EDF">
              <w:rPr>
                <w:rFonts w:cstheme="minorHAnsi"/>
                <w:sz w:val="20"/>
                <w:szCs w:val="20"/>
              </w:rPr>
              <w:t>/projekty</w:t>
            </w:r>
          </w:p>
        </w:tc>
      </w:tr>
      <w:tr w:rsidR="00187D81" w:rsidRPr="002C4EDF" w14:paraId="0253282E" w14:textId="77777777" w:rsidTr="003C682B">
        <w:trPr>
          <w:trHeight w:val="510"/>
        </w:trPr>
        <w:tc>
          <w:tcPr>
            <w:tcW w:w="9062" w:type="dxa"/>
            <w:gridSpan w:val="2"/>
            <w:vAlign w:val="center"/>
          </w:tcPr>
          <w:p w14:paraId="74DAA0AE" w14:textId="77777777" w:rsidR="00187D81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commentRangeStart w:id="7"/>
            <w:r w:rsidRPr="002C4EDF">
              <w:rPr>
                <w:rFonts w:cstheme="minorHAnsi"/>
                <w:sz w:val="20"/>
                <w:szCs w:val="20"/>
              </w:rPr>
              <w:t>Nebo k:</w:t>
            </w:r>
            <w:commentRangeEnd w:id="7"/>
            <w:r w:rsidR="002C4EDF" w:rsidRPr="002C4EDF">
              <w:rPr>
                <w:rStyle w:val="Odkaznakoment"/>
                <w:rFonts w:eastAsia="Times New Roman" w:cstheme="minorHAnsi"/>
                <w:lang w:eastAsia="cs-CZ"/>
              </w:rPr>
              <w:commentReference w:id="7"/>
            </w:r>
          </w:p>
        </w:tc>
      </w:tr>
      <w:tr w:rsidR="00187D81" w:rsidRPr="002C4EDF" w14:paraId="39E58F26" w14:textId="77777777" w:rsidTr="003C682B">
        <w:trPr>
          <w:trHeight w:val="510"/>
        </w:trPr>
        <w:tc>
          <w:tcPr>
            <w:tcW w:w="704" w:type="dxa"/>
          </w:tcPr>
          <w:p w14:paraId="4B390EA7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F4015F" w14:textId="3DF5B4D1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 xml:space="preserve">Podání a </w:t>
            </w:r>
            <w:r w:rsidR="005A2386" w:rsidRPr="002C4EDF">
              <w:rPr>
                <w:rFonts w:cstheme="minorHAnsi"/>
                <w:sz w:val="20"/>
                <w:szCs w:val="20"/>
              </w:rPr>
              <w:t>podpisu předběžné žádosti/</w:t>
            </w:r>
            <w:r w:rsidRPr="002C4EDF">
              <w:rPr>
                <w:rFonts w:cstheme="minorHAnsi"/>
                <w:sz w:val="20"/>
                <w:szCs w:val="20"/>
              </w:rPr>
              <w:t>í</w:t>
            </w:r>
            <w:r w:rsidR="002C4EDF">
              <w:rPr>
                <w:rFonts w:cstheme="minorHAnsi"/>
                <w:sz w:val="20"/>
                <w:szCs w:val="20"/>
              </w:rPr>
              <w:t xml:space="preserve"> o podporu</w:t>
            </w:r>
            <w:r w:rsidRPr="002C4EDF">
              <w:rPr>
                <w:rFonts w:cstheme="minorHAnsi"/>
                <w:sz w:val="20"/>
                <w:szCs w:val="20"/>
              </w:rPr>
              <w:t xml:space="preserve"> včetně příloh</w:t>
            </w:r>
          </w:p>
        </w:tc>
      </w:tr>
      <w:tr w:rsidR="00187D81" w:rsidRPr="002C4EDF" w14:paraId="4C8D0795" w14:textId="77777777" w:rsidTr="003C682B">
        <w:trPr>
          <w:trHeight w:val="510"/>
        </w:trPr>
        <w:tc>
          <w:tcPr>
            <w:tcW w:w="704" w:type="dxa"/>
          </w:tcPr>
          <w:p w14:paraId="36B18563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35705F9" w14:textId="67204FBE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 xml:space="preserve">Podání a podpisu </w:t>
            </w:r>
            <w:r w:rsidR="005A2386" w:rsidRPr="002C4EDF">
              <w:rPr>
                <w:rFonts w:cstheme="minorHAnsi"/>
                <w:sz w:val="20"/>
                <w:szCs w:val="20"/>
              </w:rPr>
              <w:t>žádosti/</w:t>
            </w:r>
            <w:r w:rsidRPr="002C4EDF">
              <w:rPr>
                <w:rFonts w:cstheme="minorHAnsi"/>
                <w:sz w:val="20"/>
                <w:szCs w:val="20"/>
              </w:rPr>
              <w:t>í o podporu včetně příloh</w:t>
            </w:r>
          </w:p>
        </w:tc>
      </w:tr>
      <w:tr w:rsidR="00187D81" w:rsidRPr="002C4EDF" w14:paraId="45C8E557" w14:textId="77777777" w:rsidTr="003C682B">
        <w:trPr>
          <w:trHeight w:val="510"/>
        </w:trPr>
        <w:tc>
          <w:tcPr>
            <w:tcW w:w="704" w:type="dxa"/>
          </w:tcPr>
          <w:p w14:paraId="5968CF12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4DCCD9E" w14:textId="1EAB176E" w:rsidR="00187D81" w:rsidRPr="002C4EDF" w:rsidRDefault="00FE6566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 xml:space="preserve">Akceptaci právního aktu (Rozhodnutí o poskytnutí dotace) včetně příloh a </w:t>
            </w:r>
            <w:r w:rsidR="002C4EDF">
              <w:rPr>
                <w:rFonts w:cstheme="minorHAnsi"/>
                <w:sz w:val="20"/>
                <w:szCs w:val="20"/>
              </w:rPr>
              <w:t>Změnových rozhodnutí</w:t>
            </w:r>
            <w:r w:rsidRPr="002C4EDF">
              <w:rPr>
                <w:rFonts w:cstheme="minorHAnsi"/>
                <w:sz w:val="20"/>
                <w:szCs w:val="20"/>
              </w:rPr>
              <w:t xml:space="preserve"> a k podpisu Čestného prohlášení příjemce k Rozhodnutí o poskytnutí dotace</w:t>
            </w:r>
          </w:p>
        </w:tc>
      </w:tr>
      <w:tr w:rsidR="00513357" w:rsidRPr="002C4EDF" w14:paraId="277D9DE5" w14:textId="77777777" w:rsidTr="003C682B">
        <w:trPr>
          <w:trHeight w:val="510"/>
        </w:trPr>
        <w:tc>
          <w:tcPr>
            <w:tcW w:w="704" w:type="dxa"/>
          </w:tcPr>
          <w:p w14:paraId="6129F1BD" w14:textId="77777777" w:rsidR="00513357" w:rsidRPr="002C4EDF" w:rsidRDefault="00513357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12BC6FD" w14:textId="7DFA000A" w:rsidR="00513357" w:rsidRPr="002C4EDF" w:rsidRDefault="00513357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Podání a podpisu žádosti</w:t>
            </w:r>
            <w:r w:rsidR="005A2386" w:rsidRPr="002C4EDF">
              <w:rPr>
                <w:rFonts w:cstheme="minorHAnsi"/>
                <w:sz w:val="20"/>
                <w:szCs w:val="20"/>
              </w:rPr>
              <w:t>/í</w:t>
            </w:r>
            <w:r w:rsidRPr="002C4EDF">
              <w:rPr>
                <w:rFonts w:cstheme="minorHAnsi"/>
                <w:sz w:val="20"/>
                <w:szCs w:val="20"/>
              </w:rPr>
              <w:t xml:space="preserve"> o změnu včetně příloh</w:t>
            </w:r>
          </w:p>
        </w:tc>
      </w:tr>
      <w:tr w:rsidR="00187D81" w:rsidRPr="002C4EDF" w14:paraId="298C6C00" w14:textId="77777777" w:rsidTr="003C682B">
        <w:trPr>
          <w:trHeight w:val="510"/>
        </w:trPr>
        <w:tc>
          <w:tcPr>
            <w:tcW w:w="704" w:type="dxa"/>
          </w:tcPr>
          <w:p w14:paraId="47130443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F974705" w14:textId="61C281CA" w:rsidR="00187D81" w:rsidRPr="002C4EDF" w:rsidRDefault="005A2386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Podání a podpisu žádosti/</w:t>
            </w:r>
            <w:r w:rsidR="00187D81" w:rsidRPr="002C4EDF">
              <w:rPr>
                <w:rFonts w:cstheme="minorHAnsi"/>
                <w:sz w:val="20"/>
                <w:szCs w:val="20"/>
              </w:rPr>
              <w:t>í o platbu</w:t>
            </w:r>
            <w:r w:rsidR="00F60020" w:rsidRPr="002C4EDF">
              <w:rPr>
                <w:rFonts w:cstheme="minorHAnsi"/>
                <w:sz w:val="20"/>
                <w:szCs w:val="20"/>
              </w:rPr>
              <w:t xml:space="preserve"> včetně příloh</w:t>
            </w:r>
          </w:p>
        </w:tc>
      </w:tr>
      <w:tr w:rsidR="00187D81" w:rsidRPr="002C4EDF" w14:paraId="6E3D26C0" w14:textId="77777777" w:rsidTr="003C682B">
        <w:trPr>
          <w:trHeight w:val="510"/>
        </w:trPr>
        <w:tc>
          <w:tcPr>
            <w:tcW w:w="704" w:type="dxa"/>
          </w:tcPr>
          <w:p w14:paraId="0B180608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3AC2611" w14:textId="530BA450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Podání a podpisu zpráv o realizaci/</w:t>
            </w:r>
            <w:r w:rsidR="00513357" w:rsidRPr="002C4EDF">
              <w:rPr>
                <w:rFonts w:cstheme="minorHAnsi"/>
                <w:sz w:val="20"/>
                <w:szCs w:val="20"/>
              </w:rPr>
              <w:t>zpráv</w:t>
            </w:r>
            <w:r w:rsidR="000274E5" w:rsidRPr="002C4EDF">
              <w:rPr>
                <w:rFonts w:cstheme="minorHAnsi"/>
                <w:sz w:val="20"/>
                <w:szCs w:val="20"/>
              </w:rPr>
              <w:t xml:space="preserve"> o udržitelnosti</w:t>
            </w:r>
            <w:r w:rsidR="00513357" w:rsidRPr="002C4EDF">
              <w:rPr>
                <w:rFonts w:cstheme="minorHAnsi"/>
                <w:sz w:val="20"/>
                <w:szCs w:val="20"/>
              </w:rPr>
              <w:t>,</w:t>
            </w:r>
            <w:r w:rsidR="00F60020" w:rsidRPr="002C4EDF">
              <w:rPr>
                <w:rFonts w:cstheme="minorHAnsi"/>
                <w:sz w:val="20"/>
                <w:szCs w:val="20"/>
              </w:rPr>
              <w:t xml:space="preserve"> včetně příloh</w:t>
            </w:r>
          </w:p>
        </w:tc>
      </w:tr>
      <w:tr w:rsidR="00187D81" w:rsidRPr="002C4EDF" w14:paraId="158DCBAA" w14:textId="77777777" w:rsidTr="003C682B">
        <w:trPr>
          <w:trHeight w:val="510"/>
        </w:trPr>
        <w:tc>
          <w:tcPr>
            <w:tcW w:w="704" w:type="dxa"/>
          </w:tcPr>
          <w:p w14:paraId="3B048604" w14:textId="77777777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962171" w14:textId="18A592DC" w:rsidR="00187D81" w:rsidRPr="002C4EDF" w:rsidRDefault="00187D81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Podání a podpisu výběrových řízení</w:t>
            </w:r>
            <w:r w:rsidR="00F60020" w:rsidRPr="002C4EDF">
              <w:rPr>
                <w:rFonts w:cstheme="minorHAnsi"/>
                <w:sz w:val="20"/>
                <w:szCs w:val="20"/>
              </w:rPr>
              <w:t xml:space="preserve"> včetně příloh</w:t>
            </w:r>
          </w:p>
        </w:tc>
      </w:tr>
      <w:tr w:rsidR="00F60020" w:rsidRPr="002C4EDF" w14:paraId="04B7C621" w14:textId="77777777" w:rsidTr="003C682B">
        <w:trPr>
          <w:trHeight w:val="510"/>
        </w:trPr>
        <w:tc>
          <w:tcPr>
            <w:tcW w:w="704" w:type="dxa"/>
          </w:tcPr>
          <w:p w14:paraId="64492FAB" w14:textId="77777777" w:rsidR="00F60020" w:rsidRPr="002C4EDF" w:rsidRDefault="00F60020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B68FCE" w14:textId="19388FDF" w:rsidR="00F60020" w:rsidRPr="002C4EDF" w:rsidRDefault="00F60020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Pr="002C4EDF" w:rsidRDefault="00187D81" w:rsidP="00187D81">
      <w:pPr>
        <w:spacing w:before="40"/>
        <w:rPr>
          <w:rFonts w:cstheme="minorHAnsi"/>
          <w:sz w:val="20"/>
          <w:szCs w:val="20"/>
        </w:rPr>
      </w:pPr>
    </w:p>
    <w:p w14:paraId="31881A79" w14:textId="77777777" w:rsidR="00042483" w:rsidRPr="002C4EDF" w:rsidRDefault="00042483" w:rsidP="00187D81">
      <w:pPr>
        <w:spacing w:before="40"/>
        <w:rPr>
          <w:rFonts w:cstheme="minorHAnsi"/>
          <w:sz w:val="20"/>
          <w:szCs w:val="20"/>
        </w:rPr>
      </w:pPr>
      <w:commentRangeStart w:id="8"/>
      <w:r w:rsidRPr="002C4EDF">
        <w:rPr>
          <w:rFonts w:cstheme="minorHAnsi"/>
          <w:sz w:val="20"/>
          <w:szCs w:val="20"/>
        </w:rPr>
        <w:t>V rámci:</w:t>
      </w:r>
      <w:commentRangeEnd w:id="8"/>
      <w:r w:rsidR="002C4EDF" w:rsidRPr="002C4EDF">
        <w:rPr>
          <w:rStyle w:val="Odkaznakoment"/>
          <w:rFonts w:eastAsia="Times New Roman" w:cstheme="minorHAnsi"/>
          <w:lang w:eastAsia="cs-CZ"/>
        </w:rPr>
        <w:commentReference w:id="8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42483" w:rsidRPr="002C4EDF" w14:paraId="77368CA8" w14:textId="77777777" w:rsidTr="003C682B">
        <w:trPr>
          <w:trHeight w:val="510"/>
        </w:trPr>
        <w:tc>
          <w:tcPr>
            <w:tcW w:w="704" w:type="dxa"/>
          </w:tcPr>
          <w:p w14:paraId="4D6C58D1" w14:textId="77777777" w:rsidR="00042483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0934E6FD" w:rsidR="00042483" w:rsidRPr="002C4EDF" w:rsidRDefault="002C4EDF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Národního plánu obnovy</w:t>
            </w:r>
          </w:p>
        </w:tc>
      </w:tr>
      <w:tr w:rsidR="00042483" w:rsidRPr="002C4EDF" w14:paraId="682E3D10" w14:textId="77777777" w:rsidTr="003C682B">
        <w:trPr>
          <w:trHeight w:val="510"/>
        </w:trPr>
        <w:tc>
          <w:tcPr>
            <w:tcW w:w="704" w:type="dxa"/>
          </w:tcPr>
          <w:p w14:paraId="02BF07D0" w14:textId="77777777" w:rsidR="00042483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7A4D2C79" w:rsidR="00042483" w:rsidRPr="002C4EDF" w:rsidRDefault="002C4EDF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Aktivity</w:t>
            </w:r>
            <w:r w:rsidR="00F60020" w:rsidRPr="002C4EDF">
              <w:rPr>
                <w:rFonts w:cstheme="minorHAnsi"/>
                <w:sz w:val="20"/>
                <w:szCs w:val="20"/>
              </w:rPr>
              <w:t>/výzvy</w:t>
            </w:r>
            <w:r w:rsidR="00042483" w:rsidRPr="002C4EDF">
              <w:rPr>
                <w:rFonts w:cstheme="minorHAnsi"/>
                <w:sz w:val="20"/>
                <w:szCs w:val="20"/>
              </w:rPr>
              <w:t>: „</w:t>
            </w:r>
            <w:r w:rsidR="00042483" w:rsidRPr="002C4EDF">
              <w:rPr>
                <w:rFonts w:cstheme="minorHAnsi"/>
                <w:sz w:val="20"/>
                <w:szCs w:val="20"/>
                <w:highlight w:val="lightGray"/>
              </w:rPr>
              <w:t xml:space="preserve">Uveďte název </w:t>
            </w:r>
            <w:r>
              <w:rPr>
                <w:rFonts w:cstheme="minorHAnsi"/>
                <w:sz w:val="20"/>
                <w:szCs w:val="20"/>
                <w:highlight w:val="lightGray"/>
              </w:rPr>
              <w:t>aktivity</w:t>
            </w:r>
            <w:bookmarkStart w:id="9" w:name="_GoBack"/>
            <w:bookmarkEnd w:id="9"/>
            <w:r w:rsidR="00F60020" w:rsidRPr="002C4EDF">
              <w:rPr>
                <w:rFonts w:cstheme="minorHAnsi"/>
                <w:sz w:val="20"/>
                <w:szCs w:val="20"/>
                <w:highlight w:val="lightGray"/>
              </w:rPr>
              <w:t>/výzvy</w:t>
            </w:r>
            <w:r w:rsidR="00042483" w:rsidRPr="002C4EDF">
              <w:rPr>
                <w:rFonts w:cstheme="minorHAnsi"/>
                <w:sz w:val="20"/>
                <w:szCs w:val="20"/>
              </w:rPr>
              <w:t>“</w:t>
            </w:r>
          </w:p>
        </w:tc>
      </w:tr>
      <w:tr w:rsidR="00042483" w:rsidRPr="002C4EDF" w14:paraId="02E800A8" w14:textId="77777777" w:rsidTr="003C682B">
        <w:trPr>
          <w:trHeight w:val="510"/>
        </w:trPr>
        <w:tc>
          <w:tcPr>
            <w:tcW w:w="704" w:type="dxa"/>
          </w:tcPr>
          <w:p w14:paraId="50E96CFF" w14:textId="77777777" w:rsidR="00042483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2C4EDF" w:rsidRDefault="00042483" w:rsidP="00187D81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Projektu</w:t>
            </w:r>
            <w:r w:rsidR="00002473" w:rsidRPr="002C4EDF">
              <w:rPr>
                <w:rFonts w:cstheme="minorHAnsi"/>
                <w:sz w:val="20"/>
                <w:szCs w:val="20"/>
              </w:rPr>
              <w:t>/ů</w:t>
            </w:r>
            <w:r w:rsidRPr="002C4EDF">
              <w:rPr>
                <w:rFonts w:cstheme="minorHAnsi"/>
                <w:sz w:val="20"/>
                <w:szCs w:val="20"/>
              </w:rPr>
              <w:t>: „</w:t>
            </w:r>
            <w:r w:rsidRPr="002C4EDF">
              <w:rPr>
                <w:rFonts w:cstheme="minorHAnsi"/>
                <w:sz w:val="20"/>
                <w:szCs w:val="20"/>
                <w:highlight w:val="lightGray"/>
              </w:rPr>
              <w:t>Uveďte číslo projektu</w:t>
            </w:r>
            <w:r w:rsidR="00002473" w:rsidRPr="002C4EDF">
              <w:rPr>
                <w:rFonts w:cstheme="minorHAnsi"/>
                <w:sz w:val="20"/>
                <w:szCs w:val="20"/>
                <w:highlight w:val="lightGray"/>
              </w:rPr>
              <w:t>/ů</w:t>
            </w:r>
            <w:r w:rsidRPr="002C4EDF">
              <w:rPr>
                <w:rFonts w:cstheme="minorHAnsi"/>
                <w:sz w:val="20"/>
                <w:szCs w:val="20"/>
              </w:rPr>
              <w:t>“</w:t>
            </w:r>
          </w:p>
        </w:tc>
      </w:tr>
      <w:tr w:rsidR="00D60533" w:rsidRPr="002C4EDF" w14:paraId="0474C0DD" w14:textId="77777777" w:rsidTr="003C682B">
        <w:trPr>
          <w:trHeight w:val="510"/>
        </w:trPr>
        <w:tc>
          <w:tcPr>
            <w:tcW w:w="704" w:type="dxa"/>
          </w:tcPr>
          <w:p w14:paraId="30BC0048" w14:textId="77777777" w:rsidR="00D60533" w:rsidRPr="002C4EDF" w:rsidRDefault="00D60533" w:rsidP="00D60533">
            <w:pPr>
              <w:spacing w:before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63A319" w14:textId="767C373E" w:rsidR="00D60533" w:rsidRPr="002C4EDF" w:rsidRDefault="00D60533" w:rsidP="00D60533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2C4EDF">
              <w:rPr>
                <w:rFonts w:cstheme="minorHAnsi"/>
                <w:sz w:val="20"/>
                <w:szCs w:val="20"/>
              </w:rPr>
              <w:t>Platnost Plné moci je omezena do: „</w:t>
            </w:r>
            <w:commentRangeStart w:id="10"/>
            <w:r w:rsidRPr="002C4EDF">
              <w:rPr>
                <w:rFonts w:cstheme="minorHAnsi"/>
                <w:sz w:val="20"/>
                <w:szCs w:val="20"/>
                <w:highlight w:val="lightGray"/>
              </w:rPr>
              <w:t>Uveďte datum konce platnost</w:t>
            </w:r>
            <w:commentRangeEnd w:id="10"/>
            <w:r w:rsidR="002C4EDF" w:rsidRPr="002C4EDF">
              <w:rPr>
                <w:rStyle w:val="Odkaznakoment"/>
                <w:rFonts w:eastAsia="Times New Roman" w:cstheme="minorHAnsi"/>
                <w:lang w:eastAsia="cs-CZ"/>
              </w:rPr>
              <w:commentReference w:id="10"/>
            </w:r>
            <w:r w:rsidRPr="002C4EDF">
              <w:rPr>
                <w:rFonts w:cstheme="minorHAnsi"/>
                <w:sz w:val="20"/>
                <w:szCs w:val="20"/>
                <w:highlight w:val="lightGray"/>
              </w:rPr>
              <w:t>i</w:t>
            </w:r>
            <w:r w:rsidRPr="002C4EDF">
              <w:rPr>
                <w:rFonts w:cstheme="minorHAnsi"/>
                <w:sz w:val="20"/>
                <w:szCs w:val="20"/>
              </w:rPr>
              <w:t>“</w:t>
            </w:r>
          </w:p>
        </w:tc>
      </w:tr>
    </w:tbl>
    <w:p w14:paraId="196DEAA0" w14:textId="77777777" w:rsidR="00187D81" w:rsidRPr="002C4EDF" w:rsidRDefault="00187D81" w:rsidP="00187D81">
      <w:pPr>
        <w:spacing w:before="40"/>
        <w:rPr>
          <w:rFonts w:cstheme="minorHAnsi"/>
          <w:sz w:val="20"/>
          <w:szCs w:val="20"/>
        </w:rPr>
      </w:pPr>
    </w:p>
    <w:p w14:paraId="699D2032" w14:textId="4DE282BA" w:rsidR="009436B6" w:rsidRPr="002C4EDF" w:rsidRDefault="009436B6" w:rsidP="009436B6">
      <w:pPr>
        <w:jc w:val="center"/>
        <w:rPr>
          <w:rFonts w:cstheme="minorHAnsi"/>
          <w:sz w:val="20"/>
          <w:szCs w:val="20"/>
        </w:rPr>
      </w:pPr>
    </w:p>
    <w:p w14:paraId="3F331E8B" w14:textId="77777777" w:rsidR="009436B6" w:rsidRPr="002C4EDF" w:rsidRDefault="009436B6" w:rsidP="009436B6">
      <w:pPr>
        <w:rPr>
          <w:rFonts w:cstheme="minorHAnsi"/>
          <w:bCs/>
          <w:sz w:val="20"/>
          <w:szCs w:val="20"/>
        </w:rPr>
      </w:pPr>
      <w:r w:rsidRPr="002C4EDF">
        <w:rPr>
          <w:rFonts w:cstheme="minorHAnsi"/>
          <w:sz w:val="20"/>
          <w:szCs w:val="20"/>
        </w:rPr>
        <w:t>Toto zmocnění je dále nepřenosné.</w:t>
      </w:r>
    </w:p>
    <w:p w14:paraId="272780EE" w14:textId="77777777" w:rsidR="009436B6" w:rsidRPr="002C4EDF" w:rsidRDefault="009436B6" w:rsidP="009436B6">
      <w:pPr>
        <w:rPr>
          <w:rFonts w:cstheme="minorHAnsi"/>
          <w:sz w:val="20"/>
          <w:szCs w:val="20"/>
        </w:rPr>
      </w:pPr>
    </w:p>
    <w:p w14:paraId="3189FA69" w14:textId="77777777" w:rsidR="009436B6" w:rsidRPr="002C4EDF" w:rsidRDefault="009436B6" w:rsidP="009436B6">
      <w:pPr>
        <w:rPr>
          <w:rFonts w:cstheme="minorHAnsi"/>
          <w:bCs/>
          <w:sz w:val="20"/>
          <w:szCs w:val="20"/>
        </w:rPr>
      </w:pPr>
    </w:p>
    <w:p w14:paraId="155860B8" w14:textId="77777777" w:rsidR="009436B6" w:rsidRPr="002C4EDF" w:rsidRDefault="009436B6" w:rsidP="009436B6">
      <w:pPr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t>V </w:t>
      </w:r>
      <w:r w:rsidRPr="002C4EDF">
        <w:rPr>
          <w:rFonts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noProof/>
          <w:sz w:val="20"/>
          <w:szCs w:val="20"/>
        </w:rPr>
        <w:t> </w:t>
      </w:r>
      <w:r w:rsidRPr="002C4EDF">
        <w:rPr>
          <w:rFonts w:cstheme="minorHAnsi"/>
          <w:sz w:val="20"/>
          <w:szCs w:val="20"/>
        </w:rPr>
        <w:fldChar w:fldCharType="end"/>
      </w:r>
      <w:r w:rsidRPr="002C4EDF">
        <w:rPr>
          <w:rFonts w:cstheme="minorHAnsi"/>
          <w:sz w:val="20"/>
          <w:szCs w:val="20"/>
        </w:rPr>
        <w:t xml:space="preserve">, dne </w:t>
      </w:r>
      <w:r w:rsidRPr="002C4EDF">
        <w:rPr>
          <w:rFonts w:cstheme="minorHAnsi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  <w:lang w:val="de-DE"/>
        </w:rPr>
      </w:r>
      <w:r w:rsidRPr="002C4EDF">
        <w:rPr>
          <w:rFonts w:cstheme="minorHAnsi"/>
          <w:sz w:val="20"/>
          <w:szCs w:val="20"/>
          <w:lang w:val="de-DE"/>
        </w:rPr>
        <w:fldChar w:fldCharType="separate"/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noProof/>
          <w:sz w:val="20"/>
          <w:szCs w:val="20"/>
          <w:lang w:val="de-DE"/>
        </w:rPr>
        <w:t> </w:t>
      </w:r>
      <w:r w:rsidRPr="002C4EDF">
        <w:rPr>
          <w:rFonts w:cstheme="minorHAnsi"/>
          <w:sz w:val="20"/>
          <w:szCs w:val="20"/>
          <w:lang w:val="de-DE"/>
        </w:rPr>
        <w:fldChar w:fldCharType="end"/>
      </w:r>
      <w:bookmarkEnd w:id="11"/>
    </w:p>
    <w:p w14:paraId="7A832CC3" w14:textId="77777777" w:rsidR="009436B6" w:rsidRPr="002C4EDF" w:rsidRDefault="009436B6" w:rsidP="009436B6">
      <w:pPr>
        <w:jc w:val="right"/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t>...............................................</w:t>
      </w:r>
    </w:p>
    <w:bookmarkStart w:id="12" w:name="Text1"/>
    <w:p w14:paraId="15591E58" w14:textId="77777777" w:rsidR="009436B6" w:rsidRPr="002C4EDF" w:rsidRDefault="009436B6" w:rsidP="009436B6">
      <w:pPr>
        <w:jc w:val="right"/>
        <w:rPr>
          <w:rFonts w:cstheme="minorHAnsi"/>
          <w:b/>
          <w:bCs/>
          <w:sz w:val="20"/>
          <w:szCs w:val="20"/>
        </w:rPr>
      </w:pPr>
      <w:r w:rsidRPr="002C4EDF">
        <w:rPr>
          <w:rFonts w:cstheme="minorHAns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2C4EDF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2C4EDF">
        <w:rPr>
          <w:rFonts w:cstheme="minorHAnsi"/>
          <w:b/>
          <w:bCs/>
          <w:sz w:val="20"/>
          <w:szCs w:val="20"/>
        </w:rPr>
      </w:r>
      <w:r w:rsidRPr="002C4EDF">
        <w:rPr>
          <w:rFonts w:cstheme="minorHAnsi"/>
          <w:b/>
          <w:bCs/>
          <w:sz w:val="20"/>
          <w:szCs w:val="20"/>
        </w:rPr>
        <w:fldChar w:fldCharType="separate"/>
      </w:r>
      <w:r w:rsidRPr="002C4EDF">
        <w:rPr>
          <w:rFonts w:cstheme="minorHAnsi"/>
          <w:b/>
          <w:bCs/>
          <w:noProof/>
          <w:sz w:val="20"/>
          <w:szCs w:val="20"/>
        </w:rPr>
        <w:t>Firma nebo jméno</w:t>
      </w:r>
      <w:r w:rsidRPr="002C4EDF">
        <w:rPr>
          <w:rFonts w:cstheme="minorHAnsi"/>
          <w:b/>
          <w:bCs/>
          <w:sz w:val="20"/>
          <w:szCs w:val="20"/>
        </w:rPr>
        <w:fldChar w:fldCharType="end"/>
      </w:r>
      <w:bookmarkEnd w:id="12"/>
    </w:p>
    <w:commentRangeStart w:id="13"/>
    <w:p w14:paraId="16EDBFDB" w14:textId="77777777" w:rsidR="009436B6" w:rsidRPr="002C4EDF" w:rsidRDefault="009436B6" w:rsidP="009436B6">
      <w:pPr>
        <w:jc w:val="right"/>
        <w:rPr>
          <w:rFonts w:cstheme="minorHAnsi"/>
          <w:sz w:val="20"/>
          <w:szCs w:val="20"/>
        </w:rPr>
      </w:pPr>
      <w:r w:rsidRPr="002C4EDF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4" w:name="Text12"/>
      <w:r w:rsidRPr="002C4EDF">
        <w:rPr>
          <w:rFonts w:cstheme="minorHAnsi"/>
          <w:sz w:val="20"/>
          <w:szCs w:val="20"/>
        </w:rPr>
        <w:instrText xml:space="preserve"> FORMTEXT </w:instrText>
      </w:r>
      <w:r w:rsidRPr="002C4EDF">
        <w:rPr>
          <w:rFonts w:cstheme="minorHAnsi"/>
          <w:sz w:val="20"/>
          <w:szCs w:val="20"/>
        </w:rPr>
      </w:r>
      <w:r w:rsidRPr="002C4EDF">
        <w:rPr>
          <w:rFonts w:cstheme="minorHAnsi"/>
          <w:sz w:val="20"/>
          <w:szCs w:val="20"/>
        </w:rPr>
        <w:fldChar w:fldCharType="separate"/>
      </w:r>
      <w:r w:rsidRPr="002C4EDF">
        <w:rPr>
          <w:rFonts w:cstheme="minorHAnsi"/>
          <w:noProof/>
          <w:sz w:val="20"/>
          <w:szCs w:val="20"/>
        </w:rPr>
        <w:t>Jméno Příjmení</w:t>
      </w:r>
      <w:r w:rsidRPr="002C4EDF">
        <w:rPr>
          <w:rFonts w:cstheme="minorHAnsi"/>
          <w:sz w:val="20"/>
          <w:szCs w:val="20"/>
        </w:rPr>
        <w:fldChar w:fldCharType="end"/>
      </w:r>
      <w:bookmarkEnd w:id="14"/>
      <w:commentRangeEnd w:id="13"/>
      <w:r w:rsidRPr="002C4EDF">
        <w:rPr>
          <w:rStyle w:val="Odkaznakoment"/>
          <w:rFonts w:cstheme="minorHAnsi"/>
          <w:vanish/>
          <w:sz w:val="20"/>
          <w:szCs w:val="20"/>
        </w:rPr>
        <w:commentReference w:id="13"/>
      </w:r>
    </w:p>
    <w:p w14:paraId="28CEBB72" w14:textId="4BD5AF24" w:rsidR="00187D81" w:rsidRPr="002C4EDF" w:rsidRDefault="00187D81" w:rsidP="009436B6">
      <w:pPr>
        <w:rPr>
          <w:rFonts w:cstheme="minorHAnsi"/>
        </w:rPr>
      </w:pPr>
    </w:p>
    <w:sectPr w:rsidR="00187D81" w:rsidRPr="002C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rádce:" w:initials="r">
    <w:p w14:paraId="4BD75E48" w14:textId="77777777" w:rsidR="00187D81" w:rsidRPr="002C4EDF" w:rsidRDefault="00187D81" w:rsidP="00187D81">
      <w:pPr>
        <w:pStyle w:val="Textkomente"/>
        <w:rPr>
          <w:rFonts w:asciiTheme="minorHAnsi" w:hAnsiTheme="minorHAnsi" w:cstheme="minorHAnsi"/>
        </w:rPr>
      </w:pPr>
      <w:r w:rsidRPr="002C4EDF">
        <w:rPr>
          <w:rFonts w:asciiTheme="minorHAnsi" w:hAnsiTheme="minorHAnsi" w:cstheme="minorHAnsi"/>
        </w:rPr>
        <w:fldChar w:fldCharType="begin"/>
      </w:r>
      <w:r w:rsidRPr="002C4EDF">
        <w:rPr>
          <w:rFonts w:asciiTheme="minorHAnsi" w:hAnsiTheme="minorHAnsi" w:cstheme="minorHAnsi"/>
        </w:rPr>
        <w:instrText>PAGE \# "'Stránka: '#'</w:instrText>
      </w:r>
      <w:r w:rsidRPr="002C4EDF">
        <w:rPr>
          <w:rFonts w:asciiTheme="minorHAnsi" w:hAnsiTheme="minorHAnsi" w:cstheme="minorHAnsi"/>
        </w:rPr>
        <w:br/>
        <w:instrText>'"</w:instrText>
      </w:r>
      <w:r w:rsidRPr="002C4EDF">
        <w:rPr>
          <w:rStyle w:val="Odkaznakoment"/>
          <w:rFonts w:asciiTheme="minorHAnsi" w:hAnsiTheme="minorHAnsi" w:cstheme="minorHAnsi"/>
        </w:rPr>
        <w:instrText xml:space="preserve">  </w:instrText>
      </w:r>
      <w:r w:rsidRPr="002C4EDF">
        <w:rPr>
          <w:rFonts w:asciiTheme="minorHAnsi" w:hAnsiTheme="minorHAnsi" w:cstheme="minorHAnsi"/>
        </w:rPr>
        <w:fldChar w:fldCharType="end"/>
      </w:r>
      <w:r w:rsidRPr="002C4EDF">
        <w:rPr>
          <w:rStyle w:val="Odkaznakoment"/>
          <w:rFonts w:asciiTheme="minorHAnsi" w:hAnsiTheme="minorHAnsi" w:cstheme="minorHAnsi"/>
        </w:rPr>
        <w:annotationRef/>
      </w:r>
      <w:r w:rsidRPr="002C4EDF">
        <w:rPr>
          <w:rFonts w:asciiTheme="minorHAnsi" w:hAnsiTheme="minorHAnsi" w:cstheme="minorHAnsi"/>
        </w:rPr>
        <w:t>Bydliště se uvádí v případě, že zmocněncem je nepodnikající fyzická osoba.</w:t>
      </w:r>
    </w:p>
  </w:comment>
  <w:comment w:id="3" w:author="rádce:" w:initials="r">
    <w:p w14:paraId="2048CBA5" w14:textId="77777777" w:rsidR="00187D81" w:rsidRDefault="00187D81" w:rsidP="00187D81">
      <w:pPr>
        <w:pStyle w:val="Textkomente"/>
      </w:pPr>
      <w:r w:rsidRPr="002C4EDF">
        <w:rPr>
          <w:rFonts w:asciiTheme="minorHAnsi" w:hAnsiTheme="minorHAnsi" w:cstheme="minorHAnsi"/>
        </w:rPr>
        <w:fldChar w:fldCharType="begin"/>
      </w:r>
      <w:r w:rsidRPr="002C4EDF">
        <w:rPr>
          <w:rFonts w:asciiTheme="minorHAnsi" w:hAnsiTheme="minorHAnsi" w:cstheme="minorHAnsi"/>
        </w:rPr>
        <w:instrText>PAGE \# "'Stránka: '#'</w:instrText>
      </w:r>
      <w:r w:rsidRPr="002C4EDF">
        <w:rPr>
          <w:rFonts w:asciiTheme="minorHAnsi" w:hAnsiTheme="minorHAnsi" w:cstheme="minorHAnsi"/>
        </w:rPr>
        <w:br/>
        <w:instrText xml:space="preserve">'"  </w:instrText>
      </w:r>
      <w:r w:rsidRPr="002C4EDF">
        <w:rPr>
          <w:rFonts w:asciiTheme="minorHAnsi" w:hAnsiTheme="minorHAnsi" w:cstheme="minorHAnsi"/>
        </w:rPr>
        <w:fldChar w:fldCharType="end"/>
      </w:r>
      <w:r w:rsidRPr="002C4EDF">
        <w:rPr>
          <w:rFonts w:asciiTheme="minorHAnsi" w:hAnsiTheme="minorHAnsi" w:cstheme="minorHAnsi"/>
        </w:rPr>
        <w:annotationRef/>
      </w:r>
      <w:r w:rsidRPr="002C4EDF">
        <w:rPr>
          <w:rFonts w:asciiTheme="minorHAnsi" w:hAnsiTheme="minorHAnsi" w:cstheme="minorHAnsi"/>
        </w:rPr>
        <w:t>Pokud je zmocněncem nepodnikající fyzická osoba, uvede se namísto IČ její rodné číslo.</w:t>
      </w:r>
    </w:p>
  </w:comment>
  <w:comment w:id="6" w:author="rádce" w:date="2021-10-11T11:08:00Z" w:initials="CV">
    <w:p w14:paraId="53FFF7C6" w14:textId="7FC2B654" w:rsidR="002C4EDF" w:rsidRDefault="002C4EDF">
      <w:pPr>
        <w:pStyle w:val="Textkomente"/>
      </w:pPr>
      <w:r>
        <w:rPr>
          <w:rStyle w:val="Odkaznakoment"/>
        </w:rPr>
        <w:annotationRef/>
      </w:r>
      <w:r w:rsidRPr="002C4EDF">
        <w:rPr>
          <w:rFonts w:asciiTheme="minorHAnsi" w:hAnsiTheme="minorHAnsi" w:cstheme="minorHAnsi"/>
        </w:rPr>
        <w:t>Vybranou možnost označte křížkem v levém sloupci. Označte možnosti shodné, nebo užší vůči původní plné moci. Rozšíření zmocnění substituční plnou mocí nelze akceptovat</w:t>
      </w:r>
    </w:p>
  </w:comment>
  <w:comment w:id="7" w:author="rádce" w:date="2021-10-11T11:08:00Z" w:initials="CV">
    <w:p w14:paraId="5F51533B" w14:textId="77777777" w:rsidR="002C4EDF" w:rsidRPr="002C4EDF" w:rsidRDefault="002C4EDF" w:rsidP="002C4EDF">
      <w:pPr>
        <w:pStyle w:val="Textkomente"/>
        <w:rPr>
          <w:rFonts w:asciiTheme="minorHAnsi" w:hAnsiTheme="minorHAnsi" w:cstheme="minorHAnsi"/>
        </w:rPr>
      </w:pPr>
      <w:r>
        <w:rPr>
          <w:rStyle w:val="Odkaznakoment"/>
        </w:rPr>
        <w:annotationRef/>
      </w:r>
      <w:r w:rsidRPr="002C4EDF">
        <w:rPr>
          <w:rFonts w:asciiTheme="minorHAnsi" w:hAnsiTheme="minorHAnsi" w:cstheme="minorHAnsi"/>
        </w:rPr>
        <w:t>Vyberte jednu, nebo více níže uvedených možností.</w:t>
      </w:r>
    </w:p>
    <w:p w14:paraId="295A4B9A" w14:textId="4DF2D846" w:rsidR="002C4EDF" w:rsidRDefault="002C4EDF" w:rsidP="002C4EDF">
      <w:pPr>
        <w:pStyle w:val="Textkomente"/>
      </w:pPr>
      <w:r w:rsidRPr="002C4EDF">
        <w:rPr>
          <w:rFonts w:asciiTheme="minorHAnsi" w:hAnsiTheme="minorHAnsi" w:cstheme="minorHAnsi"/>
        </w:rPr>
        <w:t>Vyplňte pouze za předpokladu, že jste možnost výše ponechali prázdnou</w:t>
      </w:r>
    </w:p>
  </w:comment>
  <w:comment w:id="8" w:author="rádce" w:date="2021-10-11T11:09:00Z" w:initials="CV">
    <w:p w14:paraId="1E94250B" w14:textId="11DBFFB4" w:rsidR="002C4EDF" w:rsidRDefault="002C4EDF">
      <w:pPr>
        <w:pStyle w:val="Textkomente"/>
      </w:pPr>
      <w:r>
        <w:rPr>
          <w:rStyle w:val="Odkaznakoment"/>
        </w:rPr>
        <w:annotationRef/>
      </w:r>
      <w:r w:rsidRPr="002C4EDF">
        <w:rPr>
          <w:rFonts w:asciiTheme="minorHAnsi" w:hAnsiTheme="minorHAnsi" w:cstheme="minorHAnsi"/>
        </w:rPr>
        <w:t>Vyberte POUZE JEDNU z uvedených možností</w:t>
      </w:r>
    </w:p>
  </w:comment>
  <w:comment w:id="10" w:author="rádce" w:date="2021-10-11T11:10:00Z" w:initials="CV">
    <w:p w14:paraId="34A9EFF0" w14:textId="5742B9A8" w:rsidR="002C4EDF" w:rsidRDefault="002C4EDF">
      <w:pPr>
        <w:pStyle w:val="Textkomente"/>
      </w:pPr>
      <w:r>
        <w:rPr>
          <w:rStyle w:val="Odkaznakoment"/>
        </w:rPr>
        <w:annotationRef/>
      </w:r>
      <w:r w:rsidRPr="002C4EDF">
        <w:rPr>
          <w:rFonts w:asciiTheme="minorHAnsi" w:hAnsiTheme="minorHAnsi" w:cstheme="minorHAnsi"/>
        </w:rPr>
        <w:t>Tuto možnost vyberte v případě omezené platnosti udělené plné moci</w:t>
      </w:r>
    </w:p>
  </w:comment>
  <w:comment w:id="13" w:author="rádce" w:initials="r">
    <w:p w14:paraId="39E5FCA4" w14:textId="77777777" w:rsidR="009436B6" w:rsidRDefault="009436B6" w:rsidP="009436B6">
      <w:pPr>
        <w:pStyle w:val="Textkomente"/>
      </w:pPr>
      <w:r w:rsidRPr="002C4EDF">
        <w:rPr>
          <w:rFonts w:asciiTheme="minorHAnsi" w:hAnsiTheme="minorHAnsi" w:cstheme="minorHAnsi"/>
        </w:rPr>
        <w:fldChar w:fldCharType="begin"/>
      </w:r>
      <w:r w:rsidRPr="002C4EDF">
        <w:rPr>
          <w:rFonts w:asciiTheme="minorHAnsi" w:hAnsiTheme="minorHAnsi" w:cstheme="minorHAnsi"/>
        </w:rPr>
        <w:instrText>PAGE \# "'Stránka: '#'</w:instrText>
      </w:r>
      <w:r w:rsidRPr="002C4EDF">
        <w:rPr>
          <w:rFonts w:asciiTheme="minorHAnsi" w:hAnsiTheme="minorHAnsi" w:cstheme="minorHAnsi"/>
        </w:rPr>
        <w:br/>
        <w:instrText xml:space="preserve">'"  </w:instrText>
      </w:r>
      <w:r w:rsidRPr="002C4EDF">
        <w:rPr>
          <w:rFonts w:asciiTheme="minorHAnsi" w:hAnsiTheme="minorHAnsi" w:cstheme="minorHAnsi"/>
        </w:rPr>
        <w:fldChar w:fldCharType="end"/>
      </w:r>
      <w:r w:rsidRPr="002C4EDF">
        <w:rPr>
          <w:rFonts w:asciiTheme="minorHAnsi" w:hAnsiTheme="minorHAnsi" w:cstheme="minorHAnsi"/>
        </w:rPr>
        <w:annotationRef/>
      </w:r>
      <w:r w:rsidRPr="002C4EDF">
        <w:rPr>
          <w:rFonts w:asciiTheme="minorHAnsi" w:hAnsiTheme="minorHAnsi" w:cstheme="minorHAnsi"/>
        </w:rPr>
        <w:t>Úřední ověření podpisu na plné moci; v případě právnické osoby je třeba podepsat příslušným statutárním orgánem.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D75E48" w15:done="0"/>
  <w15:commentEx w15:paraId="2048CBA5" w15:done="0"/>
  <w15:commentEx w15:paraId="53FFF7C6" w15:done="0"/>
  <w15:commentEx w15:paraId="295A4B9A" w15:done="0"/>
  <w15:commentEx w15:paraId="1E94250B" w15:done="0"/>
  <w15:commentEx w15:paraId="34A9EFF0" w15:done="0"/>
  <w15:commentEx w15:paraId="39E5FC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D75E48" w16cid:durableId="228A3FAB"/>
  <w16cid:commentId w16cid:paraId="2048CBA5" w16cid:durableId="228A3FAC"/>
  <w16cid:commentId w16cid:paraId="53FFF7C6" w16cid:durableId="250E99B7"/>
  <w16cid:commentId w16cid:paraId="295A4B9A" w16cid:durableId="250E99C7"/>
  <w16cid:commentId w16cid:paraId="1E94250B" w16cid:durableId="250E99D5"/>
  <w16cid:commentId w16cid:paraId="34A9EFF0" w16cid:durableId="250E9A34"/>
  <w16cid:commentId w16cid:paraId="39E5FCA4" w16cid:durableId="228A3F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6BF38" w14:textId="77777777" w:rsidR="002C4EDF" w:rsidRDefault="002C4EDF" w:rsidP="002C4EDF">
      <w:pPr>
        <w:spacing w:after="0" w:line="240" w:lineRule="auto"/>
      </w:pPr>
      <w:r>
        <w:separator/>
      </w:r>
    </w:p>
  </w:endnote>
  <w:endnote w:type="continuationSeparator" w:id="0">
    <w:p w14:paraId="0C112815" w14:textId="77777777" w:rsidR="002C4EDF" w:rsidRDefault="002C4EDF" w:rsidP="002C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C850F" w14:textId="77777777" w:rsidR="002C4EDF" w:rsidRDefault="002C4EDF" w:rsidP="002C4EDF">
      <w:pPr>
        <w:spacing w:after="0" w:line="240" w:lineRule="auto"/>
      </w:pPr>
      <w:r>
        <w:separator/>
      </w:r>
    </w:p>
  </w:footnote>
  <w:footnote w:type="continuationSeparator" w:id="0">
    <w:p w14:paraId="6C2D5489" w14:textId="77777777" w:rsidR="002C4EDF" w:rsidRDefault="002C4EDF" w:rsidP="002C4ED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ádce">
    <w15:presenceInfo w15:providerId="None" w15:userId="rád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1"/>
    <w:rsid w:val="00002289"/>
    <w:rsid w:val="00002473"/>
    <w:rsid w:val="000274E5"/>
    <w:rsid w:val="00042483"/>
    <w:rsid w:val="00187D81"/>
    <w:rsid w:val="002C4EDF"/>
    <w:rsid w:val="003C682B"/>
    <w:rsid w:val="004F5913"/>
    <w:rsid w:val="00513357"/>
    <w:rsid w:val="00521409"/>
    <w:rsid w:val="005A2386"/>
    <w:rsid w:val="005E0154"/>
    <w:rsid w:val="00611DF9"/>
    <w:rsid w:val="006A77DA"/>
    <w:rsid w:val="009436B6"/>
    <w:rsid w:val="009B3A14"/>
    <w:rsid w:val="00AE2052"/>
    <w:rsid w:val="00BD1BAC"/>
    <w:rsid w:val="00D60533"/>
    <w:rsid w:val="00D86191"/>
    <w:rsid w:val="00F60020"/>
    <w:rsid w:val="00F60907"/>
    <w:rsid w:val="00F95387"/>
    <w:rsid w:val="00FC322D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00F61014-489F-4E69-A9AE-8EC0813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 xsi:nil="true"/>
    <SIPFileSec xmlns="34d182ed-f92c-402b-b6b5-ed5149ad10a9">Original</SIPFileSec>
    <Podrobnosti xmlns="716a27d5-68d1-4ec2-8086-cca2b85717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3363EDA7-87FF-4AEF-A93A-2E4E801F7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C3433-E650-4CFD-8E07-BBBEF24EE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01FE8-10C2-4BBE-B461-93D5CEA38C51}">
  <ds:schemaRefs>
    <ds:schemaRef ds:uri="http://schemas.microsoft.com/office/infopath/2007/PartnerControls"/>
    <ds:schemaRef ds:uri="http://purl.org/dc/terms/"/>
    <ds:schemaRef ds:uri="bc871011-493a-425f-a99b-8baf96a34bc1"/>
    <ds:schemaRef ds:uri="http://schemas.microsoft.com/office/2006/documentManagement/types"/>
    <ds:schemaRef ds:uri="34d182ed-f92c-402b-b6b5-ed5149ad10a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6a27d5-68d1-4ec2-8086-cca2b85717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6208C1-BF90-4EEC-90FF-882A213D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2412FB20.dotm</Template>
  <TotalTime>0</TotalTime>
  <Pages>2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rádce</cp:lastModifiedBy>
  <cp:revision>2</cp:revision>
  <dcterms:created xsi:type="dcterms:W3CDTF">2021-10-11T09:13:00Z</dcterms:created>
  <dcterms:modified xsi:type="dcterms:W3CDTF">2021-10-11T09:13:00Z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</Properties>
</file>