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92" w:rsidRPr="00F13060" w:rsidRDefault="00C26092" w:rsidP="00C26092">
      <w:pPr>
        <w:pStyle w:val="Nadpis1"/>
        <w:tabs>
          <w:tab w:val="left" w:pos="708"/>
        </w:tabs>
        <w:spacing w:before="100" w:beforeAutospacing="1"/>
        <w:rPr>
          <w:rFonts w:ascii="Calibri" w:eastAsia="Times New Roman" w:hAnsi="Calibri"/>
          <w:b w:val="0"/>
          <w:sz w:val="22"/>
          <w:szCs w:val="22"/>
        </w:rPr>
      </w:pPr>
      <w:r w:rsidRPr="00F13060">
        <w:rPr>
          <w:rFonts w:ascii="Calibri" w:hAnsi="Calibri"/>
          <w:b w:val="0"/>
          <w:sz w:val="22"/>
          <w:szCs w:val="22"/>
        </w:rPr>
        <w:t xml:space="preserve">Příloha č. </w:t>
      </w:r>
      <w:r>
        <w:rPr>
          <w:rFonts w:ascii="Calibri" w:hAnsi="Calibri"/>
          <w:b w:val="0"/>
          <w:sz w:val="22"/>
          <w:szCs w:val="22"/>
        </w:rPr>
        <w:t>8</w:t>
      </w:r>
    </w:p>
    <w:p w:rsidR="00C33FEA" w:rsidRDefault="00C33FEA" w:rsidP="00C26092">
      <w:pPr>
        <w:pStyle w:val="Nadpisobsahu"/>
        <w:spacing w:line="240" w:lineRule="auto"/>
        <w:jc w:val="center"/>
        <w:rPr>
          <w:rFonts w:eastAsia="Calibri" w:cs="Times New Roman"/>
          <w:color w:val="0070C0"/>
          <w:sz w:val="36"/>
          <w:szCs w:val="36"/>
        </w:rPr>
      </w:pPr>
      <w:r w:rsidRPr="00C26092">
        <w:rPr>
          <w:rFonts w:eastAsia="Calibri" w:cs="Times New Roman"/>
          <w:color w:val="0070C0"/>
          <w:sz w:val="36"/>
          <w:szCs w:val="36"/>
        </w:rPr>
        <w:t xml:space="preserve">FORMULÁŘ </w:t>
      </w:r>
      <w:r w:rsidR="00EF63EA" w:rsidRPr="00C26092">
        <w:rPr>
          <w:rFonts w:eastAsia="Calibri" w:cs="Times New Roman"/>
          <w:color w:val="0070C0"/>
          <w:sz w:val="36"/>
          <w:szCs w:val="36"/>
        </w:rPr>
        <w:t xml:space="preserve">využívání digitálních technologií </w:t>
      </w:r>
    </w:p>
    <w:p w:rsidR="00C26092" w:rsidRPr="00C26092" w:rsidRDefault="00C26092" w:rsidP="00C26092"/>
    <w:p w:rsidR="00C33FEA" w:rsidRPr="00C26092" w:rsidRDefault="00C33FEA" w:rsidP="00C26092">
      <w:pPr>
        <w:spacing w:after="0"/>
        <w:jc w:val="both"/>
      </w:pPr>
      <w:r w:rsidRPr="00C26092">
        <w:t>Počet podporovaných podniků dosahujících vysoké digitální intenzity v</w:t>
      </w:r>
      <w:r w:rsidR="0035513F">
        <w:t> </w:t>
      </w:r>
      <w:r w:rsidRPr="00C26092">
        <w:t xml:space="preserve">důsledku podpořených projektů. </w:t>
      </w:r>
    </w:p>
    <w:p w:rsidR="00EF63EA" w:rsidRDefault="00C33FEA" w:rsidP="00C26092">
      <w:pPr>
        <w:jc w:val="both"/>
      </w:pPr>
      <w:r w:rsidRPr="00C26092">
        <w:t xml:space="preserve">Digitální intenzita měří dostupnost 12 různých digitálních technologií na firemní úrovni následovně: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6550"/>
        <w:gridCol w:w="1442"/>
        <w:gridCol w:w="1196"/>
      </w:tblGrid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655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Před začátkem projektu</w:t>
            </w: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Po konci projektu</w:t>
            </w:r>
          </w:p>
        </w:tc>
      </w:tr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550" w:type="dxa"/>
            <w:vAlign w:val="center"/>
          </w:tcPr>
          <w:p w:rsidR="00C33FEA" w:rsidRPr="00C26092" w:rsidRDefault="0077197D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Využívání digitálních technologií ve společnosti</w:t>
            </w: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ANO/NE</w:t>
            </w: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ANO/NE</w:t>
            </w:r>
          </w:p>
        </w:tc>
      </w:tr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</w:rPr>
            </w:pPr>
            <w:r w:rsidRPr="00C26092">
              <w:rPr>
                <w:rFonts w:cstheme="minorHAnsi"/>
              </w:rPr>
              <w:t>1</w:t>
            </w:r>
          </w:p>
        </w:tc>
        <w:tc>
          <w:tcPr>
            <w:tcW w:w="6550" w:type="dxa"/>
            <w:vAlign w:val="center"/>
          </w:tcPr>
          <w:p w:rsidR="00C33FEA" w:rsidRPr="00C26092" w:rsidRDefault="002221DF" w:rsidP="00C26092">
            <w:pPr>
              <w:spacing w:after="0" w:line="240" w:lineRule="auto"/>
              <w:rPr>
                <w:rFonts w:cstheme="minorHAnsi"/>
              </w:rPr>
            </w:pPr>
            <w:r w:rsidRPr="00C26092">
              <w:rPr>
                <w:rFonts w:cstheme="minorHAnsi"/>
              </w:rPr>
              <w:t>I</w:t>
            </w:r>
            <w:r w:rsidR="00C33FEA" w:rsidRPr="00C26092">
              <w:rPr>
                <w:rFonts w:cstheme="minorHAnsi"/>
              </w:rPr>
              <w:t xml:space="preserve">nternet pro nejméně 50 % </w:t>
            </w:r>
            <w:r w:rsidRPr="00C26092">
              <w:rPr>
                <w:rFonts w:cstheme="minorHAnsi"/>
              </w:rPr>
              <w:t>zaměstnanců</w:t>
            </w:r>
            <w:r w:rsidR="001370B3" w:rsidRPr="00C26092">
              <w:rPr>
                <w:rFonts w:cstheme="minorHAnsi"/>
              </w:rPr>
              <w:t>.</w:t>
            </w: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2</w:t>
            </w:r>
          </w:p>
        </w:tc>
        <w:tc>
          <w:tcPr>
            <w:tcW w:w="6550" w:type="dxa"/>
            <w:vAlign w:val="center"/>
          </w:tcPr>
          <w:p w:rsidR="00C33FEA" w:rsidRPr="00C26092" w:rsidRDefault="002221DF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</w:rPr>
              <w:t>V</w:t>
            </w:r>
            <w:r w:rsidR="00C33FEA" w:rsidRPr="00C26092">
              <w:rPr>
                <w:rFonts w:cstheme="minorHAnsi"/>
              </w:rPr>
              <w:t>yuž</w:t>
            </w:r>
            <w:r w:rsidRPr="00C26092">
              <w:rPr>
                <w:rFonts w:cstheme="minorHAnsi"/>
              </w:rPr>
              <w:t>ívání</w:t>
            </w:r>
            <w:r w:rsidR="00C33FEA" w:rsidRPr="00C26092">
              <w:rPr>
                <w:rFonts w:cstheme="minorHAnsi"/>
              </w:rPr>
              <w:t xml:space="preserve"> ICT specialistů</w:t>
            </w:r>
            <w:r w:rsidR="001370B3" w:rsidRPr="00C26092">
              <w:rPr>
                <w:rFonts w:cstheme="minorHAnsi"/>
              </w:rPr>
              <w:t>.</w:t>
            </w: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3</w:t>
            </w:r>
          </w:p>
        </w:tc>
        <w:tc>
          <w:tcPr>
            <w:tcW w:w="6550" w:type="dxa"/>
            <w:vAlign w:val="center"/>
          </w:tcPr>
          <w:p w:rsidR="00C33FEA" w:rsidRPr="00C26092" w:rsidRDefault="002221DF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</w:rPr>
              <w:t>R</w:t>
            </w:r>
            <w:r w:rsidR="00C33FEA" w:rsidRPr="00C26092">
              <w:rPr>
                <w:rFonts w:cstheme="minorHAnsi"/>
              </w:rPr>
              <w:t>ychlé širokopásmové připojení (30 Mbps nebo vyšší)</w:t>
            </w:r>
            <w:r w:rsidR="001370B3" w:rsidRPr="00C26092">
              <w:rPr>
                <w:rFonts w:cstheme="minorHAnsi"/>
              </w:rPr>
              <w:t>.</w:t>
            </w: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4</w:t>
            </w:r>
          </w:p>
        </w:tc>
        <w:tc>
          <w:tcPr>
            <w:tcW w:w="6550" w:type="dxa"/>
            <w:vAlign w:val="center"/>
          </w:tcPr>
          <w:p w:rsidR="00C33FEA" w:rsidRPr="00C26092" w:rsidRDefault="002221DF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</w:rPr>
              <w:t>M</w:t>
            </w:r>
            <w:r w:rsidR="00C33FEA" w:rsidRPr="00C26092">
              <w:rPr>
                <w:rFonts w:cstheme="minorHAnsi"/>
              </w:rPr>
              <w:t xml:space="preserve">obilní internetová zařízení pro alespoň 20 % </w:t>
            </w:r>
            <w:r w:rsidRPr="00C26092">
              <w:rPr>
                <w:rFonts w:cstheme="minorHAnsi"/>
              </w:rPr>
              <w:t>zaměstnanců</w:t>
            </w:r>
            <w:r w:rsidR="001370B3" w:rsidRPr="00C26092">
              <w:rPr>
                <w:rFonts w:cstheme="minorHAnsi"/>
              </w:rPr>
              <w:t>.</w:t>
            </w: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5</w:t>
            </w:r>
          </w:p>
        </w:tc>
        <w:tc>
          <w:tcPr>
            <w:tcW w:w="6550" w:type="dxa"/>
            <w:vAlign w:val="center"/>
          </w:tcPr>
          <w:p w:rsidR="00C33FEA" w:rsidRPr="00C26092" w:rsidRDefault="002221DF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</w:rPr>
              <w:t>W</w:t>
            </w:r>
            <w:r w:rsidR="00C33FEA" w:rsidRPr="00C26092">
              <w:rPr>
                <w:rFonts w:cstheme="minorHAnsi"/>
              </w:rPr>
              <w:t>ebov</w:t>
            </w:r>
            <w:r w:rsidRPr="00C26092">
              <w:rPr>
                <w:rFonts w:cstheme="minorHAnsi"/>
              </w:rPr>
              <w:t>é</w:t>
            </w:r>
            <w:r w:rsidR="00C33FEA" w:rsidRPr="00C26092">
              <w:rPr>
                <w:rFonts w:cstheme="minorHAnsi"/>
              </w:rPr>
              <w:t xml:space="preserve"> stránk</w:t>
            </w:r>
            <w:r w:rsidRPr="00C26092">
              <w:rPr>
                <w:rFonts w:cstheme="minorHAnsi"/>
              </w:rPr>
              <w:t>y</w:t>
            </w:r>
            <w:r w:rsidR="00C33FEA" w:rsidRPr="00C26092">
              <w:rPr>
                <w:rFonts w:cstheme="minorHAnsi"/>
              </w:rPr>
              <w:t xml:space="preserve"> nebo domovsk</w:t>
            </w:r>
            <w:r w:rsidRPr="00C26092">
              <w:rPr>
                <w:rFonts w:cstheme="minorHAnsi"/>
              </w:rPr>
              <w:t>é</w:t>
            </w:r>
            <w:r w:rsidR="00C33FEA" w:rsidRPr="00C26092">
              <w:rPr>
                <w:rFonts w:cstheme="minorHAnsi"/>
              </w:rPr>
              <w:t xml:space="preserve"> stránk</w:t>
            </w:r>
            <w:r w:rsidRPr="00C26092">
              <w:rPr>
                <w:rFonts w:cstheme="minorHAnsi"/>
              </w:rPr>
              <w:t>y</w:t>
            </w:r>
            <w:r w:rsidR="001370B3" w:rsidRPr="00C26092">
              <w:rPr>
                <w:rFonts w:cstheme="minorHAnsi"/>
              </w:rPr>
              <w:t>.</w:t>
            </w: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6</w:t>
            </w:r>
          </w:p>
        </w:tc>
        <w:tc>
          <w:tcPr>
            <w:tcW w:w="6550" w:type="dxa"/>
            <w:vAlign w:val="center"/>
          </w:tcPr>
          <w:p w:rsidR="00C33FEA" w:rsidRPr="00C26092" w:rsidRDefault="002221DF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</w:rPr>
              <w:t xml:space="preserve">Webové stránky </w:t>
            </w:r>
            <w:r w:rsidR="00C33FEA" w:rsidRPr="00C26092">
              <w:rPr>
                <w:rFonts w:cstheme="minorHAnsi"/>
              </w:rPr>
              <w:t>se sofistikovanými funkcemi</w:t>
            </w:r>
            <w:r w:rsidR="001370B3" w:rsidRPr="00C26092">
              <w:rPr>
                <w:rFonts w:cstheme="minorHAnsi"/>
              </w:rPr>
              <w:t>.</w:t>
            </w: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7</w:t>
            </w:r>
          </w:p>
        </w:tc>
        <w:tc>
          <w:tcPr>
            <w:tcW w:w="6550" w:type="dxa"/>
            <w:vAlign w:val="center"/>
          </w:tcPr>
          <w:p w:rsidR="00C33FEA" w:rsidRPr="00C26092" w:rsidRDefault="002221DF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</w:rPr>
              <w:t>S</w:t>
            </w:r>
            <w:r w:rsidR="00C33FEA" w:rsidRPr="00C26092">
              <w:rPr>
                <w:rFonts w:cstheme="minorHAnsi"/>
              </w:rPr>
              <w:t>ociální média</w:t>
            </w:r>
            <w:r w:rsidR="001370B3" w:rsidRPr="00C26092">
              <w:rPr>
                <w:rFonts w:cstheme="minorHAnsi"/>
              </w:rPr>
              <w:t>.</w:t>
            </w: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8</w:t>
            </w:r>
          </w:p>
        </w:tc>
        <w:tc>
          <w:tcPr>
            <w:tcW w:w="6550" w:type="dxa"/>
            <w:vAlign w:val="center"/>
          </w:tcPr>
          <w:p w:rsidR="00C33FEA" w:rsidRPr="00C26092" w:rsidRDefault="002221DF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</w:rPr>
              <w:t>P</w:t>
            </w:r>
            <w:r w:rsidR="00C33FEA" w:rsidRPr="00C26092">
              <w:rPr>
                <w:rFonts w:cstheme="minorHAnsi"/>
              </w:rPr>
              <w:t>latby za reklamu na internetu</w:t>
            </w:r>
            <w:r w:rsidR="001370B3" w:rsidRPr="00C26092">
              <w:rPr>
                <w:rFonts w:cstheme="minorHAnsi"/>
              </w:rPr>
              <w:t>.</w:t>
            </w: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9</w:t>
            </w:r>
          </w:p>
        </w:tc>
        <w:tc>
          <w:tcPr>
            <w:tcW w:w="6550" w:type="dxa"/>
            <w:vAlign w:val="center"/>
          </w:tcPr>
          <w:p w:rsidR="00C33FEA" w:rsidRPr="00C26092" w:rsidRDefault="002221DF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</w:rPr>
              <w:t xml:space="preserve">Nákup středně velkých </w:t>
            </w:r>
            <w:proofErr w:type="spellStart"/>
            <w:r w:rsidRPr="00C26092">
              <w:rPr>
                <w:rFonts w:cstheme="minorHAnsi"/>
              </w:rPr>
              <w:t>cloudových</w:t>
            </w:r>
            <w:proofErr w:type="spellEnd"/>
            <w:r w:rsidRPr="00C26092">
              <w:rPr>
                <w:rFonts w:cstheme="minorHAnsi"/>
              </w:rPr>
              <w:t xml:space="preserve"> počítačových služeb</w:t>
            </w:r>
            <w:r w:rsidR="001370B3" w:rsidRPr="00C26092">
              <w:rPr>
                <w:rFonts w:cstheme="minorHAnsi"/>
              </w:rPr>
              <w:t>.</w:t>
            </w: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10</w:t>
            </w:r>
          </w:p>
        </w:tc>
        <w:tc>
          <w:tcPr>
            <w:tcW w:w="6550" w:type="dxa"/>
            <w:vAlign w:val="center"/>
          </w:tcPr>
          <w:p w:rsidR="00C33FEA" w:rsidRPr="00C26092" w:rsidRDefault="003163BC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</w:rPr>
              <w:t>Zasílání elektronických faktur určených k</w:t>
            </w:r>
            <w:r w:rsidR="0035513F">
              <w:rPr>
                <w:rFonts w:cstheme="minorHAnsi"/>
              </w:rPr>
              <w:t> </w:t>
            </w:r>
            <w:r w:rsidRPr="00C26092">
              <w:rPr>
                <w:rFonts w:cstheme="minorHAnsi"/>
              </w:rPr>
              <w:t>automatizovanému zpracování.</w:t>
            </w: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11</w:t>
            </w:r>
          </w:p>
        </w:tc>
        <w:tc>
          <w:tcPr>
            <w:tcW w:w="6550" w:type="dxa"/>
            <w:vAlign w:val="center"/>
          </w:tcPr>
          <w:p w:rsidR="00C33FEA" w:rsidRPr="00C26092" w:rsidRDefault="001370B3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</w:rPr>
              <w:t>Webový prodej v</w:t>
            </w:r>
            <w:r w:rsidR="0035513F">
              <w:rPr>
                <w:rFonts w:cstheme="minorHAnsi"/>
              </w:rPr>
              <w:t> </w:t>
            </w:r>
            <w:r w:rsidRPr="00C26092">
              <w:rPr>
                <w:rFonts w:cstheme="minorHAnsi"/>
              </w:rPr>
              <w:t>rámci elektronického obchodu představuje alespoň 1</w:t>
            </w:r>
            <w:r w:rsidR="0035513F">
              <w:rPr>
                <w:rFonts w:cstheme="minorHAnsi"/>
              </w:rPr>
              <w:t> </w:t>
            </w:r>
            <w:r w:rsidRPr="00C26092">
              <w:rPr>
                <w:rFonts w:cstheme="minorHAnsi"/>
              </w:rPr>
              <w:t>% celkového obratu.</w:t>
            </w: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3FEA" w:rsidRPr="00C26092" w:rsidTr="009A58E1">
        <w:trPr>
          <w:trHeight w:val="454"/>
        </w:trPr>
        <w:tc>
          <w:tcPr>
            <w:tcW w:w="440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  <w:b/>
              </w:rPr>
              <w:t>12</w:t>
            </w:r>
          </w:p>
        </w:tc>
        <w:tc>
          <w:tcPr>
            <w:tcW w:w="6550" w:type="dxa"/>
            <w:vAlign w:val="center"/>
          </w:tcPr>
          <w:p w:rsidR="00C33FEA" w:rsidRPr="00C26092" w:rsidRDefault="001370B3" w:rsidP="00C26092">
            <w:pPr>
              <w:spacing w:after="0" w:line="240" w:lineRule="auto"/>
              <w:rPr>
                <w:rFonts w:cstheme="minorHAnsi"/>
                <w:b/>
              </w:rPr>
            </w:pPr>
            <w:r w:rsidRPr="00C26092">
              <w:rPr>
                <w:rFonts w:cstheme="minorHAnsi"/>
              </w:rPr>
              <w:t>Internetový prodej mezi podniky a</w:t>
            </w:r>
            <w:r w:rsidR="0035513F">
              <w:rPr>
                <w:rFonts w:cstheme="minorHAnsi"/>
              </w:rPr>
              <w:t> </w:t>
            </w:r>
            <w:r w:rsidRPr="00C26092">
              <w:rPr>
                <w:rFonts w:cstheme="minorHAnsi"/>
              </w:rPr>
              <w:t>spotřebiteli (B2C) přesahuje 10 % celkového internetového prodeje.</w:t>
            </w:r>
          </w:p>
        </w:tc>
        <w:tc>
          <w:tcPr>
            <w:tcW w:w="1442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96" w:type="dxa"/>
            <w:vAlign w:val="center"/>
          </w:tcPr>
          <w:p w:rsidR="00C33FEA" w:rsidRPr="00C26092" w:rsidRDefault="00C33FEA" w:rsidP="00C2609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C33FEA" w:rsidRDefault="00C33FEA" w:rsidP="00C33FEA">
      <w:pPr>
        <w:rPr>
          <w:b/>
          <w:sz w:val="20"/>
          <w:szCs w:val="20"/>
        </w:rPr>
      </w:pPr>
    </w:p>
    <w:p w:rsidR="0077197D" w:rsidRDefault="0077197D" w:rsidP="00C26092">
      <w:pPr>
        <w:jc w:val="both"/>
      </w:pPr>
      <w:r>
        <w:t>Velmi vysoká digitální intenzita a</w:t>
      </w:r>
      <w:r w:rsidR="0035513F">
        <w:t> </w:t>
      </w:r>
      <w:r>
        <w:t>vyšší platí pro podniky využívající alespoň 7 z</w:t>
      </w:r>
      <w:r w:rsidR="0035513F">
        <w:t> </w:t>
      </w:r>
      <w:r>
        <w:t>těchto 12 digitálních technologií.</w:t>
      </w:r>
    </w:p>
    <w:tbl>
      <w:tblPr>
        <w:tblStyle w:val="Mkatabulky"/>
        <w:tblW w:w="9634" w:type="dxa"/>
        <w:tblLayout w:type="fixed"/>
        <w:tblLook w:val="0600" w:firstRow="0" w:lastRow="0" w:firstColumn="0" w:lastColumn="0" w:noHBand="1" w:noVBand="1"/>
      </w:tblPr>
      <w:tblGrid>
        <w:gridCol w:w="3549"/>
        <w:gridCol w:w="6085"/>
      </w:tblGrid>
      <w:tr w:rsidR="00C26092" w:rsidRPr="008D1A47" w:rsidTr="00C26092">
        <w:trPr>
          <w:trHeight w:val="315"/>
        </w:trPr>
        <w:tc>
          <w:tcPr>
            <w:tcW w:w="3549" w:type="dxa"/>
            <w:vAlign w:val="center"/>
          </w:tcPr>
          <w:p w:rsidR="00C26092" w:rsidRPr="00F13060" w:rsidRDefault="00C26092" w:rsidP="00C26092">
            <w:pPr>
              <w:widowControl w:val="0"/>
              <w:spacing w:before="60" w:after="60" w:line="240" w:lineRule="auto"/>
              <w:rPr>
                <w:rFonts w:cs="Calibri"/>
                <w:b/>
              </w:rPr>
            </w:pPr>
            <w:bookmarkStart w:id="1" w:name="_Hlk103329966"/>
            <w:r w:rsidRPr="00F13060">
              <w:rPr>
                <w:rFonts w:cs="Calibri"/>
                <w:b/>
              </w:rPr>
              <w:t>Identifikační číslo projektu</w:t>
            </w:r>
          </w:p>
        </w:tc>
        <w:tc>
          <w:tcPr>
            <w:tcW w:w="6085" w:type="dxa"/>
            <w:vAlign w:val="center"/>
          </w:tcPr>
          <w:p w:rsidR="00C26092" w:rsidRPr="008D1A47" w:rsidRDefault="00C26092" w:rsidP="00C26092">
            <w:pPr>
              <w:widowControl w:val="0"/>
              <w:spacing w:before="60" w:after="60" w:line="240" w:lineRule="auto"/>
              <w:rPr>
                <w:rFonts w:cs="Calibri"/>
                <w:highlight w:val="yellow"/>
              </w:rPr>
            </w:pPr>
          </w:p>
        </w:tc>
      </w:tr>
      <w:tr w:rsidR="00C26092" w:rsidTr="00C26092">
        <w:trPr>
          <w:trHeight w:val="315"/>
        </w:trPr>
        <w:tc>
          <w:tcPr>
            <w:tcW w:w="3549" w:type="dxa"/>
            <w:vAlign w:val="center"/>
          </w:tcPr>
          <w:p w:rsidR="00C26092" w:rsidRPr="00F13060" w:rsidRDefault="00C26092" w:rsidP="00C26092">
            <w:pPr>
              <w:widowControl w:val="0"/>
              <w:spacing w:before="60" w:after="60" w:line="240" w:lineRule="auto"/>
              <w:rPr>
                <w:rFonts w:cs="Calibri"/>
                <w:b/>
              </w:rPr>
            </w:pPr>
            <w:r w:rsidRPr="00F13060">
              <w:rPr>
                <w:rFonts w:cs="Calibri"/>
                <w:b/>
              </w:rPr>
              <w:t>Příjemce dotace</w:t>
            </w:r>
          </w:p>
        </w:tc>
        <w:tc>
          <w:tcPr>
            <w:tcW w:w="6085" w:type="dxa"/>
            <w:vAlign w:val="center"/>
          </w:tcPr>
          <w:p w:rsidR="00C26092" w:rsidRDefault="00C26092" w:rsidP="00C26092">
            <w:pPr>
              <w:widowControl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26092" w:rsidTr="00C26092">
        <w:trPr>
          <w:trHeight w:val="315"/>
        </w:trPr>
        <w:tc>
          <w:tcPr>
            <w:tcW w:w="3549" w:type="dxa"/>
            <w:vAlign w:val="center"/>
          </w:tcPr>
          <w:p w:rsidR="00C26092" w:rsidRPr="00F13060" w:rsidRDefault="00C26092" w:rsidP="00C26092">
            <w:pPr>
              <w:widowControl w:val="0"/>
              <w:spacing w:before="60" w:after="60" w:line="240" w:lineRule="auto"/>
              <w:rPr>
                <w:rFonts w:cs="Calibri"/>
                <w:b/>
              </w:rPr>
            </w:pPr>
            <w:r w:rsidRPr="00F13060">
              <w:rPr>
                <w:rFonts w:cs="Calibri"/>
                <w:b/>
              </w:rPr>
              <w:t>Podpis statutárního zástupce příjemce nebo osoby pověřené plnou mocí</w:t>
            </w:r>
          </w:p>
        </w:tc>
        <w:tc>
          <w:tcPr>
            <w:tcW w:w="6085" w:type="dxa"/>
            <w:vAlign w:val="center"/>
          </w:tcPr>
          <w:p w:rsidR="00C26092" w:rsidRDefault="00C26092" w:rsidP="00C26092">
            <w:pPr>
              <w:widowControl w:val="0"/>
              <w:spacing w:before="60" w:after="60" w:line="240" w:lineRule="auto"/>
              <w:rPr>
                <w:rFonts w:cs="Calibri"/>
              </w:rPr>
            </w:pPr>
          </w:p>
        </w:tc>
      </w:tr>
      <w:bookmarkEnd w:id="1"/>
    </w:tbl>
    <w:p w:rsidR="00C26092" w:rsidRDefault="00C26092" w:rsidP="00C26092">
      <w:pPr>
        <w:jc w:val="both"/>
        <w:rPr>
          <w:b/>
          <w:sz w:val="20"/>
          <w:szCs w:val="20"/>
        </w:rPr>
      </w:pPr>
    </w:p>
    <w:p w:rsidR="009A58E1" w:rsidRDefault="009A58E1" w:rsidP="009A58E1">
      <w:pPr>
        <w:jc w:val="both"/>
      </w:pPr>
      <w:r>
        <w:t xml:space="preserve">Tento formulář slouží jako </w:t>
      </w:r>
      <w:r w:rsidRPr="009A58E1">
        <w:t>osvědčení o dokončení prací pro každou společnost, která byla digitálně přeměněna.</w:t>
      </w:r>
    </w:p>
    <w:p w:rsidR="009A58E1" w:rsidRPr="00C33FEA" w:rsidRDefault="009A58E1" w:rsidP="00C26092">
      <w:pPr>
        <w:jc w:val="both"/>
        <w:rPr>
          <w:b/>
          <w:sz w:val="20"/>
          <w:szCs w:val="20"/>
        </w:rPr>
      </w:pPr>
    </w:p>
    <w:sectPr w:rsidR="009A58E1" w:rsidRPr="00C33FEA" w:rsidSect="00C26092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FEA" w:rsidRDefault="00C33FEA" w:rsidP="00677FE0">
      <w:pPr>
        <w:spacing w:after="0" w:line="240" w:lineRule="auto"/>
      </w:pPr>
      <w:r>
        <w:separator/>
      </w:r>
    </w:p>
  </w:endnote>
  <w:endnote w:type="continuationSeparator" w:id="0">
    <w:p w:rsidR="00C33FEA" w:rsidRDefault="00C33FEA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92" w:rsidRPr="00F13060" w:rsidRDefault="00C26092" w:rsidP="00C26092">
    <w:pPr>
      <w:pStyle w:val="Zpat"/>
      <w:jc w:val="center"/>
      <w:rPr>
        <w:sz w:val="20"/>
        <w:szCs w:val="20"/>
      </w:rPr>
    </w:pPr>
    <w:r w:rsidRPr="005E4FF2">
      <w:rPr>
        <w:sz w:val="20"/>
        <w:szCs w:val="20"/>
      </w:rPr>
      <w:fldChar w:fldCharType="begin"/>
    </w:r>
    <w:r w:rsidRPr="005E4FF2">
      <w:rPr>
        <w:sz w:val="20"/>
        <w:szCs w:val="20"/>
      </w:rPr>
      <w:instrText>PAGE   \* MERGEFORMAT</w:instrText>
    </w:r>
    <w:r w:rsidRPr="005E4FF2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5E4FF2">
      <w:rPr>
        <w:noProof/>
        <w:sz w:val="20"/>
        <w:szCs w:val="20"/>
      </w:rPr>
      <w:fldChar w:fldCharType="end"/>
    </w:r>
    <w:r w:rsidRPr="005E4FF2">
      <w:rPr>
        <w:noProof/>
        <w:sz w:val="20"/>
        <w:szCs w:val="20"/>
      </w:rPr>
      <w:t>/</w:t>
    </w:r>
    <w:r w:rsidRPr="005E4FF2">
      <w:rPr>
        <w:rStyle w:val="slostrnky"/>
        <w:rFonts w:cstheme="minorHAnsi"/>
        <w:sz w:val="20"/>
        <w:szCs w:val="20"/>
      </w:rPr>
      <w:fldChar w:fldCharType="begin"/>
    </w:r>
    <w:r w:rsidRPr="005E4FF2">
      <w:rPr>
        <w:rStyle w:val="slostrnky"/>
        <w:rFonts w:cstheme="minorHAnsi"/>
        <w:sz w:val="20"/>
        <w:szCs w:val="20"/>
      </w:rPr>
      <w:instrText xml:space="preserve"> NUMPAGES </w:instrText>
    </w:r>
    <w:r w:rsidRPr="005E4FF2">
      <w:rPr>
        <w:rStyle w:val="slostrnky"/>
        <w:rFonts w:cstheme="minorHAnsi"/>
        <w:sz w:val="20"/>
        <w:szCs w:val="20"/>
      </w:rPr>
      <w:fldChar w:fldCharType="separate"/>
    </w:r>
    <w:r>
      <w:rPr>
        <w:rStyle w:val="slostrnky"/>
        <w:rFonts w:cstheme="minorHAnsi"/>
        <w:sz w:val="20"/>
        <w:szCs w:val="20"/>
      </w:rPr>
      <w:t>3</w:t>
    </w:r>
    <w:r w:rsidRPr="005E4FF2">
      <w:rPr>
        <w:rStyle w:val="slostrnky"/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FEA" w:rsidRDefault="00C33FEA" w:rsidP="00677FE0">
      <w:pPr>
        <w:spacing w:after="0" w:line="240" w:lineRule="auto"/>
      </w:pPr>
      <w:r>
        <w:separator/>
      </w:r>
    </w:p>
  </w:footnote>
  <w:footnote w:type="continuationSeparator" w:id="0">
    <w:p w:rsidR="00C33FEA" w:rsidRDefault="00C33FEA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C2609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25B3B" wp14:editId="1D528F92">
              <wp:simplePos x="0" y="0"/>
              <wp:positionH relativeFrom="margin">
                <wp:align>left</wp:align>
              </wp:positionH>
              <wp:positionV relativeFrom="paragraph">
                <wp:posOffset>-229235</wp:posOffset>
              </wp:positionV>
              <wp:extent cx="5812155" cy="653415"/>
              <wp:effectExtent l="0" t="0" r="0" b="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2155" cy="653415"/>
                        <a:chOff x="0" y="0"/>
                        <a:chExt cx="5812155" cy="653415"/>
                      </a:xfrm>
                    </wpg:grpSpPr>
                    <pic:pic xmlns:pic="http://schemas.openxmlformats.org/drawingml/2006/picture">
                      <pic:nvPicPr>
                        <pic:cNvPr id="22" name="Obrázek 50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1275" y="85725"/>
                          <a:ext cx="116459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ázek 505" descr="Graphical user interface, text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7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ázek 506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9525"/>
                          <a:ext cx="120205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265D2D" id="Skupina 7" o:spid="_x0000_s1026" style="position:absolute;margin-left:0;margin-top:-18.05pt;width:457.65pt;height:51.45pt;z-index:251659264;mso-position-horizontal:left;mso-position-horizontal-relative:margin" coordsize="58121,6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h5DgwMAAB4NAAAOAAAAZHJzL2Uyb0RvYy54bWzkV+tu0zAU/o/EO1hB&#10;4te6XJo0bViHRrtVSINNXB7AdZzEWmJbtnsD8TA8Cy/GsZN2bJ24CZAqftT13ed85/t8nJPn66ZG&#10;S6o0E3zshceBhygnIme8HHvv3130hh7SBvMc14LTsbeh2nt++vjRyUpmNBKVqHOqEGzCdbaSY68y&#10;Rma+r0lFG6yPhaQcBguhGmygqUo/V3gFuze1HwXBwF8JlUslCNUaeqftoHfq9i8KSsxVUWhqUD32&#10;wDbjSuXKuS390xOclQrLipHODPwbVjSYcTh0t9UUG4wWiu1t1TCihBaFOSai8UVRMEKdD+BNGNzz&#10;ZqbEQjpfymxVyh1MAO09nH57W/J6ea0Qy8de6iGOGwjR25uFZByj1IKzkmUGc2ZKvpXXquso25b1&#10;d12oxv6DJ2jtYN3sYKVrgwh0JsMwCpPEQwTGBkk/DpMWd1JBcPaWker8+wv97bG+tW5njGQkg1+H&#10;EtT2UPoxm2CVWSjqdZs0P7VHgxVA1oOASmzYnNXMbBw5IXTWKL68ZuRatY1bwKNoi/jVXH35/IHe&#10;oCSILTJ2kZ3XrsLWq0tBbjTiYlJhXtIzLYHZoDc727873TXvHDmvmbxgdW3jZOudc6CCeyx6AJ+W&#10;oVNBFg3lppWcojX4KbiumNQeUhlt5hQYpF7moRMBBP5SG3ucpYCTwcdoeBYEo+hFb5IEk14cpOe9&#10;s1Gc9tLgPI2DeBhOwsknuzqMs4Wm4C+up5J1tkLvnrUPcr67HVo1OVWiJXbat0g5g7b/zkTospBY&#10;W7UibwBVmAd1o6ghla0WgFzXD5N3Aw7mW2RtDDQoBM1Xr0QOKsILIxwY9xQSWTWkIAbQwjBJo04K&#10;W62E4SBORnBTWa3Ew3QwdHfUjvJABqXNjIoG2QqADia7c/ASHGqd3E6x5nNhQ7+liTWxYwxY3DIN&#10;Koejmf4DmgEwc6oJ8HnWXuS4RkAhuNa4oarAhB4hAwAfISxlzYgj79Mn67NnrpjatUxaRiMbNcg0&#10;MKeuN6iknCpsaH7YoowcPw5UlH9NiKCx/VQVjvqDNOnkl6TJKHb6/APyw1nN7+qx7XH3yMHLMn5A&#10;loOdLC9FKY6Qy498414Z/5H6+oesvn+SEuNBCG/fVo+jZC8jRkEU7F6PcX8I2bFNc9vMuk13v5oR&#10;f0mS7q0Jj3D3eug+GOwr/9s21L/9rDn9Cg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JSrgqkCXgAAAl4AABQAAABkcnMvbWVkaWEvaW1hZ2UzLnBuZ4lQ&#10;TkcNChoKAAAADUlIRFIAAAIVAAABHQgGAAAAu1+VjgAAAAlwSFlzAAAuIwAALiMBeKU/dgAAABl0&#10;RVh0U29mdHdhcmUAQWRvYmUgSW1hZ2VSZWFkeXHJZTwAAF2PSURBVHja7J0LfBxXfe//kvx+aW0n&#10;cRI50TgxCQkJWiekNClBa0IaQBSvS6AELvG6QAulrdcYeinQel0IpVDh9SVc2vLwmN4QnvWa4lIo&#10;iUdAScsjXgUaSDDxKImc2HHslZ/yQ9KdM3NGO3vmzGt3drWSft/PZxJ5d3YeZ86c/+/8z//8DxEA&#10;AAAAAAAAAAAAAAAAAAAAAAAAAAAAAAAAAAAAAAAAAAAAAAAAAAAAAAAAAAAAAAAAAAAAAAAAAAAA&#10;AAAAAAAAAAAAAAAAAAAAAAAAAAAAAAAAAAAAAAAAAAAAAAAAAAAAAAAAAAAAAAAAAAAAAAAAAAAA&#10;AAAAAAAAAAAAAAAAAAAAAAAAAAAAAAAAAAAAAAAAAAAAAAAAAAAAAAAAAABAbLSgCEBoenq7jP8m&#10;jC3J/88oGVuR/12k3ZvY/xVj60eBAQAARAWYutiioE/8ou0zj7Y7xEKSCwP2t85FgzbyrmsHJEKj&#10;2/Eb63dDg0k6doDo9BGdjupFOvy4xn4PoQEAABAVYBKye0kHExDJgyPnlT8cOsgEQibR0loojY1m&#10;jL+Hwh7HEBvsOOw3af5RwdhUQ2D4CwRLbKTM7dSRFO3/PtHgz3SaOS9PL3yNRg9/EQIDAAAgKkCz&#10;Mtixsnt45VXZ1hMnirOePaB2DO5TuAhIMEFx3+JLStybQA4PBNv0niODgUaeC4wsFxjsWCoXGAOB&#10;F9fTu4aO6ikq3p+msRGFrvm9El3SVeAejALt3jSEJwgAABAVYAK49NuH2HBF4sCrLxowxEQ7Fw9M&#10;MKQMMcEEwjpu9G3vwlqHF8Me6kg5/p/gBr7IBYfmJTT4UAkTFjmyhknY8fOGuOgLefnbTe+HcivR&#10;i2wHCBcX7JohMAAAAKICNERI2AJANwRF36Nv/ZOu9ge/q/HPMoag2CEIihI3/L6G2hAanYLISDqM&#10;ve3RYEJjQBAY68gaHknxfZnnYkeI29lj/uaSLm12+v3KmScPKI7vmLgoXPqnb9VlP2T3jdoAAAAQ&#10;FaA6MbHGYVB32X9/Z2C4+6o7X1WYdeBpJihKhqBYbPy/mxt3G2bwd0Q9p+DNsDdbpGj2ZnszDHHR&#10;zYWMwj0duWXKBTr/t0LlYE6Gcv7gk8qhzEvMfyz9u5008+qb6NQvf0Mn+39JI8dPWpVz1kyad82V&#10;NL/rGpqxaIF4iSVbfDjLBAAAAEQF8PdKMMNZ4WkwBMW6xO6CuvyeD9kfaYaoyHJjn3B4GVbHdU2G&#10;0Oj2EhkPvayHftidTvRffl3qROkUjZ4fpZlzZtKCxDyaZfxfEAPmFNSDb3upMnJgvzLz6hv0C/P/&#10;nhkXTvf+s+LwflgsThRb5szJt964qjDyrmuHeBl12qLFKJ8dTAgZIgdDJwAAAFEBBjtWdj3XvjT7&#10;g66XpZccO5JIFX9gexyK3BibPPmR3sSxV9yRvXLd62nurx8zPzsyMlK8/tn95PAGEDfKNQ0VOAx3&#10;yuF1MKeeXvXoT2nVz/YQ+//lTz5u7n9q3gL61dU30t6OF9H3krfTybkLaMasGaXZ82alj92liNey&#10;may4DOJCqFIQWDNIchXiYukSarn0ErW18/K8OAOFD+FkuKekAIEBAAAQFdPWM3HbTx/MzT1zurR5&#10;+z12voiUuN/R16yhwQ/dQx0f+SAt/rey1/9HZ07TGw4Pjv/75llz6esXdri8Aw50vpk8cekK/Q/+&#10;5j6dnPkmJOcXjmeLHY0Ji/fd8w52zWlbgBxMLKPP9byL/vva37F/xwRC3vY0UOVQjbcA8hAXhrDQ&#10;mMAQYzgMccHiPPJsM4TFFtQuAACAqJjS8JiF9GPX3Kj//Yc+Z3sXVHGYw+nFGPyLzdmj6TdkZj4z&#10;mLv69XdoDoPsEhWb2y/I/9GChELloZBxnr7g0uS+5VcmHr/8Knr8sheY2zMXXOI65yWHn6FLnn+G&#10;bnxsr/n3pdbfeYfXxD6/3jG4b0DiNTAFxs9XvDi97fXvo0OLLzYFyQ2P/ziX2/FB5klQHMdgosFf&#10;AFjiIl/hjWHi4sor9JaLLmSfq7ZgMc6/h4sQ1TjPetQ4AACAqJiqgoL1pEvvuG+v3UPPs6mhfr9h&#10;QZncAKt3dM5Zz4XGmHMfw7CTw9ivtj0gVBlwmZQIDdtrwX6n3/bTB+lj//AhhX9XEWDJNwrwYDgF&#10;h/n/ry9envjwWz+cPrpoaYb9+7on+unlX7mn9Kknf5EILSrK4mIdlaezlsXFi68vtcyfZ3oovvnB&#10;2wsOz0YyTB4OAAAAEBWTSUwwYaD8w59/vPizl96e5Z6JwJgHQ1B02QafGUpDVAzJRMXth56kR8+d&#10;pcR77y3Mu+2NROVhDCf2cezhi6KXd8QPlmjLNthUuR6ITLSM84MVXaX/3fOniacTy2js8R/T6FZT&#10;Y9CdcxaU1s9rN2dzGAIgeDZHTy8TS1kqx2RYFXp5By28Ynnp/r/7A+c1pIxjYhoqAABAVEwJMdHF&#10;e82Fd9y3N8M/zocx5oagaOdCwIx1MARFv8OwV4iKzaXnaPv8RbRsx8/sj4rkyDNhnK9hvXU2XCOI&#10;jJT976HZ82nry++iz50o0djXP2bu/zcXraAbz591ejzCCYyeXjbMojq8EjT//DC9+amHKP3sXoKn&#10;AgAAICqmiphggoCJiKIhJnRu/HJRkjcZomInWbEJ2fWPHrNd+ub2k7ffUuGF+PfTJ+jdL/qt/JIP&#10;fK7QzAmiDMFhzih5+Ylj+d8MHTKHVhLv+jRteGYf3fnQThoaGaGh0dFxgTGnpaU4r7VVu3zWLNPD&#10;wjOGiuLCDs4c91CsOHmIbj/zFH3+7g+x3+W8knK1febRDey4ETKCAgAAgKhoqKBYxw2cyr0TzHhm&#10;oww1vHfvsQ1jY2P5X50aob3Hz5ecBvPM3r7S/Vvfk3jRrNkVv+k9dkT55PEjA5OkmNgcWIUbdsul&#10;MPiYvq3wyXzH84OJIyMjqWMjI8qpsTFrH2Nrb2uzt3EPDFk5Ogb+Vnlp965LbtD+a8nKyrMsu6jY&#10;2nV9osUSJTmZeHAsnJYPtZYJAAAAiIp60/W++ze/96sfVZYcP5J3eCc0Q0xsC/otzwmRcmxOT4Q9&#10;lKHx4xU/v+Ri5VVzXZkm7VTdTV9UVA7qLBpGXeWeBtM7YWxp2/jbM2UcG81qaaH21lZaMmMGzTX+&#10;f/j8+dLT586ZTo+HFl9JW1feQSdnzHGeT2+5/kVaa+fl7PfM45N1TG11iguWO4OM7zAVFQAAICom&#10;Bpamet2/fzb/sp/3Ff7wiYe3GAKhiwuKrN9QBE/BneLGclxELJ3ZQi+cN4Pmt7Xkv3vkbE7wcJhr&#10;e7xn4RLatGiJeEjWa189CYpsK1mBlsTFxEbuLdAcHhnmNdjo/JFjSIltSVtgnB0rh5cwj8aCOQvo&#10;fS/ooYcWdFSedfZstfXWW6hlzpw091ps8/BaZPn5EYsBAAAQFQ0TE+1XP/lo7s6+L6de+quHMiwg&#10;0BAK9iJbGXGqKPdGpB1Cghy9c2ZQCx9U5iVXzpvBjBrzdCTt2R4OzGEDIcGVE0XMG9GEHHWIB1YO&#10;u+zy5J6ElMNDk5YNSfAA2ILg0aHFbW1656xZ7Hepz154fSLX8TLxp3qL0plvve7ajO3dEcUDvw4m&#10;dooy4QEAAACiIm5B0dVdfKDwv/5ju8q8E1w0bOVGLmN7F7jXIkOVq3/aBtMUErY3g8/20LnBzRiC&#10;QhzKcK5ASo9esoLaW9vES1MNUdHMCZ/EVVQXS8rW6cmoGA5xCApVKE+73BL8N+rStjbtq5ffkvjk&#10;xTflRPHx8mNPFa5XlirfuvZlyacTy/LcczEkXMc6LnoysuESAAAAEBVxCIoNdz3wxexdD/4z8070&#10;8SRTzMiVDIGw3iEk0oIxKziEhKv3bYiK7fx3miEoZMMY+53H+/ySi0kSV1Hi3opmNYJ7HWKAldl6&#10;jzKuEFDc6G8xBIVzzRByHCfr8HxkHecoHpiTUN+x6g9TVOkdoptPDNLWJ/fQscUX0Hev/m0mSjJ/&#10;f/+H+4TrsDN5ZjAcAgAAEBVxion2xceez6f/8xuJtT/8GhMUQ1xQaFTOIikTEvYy3Z6G3pE1k8GS&#10;XPX5eSkYb5i3kPKLl8kOlzNERTMGG4pLszPD3+9T3hVxFlc99Us9p/6lsmD4pFNAZWT5LLg3I8uf&#10;h+m9+NqlN5HaeWtFcq5FI2fo8/v/nW45ccD+qMjLuWAPI/HrKJjC4lvfLtHuTRAXAAAAUVGboFh4&#10;ckh7057/p/7D7k+b4+zcI+Ea1w8rJARRYa9XEcpLYRrEllb65aVXyA7XrN4K+x5t470qRLl3Ljvy&#10;TPHgkktMMbDimX204et/T1c8+xuNCwrf+BHH7BHTe/HIouX0katfJ84OoetPPaf+++NfLx6dsyC7&#10;ePiE4nyObEaNLXBGH/91cezxfZohLDBDBAAAICqi0/W++7ufb79AXTp0ONP/ibv6uJhgRipTi5Bw&#10;CAqnF0LmpVjDj+2ieLFSuLBtRnoSeCtELwUrux0BgsAcejgxZ37yo2/ZQr+4osv8fP7pE2xZ9VTU&#10;hFX8eJmDsxdlPmwIi/3zLyKJGMz8zvXLs9c+uz/3hkceoBcd3G+LtPz7X/MnxS/d8CqVCwsyxcru&#10;TYi1AAAAiIpwvLPn3Ru+dNvduZNzF6aWKRckqRx0afe2mRhQq1lDwyEqbC+El5fC2cOvMIKDHSvz&#10;grFuVm+F8x505nQI8C7kBdFGuXX36A9f9VtOb03GK1NmgLjoZMLi/1xxe7aY6BTXKmHPNNP22leb&#10;5Xv50WcT//S1j2rXHtLNtVR+svya4vo3/VWy9LheGnvyKd28JwgLAACAqAgwPO17V96ofvxNH0zN&#10;uPxSdc782WKsBJvhUXOiqRBeCmeiKBGzt28IC9fQSJN5K0RPS448ViXl2UgrUm6TI3aCJ6jKOb5j&#10;S56vr/YZ99z8Hpd44edLG8LCFo1MDGWf/Mjr2OfZhzqvS73xTVto9AFDy50/z4ZCVuONAQBAVADP&#10;nuzTFywvvO+dn0rOvnI5zZw1w+5dm9kY4xIUgpeiaAgKWYzBdonRs2GGd8gQFRuonJFSpBnyVjhF&#10;T4n/XdG7f/Pchd1Xts3Mz2tpdU4TZYmt9E+fKqmHRkfKFfeW30/T4kvG9xt7Ym+BfvmjYhXXpZtb&#10;111ZWv6StFS07d60g68PkucCg4mLRPZ1G/Nfb1uWHts/ML4f3hwAAEQFEAVF9/9cc1Phn277w8Tz&#10;1ydp7oI5Gu8Z2wmqsjEKCqeXQpaXop2fVwa7FrOHbIgKZ34LkUbkrWDnd4oB5xLoiiCKSg5h0Tws&#10;fwkZ4sL9+TP9Gj38RaJrbim1XLEq3XLZNcXRB3Zk6dc/6Wv5s3/ZOfbE/vTys8fovx+9j9WRfBNP&#10;5QUAAIiKRvLZ629d9/3Vv69+tes1NHp+tHDh5UtZiux+HpgZq6DgosLO2aAbgkIWY+DngWAek/Fs&#10;j4aw8PNoJKWre/rT6TD8KYdnJOkQC8qUqgBLriR6iaG/Zs6t/PypnxA98mX3/jPn6bTsWoWWrKTC&#10;4YeLN7WMmknLjLLGiqcAAIiK6cwH1rxz87++/p25J1oW0vCJM2aaZ5ZF0SEo2KyO2Hr8Ql6KnCEq&#10;ZDEG+30MN/t8wCEqOrm3QurVENYE6RY8CopEQNQDVq6llW0zk3NbWhLzW1rpihkzx7/88dlhdd/I&#10;OZ17MvyGM9j3pkiSrBlS4s+umlwS3XT9nQm6/GaVBK/P/MGf0hW/+Ib598/Pn9Vlz+XythmlO+ct&#10;SqTmzMu/7rmnN+KtAgBAVExDXnXP17YfWH5l+onWROH0iWHW208yo+RIbFWMU1BwUbGTyhkeE5I1&#10;PsQpmKJxdsVf+HkrNh09WPzyqePJGC5d8/i7SO6hGuf3+u4lHWnueUlJ7ifLspNWc0ExCwuinl7x&#10;eCYrTh6ij/3P12jByBnt02uy+r8dOpGmZwcSdIwlzjpO9PQviE4fN/d9yaw5xZ+eHWb3ieEQAABE&#10;xXTBEA7bX/Wv29NnDx3N3n/b3czgsdUptzgEhdl7r2XKqERQOL0KqiEoZILFbzij4DB6trchefOs&#10;uQmPRcboqfPn6LcPesZr6o7r0SSfFaswjs503PRXC5YUf3vW3KTE45AzxETNi3Z5CItsNVNOQwoL&#10;+t6F19I/KSkzkVbrK7qpZd68gnG+HBdNWf7bFPlkDQUAAIiKKQCbTrj1/f9X/f2vfCrVuf+Xqdfd&#10;8x8qMwKGUVhhiw1uEJJxCgouKpwLZqUNUbFL4qUokDzw0pevXdBBt8yeK/3u/pPHiu8tHVKpPLRQ&#10;r7H/iliQ3545h/5q4VJxnzwXFLGVrURYMDJxC4uLh0uld+1/sPSSkq6caJtNX7rsZvrWOz5of+1M&#10;ysWeY44/awgLAABExVQVFPuu6tIuGXxCmX/yOBMUad74s9Uwd/HVRjPcQxG7MTBExdHf/E9/4uDT&#10;A7Tlj97IzqvwLVmFkNCc//+HJRfrvzd3geqxbyMSYnVy0TJ+H19oX0bL2mY4r5cNddTFyDZKWDCu&#10;H3qK/kjX6IpTz9ETF19J2+58L+2/ZCVbLl0cmmJ5OnahyQEAQFRMQUHBjQQz4kxQMEOrs88MY7Da&#10;EBT2NM84clHYUy1t0ZCi2mdNaFwAeQ5JDHas9MrAyaj3FNOKc7957kJ6y9xFxMs4K1v8azILC8Zf&#10;/6qgvvToE+bCZfe/4q10/213V52QCwAAIComl6jYaxt41ls2DJBtBFkabjsXBUu7HTV6v1sQD1G8&#10;Djrf7B5+xmdf9p2vcTREhV+QJ6OaKaZB5dr5jdPH8184fWw8idRFrW20PXGxuW4G2+Ic6mgyYZHY&#10;/dAniYvRNPNa3Hf7OvW/tr0NwgIAAFExhQWFHfyY5ILCNr6aISjS3KjrhqBYHcL7kHJ4IULNqliY&#10;WKxf91svU668tosuvHR5cetfvJONtYtxDX65KYiEqaQ+wsLPWyFOMa2lTFl55E6Mjmb/cOhZOjk2&#10;Nv7dn85LqK+eMz8XtJLoJBIWXmKtSLs3mUMer3/zlp1v1O5Ls+XZ9136AnXDLzQICwAARMUUFhRs&#10;DYkd3OjYeSAyhqjI2CJBCMzsdggIW0QEoTm8D/bfA98ZGHYKhuwdnXNksx72+oiUUMuFc1Hht2aI&#10;aVzZkt41lim7nxwz2h8+/jz917lh59cs0HTtRD/3WIVFT6/fs1ENYbHeON+a+adPFDZ84xP027/8&#10;kf3M0hMlrAAAAKKifoIia09fNBp/O3aiZAgKcybC6R98M3P0o28nwRPhh86Nhr2xf3sOKzjW+TA9&#10;DoaoEA1NkBBg1xl6WCYgy2bVQZtGea7h12Ley0NnT9NHThxxHZuaJEdDLMKip9evLEVhcZSd695t&#10;b89cfmjAFpGZRsSTAAAAREUdYam3Lx18gokH1WjU1zsMzd6xU8eSLT/5V33W4X3K2Ud+RCOHnvI7&#10;VFGyhTaahqBwCgavxcOcU01l5Mg/VqKC185doPzjkotVr+8PjpxXb3hWV21PSggxYU+RTNmfnRgd&#10;JXHYg6ykXk1lQGsSFnJBkfd4Vrm2175a4ftnfufnfcXXf/8r2soDv2bnZXElyLQJAIComIy86X2f&#10;WbP/Fw8Vbur7ZuneU6V0hdFb/sIsPf2rMIfRAgx5IoRHg/4iv125be1dZs/+M1veS4Uv3NuQMtia&#10;uIjeOH+R5/e3H3qSHj131vcYLODyLXMX0itnz3d9Jxn2sAMzZeUoEkrMxCgsnAu4hRMWPb2yGJcs&#10;7d60zfhOXIbderGuWFFovfaFrL6xZFhrmaC5+zuf0+78/lcSvBzSjQxaBQAAiIoaYWt2nNnbpz3/&#10;gTckmuF6dvzwMbr4sk7z77t/52piOSoawaKWVvqvizup3RAGMn505jS94fCg9Lv5LS20Zs4Ce0po&#10;BY+cO0NfOn2MrYMR9yWL6b51qlzTxPn9+BogNQoLZ8Iqp6CQ7WsOcQR4Maj11t+hlnaz3FhCtSEm&#10;LK4cfFz78Bf+IrFg+KTOhQUSYgEAIComgaBon39iqDjwN+uUsz//kXuH5S+klqtuormrbqXRH+2k&#10;4Ye+XdfrueLaF9Nnvv1j8+/f/E8//clrXiozkAr5B4GKxjWI8eO9Z+ES2rRoieeO2aMH6Wunjld8&#10;tmb2fHqzISYWtLZWfH5w5Dzdd/o4PXD2VLM9duciZM6/neVmDllJhIV7rZCeXtlQVKWgKO/rDuCc&#10;MYNab34pExZmQjUuaLrmnz6ufeC+XOL6/Y+wcyLOAgAAUdHsvPLju3Y+ev3N6QOvvsj5MZuNUGzp&#10;eXeq9bXvTpk98bZh7dgf3aCFNFR++Ka7FmZ9eK1I6jezwOxNU5VptQc7VrZzw5rwuU8zaJPHTagS&#10;gWMOa7z/2HMa906I+xR5Gcuu21f0TAB6y933KK03V0xOKY3+4KuZsS/ldnl4H+SCwhIV7fz+K+9n&#10;0UJqvenG/Oh7btzo8JSYsR0bvv6JxG17v0vkmI0EAAAQFU3GjTNnb3jqs/+Zn7HscjJERYEbOrYN&#10;8Ua9YnVQ5pqu9zUZosIpGJKGqBDd3p0hvBA1PS9DWMhc+eOcHh0tPHbmTMJDBLDfOfNNiHEGcc32&#10;6JQIDTGJmPjvVNUvwN33kFNYjD0/SKM7Dft+sRBDe2R/kR66N+sr6rySY82fX6SvvrPigLawuOuB&#10;LxbvevCfUxAWAACIiibkZbPmdv3ispXFefc+YP7bEBUtQmPeTuXhBtkaDfUQFM5zlgxBsViyW1DC&#10;K2asak5WZQiL/X7egX1nzpizOYTz5oQlyWXGs1lme3Q5rsspPmzh4Qqqbf3AN6jlsmvKwmLoGI0+&#10;9N9E589bHzz1E6JHvix6bJxTiIvjYqOnd42HtyZHuzdtEeqiue+aH349/7Zv/yPziqiYGQIAmMy0&#10;TqWbYZkdX9A2U33PsrLN5Ot4kEevttigS3POOimE2MdLVMRBxu/Ljpkz7T913nteLQgK22uREO6p&#10;WeIC+rmBZxvLR7KFb6v5toqL6RYuLlKj2/8i46wLLLiy9aYbvASFLUxYPcpyIcieDZtPu9cQDml6&#10;6r+LUlFhCY5xeJxFZtfL7szc/4q3smNleD4VAACAqGgCcnfOXZgca1+qVTTmDmbOmekMvNMbdF2p&#10;AHHQTsEu/FhERcfgvj6/Y81tbaXlM2ey75Me7vjNQk+/RMEJoZoVS4Dc8Cf6yA/+Uxk7d278i5al&#10;S6n1t16iG4Iixe8vx8WT33NImvs+8tUkPftz2feqISw6BWHByjh//213536+4sVMWKZ4llIAAICo&#10;mEAvRTfvORb/8c8/7jRyCl/GnHkt1oQw8BPhqUiHOEZfXOX0y+Fh3ym2F8yYkUzOnSvbp5vcORlY&#10;WU/efAtWDgqNho4lzCEPBy0XXai0feZRJhR2cG/HWu7tYF4OhdelHFmem0rvRP+XiU4dcXs4zp5k&#10;dY6ds8shLNixtQ++vTdvCxPjOa1D8wQAmGxMiZgKvqCVHXlvLhRmCAhxJgUTHLmD+uGKAD9pboIY&#10;CZlFMyj9c+j1PnzKiPWQ87aAYcMcF86Y4feTQsfgvrWCN0Wc3RApZXiTiYl2fv0V5d5y+WWl1hdf&#10;Jwqq8SmhIegie42YxUqKbvkz92ye/d8netQ8nM5FJhMlbHE7VmeL3/zg7VkuePMI3gQAwFPReLLc&#10;2OUcyYTEoMf8yPmRCmNRb0FhC5cQnpG6xVMwwWVsm7kBGz/Ps+fO0UhlWm3XNQ12rHTGAKiCoNAl&#10;XovJIig6eZmKQk4fe/KplKTuqHy2Rhj6uWdjIx3VV1Ei4Q6+XfFyomXXES/PLBdr+0c++MrC2Mmh&#10;9Ovu+Y+07QUxnl0XAQAAREXDvBRd3LjphqAYj64/8OqLdojGuG1GGy2+uJ1aZzT0toNEhXO2Qqyi&#10;go/Ny4x/acT4zBAVQaIgz/NbrJMIH/bvyTfsYQVLFsmdD0QzP9u9qd8QmxupcpiKPZ8CnzkUibaX&#10;3VyiZRdJnvqbiGbOdWYNVejIgdzoe29OjH52Y/61ynUKL+MC98QBAABERQMYXwHSwwNQMdY9a85M&#10;WnppguYtmtMsoiJMPEUkUcHiJoxtPy8bUbAwjwMbItqy4pkntpD/DBjl0XNnVEnPPUcRU2M3iaDY&#10;zMWCu0x2b1ptbE6RlBHKRiHvmTv+L1nyxWZ2zQpmziX63Y8UBW+FydjD30kYW9F4RtlHzp3JVHte&#10;AACAqIhmPNdxo12QTHtk3oohiUGk1tZWWrhkAQvc3GNs3fW6Ph5PYRswFk8xFCA6ZOhhPQIsbsLY&#10;9nARokiESYqt0upIYEXkvyIqbTh6MC0YYXacLZNMTLQb2x6SeGxM8SDJkskTomWocg2SVNtnHt0a&#10;9fQtM2eWp6iKz76nl5Uvm/q6intP8o5zZv7y+OHCF04NJfgQFgAAQFTUSVC0cyNRouClwksevX1m&#10;0DVDWOw0ts4J8FLEMpWUx01s5QIkJRElXvkm7Cmmquy4m0vPiauXTr7po9Zwh1e5pAxB4RkIydcB&#10;Ee83y9cNiSYsli4lWnaRV/4Ku+6x823kgjDDrzHxjeETycLwiRyf4QQAABAVdcAOzswLPe9xeOIr&#10;tk/2wKsvWn36+LCXq5/1FnVj/+0xiwunIStW4aXw+p1TUNhxE1lJL5wJqmSIGQRZoUdurlz6uZMu&#10;BwkzdAOTpoZYC4LJhjsKxOMngg7BZ324gn4jBG6WX7YXrMyROzdKQiLqWMHvMM6RbnlzrkTzFpU+&#10;e2qIfnp2WEV8BQAAoiJ+L0UnN4Q6eaS2ZquUcqOq86BNOvb8idLzB47S2eFzXofOcHGxM6ZhkWSA&#10;xyGMqNA8yoDFTeylgLgJYwscOmGLiJFjaGBodITe9vwzFfu8Yd5CluK7OCkqCFuDw1o1NCv1DOze&#10;tFaInwgSFhuF52AKgaiBmy2Jdi9PT4rny3B5SlpvfWOudcu3zXr+6VMl5bnRkRyaLQAAREW85HjD&#10;nvMxmuPTTJ0fnj87QkefHaKhw+Yy37qP54INi+yVpPkOxXcGhp0LY7H1PgaqFBX9oqAytp1kz1Zw&#10;CxBZ3EQghrDYZntF3vb8s3RsrLz+x/K2GbSl/QIin8XImkhQbPAoG3Npc3H9jQikqdKbkyT/tVo8&#10;FPGmPo/f5cRsm1xYbGtZsLhkCBj90OhI6lvDJzKYZgoAgKiI10thehS83PrcS2EmELK9FCLDJ87Y&#10;hiEnGAvR06AaxztqbJsjDo0EeSnayX+Z84rfeeWbcBhMz7iJCGR7jx2hh86ervjwC0suofbWNlME&#10;8ZVOm1FMsGDMnR6eG80UeJZBrwoeuCmWe4YvClaNKBYFbcJHpLDzslgO/evDJ1IPnxuGtwIAAFER&#10;o5eCyD/xUtb2ZPgdiM0OMbYtDo+Gl+fCPpY9NBLGkDgFQ03xFHyWi+5xP+wzJY7Mix2D++iTxytT&#10;S+faL6AXzZrt/MjOXdFMgmKNh9iyysc9XbRaYdEneQZsGCRaHI51LRmpeOjp7fYQNKxOq8bWf3Js&#10;DEGbAACIihi8FN28MdZCeil8e6a2MbDFhbGtoHLUPfn0Ggvce7HVx3uRCvBUBIqK9JwFxKeIqiQP&#10;NlTCxk2EoJ2E4Y2bZ82ldyxIyASW2kTeCa9gTJ2sYMxYp7/a63REKI+Eh7DoI3n+CZWnEBfPu4vX&#10;2XUfO3Gkn3yWrwcAAIiKaF6KfJVeClEsKBLvxQ4uLlIhjEWWey9Y7MUGLmhi81S8bvb8LHlMhTSE&#10;xNqocRMBqM7yWNTSSp9ferGn3hnsWDmxPWWrR18keTBm6NkdVSLGV7D8FV55JPyGuDLkHnpTyHuK&#10;NNs/xwNENXgrAAAQFdV7KTq5gWWxFLsCvBRFDy+FHqoXaYmLPmNbT8FDI7bhMJMWseGR5AOHN5wa&#10;GbOPXZIkvQqMp5jf0kLL2iqyMJr5OIx7X1Fj3ISMDSQMHXx6yTKdx1F4ipAJGwaxMmNqElFoJ7Na&#10;G8dwh4+3QjZ8kYs8zdS6xpxUGMuDNge4+GMBygN1qAcAADBtPBU54f9ePbkEhY/KDwqUZOJiwDE0&#10;EuS9MHuxh86O5t/92HH6P0+dou8fPatX46W4om2my4tgGJFtdSjXLkl55V4xZ35Q+nCFGr2gWHmq&#10;qOy8Re6daMiqnh75K2TTTP09Vrs3baMIQZt8+CVdTZ4MAACAqKBwMz7Ge3iOvBQhPBVKlOtweC8S&#10;/Ho0v/33Hj9P258ZTvL4i+2OAM9AMXP9TDM4kh3fniJaj543M4AFiXHe0jG4rz+EaMg2bBjE8k4U&#10;PcqOBWOuMrZGJ+bKCUIhKSmzhODh8BLDLnEqC9p07J8nAACAqKiPl8KRPdPPENYkKhziYojHXqwm&#10;yYJQEmwRYgZ4Lv3o17JzX/kH1DJ/kecPDo6M5GKYIhqEKpRBiSqHQfLkP+xDdTdu/t4JneoQjBnB&#10;WyEbBmFTP00xIHgTSt6q2Qza1HzqvXjePn78dQQAABAVkbwU7VQOaCsEeCmC9hENZKrW6+PDI9uM&#10;bRU30PmlM1v8fpKYvao7sXjTp+iSr++jxX+lkkxgPHD2lFrnonXFUZCQhptn2swGHCc52LGyPotd&#10;+Xsn8lTfYMywwkLm0bGHQZwxO0HZSGXeihSfLuu1fw5NGACgmWiZBKJiM2882RofGz28FN28p5fj&#10;eSc8MRr7MdEocsMQG98ZGB57cniEflg6R/9xxIypCOUROfebX9Cp732Zhn/0bRo59FQ9n023pGfM&#10;jLS0fA3RsJOCl2hP8iGTeLwTPNW4hzDM1JLIqh4Y9WqvcL32aqO24S8Y9WxtwH1vl4gL3bjXFR7n&#10;ZPtrxnF3EAAAwFMRiqyjkQ7q5YXp3Ys9xmScF8uXO6fL57TRmy+eU+QBnslXfOd+/bKBx3x/O/PK&#10;66j9jz9Cy3b8jAml/TwPRtwBeV5xFBsDnkEp4LjxeFb8vRP2VNFmnPWQkZRZJoKngkie3VUxymSd&#10;z/75qGuQAADAtBQVPJMkcyEXfFYitYM4C2woIsRhdeHfqZgv2+nyLrF1Gj77llX5u774ceWvP/Am&#10;uv6PbqWhf/yQ6ZUIQOGGqegM9BRyYVSDmCiqFOSF6BjcN0DBrvbahkH8Yyesa6zzVNFa8BgGUXzq&#10;naTCm4GmeQ/xIDvnAH+eWQIAAIiK0F4KNUQPMWzAYLHOomL8eKOFryX4+cY/e/zAE3Sy8E/03J++&#10;gg6uu5GO9v4Znf7Rv4URKhluQFgujD082VZUL8Zmyf2yMg4UY84Fx/yelyEsoqWstrJiBnkn2Lod&#10;u5r9ZeLTPYsh650X+Sq8FVl4KwAAEBX+XooubmQ8k105RIUelJLbgSY22JHXbgj2MJiMPfxj10qZ&#10;+0fKy66PHHqKTn/vK3T0wxl65s6VdORv1tGp//gyjZ4I7IynuPEpOoZJgtYj6Zb0eJlYizIenwkh&#10;ftQIgsLOijkpvRMBQljmyQhR8c17rcpbEXHBOwAAmFaeikAvBTekCkWb1ljt4l5hhFD7WOloWUgc&#10;GKzocW8YOuRplMdOHqPhh75NpU/+OT37hhe0UDlLZ1APV+FlxaarjvEFzzYIBqaT5HEUkdzmPBAz&#10;qKzZSqYbQngntpI8K+ak8k5IjLxsaXM94mGq8VawupWBsAAAQFRIjDOVx/nVED3nQoRGf4jqEFdh&#10;XLO1UmZb27ioGHvsUdugmGt17Bs5p4Q4lHltB159Ub+xbXRMVc2GvM80N0o692JsJ3kcBSu7ajwA&#10;uRBGMuc5DGJNkfQSNJPVOxFURkqkJdKr8Fa0trVqI+dHchQ8SwcAAKadpyLNjaDmE6BpC4+wAZpO&#10;NMn5qhZAxrbTNtwtCx35Jk4cZ4180pHAKsxME5dnwpELYy0vlzQXW0HGXRn6xw9lxPPOufV17LdV&#10;Tf8MmbvCPQxieSd2jnshppB3wkO4iuvKRJ2l4eWtWCN5F7ouvGxJsm2GuVYLgjYBABAVHh6IWL0U&#10;PqIiYWdBrMo7YYuSq66pOIdkWfKqRIUgMFg2z10sXbg9XZUbEvGezABQFhTqhCXaWvKBz2X5jBI2&#10;VLIuqsvcEBa7QpQ7GwZZxwXFuopympreiXF4Js2ESxBEMfhWWcjKOOsU1sYmBrkqdZiGDAAAk1NU&#10;OFYjDRIMGQrOoBlWVETyVojeCfvzCi+FnJpFhURk9HMvxmqnF+Psr36ms/gMJzOueJGZB8PhTRj3&#10;eDgDPkNOWw2TuyK/9I6P7OHnSExl74QoqDw+z0UMCs5Jj93T28XjibyCXDNo2gAAEBUGby89axv3&#10;gtciWrxnzQw0G/qI3LvlEfPFakSFyzvhECqtf/7evI9wCdt71KstO4cXI3t446tLLPhzXPDMX0SL&#10;3/Mpal3gqRfsnrQ9bXUv6wXzbKUyb0WY3BWJjz+lpaaDd8JHVIjCK3xQsZW3QnV+NKtjGV3wxtdo&#10;5D2MFEkgAwDAlBYVr5o9PxPSSxG0T1RvheK3nLSXd4IbjSxb/KvlxTeUavRSMOJIdZ0Xz9favjQ7&#10;88rrxoM4QxzDXnFTE2aVdDmERWDuilcN6XTH0H7x2qaid8LLqOcEYZGOONRmioq5L7yClq69nS5Y&#10;+7s066KliYDfYAgEADAhzGimi2FDH4XhE8mwooL1yms4nSwTIfv3eg/vhEpuFz4TJhlHMKmz51iU&#10;eAKCKMZQjBvI7f5WRw7sZ0Mk7G9WZhu5tyfNe9Upkg9PiIbSNJbGb+1hJ+17//Ch/Ct/+qDq98Ot&#10;Tz5It1zzFr00Y06mSVNsx4ZklkeBiwpVEBqrg47Fh6FS54+doBmLFkS9FFYHNqKJAwA0kqZaUOzN&#10;cxeygD71LXMXsaGPtR4NbRc3vgU+G6IWA3BU9DqMvOvaxU7vBDcAovgwF4oyrnGb88PvDAzvobLr&#10;O3VH5xynAXV+5+c9WV3DLXVJhImd0XMowIB1O0RGpPVQLjn8DHXv/T7d+NjDxraXFp4+IRVxHYP7&#10;1k71F4ov8mWLuqJRn1bxz8UFxzJeC4HxZ5Gh2mIjNB5nAwAA09NT8czI+fTh0RGiub5eilQIT0YU&#10;b4Wz4WazQNaxxp5n9JSNW4veCSdOgaJX4anQargX2UJhofNR8IykfY4estOL4Xvtz1xwCX359j8w&#10;N8YNhrhIGSLjBkNgXP3Ur8c9HYMdK9fwmSNTmbTH8xRn6DCxusMhJGzPUTZkXfFldGQUrRsAYHqL&#10;ikvaZqR/fG44yLhm6igqTKNgCAqF3EGIUu+EwHhP9I7OOQNViAq9hntRJedgBipyjAYPft1hGz3u&#10;HbIFRmAQ4MNX32BujAWnjo8LjOS+R/KDxrPluS6mopdCnEqq2n+wTJvG95pDFCuzPvurDRcsX2Iv&#10;6BZrcOXQc8eTBAAADaZphj8MQ9593+lj2pdOH7e9Ea6xd96bY4a3yDNNxmEIxCEQ+uwn/hctKx0M&#10;650Y5zsDw2MOUeEs2+6QXgjpfYeAxVHkJSJjfewPqqe3c87KzuKsiy9MzO5YRjMvXBL1CEVeFoUI&#10;67VMFlGxlcpDZbohJFYI35v1d/a8WWRvra11iZXOHNQPs+vIGdcw1T1DAAB4KuQGdVlrm/038xLI&#10;xoPTMXopnMa3ImbiwRt+l+568J/Hr4UlsQo6iCEougQREtVLYRvcqHRJBEXkdT1CCgqWaCk3vG+A&#10;hvdZ+qpt4XxzmuO8q68ozb7sEqLggM8k37I84FPjz1OrIjNqs+H0NhQEQcyeU2Z0ZLTU2taaqNP5&#10;meDOMLFmCBg7DwlEBQBgeoqKK9pmOnvs3ZJee6oRouKbt/w+ExVF7p0IO3zgZyjCioqowwI1xVFE&#10;EBPdJB9eoZHjJ+n0r54oGBub2TH08cyHtp6cOz/bl7yVHr/8qjBl5pxVMmm9GHzWh7N8VFtI8Psz&#10;vzMERb0ugQnLnCNvS4GQshsA0GCaafjDHDowjHiJGxud92iHHL09tk/JaDgXx3ROc/XODX/6meT+&#10;S1aKX3tG53t4KpxDHIU7Ouc4ZzrspOAxc42iz/yQHZcZkm0xiYl2bqwyPj3jrJhzYrBjJUtMoRyf&#10;u4C0VS+nh69eZf7/xLyFUc4+Pm2Vqkxy1mBRYc76mDGrjeYsmEPzF83VKYaAyyDODD5Lo6fPZI7+&#10;2U07JNfEnkM69LLrAAAwFTwVLJ6C/2n3VO0IeGbQ1nNBscZhfOM453juidse/i59rsclKnLkiM4P&#10;gTMwrpocFaWIt7BBIigKMQqKdbz8E349Y4+MmEyEaGxq6e/96N/MbfP2e+ixy15A37rlNabICOnF&#10;yNiChnsx2PNiwyRNZSSZR+LU8eH07LkziS/qFfaZVw3LXXH8x/3MS0Q+z6jA6whEBQBg+ogKKg9r&#10;aNxYZR3GibiwSMUlKgxB4Qyoo1cYouL+V9xNJ+dWJBhiGTa7WdR+yMMmQgoOL6LEU8jiKHSKY82H&#10;nt5ObrxTPtfJhjo8DVXH4L6+wY6Vqng9bHrp1V+xNM+BpRfTf73opaW/vft/axQu+VbSvmfDiOtU&#10;jsOYkJgBcWhj3sI5DTnv+dIx/fhPf65wMeEUcds8RAUTx1sIAAAaQLOk6U46BIO4pgRrMLfHISp4&#10;qu09JIw1Lxg+mTMEhSr5SS6Gewu7gFRYT4UsjoK4cattiMAKxNQ9BIWZjtwQE6v8BIUD3wXHLn3+&#10;Wfr97+9K/OTtt2h8OCtKCnGFH7/AV1vdzldbba9nJWVJqfiia/upHAyrNOgdYfUzeeiulSsMQVFy&#10;vT+WGKyAC+IUmjkAwHQVFXZvfYvQc88c7f0ztk+pWtc3T2ZVJPdiTyk+u0O20FMqwjoNiofXIazR&#10;CeupUCmmfBQOMdFtbHt9RFTBfEa7N4UeWuG5KMKIstxgx8p2vhDaRmE59zBlYg+TsHIpOZZzj0Vg&#10;8FVbmWg5SpVDc41A5+dL8KXu+x3Pw1VXPY6hRVxrBAAAqqZZhj9YI10S8kCkuVEx3eKnv/cVOvvo&#10;j0u8px6pR24ICll8ADMQaXslVBbMJiQnchrsvpD3IPM6hDVAYTwV60iyOipVG0dhBWLmyHuWgE6S&#10;QMwIwmKbIRjSAb3lBBcE44Gt3HiybZsju6d9nChrlNhxGIWw01WrOF/c2AGqqs8MGI0kSdtIHgNk&#10;1+k+AgCAqS4qhCBNJwO8MdTshn3kwH6F7xc6+EyMn+DkDTEhW2wpLzGAbFXJTr5cerWCKQxB9yOL&#10;oyhRtZkYe3rXkL1iqBy/QMwohPE4sBTe3SwWQ/xCkt1zjcPgB5WtHYeR9xMYwuJqE7Js+Nnhc3T6&#10;xDCdPzuSOfO2q4JEnNfwl5cAwdRSAEBDaIbhD8XR+MkMbUrS82cGYnOAmLCXKs+KRthDUBDPPqhL&#10;vsrFcH+1eilUSa85E9VrY3onenrtJdxl11Yka6hjYwyCgnkr+kk+tOS6PzYMErQTHyZZ7xgmibKU&#10;u7mvISL28mXcN7O/+e/zEyAodENM5J97+ggdfXaIhk+cMUTF+UywUjafS8FDKIp1uo8iLhAHAABT&#10;QVR4GYb+C+99MNF20WUyQ7+H9+BdgoKLlLRgLFn8RFAvUCYgMiHGpZ0Ntx5RVAT15LdKDAMzgtGG&#10;JXp6N/BrS3sImyiBmFHIhRBOStQeNRsmqTIOIznuiWm8wbUFTJJd9+G1HRtHz486BXWap/MOQibC&#10;U16i1ThmOwEAwDQQFSk/UcEi7mdeeR1d+Knv6ZKGNOXwWrRzQdFF5cRZNgUuKAKNJU94VY23YtyL&#10;ICwmptRYPt0SY8vueWMEMdFpbHvIO++ERhEDMSN6K4ZCCgYWtNlZzTm4wNjG14RRIgiMRsAElcrq&#10;IBMSXAg566Iq7B+mrKIEaxbhrQAATBdRYdm9I4N9fh6A1kWLWcO42sO4s8+KN86cvYEcMRh2j944&#10;9lo7IDMktc4EoYiiQvP43C8Nd1hBsZncs16cx0obYmK1sdV13Q1DWOygcNOB1VrOw/NHpHkZTbQh&#10;ZfeSZlNm+ZBNX0ghG/x8reelu94VK/gWogIAMK09FX6ucdl006SkF6r87NyZ/PuPPZd45NyZ8cbZ&#10;K34ihDEoVeGtkImCWo1SQnINwcMTPb1djmmiCY9jK9XO7KiSMD3w1GDHynURhYQ97dPOH5GfQCNa&#10;4KLAnga6K8KztkkYAnZdyHOF8VYUqfGzWAAAEBUTRjFET9+5DzOqq2RG/ufnz9JfHj9Mby89qxuC&#10;Qq/mYoye45CPt2JNhEMla7h/2fTRcGm4y94J2fl10/Ds3rQ+jkDMiN6KsEGbeb+gTTZbg+ei2MnX&#10;g7ENuTKB9dcWEmuNbUcVa5Wowr8zIX6jhREVSIIFAJgWosIxnbQU4MnwMrxb/nbhBbnrZ8xyffHM&#10;6IjCG10WSxB52MJoiLeQPLbCZRS/MzDcWWNRiPffSfLpo5kAMcGSWO338ajkyIqdmMicBTkKDtpM&#10;iPfAhjV4Nkt7toZKEzT904ZNAz389NEii+OoUkg469uA4HlIhQjY1CIIWZ0AAGA6eyp4/gATWfIi&#10;ltTqxTNn5z626EIyxAVd1NrmJUqqFRcy48zWBNng4U2p1lNRkvRaw08ftaaJbuX3qXiULxMTWxrt&#10;nZB4K0IFbR6fuyD7UvVnGxzZLO202E0TGzBrzky6YPlihYudzhgOGc1bYT3LYpCnIqCOAgDAlBEV&#10;QeO8ilePjGfJHG+EDXFR3J642E7ZrPuIC9aTDzVm7zcTxGeKXjHC/dk4YyQ2SwyD9/RR5p0oG1y5&#10;MKrPNNFahIU0aJMtMnb/K99If/y+e+kVn/ouPbXsMnvZ9YmMBygGeFYSvOx1PhyzptoTSfKkZEL8&#10;TPOoE6GEOwAATCVRkfRsGCu/L/kJCirnoLCzL67wERcK/+1RbsCDepg5D0OSD+F1iGoMuyTn06XX&#10;EOydsD5n3onmxBRBWvJW6v2DDfS6j32D1vzdv9An35Slh6++YaKvbXyxMMcU1czoyGhgZlCyFjnb&#10;z5NrVROo6xwCYV6xrsiiQu7NKREAANSZGU1+fQmxlyURFOzvrGTKqJ3aeR03york2Dm+Ffhxdsm8&#10;FUbDnpF4D1hCrDxbMySEaPJDF+5FhJ17SNITVT3ERIl7J7Y14wO119a4yTLAJWqeWQkarweuNN52&#10;qnDjeedaZ7TS3AVzjG02tc1o8zqWwkVnzrhfc/nxsGuP8N9lhee/MUAAyc7vuj82JZoHbQIAwJT0&#10;VASRchpemaAwxMT6gBwUTs9F0a+HSdbQiMx7kfMxALVii4rNEhHCztsX0TuRbDZBwYMs7ZTYdiKo&#10;dBMICuf0z9U8eZbU+PMcJcro+VE6WTrFAjTtdWLUAFHMjm8PjQTG9PCAzaJQN73xylcBAADTUFSY&#10;RsUn8dW44eWZMl2CIsK5mLhYxQ1BwaeHmeON9B7u5WjnvTtpToCAfAJhjaZs2IMZli2Cd8IrdsJO&#10;sV33JFYRhISYOyLXBMZuXNAY4qEl4vRP8fnkWTIrlouCHHEVPr9n4kAzymNPCHHhrOdhhkACgzXh&#10;oQAATAdREWRkzMbxrZ//cIIqx479AhODYI3rWiq7qEs+51a5odg+cu8fa17eil8PnUlUeX+2oZMJ&#10;lsxk8k40Ye6IcUHKn3PKkdkyUsIv7qVwGmrVuWotEyXcy7GCyl4vvzqt8biLdT4eFHddCC8qrNTs&#10;YfYDAIApJCpC8fIH/yVHlfEVqYhpt2Uwo7CRG72MT4NrubD/5wf50W99Wvr9Pz9+pJZhkJTE8LL7&#10;7Q/hnUhPpHeiGXNHCKIz6Vhro5aeei7g3+QQGGwV1TCilX2vysRF5CEQebCmIvFWDBEAANSRpg3U&#10;5Gs40NLnDjh7/HEJCif2jBG2dXGBkSHJ0MXYg1+ksZvT1LK0o+Lznz53Wnnk+dP04qVzqzl/wmUQ&#10;e3qZMdrq442xvAANzjnBgyxT3Mg1Q0yEWCZ2oGVs5RLkpfARF6ZoNcosx8sqR3KvjS0uWJ3LOcSP&#10;SuWYHXMIxCcoWJd8xt4ZDHkAAKadqCj5GVsuKuz9MjELCpF+7r1g2zqH8bQ4fZxGv/a31PbOe10/&#10;/OQjz9FfKefpyhVX2B91VXUF16ZVLp4Uj7LKNHK9Dp7UKe0QE82CznvohajDGfXyUniIi3HRyj0S&#10;GZInqGKfsWERdk/Zg/rhAlUGAqfIa80X5qnq6Q0SqwAAMC1EhXTYoXP/o4mBFddWNLphli6PEdt7&#10;YRvVjNn763+Qxh7/MbVc9VsVOx86fZ7e/YlP0/wf3pfkXgY98hmVl+m04lavoRSNC4q6D3XwQEJb&#10;UCnNUlmvevJx6i7+gH529arUt7KvqnsvvFovhY/AsMVFNxcnXuKiuEy5QD305PP62OiYXf7sWfjF&#10;zWjC8TADBAAwLUWFu+O1pKP9mw9/P89ExdW//ClxD8VEZYQc4I35Nu59yIz+v79Ot77/q0rLvEUV&#10;O7a+9t10ov+BBA2VogeRLrqU6EVrvbwTdc07YeeOcHgjmqaX2733++Z242MP06XPP2t/nO5ojGtf&#10;rcVL4SMu2LWvDhAXmQuWLzanr546NkwUvCCYDk8FAACiQk7O7iH/5qqugiEodjTJdVnDI889udEQ&#10;FJtlRqb17nto9KOvj37kF7+pod4JHrOScoiJpmDhyWOl7uIPEkxIpIo/8NotO9ixMt8xuK9uXhs+&#10;VViJy0tRjbhobW2lhUsW0JwFc+jY4eNEn3l0DU/lHUZUKGjeAADTXlTwlUvHe/qPXn9zU06DY6uY&#10;GoaHGeQKN3PLZddQS8+7aWz3p8Mf7AW/S9Te4TKccXsn+LoUtpBoJqPDnrEZZPnYnSv7H+xYuSeE&#10;0GFehNV1FraxeymqERczZ82gpZcupjOnz2ae91oDxj2MCFEBAJh2okImGNJUOUWu0MTll5V6K177&#10;bhrp+xLRiaPBR5g1n+iqO5yf2MMdsQz38KGNDDdUCUevVp/gsrPzc2iSLJa5MEZ8sGNlZz28FTyW&#10;wllGWtxeigBxsYYkM39mz52VYFN42RRZD0+FhiYNAAAAAAAAAAAAAAAAAAAAAAAAAAAAAAAAAAAA&#10;AAAAAAAAAAAAAAAAAAAAAAAAAAAAAAAAAAAAAAAAAAAAAAAAAAAAAAAAAAAAAAAAAAAAAAAAAAAA&#10;AAAAAAAAAAAAAAAAAAAAAAAAAAAAAAAAAAAAAAAAAAAAAAAAAAAAAAAAAAAAAAAAAAAAgOlNT++6&#10;SXrsdjw8AAAA052WJhMVO43/Fmj3ph11MPq6sSnGsYfqcN17jf+m6nLsiXkOneb9sPIqUzQ2bcrc&#10;Y3OUczcvZ5sSL+N+lI1ZBxWhfOwyKhpl1IcKBEDzMaPJrifJG5IdMR83bWwJfvxwjVFP75jjX6yh&#10;Xx1w3Zrxm1SdRMtm4785xycpz0Y1yr7u367hv0367FMw/ps1jjkgMZBaTHfsLu/K5xHPMcvH3iMx&#10;XpVGzBKlGhe9QzU8SyZw8446KdtHN5+DTFz7X2stsPtaG0Nd3S+I0WRokWQJiQzflIB9rWuuRycE&#10;AFA1rU3UM2nnDUmSG6g4yY0b2PoKIm1SDoWwa+7p3c4b6WQIgabXdTipuUjwesMMnWqKDFZW1Txn&#10;S7Tp/FgJnz0V81xMQDSuPqW5Ua+lHnULYkAPJSjK9U/n76oSobPAyumosW1Acw4ARIVolG0yMRrM&#10;NY5GSmnAPUxGYaFWUebqNBIWIhkurLoiGtxCgJgQSdW5PpUkRrrWchHrVVC5rHMIrVqEX94chozy&#10;TAAAsdNMwx+pisappzfncrFXR9ZDuNRbWEyOGAurhycakyLvMVoxFJZRS0t6kUxYFHlv1O5l+hkc&#10;RTA4use+esBV66EMVrRjOskJzzNBbi9Xgj/nZGA9tcqvIDHoebLc9/18vy5eXzPC+dm9rnWUm+bj&#10;4XD+ViP/ISn7GpzvyrYq61G7pB6pAb/Z7iEmSmQPbVjxEwOO33TxMklLzme/exnjN7vQvAMwvUWF&#10;IhEDG2s0mJ2CMUg26F6SvLFePwnqQM5lCHZvqrxuSxzt4PEUGrm9Sht5w7/F51mkXKKi+mA75lbf&#10;UrcSkR3bMppZobwS3HCuDiFsE4LRTLmGBqx/rzfOpQkGOWXWZVbGfvEDljekUlQElVNPb5acnjxm&#10;tKsLFBVjRDRfsSUXFCVevqqnILeurZ/Xx06+f0Z4JgUuLBBrAUCDadbhD9tbUavbN+fR8DaCDG84&#10;m9lLsUYwBLpLULjFRYr3+ktkBWxunBZvCrt3y0CLHotUiFiEtKtu+BluyxjaHjYrziUer52MgkQA&#10;VVffw3openq3SvbXyJqdtS20h88SWev5Mym5zo+hEAAgKoQeR/VjvHJ3bCO9FZNBWIhlkQ9lXK1y&#10;tQzAdMPyrqgBosGvnPVQrnmrbNPmjIz6CQrZM09X8a6JHsGSp5fAErJZlwBgM3OqHS60ngnzthRd&#10;ggk5ZACYhqLC23uQq+Goost5IkTF5PBYlCmGbMT7p3m+ioJEAIdFj2As6x8XYAkWreJeLMNfi5ei&#10;4CP08xJBsT6G+xiSeCyUUEIZADDlPBVehl6pYbgi43nM+qJJerKTRVgk8EqEojTFylgN+e6Efdfy&#10;PkJfEQRWNra7KHvRxHevE1UWgOklKpQAj0M0rGlqXsdMNaD3t95DWGxusuev11zWIGo5JxsY1xOW&#10;giCU0qGHDdy5KYo+8SJZ1zsRt8fLGgoRRU0OVRCA6SUq/IYkqknKk/HtWTYigEsuLHJNltuh4BJc&#10;k2eoZiKJ6m3QXOXeTEGElmEvVOmtEPdTfYS+ODukXqm2cxJBj9gKAKaRqEgJvTq16p6G1VinBEGh&#10;RhAxcQsLzdXoNouwsIxJXtIA723C3nQzIcvrEWTkSoIo0UzPVfMYu3xkUREtN0U64Hxx12vVp40B&#10;ANSJic9T4e6xFXmDkxG8FdmQrtKspDdeIHcSrEbNYU+TO7eDaq5d0Bzz6HO8wU0K5aPxfAm5Jly8&#10;KVGF6CnG4mp354IoUdCaJywY0soHoQrCImfWy57evFnnJzL4lQ1ZWGuOKON1IDhnhZibQvW5h5Rw&#10;vnoHoRaE58TOj4RYAEwDT0VS0vj3kxiRHq7n1CnZL0fu2IHGzQApR6UXm9JjUb6+goch0MxFoppr&#10;2CZJ5WyRYbfanrm1PsVmSTmFEwOWgMyQO8gzMe7JsNYUmcigwqjeiozEkHt5NCqHPuqPNmHvPAAQ&#10;FU0mKspiwM8DEaaRU3mCnAGhMU9NkOFuXmFhrVApM3pE5QWupsfCTcwbwe7TGp5g204qpyFPCHU1&#10;H6GcdzgEkVf91SdQXISPq3DnpvDLv+H1jtf7nRPFGwBg2ooKy+WuVxi24Pnz7qQ6Xg1Zoxttb2GR&#10;b5qgPcvoKST37tgNc557LqZytkKNi4Uc32TLlBfJSrU9FLGMB/gS7KkQ4mJzg5//gCAs/HJWhPNS&#10;yCk16I6K8FQAML1FRUnIHhjeWxEcXa4FiJmJEhZ20F6zCAsrHfXuTSu44Sh6eC6KE+hlKfJyjLLF&#10;2TvOVyUoKsu5j4sLhbyDG3M8aLaRwZxqSG9FRlImAIBpzsQGalregoSnN4H1nK0gNnuf8sJK0bwU&#10;JDEqTFQ0PnDLWvUzza8nIQiLVJWLOdXTc7GDByfmyD1sxIZEShOwImRpAoJH8/yZFWINqLTq8noe&#10;yGlvCaGeMi/A6gY9813mMy1fg5WzwnnP7twUWsRU4soEdFiKBACY8p4K0VugeTTm5OO9sBs5cX0F&#10;cWaFLvw7NYHGeoDcKYWby2Mh71VnSL5w01TLAZCQ3KdVp+o1Q6O8YJks5iLVYK9QkLciE7A/hRD0&#10;jeiwVApRAMC0ExV6CFEhy/aXDRQebg/AxI6xWtczeYRF2XMhu+b0lHorLOGQcdXDxiRNs2MuCoF1&#10;un54zwJx56YoUVA8hVWepYp3r/5CNBUgbAAAU1BUBL/47kQ2iQoRYfVIwjZyWsVxJnpNAH9h0Zy9&#10;f+uaa1/ZsvmFxS5JD7yRXpkMiYtjNaq+Wp60oiACuhzP2jk8E3Y4qNDgOpP2efcBANPCU+EdT5Dz&#10;7Dm5vRR+eQNE0aI0iZGeXMLCbWyn6nQ9Vrd0ob7mGlQvZKmzG1lfvbwVmYD9KISgp7qWo6yj0fi4&#10;HwAgKhpKlIQ47uWZFXOM2TpGJsDg+YmKVBP1/lMSwdWcwiJaUN5k9lbIhkGyVSwNXi36BN69uMhY&#10;xiM3RX/IstxBbs9LveJE8pJ7AQBMcU9FmHiKIG+FLE3wQIRGunnmrluNc0YqLOrhCWDubCux014s&#10;Iub7XGSrXoYbBrGycK7jyayOTqqAVrenJCER7FGnkeZd/467TCyhkg5oOwAAU1BUpAK8CLLGvSj8&#10;Ph+pkXNPQ2yuhDjlVM7iNca7JLnV4yzyxjZJUT027oDFqR1Zv3vTRnLnFgnT+1X5lqHqAlqjCu+4&#10;UQPeWbUKUaEL5RifN86ql+42Ybp41gCApyKCqJCLBjHZVRhXrPM8StP1HuXCIu5zDJA7W2kUV7Qo&#10;crRp8K5kXAY2OGV5tcuJy+IC9IYbR3dW28p7i55NdIi8vHG1voeWoNCENkGHlwKA6SoqwiQzsgyu&#10;VyMXtvFo/Jz5ZhQW1bqiLfGRqbHHOhm9Ff2SOhY0zVSMS0iFWjvFeg6FJiljNeLnYYRKVvIOFque&#10;smuVaVEQFCVTlE3kyq8AQFQ0FCWil8KvMdMjZFjUXT3O5jRi9RYWKkXNkWE13qrLsE6XhttKTlUM&#10;bVytcpGJtw0BHgqNxPT1E5cGW3Z/tc2m2L1pm+S4ChcW4RdTsxZ+2yMpmxJZadT7CQDQUCYmTbeV&#10;AdPP0Af1sMVUxrkIv9d8xE3zCYueXoXq4cK10oVnhB6x3WNUhUZf4WUuG7LKTUDJJLkxiUKRx0bU&#10;iphinV3LVs9jMyFipWVPCsIizctYd4i6NMkXL8tOmHBjQy49vQWqHIpRYzguS00uW+U1Q9ZMkyKv&#10;m+L7muAdgbTHuwtBAcC0ExW1LIVsGcOCoxdfkqTk9jcu/tfSfL1jS1hk6nDsXVxYqNKG3Z+Suc/E&#10;GDvbsEyUkc0JxjBr1klvb1maG0enEUyFvIdMxPpdD0RRkY+pLLdx8aBKBEKyindTIwx5ADChTNTw&#10;R5g1P/zIVd3AWQ2OPmlEhd2rq9eYenmYJcoMDstATtfeoOW+11yG1ysmxQqwTEas56UmERRijoli&#10;rAGjlhCzk4pVO4tI52JiNQQFANPTU1ESGthoefnLLtlUlb2mQoWYYHEEbgMZ5fqqv5cowqKnl0J4&#10;EHThekohjr2Dl2eOytMfve5TrdLQFSV1IGovtBaKVX7n7UGQe3i2+YjZ1TzQNesjZu34iWpiVcT3&#10;So+xBqr8uvN1qNvsPrfwFYnTji1MPVcnYMVaAIAHLZP2yq24jAzvxU8frERV9W1IrWBNe4hB51sR&#10;vcBYy7idCwuFbxpZQ3n9TXq99pRNpWH1oFwP7TIqcuGkI/cEAKBeDTPuG4DG1Lt1KAQAAAAAAAAA&#10;AAAAAAAAAAAAAAAAAAAAAAAAAACYAFpQBDFjzczIUTnfg5XKupa1EgAAAIBJQCuKIHY0qlybhOUi&#10;KGA6HgAAAIgKEJ6e3jVUzpTIhEWKyhkOcyggAAAAU5kZKIJYsQWFxteHIL5gl07NvBoqAAAAEAPw&#10;VMSLvZ6F4sh6CTEBAAAAogJEpuAQEkVDWGx1fKaheAAAAEBUgHBYixxlHMLCDtjUKXh10XBYiyzV&#10;h3oeGzQ/WFMGAFAjmFJan8a50yEi2JCIGtvKjj29e0yxEvdqlpZBYSuRrmjyclUcn2Dl1PjKdh1Z&#10;K5BumWQiSFxCfuqvYFpevdXZoembwvcrvvd49yEqfBuyoB68xnv6WujGwv+4JbJyR+i8YvZHfJnz&#10;jk+YWNhRQ8MQ/Vg9vUeJDanEveS7VWYqNywDksa7IPwiV3VD5r53ImsZ+wGPBiVnbGlXQ2o3LuxY&#10;YZ+Du25kI9aBPULDtrFGgRjPsWp//vvN8t29aXGTG5g1vC6kyD9eSeN1tjZBbw1hJgPakiJvn4bq&#10;dM+dVJ5NlvTZU3fcc3/D2rI43it3e5N2POeET/lrvD3cUWMZ7wmxV9FxztpFzRRtSyZ69ofCK40f&#10;KUfBaSGNWdBx045j6twobQtxvQnhuFoN9x79WFbjkjBf3p7ebMyNWI7/nzVaA0IvaIiXk7PRYA3S&#10;qirPlXfdu1xQbKbgqbhJs0Fk5WEJk/6IdSMR8dpTMZZ5ipqBnt7ucQPNjEOtDXR9rnEzVeZ/CVO2&#10;KbOu9fSqvN2oxoORjNCWFHhb0hfjc8lFqCcKL6NsiLYyzrYsjvfKFhN5nw6E7B4s8dHTm+e/zVfZ&#10;LqYi79PTG61DMx3aEpp8MRUps/LHm0hK4Q3P3kkQU6BU9ATqYVS8e0JZKs9usfar5jlYPc2Uy0vh&#10;3m87RcvtkeR1A3Eh0cnWpV7FVTctL0quKkNVrl9FLkzqSZrXwc013nM7r/9aDcbCbiu3Tooa2NO7&#10;gcqxZ9U85wSvI0XexjQCu0Ozv4HnbHqaTVQU+YukBShnNaJBcx5XDzBKnU0uqrwNcTxGRd6IWeo/&#10;7/I4RA/ucx/DPdyyRnJ/JYeHI8W/VyUNSwEBh5Ea886K3rYlFrubyNBoJB/mKFJ5WCzl2HLkHqor&#10;Gx3mJq6tfmgh2pJc1cLCEsVFj/db53U+I9xzlt9zKeDdbtY6uJ2/2zIxUXB4a+wtPS4g5B2vQo1i&#10;qiQ8Z79n7TzndrQ9zZf8Kuty11mNnt1YKIJBCxtnITuuPTabERoe9tKubtLnlayoyHG4qt1GRfHc&#10;lwXxWcm8FEd5sUZrS8hzbRaOX/LwRuQlBiQluDXZ89zB3Z6ao0FSIl0TyHn07Cc28M8yNBlph8J/&#10;KKNvvLdv1WvRWNk9+FRVbvLdm1ZLrnUNlWMenMJCjTTkYgkKTWJcNS6+d/ncs51sb52krWxWMdHO&#10;7y3p0YHwG8rYZb7j5aD4nKvN7+lNVBl7VpQ+5/Izsjs1Scl7k6y6bsFT0SDYS2kZzqSgTBNUS+pr&#10;9oJaFS7j8gY0rwtdVonjNipKgNrOSnplnSEbEPdvxZfPaqAVoXfm/ZJaMRQpQZDkoRVCN+ppqaiY&#10;SI+dJT4zEmGZNN/ZMIaa1Rer3VDI7dGyvZLtMbVRu7gRUkMItqiCImseO+yChOyerRlcuUlQA1VJ&#10;m1YgexZSGMNs2Yct/Dlrknq8PWZ71G/G3+3etIq3O8W61i2IirqKiyFyu+bTMRx3h6QxSDfd/VuV&#10;VIlVAHkblaRvA+p+ecMYcbHHWPQIjk26fhfUuFjCIsvFx0ZMNQuNX+BjZoLqebfEIKr82fZX1W7I&#10;Ow/JOojPrOv9DP8eqsKzKHERta2qK7EMbZLkQyLN0J5tlrQ9TECtrdKDNOAh7DJ1W8yReb8tcSET&#10;rSpExeQRFoUKb0U8XgU1tFFtHi+FV0MWhYyHUQlqDLMuEeY3Dm89o0yV110MWTe2Tem5+vUhIxix&#10;Ukz1qhaRq7p6rpZ3YqjGtmOHpA5mYo0fsa7RKbiVCGIkKTyLVM25aNxevGYRFF0kG66oVkBV3vN6&#10;SR3K19XzJj9neroGb07GjJqikUnEUCn6Yj9m/KQ8DUP1L0w2ooBxNlZqBG9FXmIoIAAmtmFfJxg9&#10;VSLY1zX4qrLkHvqKz2NiCYt8QIci7nLuDPF9zvVOx5XcLu4kefEgaw+2xfic11OcQ+Xhz1mI0CZC&#10;VIAJRwnZ4wzb2K3xOWYYT024KabyKaRResEpPPq6eynsBjBfw3OKw0uRlRjXeIeyrKRAesV71Xjx&#10;5CQnMbC7pmytszxDzne6RPUZakvH2PmK8k6VmqhuQVSEJFGHit45Ce47WYXHgar8jRKicQ47xTTv&#10;akT9A+3cmTun4YvZ4Ia9wMekWa9WE4Rio6aXZoR3W62jNytXsygP2z751XV5TFN2itc+t5itRwyU&#10;Ve5qQ8vWuo/sNHueU0JUiC9hMYZjir1hrclFRVHobUVzVZenRXkb8zDGxAoG04UGNes4hmwKaT7g&#10;mP2S8lfNY2EOeD29FOWyrp/BjfJeq3Vs/HcI9TYVS8fCOkYyQtuUlgipgSle99KR2oN4xWMjAvDF&#10;fCHJ6dZuTS5RYSXDUSpe2trzr7eTzAXZfD1LUUjlalDEWUkDrkXwjPgZHWuKqdydHTa1uDi0YjcQ&#10;RbMOQFzUavicz0yv8AhYBrdU8Xwb48lLeV5T/Rp/v45FNe1I1DH1VFO3O/VpxxIVnbd6ztSyBJpT&#10;2Cl1r8vuyQS1161JxoxJVCFl60DkazxmJ9nzoisrerMFN8lWYrQTPyUcirg7sDG2Gr+MxGArVYkK&#10;dj5rnYGU8FxK5J5CuiPkMfvNBDLuefsKP3aOr+eQnwY9u7jJhniH8sK7xurLljq+26Jo1hpQDppQ&#10;FkoNYiIteYfC1HdlAu7bu1ff05troHBs5HNOCmVe7zZDlrti6sbJNLmoYIZRfOlSJF+RUIuUTbJy&#10;+Vx7kaC09OVqPrwaH1njH9TDy7p6R8ww9/SWqvRU2OfVHf9OhzhvGGGhcC+KeDx7mCVb42JR081L&#10;IQrKEsmHGVShXjU6Q6negHMUJQZvS4gy3OOog0mfY4fpnYrememWX6U4Qc+5bwrcV9PSbMMfdspl&#10;e1N5Iyga1RJFGx/TyF4+3U5565VJsDmnOiY9Kq17+fBg915G2lO1GjS9KlFhGXQ/r1F1U0itxEVr&#10;yU6t7CdoWK5/DIuEEX8J4bkMeTzPRk4vTTVcVFQvQu1Ojt/7keCCN0p91KdB/ZOl454KApUC7itF&#10;04gZk/CaNVMQxKvq9SYWFN49GmtJclUQCqxXudGjlyXmJigK91ys+J4FdIYfCsqRdzKt2iKgrWtc&#10;zQNMsyQPHrQyarK1SZpzbn4zkJU8Mz+BnxZ+26gl0UuTvJyV8fehpzc9SeqjRrUNR6RCGM/EFHvO&#10;U7X+TgtRUaLyojpxGX6dG9FCzYty1RN3xlDdw5g7vRU5D9EVNJ5eJHHFSqJwDaIlcHIUfQppFHHB&#10;rmU9P0+G3Gmm7bz7ClJ1u+qRmJfEfzE+K1ZGJ+eQYZiYnXh6k/Ufg67eq5XzMJZJiVFVqLx4WbML&#10;C43P5qq2PMP0yMVhIVY+U3HYUpHcN0TFBPakiq4Gp3ajlOWNQaLCoMaZxa1+JCU9Cmfjz+IhCg4x&#10;kOB/7xBe+m7hWLpETGmSc4cXXKw8e3rFrIjxTxmz6sOW8WDNSiFkLX/evCvNNouXIux6LfkKwVqf&#10;8Wg9oEfbiPdKD1n3tgQIlawgdu2Vj1d5dJYSjp7+VKc0Ac85VdVzro3p4pGZFKKiWKeeUJE3iIWK&#10;Hoe1dHqz9yCSIVSvaFhzEjGQCWFU9IBzhzUQSoUHo15Y4mKtZGZQKuLQzVT3UsjykjDPQ9DzTbjq&#10;kOUFi7t3qQcYguYRFf71cYiL3QJVzlxKmp4id6bMyp771K+zsqDJXZPuOTenkGkapk+abuuFLggN&#10;pjoJPRVFyb31kXs+drejsRJzE8ij/i1jUWpw4x7Hs91C7rnhaQJeXgpbeAZtst9l6iQOdUHwNCKl&#10;spNCjPfTT7KU4260updtc4uK+r6jsoyljYmbSwc8Z4iKKUSG3NnOtk4iUVHy6SX6rdsgNlaqjweh&#10;KOnlTgbUCejtTgYvRWfMxqpeaYcLDTqPbCiwFLuHwJ1ELBXinjNTegaTPBlVPVfyrJ9w9K9bSoWX&#10;IpxnLzFVHvP0EhWWIXXn2g+/vkFjpwpZBiHh66WobMT0CrVc7u1FGU8XVbUySZ7t5Eou0zixFnfv&#10;t17TS9UGGthcwLnr0TNPeHg0xH2m+loRasCziNNL0ajn7Ne2+p1T9+g8QlRMMmHRR7Kld8M0YO7e&#10;TC3qMlnFPsWIL2yWG4Ao6wsUq7jOeJW+lXOiWRcRi2t4SAkQc/XyLKSpPP0v7JaruxfBveZLfYYn&#10;5avmTuQS1XnJOzsZFjisRVSI3uINdRKOCcFjUO8ZRRtI9ID51y1d0ols5g5KKGbQ9CTHG1dFaMDW&#10;hvitTpXT7DqrDFxLhTAqUUVFniojzzMS74oa4v7E66x/NkXrxShWCL0oM0+Cp97G2ftMVRip6hqr&#10;tI9YiatMRUFZ7bLafWb+j/pPL80J70HabKjjmqVl1RHV9c7ULxtrsCC30u1nHfsmeCcnNSWnRVtT&#10;z8VMwPlYg+atet/Y1UItb3deUreGIra11aQ3CGNL4Kmoe8V2u4XTIXvHWs2V1WrcKlfrkzfQqUii&#10;wr2YTYLcuQn6Inpjkg16Jv2S5xFFuWcjCrBqcY+DR3/+siWv6zHem4uxR67WfN/BdaBP2jDH4bWy&#10;3jnN1Xutn/tdFHR+DX1G8s5pNQ//sN/39O5swvZ3i+T91GLpcVvlrrrerXp6KSzvV8HV/gTn/dAC&#10;3tewbUm2AW0JREXIBiwnacCCDJnqMmbhYzLsSqCGrATJAMMbxpBUY1S0CmHSOHesGtGr4jQYmQa9&#10;WIUqxah4DHG1xnh7y/KAsb4Yn029Vi/NSQyOWlNAtVUWoqCwUv3Xwxtg1cd86PpovddewqIWl7hG&#10;zTsLKk2V3rkEv991NZT7Bkk91ames2qs6ewFSd0KPqc7mFepop7nJe/5hE5Lnr6iQq6YE4HGyGqY&#10;CxKVvSHCiy6Ou+U8xEfYno7z+gY8jHGUMcWJiqvIuzw1Pb3bQ5ZppRGql0tbvs6JyhuXoOfPloTf&#10;S24PVD1cs7mae0HB9aoe3oohXj5FiXjfG1HAd/L6IwoK63hxN76WZ2Cdh4BRQxgYVfLeFc26FdZr&#10;YV3DZl5+zRv8Z9WnlERYqKZ3JYqYsuKw9kjey/oIR6uMNxjbfsl7VTLvK9ryBmI93x74vMteqEwD&#10;2pJITNeYCrFhLFa8yOyl9Hdd2b9RBC9HmjcMlQs1We6xtEcjnPEwgLUkbVFJvrx5WCZm6V5rZdI8&#10;idNhrSRNuQpR5L0OSCnii5Xhy6wHiU/nvzfy3yQryteKO8iTvfKr+1rTJEsoFb9x6xSESykmz41Y&#10;r+qzeqk17p6SCHC7917k1+Iehy/fe9qjl17igmJHlWXrJR5T5B24mw1l2HZvWs9To+cEQ5uj8oq8&#10;7sX5LAPkvOfJMT3Ret9TEhFm3YeVRKxAMk9eOaFbxkM86VxQVPNuKR7PWeHn8hJr0c9pZSFOkrjU&#10;gtWh8mpLMiRfZynfDLPgICqsip0TXmQ722afT6OX5hVekTYslUu4exs070qQCjD0/t4Udv3lY0Q1&#10;KvoEeSq8DHaSrOC1oF/bvYQoPZMwve0tHs9HNHoK2amtwz3/XJ3WnREFZCGW3pp7PRBremk97qEs&#10;LPIkHxrIC+9ZKYQxLcYg4qJ6fDKRyocJ2LJoSgjiIsvFRZR7bu4U0Vb7m+Ttk9jOlIWhdc9h7pf4&#10;sTI11HmliudcyzntpQ1SNbQlqtl2NgHTe/ijsiequR6SnwvKapiSVfYAdW78/BqbqDM/ZL1Kp4Id&#10;ilAefRMmKsoGu1BlmfY3qM7Ybvpqgh9tt2z8vXx5EGguxjPkJA1i/cqY9d6tctYD9k4ElDcTcKsa&#10;ON5sCc5qBJfV0VAoOKYoyMCK4+3N2v4OmM/GqkulGu7X9hSsbeDMGY23O9Wf06rnq6t8T23P2/pm&#10;eZwQFZU91pKgFNUQlWGto9caxvDleGMTFDSXDDD0QRXVmQyrGsMnZr5rb2AjY5drOoQxKTnKtLEB&#10;StZ1bowgguxrVerophRXbo07CLRA7jwD3XUu5z5jW8HrQyFiHc7y8q73tGh7JWW7Lq6uqT6WBZXd&#10;Y9VD/lJ31LGNk2paqjV1WCH3kHRYL8GKBrj/i/x8dr1aHdvUaquOhhGTdn1TeV1rqoUxW6AlYu0l&#10;2uO5ChcFCd7QlEg2/lv/69nAK936SV6uXUK56mQvXd9MmTTLY9tJfq0Kb4Ts59+HlyS2su6msrvY&#10;ftfssi7yujEwxe65S6hbiuNdsN+H/il0v873iRzPW3P8vzgl83n4tyXFSZdBGEyhijm1s/MBAAAA&#10;AAAAAAAAAAAAAAAAAAAAAAAAAAAAAAAAAAAAAAAAAAAAAAAAAAAAAAAAAAAAAAAAAAAAAAAAAAAA&#10;AAAAAAAAAAAAAAAAAAAAAAAAAAAAAAAAAAAAAAAAAAAAAAAAAAAAAAAAAAAAAAAAAAAAAAAAAAAA&#10;AAAAAAAAAAAAAAAAAAAAAAAAAAAAAAAAAAAAAAAAAAAAAAAAAAAAAGg6/r8AAwB3oDcWm3jErgAA&#10;AABJRU5ErkJgglBLAwQKAAAAAAAAACEAEMK447RZAAC0WQAAFAAAAGRycy9tZWRpYS9pbWFnZTIu&#10;cG5niVBORw0KGgoAAAANSUhEUgAAAZIAAAB4CAYAAAGvLUQ8AAAAAXNSR0IArs4c6QAAAARnQU1B&#10;AACxjwv8YQUAAAAJcEhZcwAAFxEAABcRAcom8z8AAFlJSURBVHhe7V0HdBzV1Z6dtekdQi+BJCR0&#10;fkhIAgEBxrasbSrbZnYl2ZYtbNNDCRCI6cWUQAIGY1u7syvJ3caA6aEmpiQQSighxHRCLwZMMfb7&#10;v3vnzWh2dyRLsqo93zn3zMzr7d773ptXFA8DGQJQAtm1ptWrV39H4fljtwp/ZYtQ9p28AUfQl6DM&#10;+MO5DkkN5V3NnWRnpma+8NcsMDNTfv2GHIkTFcY+ajD7N3+k+UO/fq/wV82GfwOEOFAICOsLf9Us&#10;vM8Sajh3vxrIpaTPNaOjzExfXMZP8Z3Cz4uNSIG9k5yZ4YDbywygBo2HORNUi5yZnOkHQCbNMJEZ&#10;f8QYqYSyByoVM46S1h2jMzXTGbIy069oLzNjrx7vat5e7QzYzPiCsqrbITf7tmYGfiEcOm0oPyNN&#10;h/vjt8GPcYU/Ap6ILQZPmU3RH11oNy+C3UQBf/x2003qL8KfvEv4E3fC3zyhDJ+6vVKW2ZEdFcMt&#10;My33/rrEzEl3L92/xKwkM4BakWmQr2yuho2xxBPSSPGHjI/5GTbeUyYLld59gew1bFbZamYmugh8&#10;Bf6pmgOpOXVrJThtO2V4bnuyK4FbZrpDnW1mzsz0ONrLzNirGlzNG65xNx/QAoBIfG+K5Gf/tWvB&#10;txsN+MzYFCGl5mLuICszDeMa7WaUSKaWjht/vIjHk5cmdL1RGivjxk8QUT16QEJLz6PvZFI/Laml&#10;3o5Go7toeloQwdiXSOgNsVhsR9i/PbZhPIcbT6S+oKcrOpWZTpAzM8lkcmckYjP6TmipZ5XJk5m5&#10;CXqqbm4ikWyuH91QwDtJTV+maSkRT6ZyqXQdZ4bMKTP0tDITRanQ04OHPodLN77LNCpjt3vu8UYX&#10;QLmZyq6r8IdyH8nXrsGNgbtKStBoywhp92D+bH+EuvHQ1uQmZHzGPWJobn8om1MDxlh2HM7/lJ9u&#10;KM/vit5ABtr/G45jTXAmyElKAAOqYfNpDGF+411pp4/mzIgFzoiVeHont9QFCRq/GVIx85cKdW2O&#10;m7ulQu/kHuMX9uiAGso94K+Gf9mV6RDFiTLJ1CHOhPs6GIy5ZaTP4ZYwDJhLzCwSX5faDdiMdJVc&#10;m1bybuEPZj+nni16yLV21z6QrVKCTYdQF98fnFHpr54rqEuvRloWgKc+JH8cQBHQxP/Kz5DxAnju&#10;ezZ0wi1hNy08tsTMojsfObDEzC0jYOhT0URfYnsJDIfvVcrmbsZm0TkbW0Ng4ht/9bzVvmBmDp6u&#10;GSGQ0EBG/obn+9KoDVZinKSMBIO5mBMpo6Qkcpp1rWlxF6THUZwoom0SN5eYWbTn6GtLzAY8jyhH&#10;Y+RmvR+DNu2wc9KAz0hnyZmRuvoxomHc8SKR1L+URtRlfxFd9tXyEz1j7ZSEps8kt+MbJ4iamuR+&#10;6P6/lEhov5NO0Fuu/Q5+/il7xAWAeeeYvatUXCOUQHrGNS1UVlY2JIkueiKpvcCWEolE6pZ4XEti&#10;/JGtrRtdklhk5GvnOMeJMWPHuZp78NCLwIh1CujKAUSXyaStv+ip6YieIJKDqJSCCSfnhKuJyao/&#10;0jSSpjiGhLNHqVVzJynH3fQTaan4QrkblZHZ/egdw7xyNgsYF9OTEcgfrYay58gvfE/d2hc0LuX3&#10;4LRN0BMcwe/07yCQ3YVefSHjZiU8g0dRGAJymOh4/YGejGDmZ+hEnS+/1h49USnK8HlCrFaEMgLd&#10;Whf7zlKnKmXfyRvQqI1+2tAojox49CafPESlX24OcyWUOYJ/5kRgXjFjDzYD1DB6tJWz9qZ36rLz&#10;M5z7ip+OWXnu6ZJf+kb4/IwYI3kUyKNDwZ3J0gbUTXS3UmgwphzT1jdzklK2mO3d7Doit0pRyiYP&#10;kW9tiM31FzydbsoyG/GT7Cx76oE7Jg8tDrCwQTi/r3w10eZPAt/kv6MwRxlcuT2CzlaKGmgRvzz1&#10;AvHzSZcJtBBXN8VE7sj9L066WKhr+N9E5Fop6yM6Wyl9Qe7iawHZfUejd9cRfA+AZhPka89j+NTt&#10;afaBdKEaavvn1yE6Uym+ilbx6n+2F6++vr2rfUdEqxa+Xj5EfPHhhhyOmxuL2q0U/vEIkjMW/oj8&#10;KUl+HE8CzfTRE8p8CRT4ZfxvMGz8H9uROyhwNgu0bE1mBHt2RML6eaqGW/6tVmQ150xJ8SyirYtk&#10;xdp6LDBzL1TGJ/SjlGZS6Gep62yKGwYFp6AgLJLGhRXhfKe/x9Xzbbdc4CGDf6er4dyLDrNvrV/r&#10;doHKcMww0GmRBYxCnWd2IgrTQOAZW17tYf4YbquUqVsjjs96vVLEKkW8+/aWrnbt0fKPN+KemZtd&#10;MfWGTkGhHSdfBw+6yyn65RPtnxLFRObH/u4cV7uOyFP0Et2tFCr4zaMz+J3HKSvQRZYTy0MiRrsV&#10;1hG5VYo1kUag2UH56opEQp9Pz1hMP6Ouru4wem9vAq2rSNfWW+F0OMFN/9zpX778n7+BcyGB6+yj&#10;G7pbKb1BbpViFWoymfqQKiWWTNYnNf1/CU1/P5HQeLWFVXGolDw/k/pKesL8Xrj7O73Dz8d4/2B8&#10;40RBs6FkBvcJfiJssms8fqKghQ5kRtD12kdGy9lP5xQv/PHKj3hSf9FaAGHBWghhAWF3r1JWfLNy&#10;QNBXoOJKaWxs3ES+FrzX19ebg0QJyy4ajW7MBgDe95SvjGpd34ue1ILl0x4k6rrOI31nuGjtPF0D&#10;lHBHe3aUjmAwyFReXm4vFdU0bTv56sGDBw8ePPQuoEzdfi71G8lkrb/IP/jfwjWA/Ui3PfFmQfeR&#10;wOsQJfF3tG0Rf1+BNtDI195Hy0PLXMcH/UG3P/lWaYUU/STyR1pG8tP6gxg07F/FauXcRjVknM4f&#10;9D8lOOPXaqT1VGVE025sBvAfx0CT/VdSjeTO8AdnjqJ36w8iwR/KmH8Tw60TEOapbEjbUoJNh6ih&#10;5tOVX11jd7PVoHG2Eph5kPxcOwz4CqGJPZp8lDO0bbOus4UyasbPfeHcn9RQbqlakT1DDWbHUKH5&#10;Q8aXSnjG5vYfSIRd8IzfJsOYJcidGsr/XQ1lH/IHjVaE1agEWvbC8w1UxPn+ClRMqHUHNWx8qFQa&#10;25ZMUtLfTnqGjHd9wczaryPoiQpRfn0n6C5Xu65QpzjEWSGE+sxGKLx/8yJEVBoK8R5U4ndmhZiz&#10;sm2/a4tmceXsLYE3UNGTZoBl5Svl+S1othhh3sl+qULCuTfYnVwIbP0OINAGLvnafXSnQmjV81Bq&#10;uXIzyrWzy8WZNyVs+53Sf2Y31ndnaW0qBOLmCzWcmaCG80ugb1a3VyH+YHYUcwZ9V88XajAzgb7B&#10;IRPZrGahubuN3sP5VUrFzDTCXNRuhVTCb9BIULqGBI0yMlsrdKtCRs4W4tu2qXb6SeXcGkhbn5Sy&#10;W+3vzpJbhZT8f7e+nf/I5X/woTXzzGkNa2rExW3Jv/ZgS4dTG0NrFheGKXf4FcRf0WwvtFhrdKVC&#10;rCX1tE+g2K6YFPn3UAmYz86Qa4Wsb+hshRx7zrni68+Hiv0mXOFq70YHn3gJT9MPO6dz/0u8CgE6&#10;WyHKcfPFvPsOc7XriGYsLuP/J252xeRVCNAdHdJb5KrUyU6uSkFv5yVp3GMo3s7e0/Anl3D4fu3e&#10;zsXT2QrZIXWjq3lnaDvtJlfzYnKtkOJelnaP/U3jCXQo4v5QdqY9TqGVieSn/Pot+Dt1v3lURdQc&#10;bfvCzTfzAgc5+rYXQcQXU4/rBNMM9lbXF7A2Ivn1+2wzAoVtvgkfh4PBIhrNyxwfenBk40/cUfBc&#10;IzpTIXc9eoBY/bki9muc4mrfEYV+f4YQXyrigcf2cbV3UrscQkuEqKsayvxKqcz+CJl+HYPA83zB&#10;7EX+YK4S4wne9MHd1bIHuWdFA0p+yrEG/DzlD2Sj1AVGN9Zey8vjjKDxHoVnfpvLfgj2oM9anuSo&#10;JEIbd6FCwsZqWmFpNww55rG72PK5RnSKQ0bMEVvUzOjWf3PqDivDMXY4bs16pDMcQuAdnHJARhWC&#10;ccjD/I4xBD0JdmFWmuMVVF7GFzIPo8DzJi6wsPF/XCGh7N32Eh85ziFQmvhpVYhjEEiwK6RqwU52&#10;hdjrkOUsQa9USB9RuxxCAzoiORJGa/6nPehzVAjGBhuwe1QiBm4ZtqejgVCgZM7fJI5CuVX2YFEW&#10;KhrbQ2oocz4tgOMKR/i+wMyr2I2VBvijbwuoyBepAhH/8n6pkPAfTnM174gSl0xyNXcjtwpZWzhX&#10;JQ4KdLZCRp1zlhDLFTGkE4urLaKlpeTn8FMvcLUvpl6pkKrW4fJ1cKCzFbJRZYbHE+3t3Hcj3vlP&#10;e0w6cWoZUW9UyKBDd3VIR7uvN0TldacD4FUI0J0K2So6XYiv2iYXlXIoMHvlu8EnLWwc6DwnWeRV&#10;CNCdCqGlo84zCJqWHCkuzYfsbxJVW8Wn2d+dJbcKKT5OqSMk5BFKdXJVo6ala6LR6Db0vjaIRvUD&#10;6KmlUpPYoANYy0qJ6DuRSNn7FZPJWt420SG6K7KcROKrIxHWWWqPQ1DQ9maYpKY/Qt+abi7XTCQS&#10;e+t67Tc1qdQImN8Vj2s17NCB8vLUFomEdrW9RFXTP8L3mbFkUktVpXaKJ/ULG8Zbdqk3E5p+L7lN&#10;6OnGRDI1N1Vb15xKpa+m0wXITTyhPw3zT9h9MvVRMqmfkEhq/F2MfqmQnqIOKmSRfFXoxDRak2ut&#10;mUXB3scWACojBbJbMRUsrfmtqx/LfhJa6j3TXOOdvDBbXD/atnuHzJJ6+kJ6xuP6UeZ64tR70WiK&#10;/6FwJSX1pfROII6sldxIp7+xYRFQIRfI13WnQghWxseMNRc2W2IJFfJAgywMVMYYeqZStVzwBD1V&#10;K+IJ7V/0Xl0dP4aeaNFc6FQh8XjyFXqvqUnwFmpUyEX0jMfjh9CTOIHO3KB3qpCoptl/BdPp9KZr&#10;qhBrFT0quHP7V75ftdp1AXR/EKVFJqtDWAue6+vrt2IDEz5a6CzfUSmpneQrw+m2sbGRDzW1FkU3&#10;NDTYesayozNF5DeHSU/r3blYO+iw52+54NqZFhKr8tWDBw8ePHjw4MGDBw8eBgFoey5ti337o688&#10;KqKvv/1+zacdROfsotBZUW5kwme7WZdBh80E8kcrodzg+kPYGRCTDKQ5roFCdMgBzbetiUl4kQWv&#10;is+doYZy59hUNetcdnBo41A13LxUDRmP8Pe6iOG5TdWaRUuVEdPX+vfHgITHJO7UJSYpWldXADpq&#10;klYnWXuG+MhJ+qVk/IcWZPK+IV5+NlcogaYj2Q1AJ7vzlkuyJ/+VrcIXMni1krklhlYlGc/wJU5W&#10;GLS0jc4BlVAjLe+xedRc5EnM7AtkpktrWrZ2A19AQOkhN7SSqmoOn1xCYDNrSZoEu6X8yp0hfPkU&#10;rZzidMKO4hhlmH8iaJtN5WxK5+P+BPIjV2lxmOW37MpuADWcf4nDqIE9wqZ8q5Wt9iko/Y6BxCS0&#10;JWjEOWd1a+lET1OXmIQaVyj3kZPUYPMEdsBMYjZi/pbnslJj429CLLMjayPatOdEbO4Gaiibhvn9&#10;HEdYMprcN+YMQw3kkhQHnePK3yHjOWbMCmMfdlAE2N9JYSJ8TRox+E4WYjZCbK6f0x7O839bNZB9&#10;ipceFocZnbMxwqGtuE9wOtHg2ZyZhBcBfMjfgD+Qr6LyhdsH+TtkrGD3wczP2AFjssplFM533NXt&#10;K/Q1k+xWf33JwY3EHNolJyIlSM7nlCRFhM//LZs73dEi4i1i0wvMeou6pklKFyfbaJdJ5AZKQn1m&#10;I2rwFpMgfmgANMZgy6/ZHjAbq2FeO+DCJEjvb3iVucUk4dw9JmNlYmwPoCE/CbMcdYt8gexszmso&#10;e6O0ZnA8zvwEMkcTs/mDxhx6+oLZq6UN7TFfzg08lDOPZooJMBXSFc6Z1yG0MQlv2iTQ4cmULuT1&#10;AfpWw9k3WNtVNFWzA8LI7H50KCfS+7k06V/0FZPspE3lsx5p6wJdafr0C3tALbctNaJVLdfOHimU&#10;o27jq09pLZhlR0z12uvb8kZUWi9Gz62qZ9r2vUGdZpLEEkEkP0tBTEJdJ6vhEZNQF8W5xZqYJEZ7&#10;YXJv8zekKrtBo6d9J2gsL1C3hbpWbF9+/Rbknoi/CUGjjHYHqMEsH+5G8IVyF3KXibptVShr6uYE&#10;Z7btJK5oinAXiJiWujvkNtzCi9idAGNk2V3I+J80MhHMH0L7btgvygDa4Sl2h66Vad+yHe3bAXPz&#10;tZkEMG2Ad0ejCyaNSEOdaKYTaeR00EVDTfadIv2OvmISotOnarzr+qjTfy+2TXRu45VFu4/+ozj8&#10;lAsgcVrE6CnjXN30JHWWSTysB+gtJqG9vRdmK13teproljGKz82uu+QxiQcbPc4kEUNsHDbExx9s&#10;xl2r6+aOWOsLS9ojYoxptx4jxBeK+PyjjVlL0TJ9N7ddJY9JPNjoDU2yYVUTMwbtzPpxw9UFh9j0&#10;JNF1p7vXX0dboplBhkSyru66Q50ek2j3mNOWLoRB9AfS2YCGX79X+JNyvDPYUD7zBzQGwhjneWlC&#10;M3dP0DhQGWUEpdHaoTeYZF2gTjMJM0QHs1uDADxorm7bzj+4YV431qPoSSbhfbroAs2+55fmey9p&#10;kGKiDXmkuZ785548O9YT+7+6xCTkh2ainERnTlTk+CZxNZR93vxnYd4sTmB/1XPMQ0ToQBErDDpd&#10;pWoOT5nSaS08/YoGrIZzSUjIe3imyjEzxvbUxaSpaDpsJJy7kcOxzl4dZmxr/nPIvaQEcgfRnXg8&#10;2+Y8ZcbBJDwLRtOvwaYz2BJQA9lFMn0rkb5qNWw8xt/Ig3TCJwgQyU8G55GmiNsBx+s4/IQauJzq&#10;NqeQ6egGmupGHpH/J4cGWg5FGj6nuPG9hN0Ep21HaUbZ/I2/h+e25zx09iqezqBHmWTYAvHB25sj&#10;REUM7cGuz5rJELvWXc/xPvzET4VS3sdM4mgs7QEVt5IaBb9TI3ZoH4tJ1FDuUWnE4IZfrKUizQdw&#10;ownlnqZPk4kKG6cvbNxM4fFtnoA/3PyuZBRzupfCDRtT2THAjVXmm9MRyds//5ToNRubjS67XJow&#10;fAHjWo4jmOE7RnqEScrv3ND8z1LEJPKMEwbdTUV5oPupCIONSejnn32eo+M/R1+Qtb27p7RX15gE&#10;jaPS2Fapmrp9IeW2l84Y3CioAsEkzkOgHUxiHr4jge+PyNwXbv6TNAJTzFpFDW/oCPPAZ1OTkGRt&#10;fpIdANyIQBQ/Gs/p/nD+Y3/Q4MZM8Aczc9lP0ODt55wuq7tFPwBJmle1db+gFVfx3/xw7mQ2GH7V&#10;pvafeSFvU6U4SXta67egcThta2ISRzy+kHGB+QN0HWaSYir+Y95b1BvxdJpJquZc5g/lL3Yl2Eln&#10;JqgCI82XKBGDT1q3UWHsQ+7BFK73WqpVc05WIy3PoFHfpYxq4vMPLDg1CRr3pWrlrGfQmHkjsxMc&#10;Rij/jBppfgbvdleKgHRejgZu3gctgYZ2GbpdU+QnQ62ad64aaX2G/r4rgZtKVjWrodZTKX5f1Rze&#10;IE1hcn47gBqZdS6nuWoO/zzkeEPy7uqyB4eAyQrDIM0GsyHBHJ9VBybZxF/ZfCnKjm+zosWW9D0k&#10;bJzN3z2B3mISZVSreOutbfgsuk2qm1zdrC1tWjMTY6B5YuVyleNxc9Nd6iyT9Dd4jGJ2yXp+wOrB&#10;RG8wCQ2i6Uih5R9uJA475UJXNz1FiUtPEB+/t4n45P1NC07UWVsaLEzioQ/QW5rEIqj+wu+17BrR&#10;vxHnd2916Twm8WCjt5nEoh83XCNm3H60+PR/m4glDx8omu86XPhdBtlD5dUmTtoIZvm7jhCPPfUj&#10;8dZrW4umJWVi+2TX1n51lTwm8WCjr5iEqPrCU8SJ19eJx1/aq+BfBmmD6otOEo1XNwixUsFznAgU&#10;LZXfDOOah/7xM3Fhpkr8ghY6SvPeos4ySW3d6I/jcS0pP22MGdtor3ztLqqqzNO/LCQSiWF6qvbj&#10;xuMnCSJNT/+voqLwyuX+hqa1HUU3tmE8nde3VmOldN3oj5Ja6jMnaXrqs3g89Quyj8VTryeTunml&#10;nAN0hJ2ujy6Y5Og2+pJJOiKaMl71uU/sP/qP/K+l7cjU/qHOMgndAx5LJuej8gqmHIsvlkcD30dL&#10;1V6FRmQvVac7xaPRaMEsUWNj4+7D0+lN48nUgkRCO9G6upriCQZLr7GOJZIPJBJ6q/xk0IGUmpa6&#10;6tBDD+WT3Qh0GlzZ5MlD6Ni9FNIRiUTsewktIL7LkI+rrCu6CbFYPTNhIpG6OBrVrP0tKuI4h9wm&#10;k3X2TkhdrzuG7k+vq6vjPB1//PEFedO02gpKV7Wm2dPfdLJcVSq1Ez2pfBJ6umCGr/ie9WLQZfjO&#10;QzItIG3fd+p8xs5goDDJQKPOMol1cmoiUfcjZ4VaTFJVVbUTHdzJhhLQAN/XJJP8970mkTi6rn6M&#10;iMeTl2up9EfsAEDDz9OhnfSeTKamodK/ZQuJdLpuDJizXlKazNDIPwUTpNgBUFWV2rVWniGJhnRL&#10;PKndzxYAGvlkhHsrvSM90IbxCrYAotHUT2HG/yqSmr4smdTuYQsgoWmnxDVtnPzk/FknvCYStfsQ&#10;k7AFIMvGB0k/IZHUC/ai0HHClYnEj0hQjB5TeLSw8zxMaGpBZ3Q66YQTT7HtPSbpR+oqk1igSo3F&#10;kmMtJoEmqEGDfJUt2wExESp1FR1NLI2YSegkXXqHFtjIOuC1GLGY9htqEPRe3NicICaxDnglUBeR&#10;Dnql9+I8OMFMIg9/JaCxNye19Ce6Xn8Ef6OhW8ci0wm9LkxCfhaRlmJDCZTJa1o8nSQmqZWHxVpw&#10;MsmaNElCS9+BvNm7JS2MGTtORKPpH8vPtQMxSe6B/6K7k/HISSOaxK2Pv7lGJmk8fmJJJYJJbnc2&#10;ajSQK6nSqDHR6cSQ4M+ReRSawqllovHkdbDngxioy0QMhwZmL1WB/0V0ZjfMVhFjjBs/Qejp2pel&#10;NUP6WQH6lBqbrut7kTnizIBJ7B+GxIBgkrvonbo6xf6i6TRvyUX//52EVms3cIRx1mjkBf6vJ22D&#10;vN00Tp4jTuFQo6aw6FuWDY9JMEb4uxlH6hNinhjKhMxJE1F49G7h+AmT7G8qNwqzmOIJ3d6BiTQ+&#10;PhZhokxWEpNS2YNxhknrtceqVavuA93lUbt0uywqDx48ePDgwYMHDx48ePDgwYMHDx48ePDgwYMH&#10;Dx7WH6xevfonoCs96pBKFgJ6WI+ABjCclqW8/eGXrjc9re9EQBnZxwCVoDy/RcntVhZZh0AMn7o9&#10;fx86zV6Ru04iMutopWrOsXR4gzRZN2AxiXLkNIGK9MhJ5U1rZBJfKHcJ7zF3ITWU5fVZajj3LJ3e&#10;MTQwe3/2tC6i/JZd6SggX8i4VpqsO7CZ5Ji+ufNjMBExSieY5EJyq4aNV9Rw/mzVeR1cuGksuwlm&#10;Z4BhHrXv8FgH4Q/lcv5Ic7P8XLfgMUn71CUmCeXulkalCM74NV1co8Ru2Mz8Nn7jr2ot5/dA9lBf&#10;KHOtWjXX3p9hozx7oBo0zoR0vl6tnmsel2OBw5jDYfiDmWFwc51aPX802xVBjbRM8gWyN6mV85hp&#10;i6GGW1J0LZwabj5BGjH8YeM4NP5ypWzyEGnE8FctKPeH8wH5iTxMPwxC4HcIY4paNbsgH/5Q07F2&#10;OkNGkPMSaa5lyyKokbmjYX9DSV77Gx6TtE9dZJI7pFEJ0ICepsPohoZa95PfL/FhakFjIV/UQycf&#10;UpyRZt4TQqB7DbnbRgffsb0h/PE77OXjiA9hzBZqILOUTkDkuwbJTaS57ZTFSO5wtqOLcfjExjzC&#10;cFwchMZvn9zI7lo5PiVgakA1mD2D/KDxz2T3gD+QreJD6kLmEaNwc5d5GqV5UB2H5TyCNWR8aF5z&#10;l32KD7OTeYW/tl2co4y9OX5KHz3p1iukSyk3embD1NrCY5L2qStM0tZQJOn3tjXosPEUGq+TSV40&#10;48jbJ85zI+cTFK3TEOe+gsZl70T0h5v/zSchjszvRN9opGYYkfwr7ADgRmqdwgjQbVLEjKSt6Btp&#10;nUKND8xpXhcXafmCwvBFWv9M33ROMJ/ciMasxCbz9l3OiyNMxLucT4Ysm8taUa2c/V+kzU4ntNGb&#10;nM6gsTt9g0k+oDhgbt88bMYhzykGOA6UnxpuNTUd3YSFdDvd9CsGGpNsUJkVQ0Fudn1NXWKSUO47&#10;ukzUpugiexuuO5NAWgayUXYAYHD/Nje+mNn4bFQa26IRX45G9B2F4Q9mR5GxySR5MQTdLnYHoFvT&#10;1qDL81uYZ+rmV/G3C5ipKE4H1HB2AeXHF8zxTkSVrnejI1nLsz9Sym7YjBu422WfwZbtfJUtVyON&#10;K0kTDAkbPydjZhJoEiU8Y2d2B7A2kSdOKsfN2Jk1WDj/FX9LQCsu43glg/crBgqT0FladNh26vKJ&#10;Ytjvzub33jpPq7PUxe7WndKoBK5MQl0KdF3YAYDG+LKTSdA3b+KuEN+bmH8P9m9yo4k0H2y6l0wS&#10;zh5F3wQ0yO9tJgnP+DnFAX/tnthidY/kJ8Mfyd1CZmAS8+xhNG5qxEjzk2D+KRQn3nk/PQHji3ms&#10;CSid4dy7SNf/SpjEzJd9sISTSfyhTDmVDdL5AltKIJ6MWa5Gyd71PkdfM4kv0CIOOemiEvOhoPfe&#10;3UKIFQqf/Ljste1cz+T6vxMuQcH1DfN0kUnaHbh3mUmsA6ErWz+V1tT3/yuNUZSK5j34e01MAphd&#10;JcftvGWZjdTKlr8jLj5+h+1BbCcBu6c4P+GcfZiEfdlnGOMLGitYCMzcyxxv5NrSGcph/NWMssuZ&#10;h3mvgUkov2ZeZ9njMQIEwpfcbSs6cLxf0GdMEjEE3VuiHL5E/O/dLYVyNPqbRafO070iSAmTUsaS&#10;qc1uJCr7yNvF118ORRh38vm/TvveoH5jktD0HbhRVs7ive5K+c0/YqlPjS+YqzTdd4JJKltXctqC&#10;xmPUaNVI/h1zcG9cT/Yw/w99qzQ2olm2sDGN4qDBMwcgoQZzGMCbZQJm5bvXGYGWw0i72WOScP6n&#10;zADI29CqPJ8XtkYmAcg/pyNo/AuMdxC02O0cX6TFPFm+v9FXTKJCg9y06FiKyb6n/cjTJhe4GXHO&#10;WWKjSFZsl7hZHHziJW1+oTkC555V4Pfy5hAKtVTT9CR1ikmCxhXUMNHI7YFpMZgBILGHRpr5oDQw&#10;yRvc6AM5x/3qxls8KxSesTl/h/Ov8RiDpH3iDr47nd59gazZwEO5N3hgHs4eQ98Elsh0BZoDYLTV&#10;HA4xHeJEuK9LK4YaaX2F4yB7ckfXIASnbSKtbdDV2Jy+QMvW0oiBhvyOOchG1xBx0zQwxeML5C9g&#10;+5Cxgv05mSR+R8FMHUGF1mTmoXTQuKey1byvfiCgzzQJiA6be/ypHwnxvSIOmHgZzAqPM3XeK1J8&#10;3i9polG/P4NPd7z1L4eU2vcCdYZJeDYqNtevTJ6sSoNSkB25sWB/O64tmywK3RAw+N4gPHNf+UVd&#10;Ez/dAc/vbWG2hUHfRf80GIfP2HxozWLWYu1haM28/SwGdQXF5xY2odLYdoPwjJ/KLzMd0Tkb83tx&#10;3gkUTjthcTrlzNqAQZ8yyfB54g/ZKu5KGXccQVLJ1Z0b0Wnx8+8/lLtkV88e1SPXva2JOsckHtZ5&#10;9CaTuDGBpQG6wiAWWX7ctEhvaBaPSTwwepNJ6q5s5MG6m11PEmko7bJJrnZrQx6TeGD0BpP8ZNzV&#10;4hcnXyTeWLatCE8+TRxz9rk8+HZzuzZEYR599u9FzUUni5df3kkcduqFYnv9Rle33SGPSTwweoNJ&#10;aLxwYVM1//NY+aUqNq+e6equJ2jr+DSx6kufEF8pYvSU8T1705XHJB4IvcEkRBXnnS5uf+hgCpn/&#10;nru56Qmi/y0Ux8NP/lT8HNrLzU13yWMSD4zeYBI1lBP7TbgCjayFxySbx25xddcTtCU0Cf+kRFw/&#10;a7yS/hS7uusOdYZJfBWZafyfwY0SdwiafpVOByzUUU2/pfSqoax9APVgghoyPvMn72r770KrmxNL&#10;BK9Q6An0liZZF6hzTJL9o+neWM1/vJ1ESy3K5B6SAQy1omkS5UENG3+RRoMKYJIv/No9NkOowex9&#10;tFxGfq49PCZpn7rCJNCevL9iMGKwM0mvozeYZCt0gWgho5tdb5Iv2Cy206a62nWHusgkHW26Wkp7&#10;I9RApu1evxHTt+EuQQ3fv67Q/hO/fh8tP5nJS1aoq0aYPFn1h1s+M7twMI8uEr5w83S2A/zlmWHm&#10;Ctz8VH/VrE/ZDXWdwvl/Sie8sJEkKy8doU1NFFbl7DelbQmT+ELZy/2xW80lLtafcbka2Ayf0rEQ&#10;+cmew3aAGsqfy3kMG09JI4VWElPakH/7YiIneEkP0gM/Z0sj0gqv8jKWcnOlAbTCW37tbnSpjd3N&#10;tJtx+4JNU9kDoAaN5f4k3Eggvm942Qsd0tET6EkmoWUltPTk7r8eIJRjF/I4wc1dbxAvgBw2X9xy&#10;69Hmew/ct9i17laeFuQVUsgwF+jF5D4MWqAogcZwD/uR67e48mmZTtVsNJrcUn8g28Lm1LDN5emP&#10;IrxqhMGLFn2B7AyyH1KRPYoXJaIBg1Ef8lcYETDEN5ymUDbHYQSz7zGThHLDlVFNByDuxRQf4uGr&#10;4AqYJDAjzDsiqxyrhwFmGj7cwliMtKTN/KDPH8pNJHs1mDvNTGfuAfYA+EK5yzltSLc0KgAa9x/M&#10;eLOnSCMql39wOY00l7nAzXOcF2KQikxADWZO4LKtaVuNDD+vOxdMgrHe5e5WR8tsuoKeZJKDJlwm&#10;/vvaD4T4UhGvvrq9uO3B/xO+vrgcFMz4r5d3EV9/NFSs/lwRK79QxQGNV7i77QJ1iUloVS8t9HMS&#10;zKQzxR/Kmzv65OJBS6KzJcBMQo2jYqYdFxpILYWNxvysNGKwJoB/ereZJNy29ZfWhHEjlg0HzAfG&#10;4gb8qL+ibUGkBZtJuLHRIkek0wFfOP9nZuCgMUcaKcrwqzblBZVyKX5vM4nTDfL6MQkFZcScbeh7&#10;UDEJ0VbxWyg08dJLO/GfcDc3vUGkub76aAOOmzRK8eLJ7lDXultGu90tgj+YH0GVjy6GoYRbf0nv&#10;8MP3FRKYSdCw0b+yF0r6g5k5FDa0xhRpxECjW2W6bWMShGVfGErg/eQIkz8qMgezJqAGS8xMq20j&#10;rZ9Z3RGLSZh4NTBv+bVvzYU5NBEaJe1OdIDTLBndnUmMaznOrjHJc+SngEkojMDM49gBAD9vcHoq&#10;jW3pe1AxCf0Bzy05QgwN5sWtDx8CTqetnu5ue5o2QJxTZgfE9ombxWX5kKubrlIXxyTtn5YiQV0E&#10;qjy4fYK7M45D3NqYpG1lsD+cncFpCRk3SyMGL2kvYZJswRL4AiaxEMocgbHK3dz1kl07MraZhBoa&#10;MRTZV86yt/0ivQ8TAyiBjL0Ri8DMFjM1ms0k4bw9+EcDf6FTTBIxTpJGxABvuzJJqGk4OwDgZvAy&#10;CZG1kcq57L0viBY42osnizZzdZe6yCQPKFVTty8ha2k7gIaZ58ZJlR7OrZDGDDcmQddsO+7SkLS2&#10;BtBB42zWBpWtfCqK3d0iv9YuvkD2FDMPxof0qVbNfo/2g7CdBHfZJBM5xiR8DTXy8m9u8KOa+Hps&#10;jDt4iy3GAm2nuYTzLZQXNEjedquCgUwmaV7GDgA01BVmA2+HSUJN55rx5uyLUykf5GedZpJ1ibrC&#10;JLLhlpBa6ZzZmayajQBugxneYWjBlUkAdFmaeXxD/ojQEHn2R2ohm0mCxgoe5xBT0Te6V1af3RfM&#10;XsTagSR/OPcVP/FNzEH2DiaRWgBjGmaitjETegmvmQNmk7k4zw57gj9+m2lOaYgvJgb6m5zAcGUS&#10;2nPCaSY/lL7EHeTn8fWKSXpj+Xp71JN/2i3qDJMogaYKDMovbo+USBPvRrSABnOBv2pewX3mBHSh&#10;LvNXzravjy4A7SUP51rVSMszatWCc6Upw+5uUQMPZn6GbteTaqR5YcnGpVDux/5QLofu0DN4tijO&#10;zVyB7GGUVpThGGmChpdtRFovRv6OlEaIa+YvqVsJbfGMGm49WRq3oeyPW5n2tF145kFKILc/0naJ&#10;Es63xVWMihv2QLyPoLv2gFIxYw+kjbTWJaRFyVoNZE/k79B0+z72IZHsGdINT4KAKfA9yy5TpP13&#10;GNxf6tTia4XeZJIjTj8fEqEPNkdh7HPQCZe62q0NdYpJ+hmOgXvb3nMPPYveYJJNaprAHLPFCy/t&#10;LDaPTe/V8QmFvUPqBrHkkYMwFpklNq5ucnXXHRoUTFI+s4z/X8gD5zz0AnqDSaix/nfZ9vy/hPaz&#10;04ao3tpPMvG6eo6D4vrHcz/kuN3cdocGA5Pw8UNh4ziktf8PcVtX0RtMQrTv8VeILz7ekBtwb/4v&#10;UY5ZRKnnvSs/0HtuSQrRoGASD72P3mASGrCPvXocL2HfrHoG/2B0c9cTtHPdn4RS0SKUYQtF7ZWN&#10;PTqA95jEA6O3NElH3au1WVdVHK6TKXp6hstjEg+M3mISN6JGTNrl0Sf3FkoXxyjsN9Ainnlud+6+&#10;9TRDuJHHJB4YfcUktNDxj3NGipsXHiPEt4q4Yd5IUXXBKSWawe3fCrkZf81Y8ee55ez3TwjnIiPS&#10;68vxPSbxwOhLTUJ73R/9x958IHbNRSexZih2Q9t+3U48oQMeTrtRZ78LHzi0T9aFeUzigdGnTDJ8&#10;vli1wicOmXi5eODxfQq0xpCwIc64RRP/fH53seThA8XvZiaEP+TwC4Za9up2Yu/R14lvPh0yYJgk&#10;mUxela6rf09+2kgk9VkJTfud/OwWEonE0fLVhqbp88aMHScaj58o6urHiHgidZO0GhBobGwcGovF&#10;eDo6ltQnxJPa7WzRTcTj2jSU5UdJLfWZk2DGJ9kHAtFd6kePte+CsaBp2s8SWqqkXrqFvmQSIl58&#10;GDHMblZR12qDQDOf9Su+o2njUibgfyB0On0f/MUn6gyToCHflNTTIpFIzpdGDFTikmRSv1B+dgvE&#10;CPKVMXpMA5hCWzxZLqdHY9xM01OvxRLJ59nBAEAqXSfi8fgR9F6TTO6X0HW+dKi7SCT01nhC/zuE&#10;0c7FRPaRSGI3Khd27ADs9wMzFVzn0G30NZN0RD8dP0XcsGCYuPWhQ8Q2iWmubvqSOsskqMSHxowd&#10;L1Kp1K7S2JVJEgntAlTcVWVlZfZh0aNHT9xNvjKi0egukILb1dXV7dIwrlHQk8whkWcjzLfYURHG&#10;NjSKmBKzD6VGmvbWEE8ikT5cGjGOP/54GZY+JZYo1XKI+wDyF4/r9nUOBMpXVVXV9nq6bgppCjKD&#10;2z21VO1V0Jb2mild17dGGldD+lcSAxPB3Q+ktRIMBjfhdGkpPnHeQjRq5jGZTJenauuvgr8t2QJg&#10;Jknqf5OfJVjvmGQItATtU6euFb27uelL6jSTJPUH8Wyg7o80LmCS+vr6rRrGHy+SSe2qZDJ16tiG&#10;8SRt+ZIbaIaZmp7+jN8hgcmO3tPpuqtr60YLSOar6bt+dAO0VWGjdwPifARxf4nG1QD6OzSNfdMV&#10;uiUiXVuPdOgng7GfoDClFbonqcfh73/kjyQ30sRdlbKyyUPwvprTUlu/bPLkySrcLUMYz5Nb5GcG&#10;5Y3NE3oM5qvROGcTo4EZfgvm5gaO8qmmvMH+NGLS8Y0TRFUqxfc/ogy+h/kLCHd6IpH6A7mr1vW9&#10;TH96ayKZanfJzXrHJAONusIk9I5K+YC6Q2zuYBJ0xz6MwiG9E9AA9tBTtXbF4n1VLJYcS42jElpA&#10;Givj0PjkKzfwWKyWL+skQNv8Bi2yniiZStWT9CWpTe6kEwYa+EfJaPJYeifNxIYSDePM8EmSg8EL&#10;GpSu135XrWk/ISYZM7awEdbW1d8mXxmIY2U4HOZl6cj3amSVmTkOgZBIatzAaRxFmobeCWj8jSgv&#10;voMEZbY8Hk/aWjeW1O6BQJlG78Qk1IUjRnQSGMcge49J+pm6yiQEaujUFXEyCUlvfH+e0PQPmJL6&#10;uyRJ2QNAUpi0EMY1N0ojhpNJqJElKuvs7bMI+yyEdS8ay93EcNXV2s9gdjoahqABq4zrfXSJRCyh&#10;885GZ5wEi2nQQE9FQ6c0vm/702vpewl1DYuZi4C4LoH9U5Q3asRWFwlm6G6ZYxKLSWDnLw7j0EMP&#10;HVpXbzJ0PJH8siahR9gCiGs6mMRMMzEJyrfdC5LaYxIauHtM0gfUHSaBBBtPXRNUbt5iEqpEaijs&#10;wAWxWOJ3ST0lyJ80YjiZBGG9Go0n+fSTYlhMgjgb0MDbndHpgElOB2MVHDZhgTSJs4GbDR6SPKGd&#10;G9V13iuDxghN2D6T4NVH0p/MLMD9Bk4miSZT9tV4LkzS7piE4MbEMXTrkJaeuS3LY5L2qTtMQsA4&#10;4D1quBaT4Pk8BrhZtgTQiI6yGkikPrKVVclobP+E1Lf3yjuZJNoQ3YYG6HFNq5BGDDDlgcRc0Whq&#10;3+HD05uSG2nFIEkfS6Z4d2R7TEINnyYe2FCirm6MgDT+tQuTHJxK1xe4NbuCsR3pHQ2T3vmGYGd3&#10;C+MZUZNIDKN3Ahr/LJTLv+l9jUyS0B9ii3bAWlhL/V5+MvRU3Rc0USI/1w42kxxxs1DKMx45afjM&#10;NTIJGukMF0nnI+2BirZ3GnJFJvUVoE/HjZ8gouk077TjBpZMTmBHAHXXYhhvWO/kz5oNiyQSPyTm&#10;Iz/UlaCGTINvME4d2RPQqM4Yi0aNbtgnzKha6j/SSpkw8YSCxu2cYo4lkk1jEB/5o+4TGJ3PBSYm&#10;KZ6KpviRjw8wKF9ADBqPa68ir6eRHcwfMjWpdjbK5XQwyWNkXlWV3p6YDfb0j+MrioPMCXDzPZjE&#10;vtMeTPKgpukz6R35mUfhUVk4yZmXNMqSypsnJbTUSoonna57WVqvPSwm+eqblWKFRwVEZbImJqFu&#10;Q3n5SW7bRFVrutSCrk/cGsyxp/xUyJ6mReWnjUikfiv5qgQbG8m+YN87xjwbU1cH/kv8WiDNAuay&#10;T2MhFLt38x+Pp/cvLy8vyI+bOwzC97AH4hhTRSIRO83kntJIzF1+UmHZjB49ereGhgbee2+B3JI2&#10;k58KxU/lSu/0pDIqIZc0pU46aQsasDvD6hGgAfzfqlWr7vKoXbr7m2+++ZksLg8ePHjw4MGDBw8e&#10;PHjw4MGDBw8ePHjw4MGDBw8ePHjw4MGDBw8ePHjw4MGDBw8ePHjw4MGDBw8ePKw/WL16dQVvxPPg&#10;YS2AdsTHQHjw4GE9hLXZnTD7kdfERiObxKbRFo88apc2qm4WG1XlxZJ/vM3tBm3oO1C7BwJ0BDWc&#10;O89fPW+FP5TtPFXOWqGGm/ikCca+kzdQQ9ml/qrZK/zhHMhYsUFH92N7GNDwBTLT/TULBF0v7Y8u&#10;pEuJJtOBCtLaw0CEU5G0PLTMO4fLozWSEjT4bLLbn3yL283aKBJfKHehv2a+DNuA8GgR/N0RJW6H&#10;cMnYRyaxIokYL5M5CyC4GRqZwwfoeRhc4PaQvMus45Bxh3LotIKThzwMUHiKxKOuUq8pEigBFh4e&#10;PHgYXPAUiUddpd5TJPOhSHL2icidBk9tYUQSpxEJjVrmYUTS3DYiKb9+QzWYfdMfu1X4Y7chLmOZ&#10;Mjy3KeKe4o/M+tofXWT6qwbRe6T5EzWQtQ+QLUBs7ga+QPYaml7z1yyU8UmqnsdTMRhVfeELGNcq&#10;ZTdsJn2ZKL9+CzVoIB1IQ+IO5DX7N6Rje1+k5RaEZ/pF2jkcpFUNtbyrBGaEpe9SjJzxU1941hz2&#10;yyMx+HOmo7L1U1/IuED51ZyNpY8SqGHjt2o4/982/zJ+CqdqDkZ+rXcPCRpl0rmJ2LQtUd7v+2OL&#10;TXfRBWgPRsFJ1TYima2Qz/9x2VMc1XOFMirT9j8tMHVrXyjbgjJfaY0mbZL5UCtbP/MFjSup7KUv&#10;E8GW7fyhrFl/cZRn0FiohKbv4AvnFph5cZQJ0qhGWp5SKnLtt9PhU1EX+Wv9kdbPuW65HEBWeYbz&#10;K/zhlhYlOM2+CMWDhKdIPOoq9ZoigUCEYFsGoXGpL2xc6UpV865WAk1HSu8mSJGEjadISPG8eiQv&#10;hoZa95O2piIJZV/0V81uywcJmUh+OQTttRCkv/UHsrMheGEnL/OEcEKYBZdhKsFMJQstCgdCFm4/&#10;g/+rWBiHjPPVcO4hOw5+Gh+S8pC+FSU8Y3MoSqSD/NI0HtJKAjace88XzFwBZXcGwlvI03tWOmDv&#10;C2b5yjMbUIIQms+ycAshHDMtH8Ddn+h/AtJzJysXLgsQBKEayKSkbwbcXsRxkz3FRXUQMl5CumYg&#10;3qw/lFvOQpTSSXmJtHynBJsOkd4VJXTLnv5QfjmXGQjp+UI5bgZfZukEyv1uLmuKg9IRNGqllaJW&#10;ZE4iBcBpNcsNeTCuQB5OIwWI57Nsx/WFTkbQeFx6NVFpbIs0f2C7keUJf2+hXV2Csj6LRrh2nXA4&#10;UHrBmSfLEEyYHY1HZF1wfqgtoRz/QuWhhrO3+ytRJxwPyoPaRij3AiktGYIHT5F0THRTsNud8+sz&#10;9d4/EhCUgCWcXIl7nrkzpHcTXVUkECYYcZwjbdsQMEZy75PcVKM3Hso9TX6lLTBZVQ6/cnOlIrOj&#10;ctxNP1EaS+fvIeweM9OBNhPKfY8ecNtdlwWKhOIgwdo0TtraUCP5cdwjZjcQaBBy0ooBITurzR5h&#10;VGQLy4NwLHrm6KGjPPLI9xR/MGPfD0O9e7OHDaFIAhoKUFoVovyWXaEAPuRyp3JFulH3fDUIAco3&#10;zHllRYR0hLKPSisGyuJs2ZPnMveFMtdKKxOxuX5WtGEooMBMvke0ABiBQMk/Q3XB7QL1N6Qye5i0&#10;LVIkpqJSwpmktLWBuj7Frleq+5CxSFpxGvB9j90G4a5EcUug7kajDFZzXEgL8vtGyahzfYWnSNon&#10;ZdQssefYa8U9f9tPbBWf5ikUSb03tUXCKHc/mHvL9um+LQuFO9AVRSIFEgRrpbRtAxSD6Q6CiwVF&#10;7t+Is0RQQHgF/ZHWJlYKodynHG9iCZTc7VB21EZotMFtZZUSybeNngoUCaVjjhgSKRpdEYJGGcJd&#10;xWGwIjHaLiCOZA5mv5RPCHgIwU+UkZkfSttOAWV1P5c5hYG0KqGcfW1OMZCOW3gUJuvHF8oWXO2J&#10;kc5Z5sgF9nDnC2TMC8bKjd/4K2V5c70a98C04KodCZ8/3BLzh5tbkc//IJzPOG0JjFTit8lypPJE&#10;OMjvkLDxc+mvUJFQnYZyr7mt7vJXZkeYigRhkOIN5R6QVop/VO5Yuzy5zo3XaTpOWpcA9oud+aVR&#10;pLRav7HuKxIwCt0OD6Xgbt9GPiiKXWr/JM68OSHOa4qKU6+rF888v5sQ3yvizocPFKdcXy/Oz9SI&#10;E/9UK7ZJ3gz3xIjuYVlE8dLt9G52g5V6T5GsxT+SriqSQNa+pdFGfWYjCIqX21MkvkD2Qlu4kfCC&#10;EIcgOY8Ui1I+8wfkhnrlnA5WKLmvlPKsfWeyqyIJZ4+Stm1Arx9hfu+qSAIz90IYn9qjBCgcxO2+&#10;1Lk8v0WJ0gWQxzZFgvJQKrOHSqsSIB1N5qiC6od667k/SSsb6MHP5OkrTo/xvTKq6VjE8Q8eSZjC&#10;+VX6FyKd2/BDKbHylUoC+XoVeZ0A/8OVyKKtUPYYLeSetkckpEiCTb+Q3ksVSTj3BvwU/kcB/BFr&#10;pIkwihSJEs7/FGX4naNOP1YiTbtJ2xKgfpEvamecntWu7Wh9xLquSJTh80TgvNNFfsnhQhkBpgyh&#10;Abi4s4inso5dKHbSbhT3LN1fiG8UIb4A4XnL7UeLrapnCOU4Kfg6IB+FU9EibnvwYHHk6edx3G7u&#10;BiOtl4oEwgVpXOmvRPhkF8y+U/ITe8T0bdCzfs1fBYFEiiRkrMAodi9p2zOKBPAFjets4U724dyT&#10;JctkyzPDOJ9Utvxj31iuhFp5Th9pH2OWOQtDen6sOAW0BOI9k4U4xUN5Duc/oMUB0toJn6k4ZBtn&#10;JYqwkX410rJCGeVY+GAh0FLB5cQCmco685a0aUPQ2N0fyn9kKk24CzevHho2/k/a9owiAXzBzFR/&#10;VP4f4fJsfgZtpu3flgTyuJAXZJC7KE3V0QpD4TbKWv+wrikSX0Wr+HHD1WLM1eNF9OKTRfyik8Tr&#10;y7blUcUFmUoR/P0Zou6a48UxZ50j1HamqpRRs3lk8u0nfvHAk/sI7YJTxIuv7Czeem0bsXFlxnWK&#10;ixQQht1i5LlnitqrJoggnn+cXQ4pq4h/Pre7CJ//WxG/9EQx5qrxYufaP/PopziMwULrpSJB7xiC&#10;Yx6vVOKpFoqnmX7IPgY/96N3/Qn/rGUlQeVkC61G9k/oIUVCgDKYzOXGigDxkaA0e9QrzfTjndJJ&#10;/wSg3JSqQgXgDzUdC/ff2WVP4VD5hYzVnDcKT5YlrTJTg5mFHe7pwIgMZfAhp8HOP8ILZO2rxwsh&#10;fGow91dz2kxOBSLPKM+/EOH9C7M8WUGY6eARScuvZQA9pkgIamDm6VwWVnxyNIXwvzPLhvxTOSEu&#10;mtIKNJ0rvXogrGuKBI0GI4FWoQybL8IYiSx7/QdCfI0RxZeKWPmlKq6BcN8kBGE4ghgFDdglDFIK&#10;WyemCaV8NofFYdJ7sFlsWjOD7d38EdFoZavodJFZcqQZL41m8Hz5PzuK35xyAY92Bvu/lp5UJBCI&#10;49TquRDG2aX0RA+08IdsZ3Bo41AIo4xaOecx9JqXooe+dMPQnLZ5/9jkDdCLb1UrW2GfW0rPkiWt&#10;BAghCI5ZauWsx8iNP5SbrUSLRh2jbtkbPeM5EM4vsvAL51bD/dP+cOtVJNiU4LRNSBmiJ/6YWjV7&#10;KSkfWmXFfmHn53Qg/BClY9ZjQyOZg9nOiVDrgUjno4gDbuY8BmVb8F+iAIGmI5GG2cj3v7h+TGXy&#10;PuJ+UA23nkc/3aVLdwSmbg2/Y9WqOXdDIb5uKqY8jXL+BfPbUc/tLz8uAv2/QL7/ynVQNfdxjDJO&#10;lVbtIzDzIPiZp0aal8m0r1Qjs5b6I7Mu4Km5Yca2SMuDsF+q1sxfijxebSs0XoacW8JlTXUbyi10&#10;WwAxJJz7JbcNLvM5jyF/f5ZWpQjM3Msfar4O4T2CtHwm0/Qt6uJJ+Mu4LgrwsO5ObdGU1rCzz0au&#10;FJFbcoT47Y26+G6FX+TvPJyFPRqnq7+1JZ4aGzFX3Ld0P/HZZxuLE68bLe766wFCfKWInzVeKZSR&#10;Vo918FJPKhIPHjysA1hXFQkJ9G21mzCSmMUjCVIcynHzxPb6jWLH9A29NrVE8W4Zv0VsjlEJKTN/&#10;BPHSCGlUKyuSjkYzg4U8ReLBg4cCDEZFQkrgB/pUsWXslnVmRRTlYwf9BrFhZabXRks9RZ4i8eDB&#10;QwEGhyKB4KJe/fC5PC2llC0Wd/91f/GPZ38olGMX8P8QtuvEEt+BRPzfhdJ9zEKhBvPi/be3EDcv&#10;OlYoR9zBoxm2G4CK0lMkHjx4KMBgUCS0Emu/8VPEfU/sh1QqQnwHWm7+QOfluTCjn9llZ5wHty0D&#10;fvqI0kcjkKPP+L144ZWdzTzRj3krT5Q/mDXffbjYMXlzu6vL+os8ReLBg4cCDAZFYhH9qN4okhH/&#10;eWUHpNYUtl99tIHYTpvKIxU3PwOdaBXXQZMuEau+8Nl5+te/dhHKiDnmijEXP/1NniLx4MFDAQaL&#10;IqH/Br7y2eL6uSPExfmIUEe18s/z392SEAv/cqjYWPby3fwOVKJlwNvGp4k7Hj5YJC+dJJSjbxUq&#10;RlTXzCsXF2YjwjdAV3j1qCIJz/i5Wj2nVg1mukaR5lqlwogoZQ8OkSF5WBtUGnvb9VA9q1YJNQ2X&#10;Nh56G3T6QCBbRW3aLPtMubQpRND4ja9qzmW+kHGxL9I6RQ0ZJw2YDZGDRZFYRP9BnFNXvBqryGww&#10;kbkDvnDkYZoN3P89PalIfBXZP/LxGnb4qEfan7Emoo1lwewy79C8noFa0TSpcLe88Rdp5aG3EZy2&#10;He/hoU2kvGHS+Ju0aUPAOI73tNBGSXq6nRXXnxhsisSj/qdeUyQswHKPDa3MHkqbyDqkUP5XSiB3&#10;kBKL+WVQHtYCniLpR9Am1nD2FLVy1h/U6vl/QNmPlTYmQq07+EIZw1ezoKXde3L6G4NFkfDBi/zT&#10;2X03+rpIlN91fdVWgSLp7hEpsRs284Uzl/kqZ92AYf8Nvohxg1Ke31XaloCY0Vc9H26zN/iqZt00&#10;JGAeTT40lD3QVz3XNI8uvMEfzgRoFzVGiNeqkea71HD+Lh/vbp6xPwfkRMWMPXzB3KW+SMti9Cjv&#10;5B3XIF8wO0OpaGo7Sr4YI3I/5jQTVS+8QQ1l42w+fMb+iGsG4kRYCK+y+TZfIH+BMvwqc5d8ewg1&#10;HesLZ7NQyHYaQHf6ws2LkI+L+Qh8F3RCkfjUYOYPZhk3oYxbbuJj4UdM30baO+FTwjOO8dFpA3Ya&#10;jDvh51aallFGtH8ooj+cPcZXOdusAzzVQNMp0qoA/kA2bNYV1Xf+BuSr9ISADuAPZkfZbQBPfyBz&#10;tLRywqeGMmeZ6UE84cyfC84aQ9ugo1K4TCitwczv2fxX12ysVOYmwnyhGjTMdlM1e64SympsXwyM&#10;qul+GF9liwzH+K20MUH2gczFvsrmP1FekebLlbLMRtJ2YGAwKBL6kT7+mrGi9orjB+1P9a4SLf89&#10;d3qUz+7ijY0ubvqLenVEgmH90EjzwWskGo2gJyeDoaH/SPsMKwonmP07M3QR1ECujuzZHeKFgFgo&#10;rSBccpX22VN0zlTI+MRKF5+1RGcs0THjh8p46fytQHYGnwhM0w0ybg6DiPzIM7n8Mb4M6dHiU3CH&#10;VGSPst3Q8STB7MuI9ys+Z4r8E1FYZE9pgbCHYPqvMvLmnWQQDF+w6SLzJF0KB2mhZ8hYAfrSH4I/&#10;6wwwzl9+hVJh7CO9MjpSJFBu59IhhdZ5V2xfUXQ5FAEKAnl8jvJq58lKP5eHTAOdYRW9VfgCMy+W&#10;Pm2owdxp7IfL0v1cLIIvlLuc2w3nF2kKGdXSqlOAsP6DnV+qV4wIpJUDou0wSoonbKymWymlJQR8&#10;ZiOE8xyXrXna8xtod8/xEfhkFjK+Ne1o6hodYHJTQ/VXNOJY09QWlBfCfdc8DBQUMt6nc9uk7cDA&#10;QFUk2yRvEtuChgbzYu9xU8Q3nwwR7721pdgp9WexASqF7LampbEufgcb0f+dIRFD7DvhCnHwCZeK&#10;vequF6E/nMZLgpf99wdiv8YrxY/GXisOOeli8cMx10JIUqN2D6svqN//kdA9FyFjVfG1qWDq39vC&#10;gZVE4d0ZJAT8oeblzNBgcAjIV5w9uwJFQmQy9WKlTB7cOHzq9naPXm/ZGnbv2sKRjlgPZW8i5cL2&#10;EhCMY/yR1lWmEKb0t36v0LScRIEiseIM524tPiBRDeYnsUCj8mGllftcqZKjrlGZI1Aeq7lsqCyD&#10;2SybOxGavgNdEwsBfItaOSddfFhkiSIhBVuROxzp+owFP6WvavZqlNnvpJdCBI1fI37zDhXOT8v3&#10;asRISFsT5ddvCKXWYpYxBCvHk33dWQeDVpFQOCgnKPlXipU88nSy3ca53Rl0unDb8f6eIuk9os16&#10;B064XDz61N7mvgo6/JD2WHyriHkPHCZ+Mvq6QbcBcU1EI48fQ1HcufTAtuPrv1LE18uHiqmLhokd&#10;4+ZBkm5++5J6eUTy+BAIpQ6psuXX9J8EQrvkRzuE6FwzPAgiMK0SyMXYwry06u8sFLiH2Py1MsrY&#10;m+0kChQJGBZC4h1biRTBH8o02emmZ9CYJq1KAMVQZwobUzj6HKf5FigSU7D+nW9idAFNk/HIgOOc&#10;L3xhwzx8kO/tyDzKIwGy43jkyIjyEc79F73gxyDQTqDVWeynCAWKhIQ8K2zZk+bwIADLp9dL54Wg&#10;+MO5J1mpksKsnreqI8GOUdx8U1kgLghxagPSqvOKJJi7lMt9oCgS7iiAN4O5kLRtQ/jKzZG+11gh&#10;c1qzn/MBnxY8RdK7RNNYiUtPRMoU8fg/9xJPPb8HpJbCR8APtOmeniJl2AJx0p9rOc/3L91PPPOC&#10;ebHWL06+cMDcaTLg/pE4QdezhrIvmatbWiEgjA+J6SB4LrIVDAmqYK5G+rBRoEhIqPMVtO7LKyEM&#10;ZM+a3NJoxLhKWpUilD0QzI/euqUsjH9KmyJFwkLkfmlVAsRxc6EiyU+VViYCM/fyhVqvU8Mtr7Ng&#10;g4A0lQmEF32TP3qP307xzHeOegoVCREJRgitoPEpp42mx2APJXCT9NKG+sxG8PM/U9CxUF9erKSd&#10;4PtUrLKjOgllDGnVaUWCer2L3VHazDh7XpEEW7ZDPMvsEVmHioTSAeXrtmw6MHVrxPNGmyIxPvMU&#10;SR8RHRmyeWy6+PnJF2HkQYcezmKipbFH/PZ8002Rn8FOtA+GpvQOnHiZuSGRfrZjBEL3nPzy1Mlo&#10;QFIY9DP1siK5U1p1GxuGcntCEH3CTGuOLJ6FIPyYmZ2EYdi4TDotQIkiCeUwcnBXJFBWae6pksCj&#10;KY1Q7mW3y5AIEI63m3lE7x6jBmf8hVNbFBbqfVR2lLRuQ9nkIRAwT5lTaeQOcVv7DehfUdnkzZRQ&#10;6w40BYZ28xM2t1CV294fyFfB3xssiKyyDuTOki4KFYk5RfMSHeHOdmG6e926bpf8Zf9aPPWG8r2J&#10;/+tQHimvwWxGWhUiNH0HNdICoUrpIOHbupp+fEtbKqszzMujpCIJuq8eg59/twnw7iiS3OQ1KhII&#10;cPDc+xw+14+nSNrFQFUkHg1c6jVFQsIjbKwEI30KQf0Znh1T9bzPwbjuAiSUGw6mM0cBVtohBH2h&#10;zBLpogRdUSQECJ/JLDwtJWCOYmgK6TSkfyJ683OY8WmaiOxjtyH+pinSO6PkHwmPJBaSMHkeAvsU&#10;pGE0X0kbzpsXTrEyuhWdjqx95a0/mBnGZUiKzUzLar4Sl249DM/YmUYHajBzNsw/4LSQ4AvllrOd&#10;REc/2wnIj8YjAM7nHBLwrxULM18ou8hUJgiDhCoJzWAuD7cTQL9F2TxrKl+yhx0JzYqilUyB7C7I&#10;4zdsT+5YSRv3w11aDWSSEKjnwf5Ls55oCg75NYVzlxSJP5CJmeVFbc6MB+nPcRyBXIr+d7FCY8Ur&#10;4/EUSfvwFIlHXaUeVSQB42Z/8m4W8l0m+FMjRq0MqgR0sZI/sQRuIWT5utnM28px07aU1iVA3mL+&#10;5F1m2PAHIf50R4qEEZvrB2NfDEHycdtKKwgofoL4RsXmL33h/FXkVvqyUfqPJHe3UpGpVcPN7/Nq&#10;MCs8ShP1nKtmPwgl2XZplwMYRZypRlrNmxrtckLemfBOaYm0fE5LWqUXG2rFzNP82j2mO8p7OPeE&#10;tGpDcOZvWBjStbQUFt6hrA6RtibKb9kV5WEgnm/bysPKA5UHzCItbynB7BjpoxQjZ/0Q+X+K4yjw&#10;S2XZsoKUNAl7XqUm01LyY78zCDQdqVa2vmmmk+pMljPfy9/8DuqhHCOfq/3JO7nsKQ0F9+P/6pqN&#10;oUhe98fvMO0pHMfoygZdwQzlwenlPBAPtWwnbfl2SYTzKcebuJMUyXPSxsSxGGkGsl+xPToj8P8N&#10;X/o1kDAYFQlNaW1QmUVlmPeMuLkZbET5GCx7ZXpSkazvcPlH8qC08uBh8GCwKBI+MZeODiFhO2yB&#10;mHbr0eKev+7P72RGdoPtmBRKM+cJysM3qlU88/xu4rJ8SChHLxK+oGk3EPPkKZKeQzuKZGCcn+TB&#10;Q2cxGBQJHdZ4zJm/F/f/fV/xwiu7iKef20N8/fFQIVYo4uWXdxIvvLibeObF3YV+2UQWvANdobBS&#10;hKIYPaVRPP3iHuI5pP1fL+7Cy5u//0wVTz33Q/Hif3YR9z+xnzji1Ml8jL5bOP1FniLpOQwpN8p4&#10;uoinjBahbeQehbGnSDwMLgwGRWIRjT62iU2D4N1ViFXmnpIvPtxQ7HP8FXxyLvXg3fwNVOLRCEYf&#10;v4Ky+ObTIZwfWur7EpQjT90dN8/VX3+Tp0g8ePBQgEGlSI6bLyZnqsTz/9lV/OKES8S+464Wj/9r&#10;LzH7nl8KdThNCwwyRRJsFhtitHHHwweJJY8dJPZI3SCGnXWOWPbmdryXhBSnm7/+Jk+RePDgoQCD&#10;SZEMpV56RUvBset8Be/I2XzEiNOtk+hHdn8pmTWNkijdSvksCGf6yW6aWXtmOspTf5KnSDx48FCA&#10;waRIukMkkH/WOEVELz6R3/tylZcSaBZjpowTO+g38ujDzc1gJE+RePDgoQDroiIxe/mzeSpMOeo2&#10;Me++X4hvv/aLPcdcK5QjbxPK8LlypNC5Hn+n/71QvLSqbPg8oRxxh/jN6eejVBVxRXOQv+mfx0Ae&#10;aXSWPEXiwYOHAqxrioSnsAItInL+6eLdt7dErhTzsMfPQStN+uOcEWLb6HSxplN0KaxNqptE/ZWN&#10;YiiE/5qmx3yId7f0DWLWvb8046Wf5xTvChC+n35hd/Grky8ccKuwukqeIvHgwUMB1jVFYhH9O9mo&#10;Mite/vdOrDy++GhD5FARMZriWsNPbDocUTlmoVB+ebeYdH09+wv/4TShHHaPab6Gu9SVYxaJs25O&#10;sr/PPtiYnw8+vg//yxlsK8vcqCcVSTQa3aZa1/fCcxdp1CGqqqq2TyQSP4o1Nra7Q32gIZVK7ZpI&#10;6NV6bW0tnrX0jMe1kKZpbbubPXQJ4XB4cx3tJplM7iCN+gVUh2i7e6IN79FZKi8vt4+Qj8VifrTn&#10;3aLp6J54X2ObbmxsHBqrrd2dKRbbQBr3P9ZZRVI+hy/CGnb22UI5FsIfymPL6pnid9PiYq+x1wo6&#10;CLLYD404VIwqjjp1snjxFSggKAC6E4RHFXSUPb7vf2Ifcciky3j04fa/haau9mq4Rpx6Y0oMCeGb&#10;prmOXSCqLjxZpJEeH+yL/Qw26klFkkwkpo8ZO07U1Y8RSS39LhRFuzcbEhKafm/j8ZNEMqlfKo36&#10;HImEduLoMeNWx5L6eGlUgmhC+72eqhUN4xpFbd1o5E1/BP6uTyRSIO16pP/f9aMbxNiG8ULT069G&#10;oxrf0uihDdTJQFk9UD96jIDALpPGjISWOnvSCSeJRFKjk5T7bd8NOgbzqP1SXSeS+qqOKKml6Pl9&#10;PJ6y76MJBmO7x+Kp76idxOP6hdK4XcTj8f0pLqJUanTh8TT9iXVVkRC59f7JrDOjAhp55JYcgVJR&#10;xIpPhvLzwkwl7/twc++k9laJ0f+TYrPBSD2pSNAbu4mUCBjyOwhUCN0xYKh4SlqXAIy4pGHc8aRI&#10;1sh0vQWkNTtu/PGUZvOuEwdqksmfg8m/HT2mgezz0rhd1NQkDof7FaRQIDRd7sRYf1FZmfgR6nt1&#10;Kl2H+k7+XBoPKKCOW6nu4gmdNpJ2GZFIYrd4IvWF2V5S50vjdoFy2A8K6XumZO3/SeP+x7qsSLpL&#10;9KP+N6efJxquaTCPcz9uvvBVtIjfTtX5lsKBcLlUf1JPKxLqjUFg3BaN1u2iaan3TcbU7CtwnehI&#10;kXAPVtPzpJDGjZ8gaORCRCMCmD8O+19LpwzEXa2na79J19WvwOjiBGlsA6OKM6HYvtb02s+hIPaL&#10;oRdMvU8KH4zMvUL6Rth8Um4olNwhmUy9j9EKlGHyPA6kE4imUj+FEBkhp7oKetdkhjCbMVpbPb7R&#10;ytNEVriI/wmMZAryRIgn9aljGsavqIklT6AREClq8kPEIyCt9nO4uQROS3ryGBHulNDSd1De2uKb&#10;xCNGjAIer6qKF/SCy8omD0Gd/AflsZwUK+rlBdPfRKrTr6o1jY+0r6mpOTCRTD1A4bbVzUQxDm5l&#10;ed6p6/oeHCigoR4prVTOVlnXjx5LypbvM0/q6RPQblZgRHIfPgvygY7ISIT5L3Jv5nsS5wXhrELe&#10;5sVisd2lUwZNj6G9fYVR41NQXnujvB+lerXSWA8hn0rVLUN7Kek42IokqRee2NtJeIpkHSee5nIz&#10;68RoZl2n3lAkYET7sEKavoIgJMb/uJjp21MkEDA3NWCUoOvpNzGgKRB2PA+d1JvIHxj/IWnMGBsO&#10;b454XqQRRjyp3U5mNPcMs+coPAiYe2lemh1LIIwmEkx4FhxdjjSdRgIBfr+tqkp1OEXXGSC8SynN&#10;EIpvxGL6wdKYQWlEemdwuhPa38vKyoZIK6QvdQsJ0draeiqnCdKYEQwGN4FAX0plDoE5SxozYolk&#10;Mwl5LZV+HUr3x9KYge+NEdY9nO+kvsiKjxQJBPAyUtakEKIJnU9jRpltAqHHx9ST0pow8USUi/4u&#10;wvkBmTmBuju/rh5KIpn6hPxJY6W6Wt8DcfGIBIqoQGjGk6lTzQ6IRrdNsiJBmeyIOvmQlXsyNRff&#10;BbdbIu49kcbXzNGkZl9HTP5Qhp+TskRHZnk8rh8nrRjRaGpfPZV+k8KFpjxNGjNIkbCCS+ofoN22&#10;dkS19aNb4b7gtGpPkXi03lJvKxJCPK6NoV43MTe9S2NXRYJe+6/lfwgR1aKHBSGMwmPDmztpEoQK&#10;/D4h/ZYco44RxCUkEMCgKyFsVqchhCE0XK+WhTDIswCPawVTcDC/UYbRriKBQLlj4gkn8cjAIhrB&#10;sBAjQQyhRe5oHp2+kebv9Jh+aDqd3rQ4T/TTNp7QHx1L5RfXJ3MEACkSFpaaZt9Z4gSlWyqSW6UR&#10;/GgnUloQ36ekAEgIF8dXWVm5LZTXi5TeWDKVJn+kUEiRsFDXUhdwYJ0EhRmPpw/SUrWTMOL4HnF/&#10;hHjtH85UFjBjRYJRxhHSmOGmSFCvU2mEg3q4g77dAGWyDcL8gBWXnJo0FUnySzKLa+mSmzMJCT11&#10;N5VpMqlNk0YMhNHKSiCpY8SinUKEcj3VjfTa+tPjul5wV75TkSST6TWOYj1F4tE6Q32hSAixWO3u&#10;EKafjhlL/w/028gMz8XFigQC83xTgOv/A8PeDrq7lPR7IMQXp+vqF0DxlPyLIIEIAbuYBDpRLJaY&#10;Lq1KgDS4KpKamsTRqXT9dyT4otFkQBqvERAO9F+FFND31dXaz8gM5XEh5RtmK5Duu9zzBNJSt9bV&#10;jVkAATaRAwNIkdDIAb1rV8GOdCdNwa8vlkZKNKmfJwXiuwjzTte4TDLj07QzyZ9TkST19EUcWBGQ&#10;vx1QVLdSuY5taITibJALENJPIg155HUywv0a8dIItDuKRKmvr9+IhDkrw4Te7t0klF7E+Sy3F6kM&#10;LUVSi/RFk6kqdliEuKbfYyoS/WZpxCBFQnEiD92a2qL8YvT0Co12kJ4rpHG7QNs9DOW0GvS9rtcf&#10;Ko37H54i8air1FeKxAIExCxzukL/GO64R+xUJBAyB5Eglj9l200HBGiNrtdGoul0wbRNTQ0L8i8p&#10;XAjhs2MJ/QwSDmDW95G+H0pnNhyKJCmNbCBdZ5GgRHiroUzMq3DXABl/oSKJx/fHN8JJr3L7D2KB&#10;FBaESyXSad+RbikSZxk54aZIkKeInJ762i3PBBLCNfRfSdeDlhtraqs9RULTSRiprCAlAj+utxjG&#10;NS3E9hgp0LJeadzlEQnaxqVyOvJZ+nYDyvrAVLr2izQpsmT6WDLrT0VCQCdgDilYKJTnkJaSy8+c&#10;wIiwxWyb+jK49Zb/ejR4qa8VCaEmlqxHT5inf0joFAvJWCyJwcZY86dwQvsTTc+Ew2M3J4JgPRK9&#10;35dZ8CT0J0ggSm9KLJH4E5nrevojCGT7rvOoppWla+tXknKJRhMFIxgI4FZTiOmPJtPpXyIPu0kr&#10;Bq3c0lLpN4nh8aSwl0BYpuLp9P6wO5CmJ5BeRFfbijC+JndmuvWFkUhkKxkMC3wy58UCRXmCQD8c&#10;gvsVmaenTzrpJHtvQncUCQGjhkmUX+qtx+PJa6AEdmkrw8QwTU8to38oVFcnyb0Qa1IksVj9jkj7&#10;J+Z0mD6fpsekFY1Udo7H9eso/6QsQKuRF/uHNu8Z0vR3zPrWroICO8D6x+KmSAiJRHIRCXyk9c1o&#10;Mhmw0o+4dkC6r6GwzPy1jSbXVpHwtJSWeg0K88w1Uaq2/szi6TP6Bwfl9ziVg55CZ0hPzUXaw7TA&#10;g9oK6nMY4vkjtRX6dwiF8+Galsn3OZyKZOHSN8TO0Rax6+h5HnnULu1cN1fsXDtX3PfPd7ndrI0i&#10;AaNcAYHwDkYB86VRu6CNfTQdAqH0DhjrDGlcAJiPwqhjPnr4n1IPH/QN/LwFAXCR1Ysm0Fw5GPYf&#10;ECrvReNaRhoXgHrHEGD31Y9u+IB+xFsKaOxYCFZNuxKK4F0Ivw8oTYGAvjV7KgIE5VEQsFOQjrdB&#10;yyEMVoK+Qvr+B6WY1bR0nVN5uIFGHZQnmuYz85T+BnrpTQimC4JFixEIyOuU8Y3Hd1RGESpzhOWa&#10;bwjZCii/e5C3z5BW2v/wNeJ8ncrQqQgIvGpL0x+n8EhQSuMSkPLS0rXP0YiHlAby/y3eF0Ng8qgN&#10;5XnBuPGN78Ad0jRZZU9AIlG7N8poMZUXFOoHKE++8x56YBzFiXpZgM+CVVtQDJuhfCZBiT+HcltB&#10;ZQb/n+np2oWIj0chTrDCSib/g/DfqUH7kcYFoM4DFMk7CPdKacRAWd5I/pD3TlFtbf07KNNm6b0A&#10;1N4o3VDMjyC9H8DdN6DvkI9PQP9EOzo5FAr16wbMdgEBMIqlgQcPawG0o8Nlk/LgwYMHDx48ePDg&#10;wYMHDx48ePDgwYMHDx48ePDgwYMHDx48ePDgYX2Hovw/W9D+VF271kkAAAAASUVORK5CYIJQSwME&#10;CgAAAAAAAAAhABIF6QZpKwAAaSsAABQAAABkcnMvbWVkaWEvaW1hZ2UxLnBuZ4lQTkcNChoKAAAA&#10;DUlIRFIAAAC/AAAAUAgGAAABP/+UxwAAAAFzUkdCAK7OHOkAAAAEZ0FNQQAAsY8L/GEFAAAACXBI&#10;WXMAABcRAAAXEQHKJvM/AAAq/klEQVR4Xu19CZhdRZl2J7iO6IiILCZ9t3NuhyZJ36W777m3O2mC&#10;Gw4gMw5xn3EdFDR033OXbEDL5q8jjjIDIqjo6IjIyDACKuiwCDgg5p9B4UdAA0n37SUrCaQTAoH7&#10;v+93qm6fu/btm+7OYr/PU8+pU1XnnDpfffXVV1VfVTXVwogZ2ay804MhM5JX3knBa2V6lHccvniq&#10;6GWbg9H8jpaOqh/wxe2xwJK1eX/Xyvw8K/lWhvm7VuUDS8/P+xLpvLHk/Ly3s+9MkuE0RhpIzI+0&#10;ti5/Fe917h9tbX3VsBk+kX43vJa90ZdYOciX4gNvYpg/kcn7rNRqXzyzsbXn3CP98dQpDC8CPxLo&#10;XjUp0rQu75dM1Q35yJI1ef6F26logddKZnyWPeKP228jOVRwbYB21/Hl3kT2d0PB6JtVcAF4yxzl&#10;bfLGU19V3vrAF9Op2wk5yB/P3MKrr2vlXaD717yJdL8vkfk9Cn+5pyd9HChwna9r9XWSmGAB8YoC&#10;XcvrLnDQ2ILOqh/xJ7L55kjf8d64vRd/M8rnA92rJT25yxc771j6a2Kivzi4wdw/7fG8Rt3uH6SA&#10;E+kvqltBTfIsX34EazC9vng6j3L4Hd8xP5E5Qegft+9xmCazvGkwEPp7J+E4F+WMyE0TfUD5wK7p&#10;jd6YfbUvkV3PexT+MD7wI9wP4H2nNeXM8D5JCbg/Ug8oc5B+m7qtjJwR/oTyCsh++iP8C+2GXX8E&#10;tvTwyg+QNY2lF+Q1m1fE054eKcx6/0B/oG6wUvDFBkQt7/FXZ9QsAwB/+hALurX13COb2/v8DAPd&#10;r0d5vB9lUESVJr9Leg4b4ct4nfADeMbJ1AWSztPRG4KoKGRyQkoI7QORd6nbmcVoUBd++G4VdHAC&#10;grVM5A8a4XudzNcuoopA/dRFwwrP6/zwZ0/wWMlT6a8F1gjlLcBrpb6tvA74cu2qNYI68wPzWt8E&#10;dUCaemLYCB2jvNWhfsBj2XfoHyGj03981H4zGuHrfZ19SyDZfsA4NMjbdfV1ZIZ9j9G54g1UM/DM&#10;aSLp8k3jUksDzPxDvlQ7vORhhg/5o93M/I6W9sLPDRnhfX8MnDRf3R4YDLeE25W3DI5sH/8ZT0f6&#10;OIZvCUb3bA225yu5ESPyK3kYGAm0LRvxL34L/c2dKR/EyA90u+2wRf9cfgNKXH/wlMtES4S4eY7x&#10;UwI2Vjrz+sPE05620JARebiSo6bJNJuM8MclsQIFMNjicc3P1OvALoN49/rgyZfkg8sulXBqsLw2&#10;DPK/zjRdNHr2KxkOAX4bWaiWpqSBpimlvFWhW/QpgzvTnhL1YqvZJsq/rsRoMD6yb0EsD4p/OGdG&#10;Xh4Mht4tCWuALRDcV72dyTawzJ1sOJxwqiSpUfGzslqp9dD534LrzT4r2cmSZ4eD8Sw1f8zuxns+&#10;y/tJYygQ/pz+CRU049CtZcOgwi0/YUQuVUGHFjab0VsG/IsXqttDC5uN9vCBZqGGoHuauyGBmPln&#10;XI3ZdGN+AupGW+8b1W39QKa7ed13YqyQWU199Eu+oYLqBgcN0OPdo/28QpS+yGstQMX4tCeWOlnd&#10;CiiNlNcBxNomik93Y1UKNF7e/WEf+QHIftNKvpV+fDMb6F5Dsf0NdnXYIuO6h7oO2yLRexIZPJOl&#10;mF3K/DEOHbV0mXKHl/1WtwF0nkRvXEUVMNbisA/VBRUkyHnbW5S3JjTV+X76jZM/z594BJnbyR+Q&#10;ON1Kg5CIu3d+YkUArfUF/AH+/Dwr+Vpoob8u+wECau2H3D/BP1dRgnH2Cf8H73G9T8IDkchIILIs&#10;v7C7/KUuIAMDvLJlpx8N1Q3I5F3I0KMctJJEUC4l8/HU3/GOeWiO2wlvLBVjV9jT0/8a/NBNiHfS&#10;Q5Z/SDwu8KHCj7j+dGswmkerW5RJ3BSGjA4qoJnf7C4NuC+pqLqwOdjeN7ag4zF1WwZPzD7H05lc&#10;Rr/R01+z5CYEOiPlo6bAsYs/8xb3T+gOMEExWqpG0z1bMrA6oHQowui5EO+4kBX1Rf0DwWUXFd4L&#10;TfUlVmpJPBngibnKWwYOyrp/gmHoC9+q60MlBxF7ujwMQO3YobwyqCJX8Dh4/hP8AVZMKGa7JZzS&#10;xkpf5Yn1lg361kS17iDY6Cl35n3WuIaKTkvFvgDqyb0qSRn4A6Q2S8Ib6+vF+5c4YtJRq6mk4Rvf&#10;m9/RdxLvJ43hQNhWXkqM8YxXElkTAKXwW+UtQGd0WoHiXO6muvujlEBkEXVbEzdW6Gu7AfF5XV3D&#10;wJNBWf+3M2mpqKbnUDk5AOjweXinCi7CsBl+L9qGn6nbikDnZVfzonOO4g/44xASicwDDA8sveA6&#10;yPb76edQC9JJv5jpeAUXXIe686/it5JfY1+a/gLcsp+VTAUXAOr/ABnfoSuqCp5UO8B3yzWRYV/4&#10;W2xdObaD8LPYeLHB8lj2Fe5WGWmEWLpRRdox9uDoL4Inbn/Q+YHs/6ogKnMLUDHfqW4FpT8wGVDe&#10;4xvb1CjEddR39LgPxSe6kQvxQ1dSzWA6ilzGMV+8Eo6kslWr3QD0Dwwa4WEVNKPgzytvYxg2Ii/w&#10;B9wD4occ9oeNDlm8wCEY9eMcmqw0xTqLaULOCP1WE1+7QSP0FRU9i0aRj0ZfOWSEd+cC7fOh+Uj7&#10;e2NT0xHw/wuavY/l/OEPDAUXLtiEbpCb+NuhdMsLphPLlx8RXHZx3oRTIQKOfzNc3QrQpN6PpnO9&#10;noprFBx6YBNdOvxQCnQk1qJ5foItrwoqB5rHPaIYoefx1s4V81SwYDIE1INI2m3Ds39oaXm9ip4+&#10;oABUcy4OxJG5KP5TYWTBSi5C3LXQ36+BBisdmNae/iN9ViYZsDIRxJ3FMAJ0sNGB/4M/nv0xRxVU&#10;cNMJHZ89GkS/yZdYucZPVYa6j5Xs8XWmzvLGs2mw6RyoNld7reynmb65u8+PXtunmrtXVS9sp7c0&#10;rpFqBy6pPaddAmilt7uJr9z3GZc/KTG9tcBVAM1WX0Q6TXC81wVAsBB4dSZaUjs5T0dFUvpCiewl&#10;7Fg5RLUfYboT2u35jEeteQphN8m0gJUWYwTocLcq5XMpCvQefg+FtYg2SY7+lnoA3z+NaWRurxQ5&#10;M5QeMRfH6Pd1ZX/rJKxQENS6rfTN8lAVbPJ0HLelRPSwO6Gim7aZ0e8pbwEbFkSOf7S150gUXNGs&#10;VENwFYAKKUzM6wJw7tNP0a+GoQoFAOL+O8MJKtAkJuLXyb/Dj/ec5Ukkl9HPZ8HVG2SA0V0AKEQO&#10;LLLGyGAix+JKC2BjIHQmr0OBtr+WgDL0z0WGXmLGKzlHq08KB7iBNuBJN/FZGJtBYBVdhueCnbcP&#10;zLNeq6cGNfbUMRN3yINdLuWtieZYKlo6del2LAyUeKG9GDJC7xgxI09sNaMidhoFGvrf86oHXUfN&#10;yN/wuu746F/wOll4Y3Yv8zo/Zr9DBQFgtOh5zf5YxlQBM4+7e3peobwTwhNPfV6qXoWCoEOV3a6S&#10;lmEdtScQr16nHquInS3tFytv3eBwJsWAHpMl0CgepbwHBsOBSFR5Jw3I0aI5kSKXSL+kkjUNmuGL&#10;9ZjYZN0WaE8jnjavelUROCJaOioKOeyhLKe8B8E/hnxsgFymHP6+x0p9plAAaCs8XUkLKmGYcjqg&#10;jHMc+zaOMNn/iP/bJ+9aYk+vLcuwGUpN1gjSm0ivoAZRkfhw0BbE4ocYPjHs2amnxifpXnJNL2rU&#10;Uod1AcDt88R6vZzLkfxYyVsdfR2NZVeyjQSnOOIzCHtBW0dJAeghNCt1LRvhSY+VN4qcGZbhrgGX&#10;GZYbVM1k/LuE2Nrxp0r7DlONLcGwTJxVgy4AMMjlvDe7+6vq3b4OO0htRd0evIBqurcSwelEG1Kz&#10;iRo0BOFU09iCjvxAIPx/VPB+YdRsr6u3ahgrXi0zmhUsW2kMj07SecdHz26oEZ9RUL7rDkypExmZ&#10;qNwfgNgoUkPp0AZIb7ARPGkYr0b7MSXLSTgYLh2tqZ5TmSqwKx1YUl3DQedjq0paE7SmcxfALtQE&#10;FVUA1NSPKW8Bw2b49h3Ni44aNcKf4X1e2XNPFjIDkZDpk73SwEKue3p638gC4H9QVAoToTerZ6dR&#10;Y0bZWDttAGcG0VjHet9rJNIBdrTYqOP5F+UZ1V442qCjbCDuXrYdzd3nHOWxkjfwO9AYP8A4R4Uf&#10;V0qqQvcg3Y4ihl1qlYSTwzKZ68aQEckpr4A9WncBiDPCNQuP1oPKu18QTUd+3r6I9zRSdXqz9v1w&#10;32LBoC0TA1ncf9VJm/w4C0DPrnOKSJ6J2f/Eni4LRIst3H+PDTlXIOH5d7FAcP05w3zxZMFEEwXy&#10;J6cg7ad0Y18XSGyvlb58fle2sUlmBRB0zF0AamZTOlIzgDneRPYhEPdlEHLDCe3niBoJVTQDrr2T&#10;XIrwJ1AYGwPtjoqJuB+jttxFPwsNBL0TdFjBe6qq3ngaNST1MsIL1siEz0p+GcS+E8S/QQUV4Itn&#10;xpyCSXWooJkF7T3chcARUhV12MPfnlpIsYPC+bEKmnlA7GTdBUAHVfceFT2LmcCgEbqEA2ucD9hm&#10;RutqxGcxhRgxIqdDu9mzyYheq4JmMRMYNNvOHjWdeQGOA42akedV1CymGyD8S265756QmcU0AlSe&#10;u7OlvUB4uj+LiZUDgdK9AgYDkdVuwtNB4/mTij6sYHRf0FNxU4vpAAi5mWYoLy4YHxbWq03yrXEJ&#10;Q0O71034ERLfF3o746YT6Dxt5NABdO3CPC56qnfQuLHZSn5SBTX5oyv/Ejr5kx7LflAFNQxjyQV5&#10;X6J4GUUl+LpXP4l0jRtTllov0KINxC2bYqR8dxN/d4Vxn+mAz0o9zGEEjunQ+oFhLAgODTRb9ocl&#10;EeCN26MgxJQM5smYTqLGZgSAmOl2rXpB3ZbDE+9bxTF9Dkihm3y9Chag4/RgqWiphiEj1OsmPF3O&#10;CBeNCU0XNPHp9CLKUuLj376IGnI9wjgmJLbQnJL0dtFmR9LLMMNxoRXH+OLZn+L+URD3UwzTQOFm&#10;vfHMTRzIcxNflkzF+07D/Yf9iZXf4hA4w32xNKc8z6G/DJz71OYZ2nGwSK8Lngw4IOcmPMd5coHw&#10;e1T0tEKIz/EVy36Mo5cgwk6/GIuPEz94yqWOCQ3SFUY7LXunX8ZlaM9jP+Szss6SXuUcmqRFZODd&#10;j/Oeg2gUceo78h7HBCUjI6JMo99PWlYddGPG+GFNeO1kMqWCaUktlIscR8sZNCMx1KBrJNE0QRPf&#10;mfVauc/5D/slN/FlQmZJyuezkjdTPM2z+t8Egu9Q//ywP5Z6L64vkRlbW52tkFAwoxy2Fpsirq3u&#10;WvkywwkpnISL+GoJA65bGUd/TeJHo9e8suo0In7GrzZXmAgQOZ90E55uQA0x065HEpVgm9meUd79&#10;hiZ+s5URea85kMT3WOkPgZEuJdeD2H8iMUl8o3v1MSS+mzhM475HYa6TtJ0r3qCIXRhuZ7pi4ttP&#10;049nnpyQ+LtbOp7hlduzjGe23PHhieZxoU7uLCX+kBkVA9MRI7p81LewbIZpqxl+L3I1NxeIvE8F&#10;NYxS4ntjve8hYUh8r9X3PhB5Iwlx7OLU6+C/uxrx0SBfIP/NWiQyP10gniOGxHriORFfkm4SxM+Z&#10;obcP+du67m4qt/HBi7a4ie52zoerr4fkbJab8GMlvVraFEH0/FrdCtAZuxaJ5qBdiKNhPiNnhC5Q&#10;UZOGL5b6OX5647x4qrBWH0RCo5na6Inbf80V3dByXuB/oJG9CP86sKBj1dEg8CP+7tWD6hGBz8qs&#10;EaIhrT9eXPPxjgHG4b0Xwq3nJlIMR20aQMHJKirQiWaHsvJW0uv3DwTDpw4viET7qyx9BAddrAhd&#10;0SEzZcZUEJCv4rpON/FBzGdVdBlGfZFFXNi0yWwLqSABCufyYSPUqm4PP+TMiKhVtcBJaFaVSsSn&#10;o0rqSaSLFppz+FgbU9HCgeuyVVQBlP0oFDFynYx13WED9DjForke+OKZdZR5lQrAkXmZm1RSwTYz&#10;+v1RM/LEQJUV0fVgKBr9C9SA2zabkSUQQ/+c93hew0UdKrohmD1cJe0s49OgVkQjrLJFlNON7f7o&#10;Xw4a4cL6xlrgDL3eHrOSo/xrpE9QL572tL0xB/E0FIieOdJSXpvqARtD5lPdNhndK45hYaAA/k0F&#10;zSyecK2pnxg0N89MYG6e+qhKXIZKxrPVXDW1lBB7zhrbdlVDKfE5vmN09h84q7axls5blbduQEP4&#10;YUHFKnVUzRLph1RSwSBUyefR0XJvrDCRY9vBlZHkePWaAtiw0+xxWzBS1OUnRCVkr9OynyKxZZAt&#10;3nc249zER/wGMovqMGmbnH4OkkFbuYUqtzNAl5y+0cpBr7OaZbKgeYWMAVUsgIwsmXZSNjXtBeHd&#10;GtDkXFj22KmEZ4LRwiilBgj4LPMAUfJLbyx5HolNQjLOTXxvZ/pM7g7mjdn/wfSeWPJLeDYrz0Ln&#10;h+r4LadvYFfV1vYLyAV060hj248BUEe/zAwWiO5y+PmCfWfpcMNkXLWdnRC3ZqAlIuuy3CCxyLHq&#10;lveykShFppv4uD7Oe+Tzj84/2P8qxEfNQQMsqxNZaAjbS/+0oZHxFnQadlUiOp0eTNIYNiM7G7Hl&#10;54DcoBm6Wr1GwJHVQSNSdQMbEl84Np46f35X30kcnxnvmTrEB5f/leLqbKADaRLsAdvf1cT3dvbJ&#10;pgozQvwNwcU+5Z0QfmS81hAE24KmClrPZiP6XXSofgdXcWuXchd+ZDg4vuMKwY5XrYaYIPFJTDT8&#10;z5PQYnsZS17JOLPn8yLHj2ntP5JXJ529l4UC4v/IG0udzzaAhcP03EaSww/0TyuoU29pSby+li4N&#10;OXifwyWViQ59Xza/mi5sMiIB6v/qtiJIfM3pnthKL1cTSkQ55hrdqw+uXnQlEcTxEIc7yolOx9FQ&#10;2syr5IJn65x4qRcQQ7fUs3gOmsqY3lbzkIfPyq6uNcYD2V+0wHpjIHwxF01wJzVeVfB+I+dbHFTe&#10;mvBZyU5uWKxui+DvWt0LJaFMQzooAZVxuCLB4WS1e8lGsoR76wA2stDxf6Gi9gtDgfDnlbdhSAOq&#10;NqM9aEGb9trrs4rX6mrIqCY6R5r4dPvL/TkjsgsvqLm7V7046IkPFewGagmViE41DA1uxRmtnBH+&#10;z62G8YZSE3Gev7KlJXyCSjYh8j09rxjwty98GVrNYCB8lQqeFNDwn47/QK1NP+Pryq5WwZr4A2pR&#10;xdP4Hzndg9qPr2vldR4rfSrSX41//JW7oYYycRmUjR1434CvMyMiLdC99jvQjApHhrBTxntuK4BG&#10;/zpfzJbJci60gAThSpnaNdefWLmniNguR25HZidcUZIzwze6iU83aIR+oqIFI2ZbJ9dhqdsCIKae&#10;kfVZgZA03rQNkohJwGf1XUImkQmQhNLMLPtxxmkVmcqDViCgXn7zhI5VR5Ph6Jw0dqFXLAXICXL0&#10;C/Q7UYB/B1V2HQqZQ+oyF8E4hG0RP4ct8H76URBXscev01UEtRV+QBPb7ZipSrq7G1vM6C5eN7VW&#10;2DRDiR7o7z8bQZ8iZ3aEuEfDoBHeStVxE4iNBFOyran8uFI1CW4BrAkhhE1kC50m6vQSt9w5NwX/&#10;LwZUINZLzjv653KeF/eb5AFAjQXlOSjHPgC0q/8LLl8rtEs4tYIzWSS4WITgeXd+KoLnM5QS39Hd&#10;04WxenD1HaXreHMLOo4GgYt2ISmdSpTCqKF6DprRv0LupmQ8neNN7p9F/neRK+kn8fFPRRPfQvx+&#10;EplTgvZtDMf1xXHiI1xNERKa+OJ3CoYc/xy/yzCCG+46GqL9mFP77BudmBpwHnAIzwbX01G+HTKx&#10;q6VDLL2q7RwM+f9TN/HpUHCFlevTCa+V/LpmHHDgXhEZVmqIcQ7ns93iVgJCHC6E+6XDoZWIT1Gc&#10;UaLYHmMaPo/3JSVdPHW+pheeKZpQgqjb7uRjVf7Yd6Rep4Jrw59IfwwZ71O3DWHIH21mQ+smfune&#10;vNMJEOdzIMzz4Pp9EDNfU8FNRvfau0Cky7mCHYQZ88ez32S42G0msnfiGTmUB5z8C3/3GlksRyDd&#10;95Ge8xhjetmnhr971V18trQn7U1kWsj1cBMvDZ1q0DbTTXyOzz9pdB78y/GnCHqZqi+WmvBUjykH&#10;xMzdbuLTQZv5loo+7IFatFe3NTMObolftkthlbH5WUwDSkXP7LKgGQT0+N+4ib/XtZhiFjMAbgnM&#10;TYw4gb7BWFzYyH8WhxEGjNA1XHBHlZbTj6Nob5wF2NE9A0aksCJlFrM4bIB2ZC6al9+XDqhqx2kF&#10;sV4JRP5JPTKLWRweyBmRC0u33y51rBg54yA/53YWs5gMBoPhxSNmZB9VnEpMT8dV2BxgGqywYGAW&#10;s5hRQE2ZAyn8mUEj1Es/w3iUNHeqlQQK3LM5Fwj/CZJdzARpHr6npeN62utLAgDv+O9q6o52bBV4&#10;SoZ65FDGHF/c/oTRtXqVP55e5U9ks9y+XsUVwWMl/8ZYslbSMX3NA9t6+l/BhYKcd55nJd9Ev4o5&#10;IPBZyc8FT74o71+yGm4NbcPepqIahv6/1p5zj+QhFip45rBx0aKj1vvauDh6LhlY771NU8xhI9IP&#10;Bj19q9H5hi1m5Ju5YPkKUZ7L/phvcVCfz54LhFITqTscVB00Ihu49kJecihj+fIjfFbq4cIOnbQZ&#10;WLI27+tMfk6lKMBr2f8ucWIDsKqwFrwUPsu+xDz583LaISrTyz6rb9r3KZkIXiv5aT0ByRnbiY63&#10;qQVvPOXBe3bTTNc8+WK8y/4uZ5BVdP1o7lzR6ouvTHms1Ne8kDr+jsyEC3WGvWGPltSjZujtzwbb&#10;rxj1xWpuvDtohtpKN3UvxaA/ZKLC7C2dQXA7jvg4J3+FxAb5kEcp8ytHkwAU8qPHQKqplPUy/1ye&#10;RMMtwI9pHX92/yHM1bBtisfq+8xUMX/zkr7jWQEqmfzVBU8sfY4YuHM630V0zhjT7MHfldmAQjnD&#10;SV2MnD/00WEjfFnp4Sr7C6hNd060BEZahUD4O+qRQx9lzJ92lQmZXCqBLBEC8/+4GvN7O+10y9u+&#10;IGXHNHTix/MQbLfr4zi8YUhNi6YtF4rURCuxBpJzrQmVBO8vbCMmq08SmUHyiGMcpbZvkXfLBtf/&#10;44ulF6vkAq4z8yWyf3Se0Xm4kHY5j+J/vlMwHUmI1dpSPoPwdcwHV+N44/aTSHsrK0nB4XmohXfz&#10;LC9J39l3FtMGlq7Nm8suQf7TZWdo1wQ+8i6x5AIRHSJXdroi4AO/mu5TGthfKN3VvNTJ6ngjPML1&#10;x3yGq99H/JFTNjdXPwXpoIeb+cWmyN7j77Df5rXSj2jbJDIf1IafodxuccLKmZ+n/PrimXPlaiU7&#10;kZYbf+zlHkTCdJY9ROnNXQnA5Dto++SUsWMDpZj/EWToCFzvchZL2nkuy6IpDvzLWQm9ifQjDu9w&#10;J3cydvLr/D7izibTa77BdQ+1CVp/IC+/dJ4BX5Uxv30PK6g8h3ziWwM0ASVNtBBgJUL+71DpT9eV&#10;SMIrnXtWC57OrCU/z4wwQ3U4ftDJZObaoxOZ16tXTQm4mgnqznOlZqJuR3WHnWB0hgsn+G1q7TkS&#10;z6xCfMX1FIcESpkftNY73tCM1GFCXQ66vIqZ3zh1xavBNFeC6Z4h4zlMYz8Fhnlc7sUsNbWTq2fZ&#10;mdbML4wdT69zd4ahjrxbGFWY63y0GnbZMg62JGJ5mQCTo7J6OtLH4fu/ZiVSxobbaHXppHaAVuGD&#10;wqxVmF/leT3/heHssEPo/oF54Xv5fid96rSGmP/+o8ePqETG25GJ7bV2ZajmJLOJ7B5koGjNYaMA&#10;897C01zczF7qxlo6ecj0j9QjgiEzfBWn90eD4aLmtxKQ9qL8oiX5garn8R0g1GB+gltUoZxGyKjj&#10;ZeAwPxhCBhDAgOsZT6YAUz2pDSAR/wthSMX83BrKzfxkHvgLG2kSVI8QtslhMDB3IrPbb6Wd0xSQ&#10;V0j6DJ6VjSSc51P3MQp5uFZXVPUvtwespMG8+GLJvwWTSsWcgPmf1kcV8Tn+y5QwP9SFj48FO9aV&#10;7kZ07OKPvA4v+LpTa5mBYkav7ZwDSvAzG+dbfRX7BxMBEv2jZHxK9kpMT8cWIWdEttfqMHO0qNL2&#10;W5XAFkO+Z4TEDJrv3Y4WZMC/uLD3wYzBYf4/SD9LMfD8CoMOXqvvchm9ATPQMX1zp9MX4Oaf3BdH&#10;S3lWBjDLE05ap8UGI+2l5Oe+l4h7nmHUnfHtohUwBLehQZqbnT4hN7RzTgJ1KpLyo9wh4b8gDyhA&#10;H7/CWNovz5A32AqQQemQx8d9CVYMvANOd3jB8A9QfXIY2R4pZv70AL/DfCD/6xjuTdjvYVrSivkv&#10;soDeJoziHG4GhvkVJePGOtdXndBhB/Fzv5SCSIjeVrcToghB0veiUOpaqMzlRJDIj5duM+Z2ZFJW&#10;jpwZqrotDRkf/3wz3nVrtWVJA2Z4Rf6krvyAGSo7GZpDpluM8BkcxVrvb21WwTOGFqiRlLjNi845&#10;iuunWSFUVAmWH8Exe6Zh+tbW5UUDDqQ7GOtt7o4o08v5M9GV6CflOVozh36GMW6i8X/mzRtfuRTS&#10;+yP+eOaD7FOUfrcUzJtvSbbT270qxtZGBUs4v8v/7IFawzCOZs2zPil5VIxfGFHivc6nVrVZMRlG&#10;GjB8WvaL8nam3yk9d2nKtK5Zn9PSBk3TNW9SNbkawOA/pqFapX02GMY4+MukUzUMBSKRESXB4X8X&#10;zU3Rn6i8K28Jcmb4A8+Y0RvWV9jNchaHAFQnkEePyXHCUwEw9LloTnc5TVNlhq/m6ukfDBptfTw6&#10;gYzOCSya6oof1w2B0IT7Kmpwom0oEF6xv8eq8WzWISPyX7mAs986J+m2t0R6OVchCQ4CcJs/o2vN&#10;GVBbzvB1rTyDC2RV1CwIjsODEb6wP1tUucEm0ptIX8UOTXEHrB6n+wfpjb4a/QMua29kRfVUg6qU&#10;NtPgbPVoIHqm3mNnMNB2cn5hF9TLkJhXsMXYe2Ln8LA/9G7ezwS4j71qXaWlhTpS0cbJYyX7oIM/&#10;Bx3+WXZUPdwLv6padZght2BxsN7DDCaDt8bOM71W+r/I0A31Dzh/kMj8ijPM8sJZTAr1MD9NCvxd&#10;q7eC+UfQYZyR9dUHFXKBtve9dKKFjmPj5xBPBNqOoH/w5P70D9BR/mY98wcbAosim43od0aM8OPQ&#10;5YegnkyHy20xI/ePGuHkRNvFucFN39kicPZbBU0Idj4hlTP4/wsgmft5+GlzpO94CIYvc/AA9HzQ&#10;n0h/29NRvB12Leb3xu1ehN0Aleh2n2X/DGluxnv+kZ1VlUTALbZ98exF3njmfI+VSvK8CKpRqCj/&#10;5o+nf4G4q5GXwrDrLCYAGPpcVITnGukfcJgM0ooHi5fZkDx1YtgzbEZ27pSRn/LO8XQ4jjTtOzFW&#10;tnllPUAF6s0vXsq8lp2z7QYYzeOV/RY542qzfyRDe85wYmH827kmMi/r85WqMz+HTu2nnPkb+yVp&#10;ZZWKynfzvaCx7MHrjSVX6llZOn5Pvi3PUohxFvd8zgX89yGnKuWRYZoDwL3AfSFV8IyAQ1CQIl92&#10;CrX+1kAKNFa+axOY6bb92fq2UccKsIMVbpLHKf2swm5RleBmfmFSK/UAGVhFK3uZzC4ysYyfW6n1&#10;DAeDf6qW2oN3RdECvCtgrTK4ywek+/N4j9PviqfENgrfzWrmZ6XwuU6JQ2t0q57FRboXZtXTOtEc&#10;Oy8KQq9ThK7fJdh3SO8zKswTDBiRfnQqKzLodLotwXaqMWO1NpRlJx0SPs2OL++HgpFPoaL+ZiAQ&#10;NiRBDRQxP2144naRbk5bddBmiAwu0t+yNzC8jPm7kpaMr8dT2znf4gid1BjedwuuOU44kcZOmdjf&#10;5TsKzC/vyBa2SiZQya7V/Tmk2zvdtl3TCkj/+1iYA/OKdwObKlBPBaHE5FYTul5HAisJdBdnIZ03&#10;lmPQCP/tVjMyxrW7NGvm5Nh0OdoR8ZiAUTN8V6WjAkqBPtXSRoZCy9QeSHfSkGHOTKzaZCxB9QXM&#10;Hrdlp4YytSfRG/LF7HdogRNYsprWnNxPag7tdfD8y2yB/yyZ341BM3L1kBG+c+TYxfu1uoczfSDc&#10;F0n8QiHV7QqmEQO1hj6rgWP60+fq028hTK5mB3coGO1WQZNGseSHrm2lLuYqJzDdg4jby5YQ9H3c&#10;k7CL5knA0O/1d61+EPEPoo/1YHMsJYuI5lnJTryL4fukQiUym/H+FagY3/AnVj0Q6FqL99py4hln&#10;bfFNpE09gHQPeGO9hSMz/LH0KqbFex7A8/dyXkFFHdrg+L9eBUWpNmSG96Eg75HIOgDJ8Ql/PPOM&#10;0zGqxNjVHaUVCnM3Ks2UGMXNNFA55gyZ0RuhCt1HvwpuGKXMj/uvqKhZHCyYH7O7ffGVj4p9f4PD&#10;magw11Yzd6C15VYz+vNRMzK8CW5LMHLH0MFmgenCjXW2DhNBMT86tKARWkJvPD27FcvBgObOz/nQ&#10;HN7GYTNHJ63M3JWc6PGOzlhzIcxGI/JO6tfcd7V0CJNhNGobNNtOU8kPKCjp0Xdaj47tnsmM/08H&#10;oPP/KLjsUrUCKvU8+1wqahaNgqvh0dG6UsaZxTS1MnNXcwU9Pp6akGEH5s17Lfoe62nD42Z6t3M2&#10;Iw7vpsWlemxGwYNyB41I37ARqss4bqaA1uI6ES5oVcH8o1yhpaJmMVlAlfkspPsuDreVMvREztHj&#10;s3Xr8ZCenxgxwtey70HjMZ4pUonxtROTZiP8U/X4jGNjoO0kdGoXqNtpB2d9eb6VGvmquCtBEfNb&#10;9qYFrq07pnObEjEpXrLmeHy3Wa+rPSTBiRFfPPsnkdYN6vFc1qgXINQLbnfCnRro58ELg0Z4G08h&#10;rcT42jk2/bVnSycDdvhzCxYIw/AIqnxrnBNat/B+U2vrkWhtBqDeyLrR6Yesm71KWluqmKCtdgxz&#10;hiOz/889/1Fg/kSGY/8juL+Lz+rn5bmeCxGX/jXH//kMKsVb0Eq8wG1NeFIf/I/5uIAE75dvozxF&#10;jbKSt7W29hds9v2dfadAMOacdM4CGe2cPKx8Ge86n2k5XMp3MK158iWsmI+onR8E3njyvOCySySe&#10;aps3lv6H5u4+v8wuI7+SLyv5rKxrUMA/vJ1x8swplzHfsu1/Q/D0fPQ1yNSjkx2tIaHFIC2evscT&#10;txuShDx1BB3an0CV6FVBHL//yESzt5xsAjPuGHXZ2vO0QI6v61EXxN+eb03knzbD0scYMaLLh83Q&#10;31calRkyIpfmjMhNZHQVdEAg/ap4ajcZiePtoO1en5VKzk+kAyx0bzzzO2dllLPjAsoty+c080u5&#10;8FkepGTZn/Im+t6J6xVSKSDQ2FcDs+wNLLHnz3OWBo466VmeEvd9vGsFVN3/0eHseOu1u3jXNWQ6&#10;SY8KgrR38Xgf9uM88eSXnL4gl1XKUkMuoprDg5r4DskzrngG2iNPWek7CWEv8j/VN65lOMFz7TQN&#10;ZNQrlpRjosmrqKBPM06ErZWU5YwNgwuf5Yy5uqR9GkSnHp/d4Oss1uNp577J03qcuq0JdhBpbkH/&#10;48Hom0s7jGDwn1C6lzK92zm7O4QLa07BwO9En2Fltc4nD53S2xmiAswFs29gH0Lv/nAwwBdLr3WE&#10;kMNAnk67bIQLknDAKXwxb/iDhEH6idRFxQBzbSxd0YSyO8tpmclMnDnug7DJz9HMzzgw33+q5HLQ&#10;Cb7zogg4Mp9lX950Kg3d7O3+Lk6wiU2QrNd1gwZxOv/+LqSJ2e9nONJeL+EJWa+7d157aiEqx31O&#10;C0NTCvt/SzeaQvz7xvO8lksUP45nL6NfVdSd8xOfrfvUt4rw9PS+ER8fkkxUZHilxyeyezyxGotQ&#10;ApE10MWv18x3h2vS7DGoM9xZgWuGNzYvOgpM+hDSXqGiy7BlfvgEpHm29LQdt6OdjWxOGyjf+e1Q&#10;hSeWPRGFDabLSsvqT6R3eGKpD3CJHnT+hZB6dxdL/uSFfA7M6ZL8iE+kqcKcPg/PIC4LpnseKini&#10;ndlbvotWm27mRzo5oolgPO7HmT9uy1oFMOT1WvI7FSB1PVsl5g9pen1dmRdEWqNi4vlR9lf4HNUm&#10;SG/ZfUHyKC0Er5KnXYF2u6K5CPNe+C9FE/1taBtTN/TtiSU/Dn1thD/rOJHwz0MK/Mtk9fhRs93/&#10;bEv7w0OBsGyzxwoxGgi/Z8Mk9tQBc589NoH0Z99g0Ixsrsfk4FABO6go4J+QyVjIUuhgGjIpHcNx&#10;zbnPPgaT/FDrzvAPgRF/Y0LXdozR+Dyeo84fzzwFRhUbo+NCq4/Bd3aLbu3s03O3vAzwdiXb+E0y&#10;nrnsYjL5t1UU+ob2B1GBxlQ+lGP+aIwHXR3PoFLK/j1uiOqGyuf81xrhManAnX1nqiQVgXddqdUm&#10;YXy+P24f/vMf0P9/OZH+LxXECIt9ymGIOQaYJhBLRf3x1Qu5gFyF1wUOVc9PZE6YrPCqF9z6xNed&#10;XsztVdCKTMvws+wDFLd3OJVL+hkPIXi/Z9MPemxEJ3bEjOyeSP2hYRs3wVWPzeLwwRy0OvdS2rOF&#10;QR9nz3RVsoMSw0Y4OdFOzdy6kMORB3q0ZhZTC/YlaKTn6egN8Xp8T+Xt2g9rQP25/89oj/5ZzGIc&#10;nFUdNSMv1NqunH2DnBG+Uz0yi1kcPsgFw+/n/j2l+j8N4NgqoG/wzIGy+ZnFLGYEg2YktsmIXAFm&#10;v3+TGfntFjPylUFjUWMHE8ziMEVT0/8HSWfyMv8vNkwAAAAASUVORK5CYIJQSwMEFAAGAAgAAAAh&#10;AG+lgOveAAAABwEAAA8AAABkcnMvZG93bnJldi54bWxMj0FrwkAUhO+F/oflCb3pJg0GG/MiIm1P&#10;UqgWSm/P7DMJZndDdk3iv+/2VI/DDDPf5JtJt2Lg3jXWIMSLCASb0qrGVAhfx7f5CoTzZBS11jDC&#10;jR1siseHnDJlR/PJw8FXIpQYlxFC7X2XSenKmjW5he3YBO9se00+yL6SqqcxlOtWPkdRKjU1JizU&#10;1PGu5vJyuGqE95HGbRK/DvvLeXf7OS4/vvcxIz7Npu0ahOfJ/4fhDz+gQxGYTvZqlBMtQjjiEeZJ&#10;GoMI9ku8TECcENJ0BbLI5T1/8QsAAP//AwBQSwECLQAUAAYACAAAACEAsYJntgoBAAATAgAAEwAA&#10;AAAAAAAAAAAAAAAAAAAAW0NvbnRlbnRfVHlwZXNdLnhtbFBLAQItABQABgAIAAAAIQA4/SH/1gAA&#10;AJQBAAALAAAAAAAAAAAAAAAAADsBAABfcmVscy8ucmVsc1BLAQItABQABgAIAAAAIQCMdh5DgwMA&#10;AB4NAAAOAAAAAAAAAAAAAAAAADoCAABkcnMvZTJvRG9jLnhtbFBLAQItABQABgAIAAAAIQA3J0dh&#10;zAAAACkCAAAZAAAAAAAAAAAAAAAAAOkFAABkcnMvX3JlbHMvZTJvRG9jLnhtbC5yZWxzUEsBAi0A&#10;CgAAAAAAAAAhAJSrgqkCXgAAAl4AABQAAAAAAAAAAAAAAAAA7AYAAGRycy9tZWRpYS9pbWFnZTMu&#10;cG5nUEsBAi0ACgAAAAAAAAAhABDCuOO0WQAAtFkAABQAAAAAAAAAAAAAAAAAIGUAAGRycy9tZWRp&#10;YS9pbWFnZTIucG5nUEsBAi0ACgAAAAAAAAAhABIF6QZpKwAAaSsAABQAAAAAAAAAAAAAAAAABr8A&#10;AGRycy9tZWRpYS9pbWFnZTEucG5nUEsBAi0AFAAGAAgAAAAhAG+lgOveAAAABwEAAA8AAAAAAAAA&#10;AAAAAAAAoeoAAGRycy9kb3ducmV2LnhtbFBLBQYAAAAACAAIAAACAACs6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04" o:spid="_x0000_s1027" type="#_x0000_t75" style="position:absolute;left:25812;top:857;width:11646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+hwwAAANsAAAAPAAAAZHJzL2Rvd25yZXYueG1sRI9Pi8Iw&#10;FMTvwn6H8Bb2IppaQUo1yiIs7sGDf5aF3h7Nsyk2L6WJWr+9EQSPw8z8hlmsetuIK3W+dqxgMk5A&#10;EJdO11wp+Dv+jDIQPiBrbByTgjt5WC0/BgvMtbvxnq6HUIkIYZ+jAhNCm0vpS0MW/di1xNE7uc5i&#10;iLKrpO7wFuG2kWmSzKTFmuOCwZbWhsrz4WIVTO//azQZ7spsMyyKGV62mJFSX5/99xxEoD68w6/2&#10;r1aQpvD8En+AXD4AAAD//wMAUEsBAi0AFAAGAAgAAAAhANvh9svuAAAAhQEAABMAAAAAAAAAAAAA&#10;AAAAAAAAAFtDb250ZW50X1R5cGVzXS54bWxQSwECLQAUAAYACAAAACEAWvQsW78AAAAVAQAACwAA&#10;AAAAAAAAAAAAAAAfAQAAX3JlbHMvLnJlbHNQSwECLQAUAAYACAAAACEA870vocMAAADbAAAADwAA&#10;AAAAAAAAAAAAAAAHAgAAZHJzL2Rvd25yZXYueG1sUEsFBgAAAAADAAMAtwAAAPcCAAAAAA==&#10;">
                <v:imagedata r:id="rId4" o:title=""/>
              </v:shape>
              <v:shape id="Obrázek 505" o:spid="_x0000_s1028" type="#_x0000_t75" alt="Graphical user interface, text, application&#10;&#10;Description automatically generated" style="position:absolute;width:193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3x3wwAAANsAAAAPAAAAZHJzL2Rvd25yZXYueG1sRI9Bi8Iw&#10;FITvgv8hPMGLaKqLItW0iKwg7EFWBT0+mmdTbF5Kk9X67zcLwh6HmfmGWeedrcWDWl85VjCdJCCI&#10;C6crLhWcT7vxEoQPyBprx6TgRR7yrN9bY6rdk7/pcQyliBD2KSowITSplL4wZNFPXEMcvZtrLYYo&#10;21LqFp8Rbms5S5KFtFhxXDDY0NZQcT/+WAX70VwbTr4O9elirvPmjNvP10Kp4aDbrEAE6sJ/+N3e&#10;awWzD/j7En+AzH4BAAD//wMAUEsBAi0AFAAGAAgAAAAhANvh9svuAAAAhQEAABMAAAAAAAAAAAAA&#10;AAAAAAAAAFtDb250ZW50X1R5cGVzXS54bWxQSwECLQAUAAYACAAAACEAWvQsW78AAAAVAQAACwAA&#10;AAAAAAAAAAAAAAAfAQAAX3JlbHMvLnJlbHNQSwECLQAUAAYACAAAACEAJ7N8d8MAAADbAAAADwAA&#10;AAAAAAAAAAAAAAAHAgAAZHJzL2Rvd25yZXYueG1sUEsFBgAAAAADAAMAtwAAAPcCAAAAAA==&#10;">
                <v:imagedata r:id="rId5" o:title="Graphical user interface, text, application&#10;&#10;Description automatically generated"/>
              </v:shape>
              <v:shape id="Obrázek 506" o:spid="_x0000_s1029" type="#_x0000_t75" alt="Logo, company name&#10;&#10;Description automatically generated" style="position:absolute;left:46101;top:95;width:12020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27IwgAAANsAAAAPAAAAZHJzL2Rvd25yZXYueG1sRI9Pi8Iw&#10;FMTvwn6H8Ba8aaqISjWKCAuye/Hfwh4fzbMpNi8lSbV++40geBxm5jfMct3ZWtzIh8qxgtEwA0Fc&#10;OF1xqeB8+hrMQYSIrLF2TAoeFGC9+ugtMdfuzge6HWMpEoRDjgpMjE0uZSgMWQxD1xAn7+K8xZik&#10;L6X2eE9wW8txlk2lxYrTgsGGtoaK67G1Cuz3tNv9bDM0bfv793Czvce4Uar/2W0WICJ18R1+tXda&#10;wXgCzy/pB8jVPwAAAP//AwBQSwECLQAUAAYACAAAACEA2+H2y+4AAACFAQAAEwAAAAAAAAAAAAAA&#10;AAAAAAAAW0NvbnRlbnRfVHlwZXNdLnhtbFBLAQItABQABgAIAAAAIQBa9CxbvwAAABUBAAALAAAA&#10;AAAAAAAAAAAAAB8BAABfcmVscy8ucmVsc1BLAQItABQABgAIAAAAIQDKs27IwgAAANsAAAAPAAAA&#10;AAAAAAAAAAAAAAcCAABkcnMvZG93bnJldi54bWxQSwUGAAAAAAMAAwC3AAAA9gIAAAAA&#10;">
                <v:imagedata r:id="rId6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EA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370B3"/>
    <w:rsid w:val="0018051B"/>
    <w:rsid w:val="001B1E4A"/>
    <w:rsid w:val="001D27C0"/>
    <w:rsid w:val="001E74C3"/>
    <w:rsid w:val="001F6937"/>
    <w:rsid w:val="00220DE3"/>
    <w:rsid w:val="002221DF"/>
    <w:rsid w:val="0025290D"/>
    <w:rsid w:val="00260372"/>
    <w:rsid w:val="00262DAF"/>
    <w:rsid w:val="00285AED"/>
    <w:rsid w:val="002E2442"/>
    <w:rsid w:val="002F0E8C"/>
    <w:rsid w:val="00310FA0"/>
    <w:rsid w:val="003163BC"/>
    <w:rsid w:val="00320481"/>
    <w:rsid w:val="003250CB"/>
    <w:rsid w:val="0035513F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7197D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A58E1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26092"/>
    <w:rsid w:val="00C33FEA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EF63EA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91A914"/>
  <w15:chartTrackingRefBased/>
  <w15:docId w15:val="{A570AB38-A9ED-46E7-9606-BDE2B6C5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C3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C2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4" ma:contentTypeDescription="Vytvoří nový dokument" ma:contentTypeScope="" ma:versionID="cb9c23d64ca52195e98b2844af0647b2">
  <xsd:schema xmlns:xsd="http://www.w3.org/2001/XMLSchema" xmlns:xs="http://www.w3.org/2001/XMLSchema" xmlns:p="http://schemas.microsoft.com/office/2006/metadata/properties" xmlns:ns2="c901dcab-5c60-4e8e-adc9-0c7b361f0e15" xmlns:ns3="513a4330-68e5-46ad-8e16-8cb7e185a001" targetNamespace="http://schemas.microsoft.com/office/2006/metadata/properties" ma:root="true" ma:fieldsID="05e084d55151c51c043444a1a40b4643" ns2:_="" ns3:_="">
    <xsd:import namespace="c901dcab-5c60-4e8e-adc9-0c7b361f0e15"/>
    <xsd:import namespace="513a4330-68e5-46ad-8e16-8cb7e185a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4330-68e5-46ad-8e16-8cb7e185a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BC08A-A485-427F-B6B1-AD4DD88E9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8106B-EDEE-4707-88DD-3AD928CB5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95B7B-B61D-4D29-8414-0F4AD0D84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513a4330-68e5-46ad-8e16-8cb7e185a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96683DD7.dotm</Template>
  <TotalTime>48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Jan</dc:creator>
  <cp:keywords/>
  <dc:description/>
  <cp:lastModifiedBy>Havel Jan</cp:lastModifiedBy>
  <cp:revision>6</cp:revision>
  <dcterms:created xsi:type="dcterms:W3CDTF">2022-01-13T09:11:00Z</dcterms:created>
  <dcterms:modified xsi:type="dcterms:W3CDTF">2022-05-13T09:36:00Z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</Properties>
</file>