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5D58C" w14:textId="6A8A71A5" w:rsidR="000B7651" w:rsidRDefault="00BB5E97" w:rsidP="000B0EE0">
      <w:pPr>
        <w:pStyle w:val="Nzev"/>
        <w:jc w:val="both"/>
      </w:pPr>
      <w:r>
        <w:t>Formulář změnového řízení projektu</w:t>
      </w:r>
      <w:r w:rsidR="00EC45DF">
        <w:t xml:space="preserve"> 1VS</w:t>
      </w:r>
    </w:p>
    <w:p w14:paraId="0ECE26A4" w14:textId="77777777" w:rsidR="00E16822" w:rsidRDefault="00BB5E97" w:rsidP="000B0EE0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D70C3" wp14:editId="235BEBD1">
                <wp:simplePos x="0" y="0"/>
                <wp:positionH relativeFrom="column">
                  <wp:posOffset>-13970</wp:posOffset>
                </wp:positionH>
                <wp:positionV relativeFrom="paragraph">
                  <wp:posOffset>100330</wp:posOffset>
                </wp:positionV>
                <wp:extent cx="5753100" cy="0"/>
                <wp:effectExtent l="0" t="0" r="19050" b="1905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D87ED" id="Přímá spojnice 2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7.9pt" to="451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15AD1FB2" w14:textId="77777777" w:rsidR="00B25AD7" w:rsidRDefault="00B25AD7" w:rsidP="000B0EE0">
      <w:pPr>
        <w:pStyle w:val="Nadpis1"/>
        <w:jc w:val="both"/>
      </w:pPr>
      <w:r>
        <w:t>Poučení</w:t>
      </w:r>
      <w:r w:rsidR="000B0EE0">
        <w:t xml:space="preserve"> dle Článku VI. odstavce 10. Smlouvy o poskytnutí účelové podpory na řešení projektu formou dotace z výdajů státního rozpočtu na výzkum, vývoj a inovace</w:t>
      </w:r>
    </w:p>
    <w:p w14:paraId="3A66F89C" w14:textId="3D2CA852" w:rsidR="000B320C" w:rsidRDefault="000B320C" w:rsidP="000B0EE0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O případnou změnu uznaných nákladů uvedených v Závazných parametrech, o podstatnou změnu</w:t>
      </w:r>
      <w:r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v nákladových položkách uvedených v rozpočtu v informačním systému a změnu věcné náplně musí</w:t>
      </w:r>
      <w:r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příjemce ve smyslu Čl. IV. odst. 10. požádat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písemně poskytovatele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. Výše uznaných nákladů a s</w:t>
      </w:r>
      <w:r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 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tím</w:t>
      </w:r>
      <w:r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související výše účelové podpory stanovené Smlouvou na celou dobu řešení projektu nemohou být</w:t>
      </w:r>
      <w:r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v průběhu řešení projektu změněny o více než 50 %.</w:t>
      </w:r>
    </w:p>
    <w:p w14:paraId="0B12AD4C" w14:textId="2EA16016" w:rsidR="000B320C" w:rsidRPr="000B320C" w:rsidRDefault="000B320C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Nastane-li podstatná změna okolností týkajících se řešení projektu, včetně dopadu na jeho financování, kterou příjemce nemohl předvídat, ani ji nezpůsobil, požádá písemně o změnu výše uznaných nákladů a věcné náplně jednotlivých etap řešení projektu nejpozději do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7 kalendářních dnů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ode dne, kdy se o takové skutečnosti dozvěděl. Příjemce je rovněž povinen předem písemně požádat o podstatnou plánovanou změnu financování a o změnu věcné náplně v Závazných parametrech, a to s uvedením důvodu požadované změny. Za podstatnou změnu je považována změna v nákladové položce o více jak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20</w:t>
      </w:r>
      <w:r>
        <w:rPr>
          <w:rFonts w:eastAsiaTheme="minorHAnsi" w:cstheme="minorBidi"/>
          <w:color w:val="808080" w:themeColor="background1" w:themeShade="80"/>
          <w:sz w:val="22"/>
          <w:szCs w:val="22"/>
        </w:rPr>
        <w:t xml:space="preserve"> </w:t>
      </w:r>
      <w:r w:rsidRPr="000B320C">
        <w:rPr>
          <w:rFonts w:eastAsiaTheme="minorHAnsi" w:cstheme="minorBidi"/>
          <w:color w:val="808080" w:themeColor="background1" w:themeShade="80"/>
          <w:sz w:val="22"/>
          <w:szCs w:val="22"/>
        </w:rPr>
        <w:t>% a zároveň o více jak 100 000 Kč</w:t>
      </w: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 xml:space="preserve"> v daném kalendářním roce, změna v časovém nebo obsahovém rozvržení jednotlivých etap řešení projektu a dále jakákoli změna, která má vliv na splnění cílů projektu a jeho očekávaných výsledků.</w:t>
      </w:r>
    </w:p>
    <w:p w14:paraId="754238E3" w14:textId="668EF195" w:rsidR="000B320C" w:rsidRPr="000B320C" w:rsidRDefault="000B320C" w:rsidP="000B320C">
      <w:pPr>
        <w:pStyle w:val="Nadpis1"/>
        <w:jc w:val="both"/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</w:pPr>
      <w:r w:rsidRPr="000B320C">
        <w:rPr>
          <w:rFonts w:eastAsiaTheme="minorHAnsi" w:cstheme="minorBidi"/>
          <w:b w:val="0"/>
          <w:color w:val="808080" w:themeColor="background1" w:themeShade="80"/>
          <w:sz w:val="22"/>
          <w:szCs w:val="22"/>
        </w:rPr>
        <w:t>V případě změny v rozložení nákladů mezi investičními a neinvestičními nákladovými položkami je příjemce povinen písemně požádat o změnu vždy, následně v případě schválení žádosti je příjemce povinen zaslat převáděnou část účelové podpory poskytovateli, který ji po přeúčtování zašle příjemci zpět dle schválené žádosti.</w:t>
      </w:r>
    </w:p>
    <w:p w14:paraId="49C62757" w14:textId="1B5C5A3B" w:rsidR="00F41820" w:rsidRPr="00F41820" w:rsidRDefault="00E16822" w:rsidP="000B0EE0">
      <w:pPr>
        <w:pStyle w:val="Nadpis1"/>
        <w:jc w:val="both"/>
      </w:pPr>
      <w:r w:rsidRPr="00E16822">
        <w:t>Inf</w:t>
      </w:r>
      <w:r w:rsidR="001124B7">
        <w:t xml:space="preserve">ormace o změně </w:t>
      </w:r>
      <w:r w:rsidR="001124B7" w:rsidRPr="00E5206A">
        <w:rPr>
          <w:highlight w:val="yellow"/>
        </w:rPr>
        <w:t>(</w:t>
      </w:r>
      <w:r w:rsidR="00A76030">
        <w:rPr>
          <w:highlight w:val="yellow"/>
        </w:rPr>
        <w:t xml:space="preserve">žlutě podbarvené </w:t>
      </w:r>
      <w:r w:rsidR="001124B7" w:rsidRPr="00E5206A">
        <w:rPr>
          <w:highlight w:val="yellow"/>
        </w:rPr>
        <w:t xml:space="preserve">vyplní </w:t>
      </w:r>
      <w:r w:rsidR="006938C3" w:rsidRPr="00E5206A">
        <w:rPr>
          <w:highlight w:val="yellow"/>
        </w:rPr>
        <w:t>příjemce</w:t>
      </w:r>
      <w:r w:rsidR="001124B7" w:rsidRPr="00E5206A">
        <w:rPr>
          <w:highlight w:val="yellow"/>
        </w:rPr>
        <w:t>)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3969"/>
        <w:gridCol w:w="5093"/>
      </w:tblGrid>
      <w:tr w:rsidR="00F41820" w14:paraId="104BD7AF" w14:textId="77777777" w:rsidTr="00E24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1E011AA" w14:textId="77777777" w:rsidR="00F41820" w:rsidRDefault="00F41820" w:rsidP="00E24DEF">
            <w:r>
              <w:t>Číslo projektu</w:t>
            </w:r>
          </w:p>
        </w:tc>
        <w:tc>
          <w:tcPr>
            <w:tcW w:w="5093" w:type="dxa"/>
            <w:vAlign w:val="center"/>
          </w:tcPr>
          <w:p w14:paraId="1C129787" w14:textId="34F19B80" w:rsidR="00F41820" w:rsidRPr="00F41820" w:rsidRDefault="000B320C" w:rsidP="00E24D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>
              <w:rPr>
                <w:b w:val="0"/>
              </w:rPr>
              <w:t>FX</w:t>
            </w:r>
            <w:r w:rsidR="00F41820" w:rsidRPr="00F41820">
              <w:rPr>
                <w:b w:val="0"/>
                <w:highlight w:val="yellow"/>
              </w:rPr>
              <w:t>xxxxx</w:t>
            </w:r>
            <w:proofErr w:type="spellEnd"/>
          </w:p>
        </w:tc>
      </w:tr>
      <w:tr w:rsidR="007D0BE0" w14:paraId="210E4986" w14:textId="77777777" w:rsidTr="00E2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489E0C8C" w14:textId="77777777" w:rsidR="007D0BE0" w:rsidRDefault="007D0BE0" w:rsidP="00E24DEF">
            <w:r>
              <w:t>Příjemce projektu</w:t>
            </w:r>
          </w:p>
        </w:tc>
        <w:tc>
          <w:tcPr>
            <w:tcW w:w="5093" w:type="dxa"/>
            <w:vAlign w:val="center"/>
          </w:tcPr>
          <w:p w14:paraId="725424A2" w14:textId="77777777" w:rsidR="007D0BE0" w:rsidRPr="00F41820" w:rsidRDefault="00BD7FD5" w:rsidP="00E2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D7FD5">
              <w:rPr>
                <w:highlight w:val="yellow"/>
              </w:rPr>
              <w:t>Uveďte název příjemce</w:t>
            </w:r>
          </w:p>
        </w:tc>
      </w:tr>
      <w:tr w:rsidR="00F41820" w14:paraId="51A70D51" w14:textId="77777777" w:rsidTr="00E24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3C275818" w14:textId="77777777" w:rsidR="00F41820" w:rsidRDefault="00EE6EC7" w:rsidP="00E24DEF">
            <w:r>
              <w:t>Název projektu</w:t>
            </w:r>
          </w:p>
        </w:tc>
        <w:tc>
          <w:tcPr>
            <w:tcW w:w="5093" w:type="dxa"/>
            <w:vAlign w:val="center"/>
          </w:tcPr>
          <w:p w14:paraId="4C6B7652" w14:textId="77777777" w:rsidR="00F41820" w:rsidRPr="00BD7FD5" w:rsidRDefault="00BD7FD5" w:rsidP="00E2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7FD5">
              <w:rPr>
                <w:highlight w:val="yellow"/>
              </w:rPr>
              <w:t>Uveďte název projektu</w:t>
            </w:r>
          </w:p>
        </w:tc>
      </w:tr>
      <w:tr w:rsidR="00EE6EC7" w14:paraId="4DE9EB60" w14:textId="77777777" w:rsidTr="00E2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10B6BAFD" w14:textId="77777777" w:rsidR="00EE6EC7" w:rsidRDefault="00EE6EC7" w:rsidP="00E24DEF">
            <w:r>
              <w:t>Doba řešení projektu</w:t>
            </w:r>
          </w:p>
        </w:tc>
        <w:tc>
          <w:tcPr>
            <w:tcW w:w="5093" w:type="dxa"/>
            <w:vAlign w:val="center"/>
          </w:tcPr>
          <w:p w14:paraId="4D30383A" w14:textId="77777777" w:rsidR="00EE6EC7" w:rsidRPr="00EE6EC7" w:rsidRDefault="00EE6EC7" w:rsidP="00E2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E6EC7">
              <w:rPr>
                <w:highlight w:val="yellow"/>
              </w:rPr>
              <w:t>x</w:t>
            </w:r>
            <w:r w:rsidRPr="00EE6EC7">
              <w:t xml:space="preserve">/20xx – </w:t>
            </w:r>
            <w:r w:rsidRPr="00EE6EC7">
              <w:rPr>
                <w:highlight w:val="yellow"/>
              </w:rPr>
              <w:t>x</w:t>
            </w:r>
            <w:r w:rsidRPr="00EE6EC7">
              <w:t>/20</w:t>
            </w:r>
            <w:r w:rsidRPr="00EE6EC7">
              <w:rPr>
                <w:highlight w:val="yellow"/>
              </w:rPr>
              <w:t>xx</w:t>
            </w:r>
          </w:p>
        </w:tc>
      </w:tr>
      <w:tr w:rsidR="00EE6EC7" w14:paraId="7BBF190F" w14:textId="77777777" w:rsidTr="00E24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1F7A7B4" w14:textId="77777777" w:rsidR="00EE6EC7" w:rsidRDefault="007D0BE0" w:rsidP="00E24DEF">
            <w:r>
              <w:t>Kontakt na zpracovatele žádosti o změnu</w:t>
            </w:r>
          </w:p>
        </w:tc>
        <w:tc>
          <w:tcPr>
            <w:tcW w:w="5093" w:type="dxa"/>
            <w:vAlign w:val="center"/>
          </w:tcPr>
          <w:p w14:paraId="34E97876" w14:textId="77777777" w:rsidR="00EE6EC7" w:rsidRPr="007D0BE0" w:rsidRDefault="007D0BE0" w:rsidP="00E2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D0BE0">
              <w:rPr>
                <w:highlight w:val="yellow"/>
              </w:rPr>
              <w:t>xy</w:t>
            </w:r>
            <w:r w:rsidRPr="007D0BE0">
              <w:t>@</w:t>
            </w:r>
            <w:r w:rsidRPr="007D0BE0">
              <w:rPr>
                <w:highlight w:val="yellow"/>
              </w:rPr>
              <w:t>xy.xy</w:t>
            </w:r>
            <w:proofErr w:type="spellEnd"/>
            <w:r>
              <w:t xml:space="preserve"> ; +420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  <w:r w:rsidRPr="007D0BE0">
              <w:rPr>
                <w:highlight w:val="yellow"/>
              </w:rPr>
              <w:t xml:space="preserve"> </w:t>
            </w:r>
            <w:proofErr w:type="spellStart"/>
            <w:r w:rsidRPr="007D0BE0">
              <w:rPr>
                <w:highlight w:val="yellow"/>
              </w:rPr>
              <w:t>xxx</w:t>
            </w:r>
            <w:proofErr w:type="spellEnd"/>
          </w:p>
        </w:tc>
      </w:tr>
      <w:tr w:rsidR="00F75916" w14:paraId="333D5287" w14:textId="77777777" w:rsidTr="00E24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D315E9D" w14:textId="77777777" w:rsidR="00F75916" w:rsidRDefault="00F75916" w:rsidP="00E24DEF">
            <w:r>
              <w:t>Věc</w:t>
            </w:r>
          </w:p>
        </w:tc>
        <w:tc>
          <w:tcPr>
            <w:tcW w:w="5093" w:type="dxa"/>
            <w:vAlign w:val="center"/>
          </w:tcPr>
          <w:p w14:paraId="1A07AB24" w14:textId="77777777" w:rsidR="00F75916" w:rsidRPr="007D0BE0" w:rsidRDefault="00F75916" w:rsidP="00E24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highlight w:val="yellow"/>
              </w:rPr>
              <w:t>Uveďte stručný nadpis žádosti o změnu</w:t>
            </w:r>
          </w:p>
        </w:tc>
      </w:tr>
      <w:tr w:rsidR="002B2DDA" w14:paraId="3F210A5F" w14:textId="77777777" w:rsidTr="00E24DE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293E5B3" w14:textId="77777777" w:rsidR="002B2DDA" w:rsidRDefault="002B2DDA" w:rsidP="00E24DEF">
            <w:r>
              <w:t>Datum zjištění změny</w:t>
            </w:r>
          </w:p>
        </w:tc>
        <w:tc>
          <w:tcPr>
            <w:tcW w:w="5093" w:type="dxa"/>
            <w:vAlign w:val="center"/>
          </w:tcPr>
          <w:p w14:paraId="0EDFEA02" w14:textId="77777777" w:rsidR="002B2DDA" w:rsidRDefault="002B2DDA" w:rsidP="00E24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proofErr w:type="spellStart"/>
            <w:r>
              <w:rPr>
                <w:highlight w:val="yellow"/>
              </w:rPr>
              <w:t>dd</w:t>
            </w:r>
            <w:proofErr w:type="spellEnd"/>
            <w:r>
              <w:rPr>
                <w:highlight w:val="yellow"/>
              </w:rPr>
              <w:t xml:space="preserve">. mm. </w:t>
            </w:r>
            <w:proofErr w:type="spellStart"/>
            <w:r>
              <w:rPr>
                <w:highlight w:val="yellow"/>
              </w:rPr>
              <w:t>rrrr</w:t>
            </w:r>
            <w:proofErr w:type="spellEnd"/>
          </w:p>
        </w:tc>
      </w:tr>
    </w:tbl>
    <w:p w14:paraId="7197A877" w14:textId="4CA5DA80" w:rsidR="00BC20D8" w:rsidRDefault="00BC20D8" w:rsidP="006C2CE8">
      <w:pPr>
        <w:pStyle w:val="Nadpis1"/>
      </w:pPr>
      <w:r>
        <w:t>Popis požadované změny</w:t>
      </w:r>
    </w:p>
    <w:p w14:paraId="6226C1C8" w14:textId="77777777" w:rsidR="00BC20D8" w:rsidRPr="00E67E50" w:rsidRDefault="00BC20D8" w:rsidP="00FE71EA">
      <w:pPr>
        <w:jc w:val="both"/>
        <w:rPr>
          <w:i/>
          <w:color w:val="808080" w:themeColor="background1" w:themeShade="80"/>
        </w:rPr>
      </w:pPr>
      <w:r w:rsidRPr="00E67E50">
        <w:rPr>
          <w:i/>
          <w:color w:val="808080" w:themeColor="background1" w:themeShade="80"/>
        </w:rPr>
        <w:t xml:space="preserve">např. </w:t>
      </w:r>
      <w:r w:rsidR="00335CF8" w:rsidRPr="00EE23CF">
        <w:rPr>
          <w:i/>
          <w:color w:val="808080" w:themeColor="background1" w:themeShade="80"/>
        </w:rPr>
        <w:t xml:space="preserve">Podstatné </w:t>
      </w:r>
      <w:r w:rsidR="00EE23CF">
        <w:rPr>
          <w:i/>
          <w:color w:val="808080" w:themeColor="background1" w:themeShade="80"/>
        </w:rPr>
        <w:t>z</w:t>
      </w:r>
      <w:r w:rsidR="00952329">
        <w:rPr>
          <w:i/>
          <w:color w:val="808080" w:themeColor="background1" w:themeShade="80"/>
        </w:rPr>
        <w:t xml:space="preserve">měny v nákladových položkách, </w:t>
      </w:r>
      <w:r w:rsidRPr="00E67E50">
        <w:rPr>
          <w:i/>
          <w:color w:val="808080" w:themeColor="background1" w:themeShade="80"/>
        </w:rPr>
        <w:t>Změny termínu dosažení výsledku; Změny řešitele projektu (vždy je nutné uvést původního a nového řešitele</w:t>
      </w:r>
      <w:r w:rsidR="00E67E50" w:rsidRPr="00E67E50">
        <w:rPr>
          <w:i/>
          <w:color w:val="808080" w:themeColor="background1" w:themeShade="80"/>
        </w:rPr>
        <w:t xml:space="preserve"> včetně jeho rodného čísla a CV, které bude </w:t>
      </w:r>
      <w:r w:rsidR="00E67E50" w:rsidRPr="00E67E50">
        <w:rPr>
          <w:i/>
          <w:color w:val="808080" w:themeColor="background1" w:themeShade="80"/>
        </w:rPr>
        <w:lastRenderedPageBreak/>
        <w:t>přílohou tohoto formuláře</w:t>
      </w:r>
      <w:r w:rsidRPr="00E67E50">
        <w:rPr>
          <w:i/>
          <w:color w:val="808080" w:themeColor="background1" w:themeShade="80"/>
        </w:rPr>
        <w:t xml:space="preserve">); Změna popisu výsledku a popis požadovaného znění výsledku; Změna </w:t>
      </w:r>
      <w:r w:rsidR="00960C59">
        <w:rPr>
          <w:i/>
          <w:color w:val="808080" w:themeColor="background1" w:themeShade="80"/>
        </w:rPr>
        <w:t>věcné náplně projektu.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8CA" w14:paraId="052B7A1E" w14:textId="77777777" w:rsidTr="006A7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E50CDF" w14:textId="77777777" w:rsidR="00EB3C73" w:rsidRPr="003C2C3A" w:rsidRDefault="003D3B31" w:rsidP="003C2C3A">
            <w:pPr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6FF87FBA" w14:textId="11BC328D" w:rsidR="00593C4E" w:rsidRDefault="00593C4E" w:rsidP="00FE71EA">
      <w:pPr>
        <w:pStyle w:val="Nadpis1"/>
        <w:jc w:val="both"/>
      </w:pPr>
      <w:r>
        <w:t>Zdůvodnění změny</w:t>
      </w:r>
      <w:r w:rsidR="00787475">
        <w:t xml:space="preserve"> a d</w:t>
      </w:r>
      <w:r w:rsidR="00787475" w:rsidRPr="00456AF6">
        <w:t>opad</w:t>
      </w:r>
      <w:r w:rsidR="00787475">
        <w:t xml:space="preserve"> na řešení projektu</w:t>
      </w:r>
    </w:p>
    <w:p w14:paraId="2841B708" w14:textId="257407BE" w:rsidR="006A7216" w:rsidRPr="00787475" w:rsidRDefault="00D01D9C" w:rsidP="00FE71EA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P</w:t>
      </w:r>
      <w:r w:rsidR="006518BC">
        <w:rPr>
          <w:i/>
          <w:color w:val="808080" w:themeColor="background1" w:themeShade="80"/>
        </w:rPr>
        <w:t xml:space="preserve">opište </w:t>
      </w:r>
      <w:r w:rsidR="00D60631">
        <w:rPr>
          <w:i/>
          <w:color w:val="808080" w:themeColor="background1" w:themeShade="80"/>
        </w:rPr>
        <w:t xml:space="preserve">veškeré </w:t>
      </w:r>
      <w:r w:rsidR="006518BC">
        <w:rPr>
          <w:i/>
          <w:color w:val="808080" w:themeColor="background1" w:themeShade="80"/>
        </w:rPr>
        <w:t>skutečnost</w:t>
      </w:r>
      <w:r w:rsidR="00D33616">
        <w:rPr>
          <w:i/>
          <w:color w:val="808080" w:themeColor="background1" w:themeShade="80"/>
        </w:rPr>
        <w:t>i</w:t>
      </w:r>
      <w:r w:rsidR="00593C4E" w:rsidRPr="006518BC">
        <w:rPr>
          <w:i/>
          <w:color w:val="808080" w:themeColor="background1" w:themeShade="80"/>
        </w:rPr>
        <w:t>, kter</w:t>
      </w:r>
      <w:r w:rsidR="00D60631">
        <w:rPr>
          <w:i/>
          <w:color w:val="808080" w:themeColor="background1" w:themeShade="80"/>
        </w:rPr>
        <w:t>é</w:t>
      </w:r>
      <w:r w:rsidR="00593C4E" w:rsidRPr="006518BC">
        <w:rPr>
          <w:i/>
          <w:color w:val="808080" w:themeColor="background1" w:themeShade="80"/>
        </w:rPr>
        <w:t xml:space="preserve"> </w:t>
      </w:r>
      <w:r w:rsidR="00D60631">
        <w:rPr>
          <w:i/>
          <w:color w:val="808080" w:themeColor="background1" w:themeShade="80"/>
        </w:rPr>
        <w:t xml:space="preserve">při realizaci projektu </w:t>
      </w:r>
      <w:r w:rsidR="00593C4E" w:rsidRPr="006518BC">
        <w:rPr>
          <w:i/>
          <w:color w:val="808080" w:themeColor="background1" w:themeShade="80"/>
        </w:rPr>
        <w:t>nastal</w:t>
      </w:r>
      <w:r w:rsidR="00D60631">
        <w:rPr>
          <w:i/>
          <w:color w:val="808080" w:themeColor="background1" w:themeShade="80"/>
        </w:rPr>
        <w:t>y</w:t>
      </w:r>
      <w:r w:rsidR="00593C4E" w:rsidRPr="006518BC">
        <w:rPr>
          <w:i/>
          <w:color w:val="808080" w:themeColor="background1" w:themeShade="80"/>
        </w:rPr>
        <w:t xml:space="preserve"> a </w:t>
      </w:r>
      <w:r w:rsidR="00D33616">
        <w:rPr>
          <w:i/>
          <w:color w:val="808080" w:themeColor="background1" w:themeShade="80"/>
        </w:rPr>
        <w:t>vedly</w:t>
      </w:r>
      <w:r w:rsidR="00593C4E" w:rsidRPr="006518BC">
        <w:rPr>
          <w:i/>
          <w:color w:val="808080" w:themeColor="background1" w:themeShade="80"/>
        </w:rPr>
        <w:t xml:space="preserve"> ke změně</w:t>
      </w:r>
      <w:r>
        <w:rPr>
          <w:i/>
          <w:color w:val="808080" w:themeColor="background1" w:themeShade="80"/>
        </w:rPr>
        <w:t xml:space="preserve"> a zdůvodněte, proč je provedení změn věcně nezbytné pro další realizaci projektu. Pokud se jedná o změnu v rozpočtových kategoriích, uveďte, co konkrétně plánujete financovat z navyšovaných položek spolu s vysvětlením věcné nezbytnosti jejich pořízení a jak budou financovány náklady plánované v položkách, ve kterých žádáte o snížení</w:t>
      </w:r>
      <w:r w:rsidR="00401652">
        <w:rPr>
          <w:i/>
          <w:color w:val="808080" w:themeColor="background1" w:themeShade="80"/>
        </w:rPr>
        <w:t xml:space="preserve">, případně z jakého důvodu již není jejich pořízení třeba. Věcné zdůvodnění změny je pro schválení žádosti nejpodstatnější, </w:t>
      </w:r>
      <w:r w:rsidR="00834652">
        <w:rPr>
          <w:i/>
          <w:color w:val="808080" w:themeColor="background1" w:themeShade="80"/>
        </w:rPr>
        <w:t xml:space="preserve">proto by tato část žádosti měla </w:t>
      </w:r>
      <w:r w:rsidR="00401652">
        <w:rPr>
          <w:i/>
          <w:color w:val="808080" w:themeColor="background1" w:themeShade="80"/>
        </w:rPr>
        <w:t xml:space="preserve">obsahovat veškeré faktické argumenty podstatné pro schválení navrhovaných změn. </w:t>
      </w:r>
      <w:r>
        <w:rPr>
          <w:i/>
          <w:color w:val="808080" w:themeColor="background1" w:themeShade="80"/>
        </w:rPr>
        <w:t xml:space="preserve"> 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7216" w14:paraId="2886D832" w14:textId="77777777" w:rsidTr="004C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C1764E6" w14:textId="77777777" w:rsidR="006A7216" w:rsidRPr="006A7216" w:rsidRDefault="003D3B31" w:rsidP="00FE71EA">
            <w:pPr>
              <w:spacing w:after="160" w:line="259" w:lineRule="auto"/>
              <w:jc w:val="both"/>
              <w:rPr>
                <w:b w:val="0"/>
              </w:rPr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820CDC1" w14:textId="77777777" w:rsidR="009618F1" w:rsidRDefault="009618F1" w:rsidP="009618F1">
      <w:pPr>
        <w:pStyle w:val="Nadpis1"/>
        <w:jc w:val="both"/>
      </w:pPr>
      <w:r>
        <w:t>Dopad změny na</w:t>
      </w:r>
      <w:r w:rsidRPr="009618F1">
        <w:t xml:space="preserve"> rozpočet projektu</w:t>
      </w:r>
    </w:p>
    <w:p w14:paraId="556893DC" w14:textId="702D3F0E" w:rsidR="00A018F2" w:rsidRPr="00FB259F" w:rsidRDefault="00FB259F" w:rsidP="00A018F2">
      <w:pPr>
        <w:jc w:val="both"/>
      </w:pPr>
      <w:r>
        <w:rPr>
          <w:i/>
          <w:color w:val="808080" w:themeColor="background1" w:themeShade="80"/>
        </w:rPr>
        <w:t>V případě dopadu změny do nákladových položek</w:t>
      </w:r>
      <w:r w:rsidR="00660646">
        <w:rPr>
          <w:i/>
          <w:color w:val="808080" w:themeColor="background1" w:themeShade="80"/>
        </w:rPr>
        <w:t xml:space="preserve"> </w:t>
      </w:r>
      <w:r w:rsidRPr="001837D5">
        <w:rPr>
          <w:i/>
          <w:color w:val="FF0000"/>
          <w:u w:val="single"/>
        </w:rPr>
        <w:t>vyplňte</w:t>
      </w:r>
      <w:r w:rsidR="004D75FD">
        <w:rPr>
          <w:i/>
          <w:color w:val="FF0000"/>
          <w:u w:val="single"/>
        </w:rPr>
        <w:t xml:space="preserve"> aktuální</w:t>
      </w:r>
      <w:r w:rsidR="001837D5">
        <w:rPr>
          <w:i/>
          <w:color w:val="FF0000"/>
          <w:u w:val="single"/>
        </w:rPr>
        <w:t xml:space="preserve"> </w:t>
      </w:r>
      <w:proofErr w:type="spellStart"/>
      <w:r w:rsidR="001837D5">
        <w:rPr>
          <w:i/>
          <w:color w:val="FF0000"/>
          <w:u w:val="single"/>
        </w:rPr>
        <w:t>excel</w:t>
      </w:r>
      <w:proofErr w:type="spellEnd"/>
      <w:r w:rsidRPr="001837D5">
        <w:rPr>
          <w:i/>
          <w:color w:val="FF0000"/>
          <w:u w:val="single"/>
        </w:rPr>
        <w:t xml:space="preserve"> tabulku</w:t>
      </w:r>
      <w:r w:rsidR="001F5F26">
        <w:rPr>
          <w:i/>
          <w:color w:val="FF0000"/>
          <w:u w:val="single"/>
        </w:rPr>
        <w:t xml:space="preserve"> (</w:t>
      </w:r>
      <w:r w:rsidR="001F5F26" w:rsidRPr="001F5F26">
        <w:rPr>
          <w:i/>
          <w:color w:val="FF0000"/>
          <w:u w:val="single"/>
        </w:rPr>
        <w:t xml:space="preserve">MPO CFF </w:t>
      </w:r>
      <w:proofErr w:type="gramStart"/>
      <w:r w:rsidR="001F5F26" w:rsidRPr="001F5F26">
        <w:rPr>
          <w:i/>
          <w:color w:val="FF0000"/>
          <w:u w:val="single"/>
        </w:rPr>
        <w:t>1VS - Rozpočet</w:t>
      </w:r>
      <w:proofErr w:type="gramEnd"/>
      <w:r w:rsidR="001F5F26" w:rsidRPr="001F5F26">
        <w:rPr>
          <w:i/>
          <w:color w:val="FF0000"/>
          <w:u w:val="single"/>
        </w:rPr>
        <w:t xml:space="preserve"> - FV a Změny</w:t>
      </w:r>
      <w:r w:rsidR="001F5F26">
        <w:rPr>
          <w:i/>
          <w:color w:val="FF0000"/>
          <w:u w:val="single"/>
        </w:rPr>
        <w:t>)</w:t>
      </w:r>
      <w:r w:rsidR="004D75FD">
        <w:rPr>
          <w:i/>
          <w:color w:val="FF0000"/>
          <w:u w:val="single"/>
        </w:rPr>
        <w:t xml:space="preserve"> </w:t>
      </w:r>
      <w:r w:rsidRPr="001837D5">
        <w:rPr>
          <w:i/>
          <w:color w:val="FF0000"/>
          <w:u w:val="single"/>
        </w:rPr>
        <w:t>v příloze</w:t>
      </w:r>
      <w:r w:rsidRPr="00FB259F">
        <w:rPr>
          <w:i/>
          <w:color w:val="808080" w:themeColor="background1" w:themeShade="80"/>
        </w:rPr>
        <w:t xml:space="preserve">. </w:t>
      </w:r>
      <w:r w:rsidR="00ED0E0A" w:rsidRPr="000E2392">
        <w:rPr>
          <w:b/>
          <w:i/>
          <w:color w:val="808080" w:themeColor="background1" w:themeShade="80"/>
        </w:rPr>
        <w:t>Pokud nemá změna dopad na nákladové položky, tabulky vynechte</w:t>
      </w:r>
      <w:r w:rsidR="00ED0E0A">
        <w:rPr>
          <w:i/>
          <w:color w:val="808080" w:themeColor="background1" w:themeShade="80"/>
        </w:rPr>
        <w:t>.</w:t>
      </w:r>
      <w:r>
        <w:rPr>
          <w:i/>
          <w:color w:val="808080" w:themeColor="background1" w:themeShade="80"/>
        </w:rPr>
        <w:t xml:space="preserve"> </w:t>
      </w:r>
      <w:r w:rsidR="005C35B4">
        <w:rPr>
          <w:i/>
          <w:color w:val="808080" w:themeColor="background1" w:themeShade="80"/>
        </w:rPr>
        <w:t>Údaje na listu p</w:t>
      </w:r>
      <w:r w:rsidR="00A018F2">
        <w:rPr>
          <w:i/>
          <w:color w:val="808080" w:themeColor="background1" w:themeShade="80"/>
        </w:rPr>
        <w:t>lán musí souhlasit s platnou Smlouvou</w:t>
      </w:r>
      <w:r w:rsidR="00847AF3">
        <w:rPr>
          <w:i/>
          <w:color w:val="808080" w:themeColor="background1" w:themeShade="80"/>
        </w:rPr>
        <w:t>/Dodatkem/</w:t>
      </w:r>
      <w:r w:rsidR="00060C1D">
        <w:rPr>
          <w:i/>
          <w:color w:val="808080" w:themeColor="background1" w:themeShade="80"/>
        </w:rPr>
        <w:t>Z</w:t>
      </w:r>
      <w:bookmarkStart w:id="0" w:name="_GoBack"/>
      <w:bookmarkEnd w:id="0"/>
      <w:r w:rsidR="00847AF3">
        <w:rPr>
          <w:i/>
          <w:color w:val="808080" w:themeColor="background1" w:themeShade="80"/>
        </w:rPr>
        <w:t>měnou</w:t>
      </w:r>
      <w:r>
        <w:rPr>
          <w:i/>
          <w:color w:val="808080" w:themeColor="background1" w:themeShade="80"/>
        </w:rPr>
        <w:t>.</w:t>
      </w:r>
    </w:p>
    <w:p w14:paraId="2848C10C" w14:textId="6E884318" w:rsidR="00456AF6" w:rsidRDefault="00456AF6" w:rsidP="00FB259F">
      <w:pPr>
        <w:pStyle w:val="Nadpis1"/>
      </w:pPr>
      <w:r>
        <w:t>D</w:t>
      </w:r>
      <w:r w:rsidRPr="00456AF6">
        <w:t>opad</w:t>
      </w:r>
      <w:r>
        <w:t xml:space="preserve"> změny na </w:t>
      </w:r>
      <w:r w:rsidR="00872F55">
        <w:t>věcnou náplň projektu</w:t>
      </w:r>
    </w:p>
    <w:p w14:paraId="529B704F" w14:textId="2BC5E6CA" w:rsidR="00872F55" w:rsidRPr="00B00DBA" w:rsidRDefault="00336D91" w:rsidP="00872F5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V případě dopadu na věcnou náplň, </w:t>
      </w:r>
      <w:r w:rsidRPr="006F65F5">
        <w:rPr>
          <w:i/>
          <w:color w:val="808080" w:themeColor="background1" w:themeShade="80"/>
          <w:u w:val="single"/>
        </w:rPr>
        <w:t>vyplňte tabulku</w:t>
      </w:r>
      <w:r>
        <w:rPr>
          <w:i/>
          <w:color w:val="808080" w:themeColor="background1" w:themeShade="80"/>
        </w:rPr>
        <w:t xml:space="preserve"> věcné náplně níže.</w:t>
      </w:r>
      <w:r w:rsidR="00872F55">
        <w:rPr>
          <w:i/>
          <w:color w:val="808080" w:themeColor="background1" w:themeShade="80"/>
        </w:rPr>
        <w:t xml:space="preserve"> </w:t>
      </w:r>
      <w:r w:rsidR="00B00DBA" w:rsidRPr="00B00DBA">
        <w:rPr>
          <w:i/>
          <w:color w:val="808080" w:themeColor="background1" w:themeShade="80"/>
        </w:rPr>
        <w:t>Změny oproti plánu zaznačte prosím</w:t>
      </w:r>
      <w:r w:rsidR="00B00F9A">
        <w:rPr>
          <w:i/>
          <w:color w:val="808080" w:themeColor="background1" w:themeShade="80"/>
        </w:rPr>
        <w:t xml:space="preserve"> textem s</w:t>
      </w:r>
      <w:r w:rsidR="00B00DBA" w:rsidRPr="00B00DBA">
        <w:rPr>
          <w:i/>
          <w:color w:val="808080" w:themeColor="background1" w:themeShade="80"/>
        </w:rPr>
        <w:t xml:space="preserve"> </w:t>
      </w:r>
      <w:r w:rsidR="00B00DBA" w:rsidRPr="00635C80">
        <w:rPr>
          <w:b/>
          <w:i/>
          <w:color w:val="FF0000"/>
        </w:rPr>
        <w:t>červenou barvou</w:t>
      </w:r>
      <w:r w:rsidR="00B00DBA" w:rsidRPr="00DE50DA">
        <w:rPr>
          <w:i/>
          <w:color w:val="808080" w:themeColor="background1" w:themeShade="80"/>
        </w:rPr>
        <w:t>.</w:t>
      </w:r>
      <w:r w:rsidR="00305207">
        <w:rPr>
          <w:i/>
          <w:color w:val="808080" w:themeColor="background1" w:themeShade="80"/>
        </w:rPr>
        <w:t xml:space="preserve"> </w:t>
      </w:r>
      <w:r w:rsidR="00305207" w:rsidRPr="000E2392">
        <w:rPr>
          <w:b/>
          <w:i/>
          <w:color w:val="808080" w:themeColor="background1" w:themeShade="80"/>
        </w:rPr>
        <w:t>Pokud nemá změna dopad na věcnou náplň, tabulku vynechte.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412"/>
        <w:gridCol w:w="1510"/>
      </w:tblGrid>
      <w:tr w:rsidR="00943FB6" w:rsidRPr="00943FB6" w14:paraId="6486D547" w14:textId="77777777" w:rsidTr="00C342FF">
        <w:trPr>
          <w:trHeight w:val="687"/>
        </w:trPr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14:paraId="134694F9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Etapa a podetapy</w:t>
            </w:r>
          </w:p>
        </w:tc>
        <w:tc>
          <w:tcPr>
            <w:tcW w:w="3538" w:type="pct"/>
            <w:tcBorders>
              <w:bottom w:val="single" w:sz="4" w:space="0" w:color="auto"/>
            </w:tcBorders>
            <w:vAlign w:val="center"/>
          </w:tcPr>
          <w:p w14:paraId="15CDCB88" w14:textId="77777777" w:rsidR="00943FB6" w:rsidRPr="006C0D24" w:rsidRDefault="00943FB6" w:rsidP="00943FB6">
            <w:pPr>
              <w:jc w:val="center"/>
              <w:rPr>
                <w:b/>
                <w:sz w:val="20"/>
              </w:rPr>
            </w:pPr>
            <w:r w:rsidRPr="006C0D24">
              <w:rPr>
                <w:b/>
                <w:sz w:val="20"/>
              </w:rPr>
              <w:t>Název etapy a stručný přehled činností v etapě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305E74B" w14:textId="77777777" w:rsidR="00943FB6" w:rsidRPr="006C0D24" w:rsidRDefault="00943FB6" w:rsidP="00C342FF">
            <w:pPr>
              <w:jc w:val="center"/>
              <w:rPr>
                <w:b/>
                <w:spacing w:val="-8"/>
                <w:sz w:val="20"/>
              </w:rPr>
            </w:pPr>
            <w:r w:rsidRPr="006C0D24">
              <w:rPr>
                <w:b/>
                <w:sz w:val="20"/>
              </w:rPr>
              <w:t>Termín ukončení etapy</w:t>
            </w:r>
          </w:p>
        </w:tc>
      </w:tr>
      <w:tr w:rsidR="00943FB6" w:rsidRPr="00943FB6" w14:paraId="544E1388" w14:textId="77777777" w:rsidTr="00C342FF">
        <w:trPr>
          <w:trHeight w:val="68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3B0E501" w14:textId="77777777" w:rsidR="00943FB6" w:rsidRPr="00943FB6" w:rsidRDefault="00943FB6" w:rsidP="00943FB6">
            <w:pPr>
              <w:jc w:val="center"/>
              <w:rPr>
                <w:b/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49A94007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2501CC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1</w:t>
            </w:r>
          </w:p>
        </w:tc>
        <w:tc>
          <w:tcPr>
            <w:tcW w:w="3538" w:type="pct"/>
            <w:vAlign w:val="center"/>
          </w:tcPr>
          <w:p w14:paraId="666CC5FF" w14:textId="6925126D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75F4C151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12/2020</w:t>
            </w:r>
          </w:p>
        </w:tc>
      </w:tr>
      <w:tr w:rsidR="00943FB6" w:rsidRPr="00943FB6" w14:paraId="276E2E22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D0A3344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1.1.</w:t>
            </w:r>
          </w:p>
        </w:tc>
        <w:tc>
          <w:tcPr>
            <w:tcW w:w="3538" w:type="pct"/>
            <w:vAlign w:val="center"/>
          </w:tcPr>
          <w:p w14:paraId="0B5DB908" w14:textId="4E40CE44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5902F2A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8/2020</w:t>
            </w:r>
          </w:p>
        </w:tc>
      </w:tr>
      <w:tr w:rsidR="00943FB6" w:rsidRPr="00943FB6" w14:paraId="1FF2460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8EC99F4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3538" w:type="pct"/>
            <w:vAlign w:val="center"/>
          </w:tcPr>
          <w:p w14:paraId="37DB0A0C" w14:textId="2735EB69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91D311E" w14:textId="77777777" w:rsidR="00943FB6" w:rsidRPr="006C0D24" w:rsidRDefault="00943FB6" w:rsidP="00943FB6">
            <w:pPr>
              <w:rPr>
                <w:b/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3/2021</w:t>
            </w:r>
          </w:p>
        </w:tc>
      </w:tr>
      <w:tr w:rsidR="00943FB6" w:rsidRPr="00943FB6" w14:paraId="191EC10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757D98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2.1.</w:t>
            </w:r>
          </w:p>
        </w:tc>
        <w:tc>
          <w:tcPr>
            <w:tcW w:w="3538" w:type="pct"/>
            <w:vAlign w:val="center"/>
          </w:tcPr>
          <w:p w14:paraId="325FFE25" w14:textId="5A94D36A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27A5A7B0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5B47DB3A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4BE055A7" w14:textId="77777777" w:rsidR="00943FB6" w:rsidRPr="00B0161E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7842CA45" w14:textId="1A7F7329" w:rsidR="00943FB6" w:rsidRPr="00B0161E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3556BAC5" w14:textId="77777777" w:rsidR="00943FB6" w:rsidRPr="00B0161E" w:rsidRDefault="00943FB6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43FB6" w:rsidRPr="00943FB6" w14:paraId="41B86FE5" w14:textId="77777777" w:rsidTr="00C342FF">
        <w:trPr>
          <w:trHeight w:val="687"/>
        </w:trPr>
        <w:tc>
          <w:tcPr>
            <w:tcW w:w="5000" w:type="pct"/>
            <w:gridSpan w:val="3"/>
            <w:vAlign w:val="center"/>
          </w:tcPr>
          <w:p w14:paraId="6EB21ABB" w14:textId="77777777" w:rsidR="00943FB6" w:rsidRPr="00943FB6" w:rsidRDefault="00943FB6" w:rsidP="00943FB6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B0161E">
              <w:rPr>
                <w:b/>
                <w:sz w:val="20"/>
                <w:highlight w:val="yellow"/>
              </w:rPr>
              <w:t>xy</w:t>
            </w:r>
          </w:p>
        </w:tc>
      </w:tr>
      <w:tr w:rsidR="00943FB6" w:rsidRPr="00943FB6" w14:paraId="08543DE4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5BA976B0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lastRenderedPageBreak/>
              <w:t>2</w:t>
            </w:r>
          </w:p>
        </w:tc>
        <w:tc>
          <w:tcPr>
            <w:tcW w:w="3538" w:type="pct"/>
            <w:vAlign w:val="center"/>
          </w:tcPr>
          <w:p w14:paraId="0F3B1741" w14:textId="2671A3B8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8F7DFDE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3/2021</w:t>
            </w:r>
          </w:p>
        </w:tc>
      </w:tr>
      <w:tr w:rsidR="00943FB6" w:rsidRPr="00943FB6" w14:paraId="3CBBC999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2D6F912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3</w:t>
            </w:r>
          </w:p>
        </w:tc>
        <w:tc>
          <w:tcPr>
            <w:tcW w:w="3538" w:type="pct"/>
            <w:vAlign w:val="center"/>
          </w:tcPr>
          <w:p w14:paraId="2C1DE595" w14:textId="70A289AE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11FD47E5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12/2021</w:t>
            </w:r>
          </w:p>
        </w:tc>
      </w:tr>
      <w:tr w:rsidR="00943FB6" w:rsidRPr="00943FB6" w14:paraId="0032816B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0B31CF46" w14:textId="77777777" w:rsidR="00943FB6" w:rsidRPr="006C0D24" w:rsidRDefault="00943FB6" w:rsidP="00B130C9">
            <w:pPr>
              <w:jc w:val="center"/>
              <w:rPr>
                <w:b/>
                <w:sz w:val="20"/>
                <w:highlight w:val="yellow"/>
              </w:rPr>
            </w:pPr>
            <w:r w:rsidRPr="006C0D24">
              <w:rPr>
                <w:b/>
                <w:sz w:val="20"/>
                <w:highlight w:val="yellow"/>
              </w:rPr>
              <w:t>4</w:t>
            </w:r>
          </w:p>
        </w:tc>
        <w:tc>
          <w:tcPr>
            <w:tcW w:w="3538" w:type="pct"/>
            <w:vAlign w:val="center"/>
          </w:tcPr>
          <w:p w14:paraId="10E957FF" w14:textId="2688CF20" w:rsidR="00943FB6" w:rsidRPr="006C0D24" w:rsidRDefault="00113F7B" w:rsidP="00943FB6">
            <w:pPr>
              <w:rPr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62E18184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12/2021</w:t>
            </w:r>
          </w:p>
        </w:tc>
      </w:tr>
      <w:tr w:rsidR="00943FB6" w:rsidRPr="00943FB6" w14:paraId="4B96D883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C9B9EE5" w14:textId="77777777" w:rsidR="00943FB6" w:rsidRPr="006C0D24" w:rsidRDefault="00943FB6" w:rsidP="00B130C9">
            <w:pPr>
              <w:jc w:val="center"/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4.1</w:t>
            </w:r>
          </w:p>
        </w:tc>
        <w:tc>
          <w:tcPr>
            <w:tcW w:w="3538" w:type="pct"/>
            <w:vAlign w:val="center"/>
          </w:tcPr>
          <w:p w14:paraId="692B736F" w14:textId="697EBC4A" w:rsidR="00943FB6" w:rsidRPr="006C0D24" w:rsidRDefault="00113F7B" w:rsidP="00943FB6">
            <w:pPr>
              <w:rPr>
                <w:b/>
                <w:sz w:val="20"/>
                <w:highlight w:val="yellow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833" w:type="pct"/>
            <w:vAlign w:val="center"/>
          </w:tcPr>
          <w:p w14:paraId="42F8530C" w14:textId="77777777" w:rsidR="00943FB6" w:rsidRPr="006C0D24" w:rsidRDefault="00943FB6" w:rsidP="00943FB6">
            <w:pPr>
              <w:rPr>
                <w:sz w:val="20"/>
                <w:highlight w:val="yellow"/>
              </w:rPr>
            </w:pPr>
            <w:r w:rsidRPr="006C0D24">
              <w:rPr>
                <w:sz w:val="20"/>
                <w:highlight w:val="yellow"/>
              </w:rPr>
              <w:t>8/2021</w:t>
            </w:r>
          </w:p>
        </w:tc>
      </w:tr>
      <w:tr w:rsidR="00943FB6" w:rsidRPr="00943FB6" w14:paraId="73C0630D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74FCFBAB" w14:textId="2C99D66B" w:rsidR="00943FB6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284FC669" w14:textId="77777777" w:rsidR="00943FB6" w:rsidRPr="00943FB6" w:rsidRDefault="00943FB6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177B6437" w14:textId="318AB274" w:rsidR="00943FB6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  <w:tr w:rsidR="009F0B9F" w:rsidRPr="00943FB6" w14:paraId="6D02D99F" w14:textId="77777777" w:rsidTr="009F0B9F">
        <w:trPr>
          <w:trHeight w:val="687"/>
        </w:trPr>
        <w:tc>
          <w:tcPr>
            <w:tcW w:w="5000" w:type="pct"/>
            <w:gridSpan w:val="3"/>
            <w:vAlign w:val="center"/>
          </w:tcPr>
          <w:p w14:paraId="36A4D818" w14:textId="77777777" w:rsidR="009F0B9F" w:rsidRPr="00943FB6" w:rsidRDefault="009F0B9F" w:rsidP="009F0B9F">
            <w:pPr>
              <w:jc w:val="center"/>
              <w:rPr>
                <w:sz w:val="20"/>
              </w:rPr>
            </w:pPr>
            <w:r w:rsidRPr="00943FB6">
              <w:rPr>
                <w:b/>
                <w:sz w:val="20"/>
              </w:rPr>
              <w:t>ROK 20</w:t>
            </w:r>
            <w:r w:rsidRPr="006C0D24">
              <w:rPr>
                <w:b/>
                <w:sz w:val="20"/>
                <w:highlight w:val="yellow"/>
              </w:rPr>
              <w:t>xy</w:t>
            </w:r>
          </w:p>
        </w:tc>
      </w:tr>
      <w:tr w:rsidR="009F0B9F" w:rsidRPr="00943FB6" w14:paraId="7377350C" w14:textId="77777777" w:rsidTr="00C342FF">
        <w:trPr>
          <w:trHeight w:val="687"/>
        </w:trPr>
        <w:tc>
          <w:tcPr>
            <w:tcW w:w="629" w:type="pct"/>
            <w:vAlign w:val="center"/>
          </w:tcPr>
          <w:p w14:paraId="21639EDA" w14:textId="001E961D" w:rsidR="009F0B9F" w:rsidRPr="00943FB6" w:rsidRDefault="00113F7B" w:rsidP="00B130C9">
            <w:pPr>
              <w:jc w:val="center"/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  <w:tc>
          <w:tcPr>
            <w:tcW w:w="3538" w:type="pct"/>
            <w:vAlign w:val="center"/>
          </w:tcPr>
          <w:p w14:paraId="05D1CEDD" w14:textId="77777777" w:rsidR="009F0B9F" w:rsidRPr="00943FB6" w:rsidRDefault="009F0B9F" w:rsidP="00943FB6">
            <w:pPr>
              <w:rPr>
                <w:b/>
                <w:sz w:val="20"/>
              </w:rPr>
            </w:pPr>
          </w:p>
        </w:tc>
        <w:tc>
          <w:tcPr>
            <w:tcW w:w="833" w:type="pct"/>
            <w:vAlign w:val="center"/>
          </w:tcPr>
          <w:p w14:paraId="5CF9BA91" w14:textId="0C6FA1CC" w:rsidR="009F0B9F" w:rsidRPr="00943FB6" w:rsidRDefault="00113F7B" w:rsidP="00943FB6">
            <w:pPr>
              <w:rPr>
                <w:sz w:val="20"/>
              </w:rPr>
            </w:pPr>
            <w:r w:rsidRPr="00B0161E">
              <w:rPr>
                <w:sz w:val="20"/>
                <w:highlight w:val="yellow"/>
              </w:rPr>
              <w:t>…</w:t>
            </w:r>
          </w:p>
        </w:tc>
      </w:tr>
    </w:tbl>
    <w:p w14:paraId="3F3B0E89" w14:textId="77777777" w:rsidR="00943FB6" w:rsidRDefault="00943FB6" w:rsidP="000B0EE0">
      <w:pPr>
        <w:jc w:val="both"/>
      </w:pPr>
    </w:p>
    <w:p w14:paraId="57A97D4D" w14:textId="77777777" w:rsidR="000551EE" w:rsidRPr="000551EE" w:rsidRDefault="000551EE" w:rsidP="000551EE">
      <w:pPr>
        <w:pStyle w:val="Nadpis1"/>
        <w:rPr>
          <w:rFonts w:eastAsia="Times New Roman"/>
        </w:rPr>
      </w:pPr>
      <w:r w:rsidRPr="00C64022">
        <w:rPr>
          <w:rFonts w:eastAsia="Times New Roman"/>
        </w:rPr>
        <w:t>Jakým způsobem budete řešit situaci v případě neschválení žádosti?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1EE" w14:paraId="4D7D120C" w14:textId="77777777" w:rsidTr="00055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C38E384" w14:textId="77777777" w:rsidR="000551EE" w:rsidRDefault="003D3B31" w:rsidP="00221120">
            <w:pPr>
              <w:spacing w:after="160" w:line="259" w:lineRule="auto"/>
              <w:jc w:val="both"/>
            </w:pPr>
            <w:r w:rsidRPr="003D3B31">
              <w:rPr>
                <w:b w:val="0"/>
                <w:highlight w:val="yellow"/>
              </w:rPr>
              <w:t>Kliknete sem a zadejte text…</w:t>
            </w:r>
          </w:p>
        </w:tc>
      </w:tr>
    </w:tbl>
    <w:p w14:paraId="522A410E" w14:textId="77777777" w:rsidR="00446913" w:rsidRPr="000551EE" w:rsidRDefault="00446913" w:rsidP="00446913">
      <w:pPr>
        <w:pStyle w:val="Nadpis1"/>
        <w:rPr>
          <w:rFonts w:eastAsia="Times New Roman"/>
        </w:rPr>
      </w:pPr>
      <w:r>
        <w:rPr>
          <w:rFonts w:eastAsia="Times New Roman"/>
        </w:rPr>
        <w:t>Seznam příloh</w:t>
      </w:r>
    </w:p>
    <w:tbl>
      <w:tblPr>
        <w:tblStyle w:val="Tabulkaseznamu2zvrazn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6913" w14:paraId="6967775B" w14:textId="77777777" w:rsidTr="00FC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C9C766" w14:textId="5A8AE868" w:rsidR="001837D5" w:rsidRPr="001F5F26" w:rsidRDefault="001F5F26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1F5F26">
              <w:rPr>
                <w:b w:val="0"/>
                <w:highlight w:val="yellow"/>
              </w:rPr>
              <w:t xml:space="preserve">MPO CFF </w:t>
            </w:r>
            <w:proofErr w:type="gramStart"/>
            <w:r w:rsidRPr="001F5F26">
              <w:rPr>
                <w:b w:val="0"/>
                <w:highlight w:val="yellow"/>
              </w:rPr>
              <w:t>1VS - Rozpočet</w:t>
            </w:r>
            <w:proofErr w:type="gramEnd"/>
            <w:r w:rsidRPr="001F5F26">
              <w:rPr>
                <w:b w:val="0"/>
                <w:highlight w:val="yellow"/>
              </w:rPr>
              <w:t xml:space="preserve"> - FV a Změny</w:t>
            </w:r>
            <w:r w:rsidR="001837D5" w:rsidRPr="001F5F26">
              <w:rPr>
                <w:b w:val="0"/>
                <w:highlight w:val="yellow"/>
              </w:rPr>
              <w:t>.xlsx</w:t>
            </w:r>
          </w:p>
          <w:p w14:paraId="5F7A1D50" w14:textId="765180DE" w:rsidR="00446913" w:rsidRPr="001F5F26" w:rsidRDefault="00446913" w:rsidP="00C46B61">
            <w:pPr>
              <w:pStyle w:val="Odstavecseseznamem"/>
              <w:numPr>
                <w:ilvl w:val="0"/>
                <w:numId w:val="1"/>
              </w:numPr>
              <w:jc w:val="both"/>
              <w:rPr>
                <w:b w:val="0"/>
                <w:highlight w:val="yellow"/>
              </w:rPr>
            </w:pPr>
            <w:r w:rsidRPr="001F5F26">
              <w:rPr>
                <w:b w:val="0"/>
                <w:highlight w:val="yellow"/>
              </w:rPr>
              <w:t>Kliknete sem a zadejte text…</w:t>
            </w:r>
          </w:p>
          <w:p w14:paraId="6AC38237" w14:textId="77777777" w:rsidR="00C46B61" w:rsidRPr="00C46B61" w:rsidRDefault="00C46B61" w:rsidP="00C46B61">
            <w:pPr>
              <w:pStyle w:val="Odstavecseseznamem"/>
              <w:numPr>
                <w:ilvl w:val="0"/>
                <w:numId w:val="1"/>
              </w:numPr>
              <w:jc w:val="both"/>
            </w:pPr>
            <w:r w:rsidRPr="001F5F26">
              <w:rPr>
                <w:b w:val="0"/>
                <w:highlight w:val="yellow"/>
              </w:rPr>
              <w:t>…</w:t>
            </w:r>
          </w:p>
        </w:tc>
      </w:tr>
    </w:tbl>
    <w:p w14:paraId="415AD62B" w14:textId="391B494B" w:rsidR="000252B6" w:rsidRDefault="000252B6" w:rsidP="006C2CE8">
      <w:pPr>
        <w:pStyle w:val="Nadpis1"/>
      </w:pPr>
    </w:p>
    <w:sectPr w:rsidR="000252B6" w:rsidSect="0070513C">
      <w:headerReference w:type="default" r:id="rId8"/>
      <w:pgSz w:w="11906" w:h="16838"/>
      <w:pgMar w:top="1985" w:right="1417" w:bottom="709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ABE1" w14:textId="77777777" w:rsidR="00116BF4" w:rsidRDefault="00116BF4" w:rsidP="001C17C1">
      <w:pPr>
        <w:spacing w:after="0" w:line="240" w:lineRule="auto"/>
      </w:pPr>
      <w:r>
        <w:separator/>
      </w:r>
    </w:p>
  </w:endnote>
  <w:endnote w:type="continuationSeparator" w:id="0">
    <w:p w14:paraId="3CEB17CA" w14:textId="77777777" w:rsidR="00116BF4" w:rsidRDefault="00116BF4" w:rsidP="001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112A" w14:textId="77777777" w:rsidR="00116BF4" w:rsidRDefault="00116BF4" w:rsidP="001C17C1">
      <w:pPr>
        <w:spacing w:after="0" w:line="240" w:lineRule="auto"/>
      </w:pPr>
      <w:r>
        <w:separator/>
      </w:r>
    </w:p>
  </w:footnote>
  <w:footnote w:type="continuationSeparator" w:id="0">
    <w:p w14:paraId="621ED1F5" w14:textId="77777777" w:rsidR="00116BF4" w:rsidRDefault="00116BF4" w:rsidP="001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EF7D" w14:textId="151A8377" w:rsidR="00AF11D0" w:rsidRDefault="002D69B9" w:rsidP="00AF11D0">
    <w:pPr>
      <w:pStyle w:val="Nzev"/>
      <w:jc w:val="right"/>
      <w:rPr>
        <w:sz w:val="2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CDB11A5" wp14:editId="1273D389">
          <wp:simplePos x="0" y="0"/>
          <wp:positionH relativeFrom="margin">
            <wp:align>left</wp:align>
          </wp:positionH>
          <wp:positionV relativeFrom="paragraph">
            <wp:posOffset>-111954</wp:posOffset>
          </wp:positionV>
          <wp:extent cx="3131185" cy="582295"/>
          <wp:effectExtent l="0" t="0" r="0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oc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18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0AB">
      <w:rPr>
        <w:sz w:val="20"/>
      </w:rPr>
      <w:t>Formulář z</w:t>
    </w:r>
    <w:r w:rsidR="00AF11D0" w:rsidRPr="00AF11D0">
      <w:rPr>
        <w:sz w:val="20"/>
      </w:rPr>
      <w:t>měnového řízení</w:t>
    </w:r>
    <w:r w:rsidR="00AF11D0">
      <w:rPr>
        <w:sz w:val="20"/>
      </w:rPr>
      <w:t xml:space="preserve"> MPO </w:t>
    </w:r>
    <w:r w:rsidR="00D33CCA">
      <w:rPr>
        <w:sz w:val="20"/>
      </w:rPr>
      <w:t>CFF</w:t>
    </w:r>
    <w:r w:rsidR="0099272B">
      <w:rPr>
        <w:sz w:val="20"/>
      </w:rPr>
      <w:t xml:space="preserve"> 1VS</w:t>
    </w:r>
    <w:r w:rsidR="00D33CCA">
      <w:rPr>
        <w:sz w:val="20"/>
      </w:rPr>
      <w:t xml:space="preserve"> </w:t>
    </w:r>
    <w:r w:rsidR="00AF11D0">
      <w:rPr>
        <w:sz w:val="20"/>
      </w:rPr>
      <w:t>vs1.0</w:t>
    </w:r>
  </w:p>
  <w:p w14:paraId="74924913" w14:textId="77777777" w:rsidR="00AF11D0" w:rsidRPr="00AF11D0" w:rsidRDefault="00AF11D0" w:rsidP="00AF11D0">
    <w:pPr>
      <w:jc w:val="right"/>
      <w:rPr>
        <w:sz w:val="20"/>
      </w:rPr>
    </w:pPr>
    <w:r w:rsidRPr="00AF11D0">
      <w:rPr>
        <w:sz w:val="20"/>
      </w:rPr>
      <w:t xml:space="preserve">Stránka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PAGE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3</w:t>
    </w:r>
    <w:r w:rsidRPr="00AF11D0">
      <w:rPr>
        <w:b/>
        <w:bCs/>
        <w:sz w:val="20"/>
      </w:rPr>
      <w:fldChar w:fldCharType="end"/>
    </w:r>
    <w:r w:rsidRPr="00AF11D0">
      <w:rPr>
        <w:sz w:val="20"/>
      </w:rPr>
      <w:t xml:space="preserve"> z </w:t>
    </w:r>
    <w:r w:rsidRPr="00AF11D0">
      <w:rPr>
        <w:b/>
        <w:bCs/>
        <w:sz w:val="20"/>
      </w:rPr>
      <w:fldChar w:fldCharType="begin"/>
    </w:r>
    <w:r w:rsidRPr="00AF11D0">
      <w:rPr>
        <w:b/>
        <w:bCs/>
        <w:sz w:val="20"/>
      </w:rPr>
      <w:instrText>NUMPAGES  \* Arabic  \* MERGEFORMAT</w:instrText>
    </w:r>
    <w:r w:rsidRPr="00AF11D0">
      <w:rPr>
        <w:b/>
        <w:bCs/>
        <w:sz w:val="20"/>
      </w:rPr>
      <w:fldChar w:fldCharType="separate"/>
    </w:r>
    <w:r w:rsidR="000B320C">
      <w:rPr>
        <w:b/>
        <w:bCs/>
        <w:noProof/>
        <w:sz w:val="20"/>
      </w:rPr>
      <w:t>4</w:t>
    </w:r>
    <w:r w:rsidRPr="00AF11D0">
      <w:rPr>
        <w:b/>
        <w:bCs/>
        <w:sz w:val="20"/>
      </w:rPr>
      <w:fldChar w:fldCharType="end"/>
    </w:r>
  </w:p>
  <w:p w14:paraId="2B0A66B9" w14:textId="77777777" w:rsidR="001C17C1" w:rsidRPr="00AF11D0" w:rsidRDefault="001C17C1">
    <w:pPr>
      <w:pStyle w:val="Zhlav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C1283"/>
    <w:multiLevelType w:val="hybridMultilevel"/>
    <w:tmpl w:val="64600FB6"/>
    <w:lvl w:ilvl="0" w:tplc="2752F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40"/>
    <w:rsid w:val="00021AC4"/>
    <w:rsid w:val="000252B6"/>
    <w:rsid w:val="00037EDA"/>
    <w:rsid w:val="00041B4A"/>
    <w:rsid w:val="000551EE"/>
    <w:rsid w:val="000560AB"/>
    <w:rsid w:val="00060C1D"/>
    <w:rsid w:val="00072534"/>
    <w:rsid w:val="000745D6"/>
    <w:rsid w:val="000B0EE0"/>
    <w:rsid w:val="000B320C"/>
    <w:rsid w:val="000C07AD"/>
    <w:rsid w:val="000C3205"/>
    <w:rsid w:val="000E0864"/>
    <w:rsid w:val="000E2392"/>
    <w:rsid w:val="001064FC"/>
    <w:rsid w:val="0011071B"/>
    <w:rsid w:val="001124B7"/>
    <w:rsid w:val="00113F7B"/>
    <w:rsid w:val="00116BF4"/>
    <w:rsid w:val="00130EED"/>
    <w:rsid w:val="001432F3"/>
    <w:rsid w:val="001450BC"/>
    <w:rsid w:val="001723B4"/>
    <w:rsid w:val="001837D5"/>
    <w:rsid w:val="001C17C1"/>
    <w:rsid w:val="001D5FEB"/>
    <w:rsid w:val="001E752B"/>
    <w:rsid w:val="001F279F"/>
    <w:rsid w:val="001F5F26"/>
    <w:rsid w:val="00200FF4"/>
    <w:rsid w:val="00210BC3"/>
    <w:rsid w:val="00221120"/>
    <w:rsid w:val="002236A5"/>
    <w:rsid w:val="00224E03"/>
    <w:rsid w:val="00232DD5"/>
    <w:rsid w:val="0023714E"/>
    <w:rsid w:val="00242B4A"/>
    <w:rsid w:val="0025549B"/>
    <w:rsid w:val="00264B28"/>
    <w:rsid w:val="00271303"/>
    <w:rsid w:val="0027226E"/>
    <w:rsid w:val="0029137B"/>
    <w:rsid w:val="00293C62"/>
    <w:rsid w:val="002B2DDA"/>
    <w:rsid w:val="002C61AF"/>
    <w:rsid w:val="002D69B9"/>
    <w:rsid w:val="002F5974"/>
    <w:rsid w:val="002F6F6F"/>
    <w:rsid w:val="00305207"/>
    <w:rsid w:val="00315FB8"/>
    <w:rsid w:val="00335CF8"/>
    <w:rsid w:val="00336D91"/>
    <w:rsid w:val="00360B26"/>
    <w:rsid w:val="003718CA"/>
    <w:rsid w:val="00383625"/>
    <w:rsid w:val="00392B7E"/>
    <w:rsid w:val="003A51A0"/>
    <w:rsid w:val="003B36B3"/>
    <w:rsid w:val="003C18F2"/>
    <w:rsid w:val="003C2C3A"/>
    <w:rsid w:val="003D3B31"/>
    <w:rsid w:val="003D51F4"/>
    <w:rsid w:val="003E1F54"/>
    <w:rsid w:val="003F0D3F"/>
    <w:rsid w:val="00401652"/>
    <w:rsid w:val="00402082"/>
    <w:rsid w:val="004129DA"/>
    <w:rsid w:val="004458C9"/>
    <w:rsid w:val="00446913"/>
    <w:rsid w:val="00456AF6"/>
    <w:rsid w:val="00462C57"/>
    <w:rsid w:val="004B5E3C"/>
    <w:rsid w:val="004C44DC"/>
    <w:rsid w:val="004D75FD"/>
    <w:rsid w:val="004F3C07"/>
    <w:rsid w:val="00515FFA"/>
    <w:rsid w:val="00532F8B"/>
    <w:rsid w:val="00571885"/>
    <w:rsid w:val="00593C4E"/>
    <w:rsid w:val="005B20C3"/>
    <w:rsid w:val="005C03F8"/>
    <w:rsid w:val="005C34B1"/>
    <w:rsid w:val="005C35B4"/>
    <w:rsid w:val="005D71C4"/>
    <w:rsid w:val="005E4C3A"/>
    <w:rsid w:val="005F471A"/>
    <w:rsid w:val="0060236C"/>
    <w:rsid w:val="00627AD5"/>
    <w:rsid w:val="00630860"/>
    <w:rsid w:val="00635C80"/>
    <w:rsid w:val="00641C4C"/>
    <w:rsid w:val="00642691"/>
    <w:rsid w:val="006518BC"/>
    <w:rsid w:val="006575B7"/>
    <w:rsid w:val="00660646"/>
    <w:rsid w:val="006632D7"/>
    <w:rsid w:val="006734C4"/>
    <w:rsid w:val="006938C3"/>
    <w:rsid w:val="006A7216"/>
    <w:rsid w:val="006C0D24"/>
    <w:rsid w:val="006C2CE8"/>
    <w:rsid w:val="006F65F5"/>
    <w:rsid w:val="0070513C"/>
    <w:rsid w:val="00787475"/>
    <w:rsid w:val="007A5AD0"/>
    <w:rsid w:val="007B0B3D"/>
    <w:rsid w:val="007B42A0"/>
    <w:rsid w:val="007B697F"/>
    <w:rsid w:val="007D0BE0"/>
    <w:rsid w:val="008341D5"/>
    <w:rsid w:val="00834652"/>
    <w:rsid w:val="00847AF3"/>
    <w:rsid w:val="0086631E"/>
    <w:rsid w:val="00872F55"/>
    <w:rsid w:val="008772D6"/>
    <w:rsid w:val="008830E9"/>
    <w:rsid w:val="008A5106"/>
    <w:rsid w:val="008B5ECD"/>
    <w:rsid w:val="008C32A4"/>
    <w:rsid w:val="008C7331"/>
    <w:rsid w:val="008F38B4"/>
    <w:rsid w:val="0090108E"/>
    <w:rsid w:val="00907277"/>
    <w:rsid w:val="00914C74"/>
    <w:rsid w:val="00943624"/>
    <w:rsid w:val="00943FB6"/>
    <w:rsid w:val="00944C36"/>
    <w:rsid w:val="009453D6"/>
    <w:rsid w:val="00952329"/>
    <w:rsid w:val="009543DC"/>
    <w:rsid w:val="00960C59"/>
    <w:rsid w:val="009618F1"/>
    <w:rsid w:val="0098670C"/>
    <w:rsid w:val="0099272B"/>
    <w:rsid w:val="009A0C2A"/>
    <w:rsid w:val="009B3ADB"/>
    <w:rsid w:val="009C223A"/>
    <w:rsid w:val="009F0B9F"/>
    <w:rsid w:val="009F4095"/>
    <w:rsid w:val="00A018F2"/>
    <w:rsid w:val="00A02617"/>
    <w:rsid w:val="00A303E2"/>
    <w:rsid w:val="00A4258D"/>
    <w:rsid w:val="00A51968"/>
    <w:rsid w:val="00A61180"/>
    <w:rsid w:val="00A76030"/>
    <w:rsid w:val="00A823F1"/>
    <w:rsid w:val="00A845CF"/>
    <w:rsid w:val="00A9261F"/>
    <w:rsid w:val="00A92B66"/>
    <w:rsid w:val="00AA2240"/>
    <w:rsid w:val="00AB10FD"/>
    <w:rsid w:val="00AE528F"/>
    <w:rsid w:val="00AF11D0"/>
    <w:rsid w:val="00AF55CD"/>
    <w:rsid w:val="00B00DBA"/>
    <w:rsid w:val="00B00F9A"/>
    <w:rsid w:val="00B0161E"/>
    <w:rsid w:val="00B063BE"/>
    <w:rsid w:val="00B0798E"/>
    <w:rsid w:val="00B130C9"/>
    <w:rsid w:val="00B25AD7"/>
    <w:rsid w:val="00B52AA5"/>
    <w:rsid w:val="00B53A56"/>
    <w:rsid w:val="00B570A1"/>
    <w:rsid w:val="00B80BB0"/>
    <w:rsid w:val="00B85235"/>
    <w:rsid w:val="00BA677D"/>
    <w:rsid w:val="00BB5E97"/>
    <w:rsid w:val="00BC20D8"/>
    <w:rsid w:val="00BC7396"/>
    <w:rsid w:val="00BC7E8A"/>
    <w:rsid w:val="00BD6891"/>
    <w:rsid w:val="00BD7FD5"/>
    <w:rsid w:val="00BF2C38"/>
    <w:rsid w:val="00C07BE1"/>
    <w:rsid w:val="00C22C5D"/>
    <w:rsid w:val="00C342FF"/>
    <w:rsid w:val="00C46B61"/>
    <w:rsid w:val="00C5228C"/>
    <w:rsid w:val="00C61D7E"/>
    <w:rsid w:val="00C77A08"/>
    <w:rsid w:val="00C85C34"/>
    <w:rsid w:val="00C947BB"/>
    <w:rsid w:val="00CD2E8E"/>
    <w:rsid w:val="00CD46C5"/>
    <w:rsid w:val="00CD5A3E"/>
    <w:rsid w:val="00CE2493"/>
    <w:rsid w:val="00D01D9C"/>
    <w:rsid w:val="00D03FBB"/>
    <w:rsid w:val="00D17638"/>
    <w:rsid w:val="00D31796"/>
    <w:rsid w:val="00D33616"/>
    <w:rsid w:val="00D33CCA"/>
    <w:rsid w:val="00D60631"/>
    <w:rsid w:val="00D91A12"/>
    <w:rsid w:val="00DD5733"/>
    <w:rsid w:val="00DD72AB"/>
    <w:rsid w:val="00DE50DA"/>
    <w:rsid w:val="00DE5A68"/>
    <w:rsid w:val="00DF798F"/>
    <w:rsid w:val="00E006CB"/>
    <w:rsid w:val="00E16822"/>
    <w:rsid w:val="00E24DEF"/>
    <w:rsid w:val="00E24DFE"/>
    <w:rsid w:val="00E5206A"/>
    <w:rsid w:val="00E67E50"/>
    <w:rsid w:val="00EB3C73"/>
    <w:rsid w:val="00EC45DF"/>
    <w:rsid w:val="00ED0E0A"/>
    <w:rsid w:val="00ED629C"/>
    <w:rsid w:val="00EE23CF"/>
    <w:rsid w:val="00EE2CED"/>
    <w:rsid w:val="00EE6EC7"/>
    <w:rsid w:val="00EE70EA"/>
    <w:rsid w:val="00EF22E5"/>
    <w:rsid w:val="00F213D6"/>
    <w:rsid w:val="00F37823"/>
    <w:rsid w:val="00F41820"/>
    <w:rsid w:val="00F44ED0"/>
    <w:rsid w:val="00F60D0F"/>
    <w:rsid w:val="00F75916"/>
    <w:rsid w:val="00FB259F"/>
    <w:rsid w:val="00FB4CDE"/>
    <w:rsid w:val="00FC130D"/>
    <w:rsid w:val="00FE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720076"/>
  <w15:chartTrackingRefBased/>
  <w15:docId w15:val="{419DBEE1-1446-47A8-98E7-B44F715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206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7C1"/>
  </w:style>
  <w:style w:type="paragraph" w:styleId="Zpat">
    <w:name w:val="footer"/>
    <w:basedOn w:val="Normln"/>
    <w:link w:val="ZpatChar"/>
    <w:uiPriority w:val="99"/>
    <w:unhideWhenUsed/>
    <w:rsid w:val="001C1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7C1"/>
  </w:style>
  <w:style w:type="paragraph" w:styleId="Nzev">
    <w:name w:val="Title"/>
    <w:basedOn w:val="Normln"/>
    <w:next w:val="Normln"/>
    <w:link w:val="NzevChar"/>
    <w:uiPriority w:val="10"/>
    <w:qFormat/>
    <w:rsid w:val="001C17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C1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E5206A"/>
    <w:rPr>
      <w:rFonts w:eastAsiaTheme="majorEastAsia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F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eznamu2zvraznn1">
    <w:name w:val="List Table 2 Accent 1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5">
    <w:name w:val="List Table 2 Accent 5"/>
    <w:basedOn w:val="Normlntabulka"/>
    <w:uiPriority w:val="47"/>
    <w:rsid w:val="00F4182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D0BE0"/>
    <w:rPr>
      <w:color w:val="0563C1" w:themeColor="hyperlink"/>
      <w:u w:val="single"/>
    </w:rPr>
  </w:style>
  <w:style w:type="table" w:styleId="Svtltabulkasmkou1zvraznn5">
    <w:name w:val="Grid Table 1 Light Accent 5"/>
    <w:basedOn w:val="Normlntabulka"/>
    <w:uiPriority w:val="46"/>
    <w:rsid w:val="006A721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eznamu1zvraznn1">
    <w:name w:val="List Table 1 Light Accent 1"/>
    <w:basedOn w:val="Normlntabulka"/>
    <w:uiPriority w:val="46"/>
    <w:rsid w:val="004C4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456A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4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36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36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36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36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361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2D694-1578-4DEA-A0EA-7F081AB8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825E84D.dotm</Template>
  <TotalTime>1366</TotalTime>
  <Pages>3</Pages>
  <Words>599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Štěpánek David</dc:creator>
  <cp:keywords/>
  <dc:description/>
  <cp:lastModifiedBy>Štěpánek David</cp:lastModifiedBy>
  <cp:revision>217</cp:revision>
  <dcterms:created xsi:type="dcterms:W3CDTF">2020-02-27T11:06:00Z</dcterms:created>
  <dcterms:modified xsi:type="dcterms:W3CDTF">2021-09-21T13:16:00Z</dcterms:modified>
</cp:coreProperties>
</file>