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183A" w:rsidRPr="00DB1F45" w:rsidRDefault="00FF183A" w:rsidP="003B5329">
      <w:pPr>
        <w:pStyle w:val="Nzev"/>
        <w:jc w:val="both"/>
        <w:rPr>
          <w:rFonts w:ascii="Cambria" w:hAnsi="Cambria" w:cstheme="minorHAnsi"/>
          <w:sz w:val="8"/>
          <w:szCs w:val="8"/>
        </w:rPr>
      </w:pPr>
      <w:r w:rsidRPr="00DB1F45">
        <w:rPr>
          <w:rFonts w:ascii="Cambria" w:hAnsi="Cambria" w:cstheme="minorHAnsi"/>
          <w:sz w:val="40"/>
          <w:szCs w:val="40"/>
        </w:rPr>
        <w:t>Roční zpráva o řešení projektu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 v rámci </w:t>
      </w:r>
      <w:r w:rsidR="0078239D">
        <w:rPr>
          <w:rFonts w:ascii="Cambria" w:hAnsi="Cambria" w:cstheme="minorHAnsi"/>
          <w:sz w:val="40"/>
          <w:szCs w:val="40"/>
        </w:rPr>
        <w:t>první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 veřejné soutěže (</w:t>
      </w:r>
      <w:r w:rsidR="0078239D">
        <w:rPr>
          <w:rFonts w:ascii="Cambria" w:hAnsi="Cambria" w:cstheme="minorHAnsi"/>
          <w:sz w:val="40"/>
          <w:szCs w:val="40"/>
        </w:rPr>
        <w:t>1VS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) </w:t>
      </w:r>
      <w:r w:rsidRPr="00DB1F45">
        <w:rPr>
          <w:rFonts w:ascii="Cambria" w:hAnsi="Cambria" w:cstheme="minorHAnsi"/>
          <w:sz w:val="40"/>
          <w:szCs w:val="40"/>
        </w:rPr>
        <w:t>v</w:t>
      </w:r>
      <w:r w:rsidR="00DB1F45" w:rsidRPr="00DB1F45">
        <w:rPr>
          <w:rFonts w:ascii="Cambria" w:hAnsi="Cambria" w:cstheme="minorHAnsi"/>
          <w:sz w:val="40"/>
          <w:szCs w:val="40"/>
        </w:rPr>
        <w:t xml:space="preserve"> podprogramu 3 „Inovace do praxe“ programu </w:t>
      </w:r>
      <w:bookmarkStart w:id="0" w:name="_Hlk55294872"/>
      <w:proofErr w:type="spellStart"/>
      <w:r w:rsidR="00DB1F45"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="00DB1F45" w:rsidRPr="00DB1F45">
        <w:rPr>
          <w:rFonts w:ascii="Cambria" w:hAnsi="Cambria" w:cstheme="minorHAnsi"/>
          <w:sz w:val="40"/>
          <w:szCs w:val="40"/>
        </w:rPr>
        <w:t xml:space="preserve"> Country </w:t>
      </w:r>
      <w:proofErr w:type="spellStart"/>
      <w:r w:rsidR="00DB1F45" w:rsidRPr="00DB1F45">
        <w:rPr>
          <w:rFonts w:ascii="Cambria" w:hAnsi="Cambria" w:cstheme="minorHAnsi"/>
          <w:sz w:val="40"/>
          <w:szCs w:val="40"/>
        </w:rPr>
        <w:t>for</w:t>
      </w:r>
      <w:proofErr w:type="spellEnd"/>
      <w:r w:rsidR="00DB1F45"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="00DB1F45"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="00DB1F45"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="00DB1F45" w:rsidRPr="00DB1F45">
        <w:rPr>
          <w:rFonts w:ascii="Cambria" w:hAnsi="Cambria" w:cstheme="minorHAnsi"/>
          <w:sz w:val="40"/>
          <w:szCs w:val="40"/>
        </w:rPr>
        <w:t>Future</w:t>
      </w:r>
      <w:proofErr w:type="spellEnd"/>
      <w:r w:rsidR="00DB1F45" w:rsidRPr="00DB1F45">
        <w:rPr>
          <w:rFonts w:ascii="Cambria" w:hAnsi="Cambria" w:cstheme="minorHAnsi"/>
          <w:sz w:val="40"/>
          <w:szCs w:val="40"/>
        </w:rPr>
        <w:t xml:space="preserve"> (CFF)</w:t>
      </w:r>
      <w:bookmarkEnd w:id="0"/>
    </w:p>
    <w:p w:rsidR="006249D8" w:rsidRPr="000C3A62" w:rsidRDefault="006249D8">
      <w:pPr>
        <w:jc w:val="center"/>
        <w:rPr>
          <w:rFonts w:ascii="Cambria" w:hAnsi="Cambria" w:cstheme="minorHAnsi"/>
          <w:b/>
          <w:u w:val="single"/>
        </w:rPr>
      </w:pPr>
    </w:p>
    <w:p w:rsidR="008F1066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 xml:space="preserve">Roční zpráva o řešení projektu v programu </w:t>
      </w:r>
      <w:r w:rsidR="00DB5AE0" w:rsidRPr="00A1319C">
        <w:rPr>
          <w:rFonts w:ascii="Cambria" w:hAnsi="Cambria" w:cstheme="minorHAnsi"/>
          <w:b/>
          <w:bCs/>
        </w:rPr>
        <w:t xml:space="preserve">CFF </w:t>
      </w:r>
      <w:r w:rsidR="0078239D">
        <w:rPr>
          <w:rFonts w:ascii="Cambria" w:hAnsi="Cambria" w:cstheme="minorHAnsi"/>
          <w:b/>
          <w:bCs/>
        </w:rPr>
        <w:t>1VS</w:t>
      </w:r>
      <w:r w:rsidRPr="00A1319C">
        <w:rPr>
          <w:rFonts w:ascii="Cambria" w:hAnsi="Cambria" w:cstheme="minorHAnsi"/>
          <w:b/>
          <w:bCs/>
        </w:rPr>
        <w:t xml:space="preserve"> v roce</w:t>
      </w:r>
      <w:r w:rsidRPr="000C3A62">
        <w:rPr>
          <w:rFonts w:ascii="Cambria" w:hAnsi="Cambria" w:cstheme="minorHAnsi"/>
        </w:rPr>
        <w:t xml:space="preserve">: </w:t>
      </w:r>
      <w:r w:rsidR="003B5329" w:rsidRPr="007C3E61">
        <w:rPr>
          <w:rFonts w:ascii="Cambria" w:hAnsi="Cambria" w:cstheme="minorHAnsi"/>
          <w:highlight w:val="yellow"/>
        </w:rPr>
        <w:t>202x</w:t>
      </w:r>
    </w:p>
    <w:p w:rsidR="008F1066" w:rsidRPr="000C3A62" w:rsidRDefault="008F1066" w:rsidP="001D1F4D">
      <w:pPr>
        <w:ind w:left="426" w:hanging="426"/>
        <w:rPr>
          <w:rFonts w:ascii="Cambria" w:hAnsi="Cambria" w:cstheme="minorHAnsi"/>
        </w:rPr>
      </w:pPr>
    </w:p>
    <w:p w:rsidR="008F1066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>Ev. č. projektu</w:t>
      </w:r>
      <w:r w:rsidRPr="000C3A62">
        <w:rPr>
          <w:rFonts w:ascii="Cambria" w:hAnsi="Cambria" w:cstheme="minorHAnsi"/>
        </w:rPr>
        <w:t>.:</w:t>
      </w:r>
      <w:r w:rsidR="00245576" w:rsidRPr="000C3A62">
        <w:rPr>
          <w:rFonts w:ascii="Cambria" w:hAnsi="Cambria" w:cstheme="minorHAnsi"/>
        </w:rPr>
        <w:t xml:space="preserve"> </w:t>
      </w:r>
      <w:r w:rsidR="00245576" w:rsidRPr="007C3E61">
        <w:rPr>
          <w:rFonts w:ascii="Cambria" w:hAnsi="Cambria" w:cstheme="minorHAnsi"/>
          <w:highlight w:val="yellow"/>
        </w:rPr>
        <w:t>FX0</w:t>
      </w:r>
      <w:r w:rsidR="0078239D">
        <w:rPr>
          <w:rFonts w:ascii="Cambria" w:hAnsi="Cambria" w:cstheme="minorHAnsi"/>
          <w:highlight w:val="yellow"/>
        </w:rPr>
        <w:t>1</w:t>
      </w:r>
      <w:r w:rsidR="00DB1039" w:rsidRPr="007C3E61">
        <w:rPr>
          <w:rFonts w:ascii="Cambria" w:hAnsi="Cambria" w:cstheme="minorHAnsi"/>
          <w:highlight w:val="yellow"/>
        </w:rPr>
        <w:t>xxxxxx</w:t>
      </w:r>
    </w:p>
    <w:p w:rsidR="008F1066" w:rsidRPr="000C3A62" w:rsidRDefault="008F1066" w:rsidP="001D1F4D">
      <w:pPr>
        <w:ind w:left="426" w:hanging="426"/>
        <w:rPr>
          <w:rFonts w:ascii="Cambria" w:hAnsi="Cambria" w:cstheme="minorHAnsi"/>
        </w:rPr>
      </w:pPr>
    </w:p>
    <w:p w:rsidR="008F1066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>Název projektu</w:t>
      </w:r>
      <w:r w:rsidRPr="000C3A62">
        <w:rPr>
          <w:rFonts w:ascii="Cambria" w:hAnsi="Cambria" w:cstheme="minorHAnsi"/>
        </w:rPr>
        <w:t>:</w:t>
      </w:r>
      <w:r w:rsidR="00682336">
        <w:rPr>
          <w:rFonts w:ascii="Cambria" w:hAnsi="Cambria" w:cstheme="minorHAnsi"/>
        </w:rPr>
        <w:t xml:space="preserve"> </w:t>
      </w:r>
      <w:proofErr w:type="spellStart"/>
      <w:r w:rsidR="00682336" w:rsidRPr="007C3E61">
        <w:rPr>
          <w:rFonts w:ascii="Cambria" w:hAnsi="Cambria" w:cstheme="minorHAnsi"/>
          <w:highlight w:val="yellow"/>
        </w:rPr>
        <w:t>xx</w:t>
      </w:r>
      <w:proofErr w:type="spellEnd"/>
    </w:p>
    <w:p w:rsidR="008F1066" w:rsidRPr="000C3A62" w:rsidRDefault="008F1066" w:rsidP="001D1F4D">
      <w:pPr>
        <w:ind w:left="426" w:hanging="426"/>
        <w:rPr>
          <w:rFonts w:ascii="Cambria" w:hAnsi="Cambria" w:cstheme="minorHAnsi"/>
        </w:rPr>
      </w:pPr>
    </w:p>
    <w:p w:rsidR="008F1066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>Příjemce účelové podpory</w:t>
      </w:r>
      <w:r w:rsidRPr="000C3A62">
        <w:rPr>
          <w:rFonts w:ascii="Cambria" w:hAnsi="Cambria" w:cstheme="minorHAnsi"/>
        </w:rPr>
        <w:t>:</w:t>
      </w:r>
      <w:r w:rsidR="00682336">
        <w:rPr>
          <w:rFonts w:ascii="Cambria" w:hAnsi="Cambria" w:cstheme="minorHAnsi"/>
        </w:rPr>
        <w:t xml:space="preserve"> </w:t>
      </w:r>
      <w:proofErr w:type="spellStart"/>
      <w:r w:rsidR="007C3E61" w:rsidRPr="007C3E61">
        <w:rPr>
          <w:rFonts w:ascii="Cambria" w:hAnsi="Cambria" w:cstheme="minorHAnsi"/>
          <w:highlight w:val="yellow"/>
        </w:rPr>
        <w:t>xx</w:t>
      </w:r>
      <w:proofErr w:type="spellEnd"/>
    </w:p>
    <w:p w:rsidR="008F1066" w:rsidRPr="000C3A62" w:rsidRDefault="008F1066" w:rsidP="001D1F4D">
      <w:pPr>
        <w:ind w:left="426" w:hanging="426"/>
        <w:rPr>
          <w:rFonts w:ascii="Cambria" w:hAnsi="Cambria" w:cstheme="minorHAnsi"/>
        </w:rPr>
      </w:pPr>
    </w:p>
    <w:p w:rsidR="00B826DC" w:rsidRPr="000C3A62" w:rsidRDefault="008F1066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319C">
        <w:rPr>
          <w:rFonts w:ascii="Cambria" w:hAnsi="Cambria" w:cstheme="minorHAnsi"/>
          <w:b/>
          <w:bCs/>
        </w:rPr>
        <w:t>Kontaktní osoba</w:t>
      </w:r>
      <w:r w:rsidRPr="000C3A62">
        <w:rPr>
          <w:rFonts w:ascii="Cambria" w:hAnsi="Cambria" w:cstheme="minorHAnsi"/>
        </w:rPr>
        <w:t>:</w:t>
      </w:r>
      <w:r w:rsidR="00AA7AF4">
        <w:rPr>
          <w:rFonts w:ascii="Cambria" w:hAnsi="Cambria" w:cstheme="minorHAnsi"/>
        </w:rPr>
        <w:t xml:space="preserve"> </w:t>
      </w:r>
      <w:r w:rsidR="00AA7AF4" w:rsidRPr="00AA7AF4">
        <w:rPr>
          <w:rFonts w:ascii="Cambria" w:hAnsi="Cambria" w:cstheme="minorHAnsi"/>
          <w:highlight w:val="yellow"/>
        </w:rPr>
        <w:t>titul.</w:t>
      </w:r>
      <w:r w:rsidR="00B826DC" w:rsidRPr="00AA7AF4">
        <w:rPr>
          <w:rFonts w:ascii="Cambria" w:hAnsi="Cambria" w:cstheme="minorHAnsi"/>
          <w:highlight w:val="yellow"/>
        </w:rPr>
        <w:t xml:space="preserve"> </w:t>
      </w:r>
      <w:r w:rsidR="00AA7AF4" w:rsidRPr="00AA7AF4">
        <w:rPr>
          <w:rFonts w:ascii="Cambria" w:hAnsi="Cambria" w:cstheme="minorHAnsi"/>
          <w:highlight w:val="yellow"/>
        </w:rPr>
        <w:t>jméno a příjmení, titul</w:t>
      </w:r>
    </w:p>
    <w:p w:rsidR="002C1F9B" w:rsidRDefault="002C1F9B" w:rsidP="001D1F4D">
      <w:pPr>
        <w:ind w:left="426" w:hanging="426"/>
        <w:rPr>
          <w:rFonts w:ascii="Cambria" w:hAnsi="Cambria" w:cstheme="minorHAnsi"/>
        </w:rPr>
      </w:pPr>
    </w:p>
    <w:p w:rsidR="00B826DC" w:rsidRPr="000C3A62" w:rsidRDefault="00B826DC" w:rsidP="001D1F4D">
      <w:pPr>
        <w:ind w:left="426" w:hanging="426"/>
        <w:rPr>
          <w:rFonts w:ascii="Cambria" w:hAnsi="Cambria" w:cstheme="minorHAnsi"/>
        </w:rPr>
      </w:pPr>
      <w:r w:rsidRPr="00E0499A">
        <w:rPr>
          <w:rFonts w:ascii="Cambria" w:hAnsi="Cambria" w:cstheme="minorHAnsi"/>
          <w:i/>
          <w:highlight w:val="yellow"/>
        </w:rPr>
        <w:t>tel./mobil/e-mail</w:t>
      </w:r>
      <w:r w:rsidR="004E65BE" w:rsidRPr="00E0499A">
        <w:rPr>
          <w:rFonts w:ascii="Cambria" w:hAnsi="Cambria" w:cstheme="minorHAnsi"/>
          <w:i/>
          <w:highlight w:val="yellow"/>
        </w:rPr>
        <w:t xml:space="preserve"> @</w:t>
      </w:r>
    </w:p>
    <w:p w:rsidR="00B826DC" w:rsidRPr="000C3A62" w:rsidRDefault="00B826DC" w:rsidP="001D1F4D">
      <w:pPr>
        <w:ind w:left="426" w:hanging="426"/>
        <w:rPr>
          <w:rFonts w:ascii="Cambria" w:hAnsi="Cambria" w:cstheme="minorHAnsi"/>
        </w:rPr>
      </w:pPr>
    </w:p>
    <w:p w:rsidR="00B826DC" w:rsidRPr="000C3A62" w:rsidRDefault="00B826DC" w:rsidP="002C1F9B">
      <w:pPr>
        <w:rPr>
          <w:rFonts w:ascii="Cambria" w:hAnsi="Cambria" w:cstheme="minorHAnsi"/>
          <w:i/>
          <w:sz w:val="20"/>
        </w:rPr>
      </w:pPr>
      <w:r w:rsidRPr="000C3A62">
        <w:rPr>
          <w:rFonts w:ascii="Cambria" w:hAnsi="Cambria" w:cstheme="minorHAnsi"/>
        </w:rPr>
        <w:t xml:space="preserve">Řešitelský tým: </w:t>
      </w:r>
      <w:r w:rsidRPr="009255DD">
        <w:rPr>
          <w:rFonts w:ascii="Cambria" w:hAnsi="Cambria" w:cstheme="minorHAnsi"/>
          <w:i/>
          <w:szCs w:val="24"/>
        </w:rPr>
        <w:t xml:space="preserve">(všechny údaje shromažďuje poskytovatel pouze jednou, do zprávy se </w:t>
      </w:r>
      <w:r w:rsidRPr="009255DD">
        <w:rPr>
          <w:rFonts w:ascii="Cambria" w:hAnsi="Cambria" w:cstheme="minorHAnsi"/>
          <w:i/>
          <w:szCs w:val="24"/>
          <w:highlight w:val="yellow"/>
        </w:rPr>
        <w:t>údaje vyplňují pouze</w:t>
      </w:r>
      <w:r w:rsidR="002C1F9B" w:rsidRPr="009255DD">
        <w:rPr>
          <w:rFonts w:ascii="Cambria" w:hAnsi="Cambria" w:cstheme="minorHAnsi"/>
          <w:i/>
          <w:szCs w:val="24"/>
          <w:highlight w:val="yellow"/>
        </w:rPr>
        <w:t xml:space="preserve"> </w:t>
      </w:r>
      <w:r w:rsidRPr="009255DD">
        <w:rPr>
          <w:rFonts w:ascii="Cambria" w:hAnsi="Cambria" w:cstheme="minorHAnsi"/>
          <w:i/>
          <w:szCs w:val="24"/>
          <w:highlight w:val="yellow"/>
        </w:rPr>
        <w:t>v případě změn</w:t>
      </w:r>
      <w:r w:rsidRPr="009255DD">
        <w:rPr>
          <w:rFonts w:ascii="Cambria" w:hAnsi="Cambria" w:cstheme="minorHAnsi"/>
          <w:i/>
          <w:szCs w:val="24"/>
        </w:rPr>
        <w:t>)</w:t>
      </w:r>
    </w:p>
    <w:p w:rsidR="00B826DC" w:rsidRPr="000C3A62" w:rsidRDefault="00B826DC" w:rsidP="001D1F4D">
      <w:pPr>
        <w:ind w:left="426" w:hanging="426"/>
        <w:rPr>
          <w:rFonts w:ascii="Cambria" w:hAnsi="Cambria" w:cstheme="minorHAnsi"/>
        </w:rPr>
      </w:pPr>
    </w:p>
    <w:p w:rsidR="00B826DC" w:rsidRPr="000C3A62" w:rsidRDefault="00B826DC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600C">
        <w:rPr>
          <w:rFonts w:ascii="Cambria" w:hAnsi="Cambria" w:cstheme="minorHAnsi"/>
          <w:b/>
          <w:bCs/>
        </w:rPr>
        <w:t>Termín ukončení projektu (měsíc/rok)</w:t>
      </w:r>
      <w:r w:rsidRPr="000C3A62">
        <w:rPr>
          <w:rFonts w:ascii="Cambria" w:hAnsi="Cambria" w:cstheme="minorHAnsi"/>
        </w:rPr>
        <w:t>:</w:t>
      </w:r>
      <w:r w:rsidR="002C1F9B">
        <w:rPr>
          <w:rFonts w:ascii="Cambria" w:hAnsi="Cambria" w:cstheme="minorHAnsi"/>
        </w:rPr>
        <w:t xml:space="preserve"> </w:t>
      </w:r>
      <w:proofErr w:type="spellStart"/>
      <w:r w:rsidR="002C1F9B" w:rsidRPr="00E0499A">
        <w:rPr>
          <w:rFonts w:ascii="Cambria" w:hAnsi="Cambria" w:cstheme="minorHAnsi"/>
          <w:highlight w:val="yellow"/>
        </w:rPr>
        <w:t>xx</w:t>
      </w:r>
      <w:proofErr w:type="spellEnd"/>
      <w:r w:rsidR="002C1F9B" w:rsidRPr="00E0499A">
        <w:rPr>
          <w:rFonts w:ascii="Cambria" w:hAnsi="Cambria" w:cstheme="minorHAnsi"/>
          <w:highlight w:val="yellow"/>
        </w:rPr>
        <w:t>/202x</w:t>
      </w:r>
    </w:p>
    <w:p w:rsidR="00B826DC" w:rsidRPr="000C3A62" w:rsidRDefault="00B826DC" w:rsidP="001D1F4D">
      <w:pPr>
        <w:ind w:left="426" w:hanging="426"/>
        <w:rPr>
          <w:rFonts w:ascii="Cambria" w:hAnsi="Cambria" w:cstheme="minorHAnsi"/>
        </w:rPr>
      </w:pPr>
    </w:p>
    <w:p w:rsidR="00B826DC" w:rsidRPr="000C3A62" w:rsidRDefault="00B826DC" w:rsidP="001D1F4D">
      <w:pPr>
        <w:numPr>
          <w:ilvl w:val="0"/>
          <w:numId w:val="23"/>
        </w:numPr>
        <w:ind w:left="426" w:hanging="426"/>
        <w:rPr>
          <w:rFonts w:ascii="Cambria" w:hAnsi="Cambria" w:cstheme="minorHAnsi"/>
        </w:rPr>
      </w:pPr>
      <w:r w:rsidRPr="00A1600C">
        <w:rPr>
          <w:rFonts w:ascii="Cambria" w:hAnsi="Cambria" w:cstheme="minorHAnsi"/>
          <w:b/>
          <w:bCs/>
        </w:rPr>
        <w:t>Plnění cílů a etap</w:t>
      </w:r>
      <w:r w:rsidRPr="000C3A62">
        <w:rPr>
          <w:rFonts w:ascii="Cambria" w:hAnsi="Cambria" w:cstheme="minorHAnsi"/>
        </w:rPr>
        <w:t>:</w:t>
      </w:r>
      <w:r w:rsidR="00DC60AD" w:rsidRPr="000C3A62">
        <w:rPr>
          <w:rFonts w:ascii="Cambria" w:hAnsi="Cambria" w:cstheme="minorHAnsi"/>
        </w:rPr>
        <w:br/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2551"/>
        <w:gridCol w:w="2836"/>
      </w:tblGrid>
      <w:tr w:rsidR="00B826DC" w:rsidRPr="000C3A62" w:rsidTr="00790EC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FB1555" w:rsidP="00352DCA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E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tapa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FB1555" w:rsidP="00352DCA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Č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innost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FB1555" w:rsidP="00352DCA">
            <w:pPr>
              <w:snapToGrid w:val="0"/>
              <w:spacing w:before="6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T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ermín ukončení etapy</w:t>
            </w:r>
          </w:p>
          <w:p w:rsidR="00B826DC" w:rsidRPr="00E0499A" w:rsidRDefault="00B826DC" w:rsidP="00352DCA">
            <w:pPr>
              <w:ind w:left="426" w:hanging="426"/>
              <w:rPr>
                <w:rFonts w:ascii="Cambria" w:hAnsi="Cambria" w:cstheme="minorHAnsi"/>
                <w:bCs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(dle Smlouvy / dodatku)</w:t>
            </w:r>
          </w:p>
          <w:p w:rsidR="00B826DC" w:rsidRPr="000C3A62" w:rsidRDefault="00B826DC" w:rsidP="00352DCA">
            <w:pPr>
              <w:tabs>
                <w:tab w:val="left" w:pos="360"/>
              </w:tabs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měsíc/rok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6DC" w:rsidRPr="000C3A62" w:rsidRDefault="00FB1555" w:rsidP="00352DCA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lnění*</w:t>
            </w:r>
          </w:p>
        </w:tc>
      </w:tr>
      <w:tr w:rsidR="00B826DC" w:rsidRPr="000C3A62" w:rsidTr="00790EC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</w:tr>
      <w:tr w:rsidR="00B826DC" w:rsidRPr="000C3A62" w:rsidTr="00790EC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6DC" w:rsidRPr="000C3A62" w:rsidRDefault="00E0499A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</w:tr>
    </w:tbl>
    <w:p w:rsidR="00B826DC" w:rsidRPr="009255DD" w:rsidRDefault="004E55C7" w:rsidP="001D1F4D">
      <w:pPr>
        <w:ind w:left="426" w:hanging="426"/>
        <w:jc w:val="both"/>
        <w:rPr>
          <w:rFonts w:ascii="Cambria" w:hAnsi="Cambria" w:cstheme="minorHAnsi"/>
          <w:i/>
          <w:iCs/>
          <w:sz w:val="20"/>
        </w:rPr>
      </w:pPr>
      <w:r w:rsidRPr="009255DD">
        <w:rPr>
          <w:rFonts w:ascii="Cambria" w:hAnsi="Cambria" w:cstheme="minorHAnsi"/>
          <w:i/>
          <w:iCs/>
          <w:sz w:val="20"/>
        </w:rPr>
        <w:t xml:space="preserve">* vyberte pouze jednu </w:t>
      </w:r>
      <w:r w:rsidR="0042407E" w:rsidRPr="009255DD">
        <w:rPr>
          <w:rFonts w:ascii="Cambria" w:hAnsi="Cambria" w:cstheme="minorHAnsi"/>
          <w:i/>
          <w:iCs/>
          <w:sz w:val="20"/>
        </w:rPr>
        <w:t>možnost – splněno</w:t>
      </w:r>
      <w:r w:rsidR="00B826DC" w:rsidRPr="009255DD">
        <w:rPr>
          <w:rFonts w:ascii="Cambria" w:hAnsi="Cambria" w:cstheme="minorHAnsi"/>
          <w:i/>
          <w:iCs/>
          <w:sz w:val="20"/>
        </w:rPr>
        <w:t>, plněno/probíhá, nesplněno (slovně zdůvodnit neplnění)</w:t>
      </w:r>
    </w:p>
    <w:p w:rsidR="0042407E" w:rsidRPr="000C3A62" w:rsidRDefault="0042407E" w:rsidP="00A1600C">
      <w:pPr>
        <w:jc w:val="both"/>
        <w:rPr>
          <w:rFonts w:ascii="Cambria" w:hAnsi="Cambria" w:cstheme="minorHAnsi"/>
        </w:rPr>
      </w:pPr>
    </w:p>
    <w:p w:rsidR="00B826DC" w:rsidRPr="00A1600C" w:rsidRDefault="00B826DC" w:rsidP="001D1F4D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  <w:b/>
          <w:bCs/>
        </w:rPr>
      </w:pPr>
      <w:r w:rsidRPr="00A1600C">
        <w:rPr>
          <w:rFonts w:ascii="Cambria" w:hAnsi="Cambria" w:cstheme="minorHAnsi"/>
          <w:b/>
          <w:bCs/>
        </w:rPr>
        <w:t xml:space="preserve">Použití finančních prostředků (v </w:t>
      </w:r>
      <w:r w:rsidR="009F3F85">
        <w:rPr>
          <w:rFonts w:ascii="Cambria" w:hAnsi="Cambria" w:cstheme="minorHAnsi"/>
          <w:b/>
          <w:bCs/>
        </w:rPr>
        <w:t>celých</w:t>
      </w:r>
      <w:r w:rsidRPr="00A1600C">
        <w:rPr>
          <w:rFonts w:ascii="Cambria" w:hAnsi="Cambria" w:cstheme="minorHAnsi"/>
          <w:b/>
          <w:bCs/>
        </w:rPr>
        <w:t xml:space="preserve"> Kč) </w:t>
      </w:r>
    </w:p>
    <w:p w:rsidR="00844BC4" w:rsidRPr="000C3A62" w:rsidRDefault="00844BC4" w:rsidP="001D1F4D">
      <w:pPr>
        <w:ind w:left="426" w:hanging="426"/>
        <w:jc w:val="both"/>
        <w:rPr>
          <w:rFonts w:ascii="Cambria" w:hAnsi="Cambria" w:cstheme="minorHAnsi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2553"/>
        <w:gridCol w:w="2688"/>
      </w:tblGrid>
      <w:tr w:rsidR="00B826DC" w:rsidRPr="000C3A62" w:rsidTr="00571EE2">
        <w:trPr>
          <w:trHeight w:val="553"/>
        </w:trPr>
        <w:tc>
          <w:tcPr>
            <w:tcW w:w="4677" w:type="dxa"/>
            <w:shd w:val="clear" w:color="auto" w:fill="auto"/>
            <w:vAlign w:val="center"/>
          </w:tcPr>
          <w:p w:rsidR="00B826DC" w:rsidRPr="000C3A62" w:rsidRDefault="00B826DC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B826DC" w:rsidRPr="000C3A62" w:rsidRDefault="00FB1555" w:rsidP="00801025">
            <w:pPr>
              <w:snapToGrid w:val="0"/>
              <w:rPr>
                <w:rFonts w:ascii="Cambria" w:hAnsi="Cambria" w:cstheme="minorHAnsi"/>
                <w:b/>
                <w:spacing w:val="-8"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lánované náklady</w:t>
            </w:r>
            <w:r w:rsidR="00801025"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="00801025" w:rsidRPr="00043A8A">
              <w:rPr>
                <w:rFonts w:ascii="Cambria" w:hAnsi="Cambria" w:cstheme="minorHAnsi"/>
                <w:bCs/>
                <w:sz w:val="22"/>
              </w:rPr>
              <w:t>(dle Smlouvy</w:t>
            </w:r>
            <w:r w:rsidR="00571EE2">
              <w:rPr>
                <w:rFonts w:ascii="Cambria" w:hAnsi="Cambria" w:cstheme="minorHAnsi"/>
                <w:bCs/>
                <w:sz w:val="22"/>
              </w:rPr>
              <w:t>/</w:t>
            </w:r>
            <w:r w:rsidR="00513959">
              <w:rPr>
                <w:rFonts w:ascii="Cambria" w:hAnsi="Cambria" w:cstheme="minorHAnsi"/>
                <w:bCs/>
                <w:sz w:val="22"/>
              </w:rPr>
              <w:t>Dodatku/</w:t>
            </w:r>
            <w:r w:rsidR="00571EE2">
              <w:rPr>
                <w:rFonts w:ascii="Cambria" w:hAnsi="Cambria" w:cstheme="minorHAnsi"/>
                <w:bCs/>
                <w:sz w:val="22"/>
              </w:rPr>
              <w:t>Schválené změny</w:t>
            </w:r>
            <w:r w:rsidR="00801025">
              <w:rPr>
                <w:rFonts w:ascii="Cambria" w:hAnsi="Cambria" w:cstheme="minorHAnsi"/>
                <w:bCs/>
                <w:sz w:val="22"/>
              </w:rPr>
              <w:t>)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B826DC" w:rsidRPr="000C3A62" w:rsidRDefault="005361B6" w:rsidP="0032575E">
            <w:pPr>
              <w:snapToGrid w:val="0"/>
              <w:ind w:left="426" w:hanging="426"/>
              <w:rPr>
                <w:rFonts w:ascii="Cambria" w:hAnsi="Cambria" w:cstheme="minorHAnsi"/>
                <w:b/>
                <w:spacing w:val="-12"/>
                <w:sz w:val="22"/>
              </w:rPr>
            </w:pPr>
            <w:r>
              <w:rPr>
                <w:rFonts w:ascii="Cambria" w:hAnsi="Cambria" w:cstheme="minorHAnsi"/>
                <w:b/>
                <w:spacing w:val="-8"/>
                <w:sz w:val="22"/>
              </w:rPr>
              <w:t>N</w:t>
            </w:r>
            <w:r w:rsidR="00B826DC" w:rsidRPr="000C3A62">
              <w:rPr>
                <w:rFonts w:ascii="Cambria" w:hAnsi="Cambria" w:cstheme="minorHAnsi"/>
                <w:b/>
                <w:spacing w:val="-8"/>
                <w:sz w:val="22"/>
              </w:rPr>
              <w:t>áklady</w:t>
            </w:r>
            <w:r w:rsidR="0032575E">
              <w:rPr>
                <w:rFonts w:ascii="Cambria" w:hAnsi="Cambria" w:cstheme="minorHAnsi"/>
                <w:b/>
                <w:spacing w:val="-8"/>
                <w:sz w:val="22"/>
              </w:rPr>
              <w:t xml:space="preserve"> </w:t>
            </w:r>
            <w:bookmarkStart w:id="1" w:name="_GoBack"/>
            <w:bookmarkEnd w:id="1"/>
            <w:r w:rsidR="00A1600C" w:rsidRPr="000C3A62">
              <w:rPr>
                <w:rFonts w:ascii="Cambria" w:hAnsi="Cambria" w:cstheme="minorHAnsi"/>
                <w:b/>
                <w:spacing w:val="-12"/>
                <w:sz w:val="22"/>
              </w:rPr>
              <w:t>k 31.</w:t>
            </w:r>
            <w:r w:rsidR="00B22691" w:rsidRPr="000C3A62">
              <w:rPr>
                <w:rFonts w:ascii="Cambria" w:hAnsi="Cambria" w:cstheme="minorHAnsi"/>
                <w:b/>
                <w:spacing w:val="-12"/>
                <w:sz w:val="22"/>
              </w:rPr>
              <w:t xml:space="preserve"> </w:t>
            </w:r>
            <w:r w:rsidR="00B826DC" w:rsidRPr="000C3A62">
              <w:rPr>
                <w:rFonts w:ascii="Cambria" w:hAnsi="Cambria" w:cstheme="minorHAnsi"/>
                <w:b/>
                <w:spacing w:val="-12"/>
                <w:sz w:val="22"/>
              </w:rPr>
              <w:t>12.</w:t>
            </w:r>
          </w:p>
        </w:tc>
      </w:tr>
      <w:tr w:rsidR="00B826DC" w:rsidRPr="000C3A62" w:rsidTr="00571EE2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:rsidR="00B826DC" w:rsidRPr="000C3A62" w:rsidRDefault="00B826DC" w:rsidP="00A814E1">
            <w:pPr>
              <w:snapToGrid w:val="0"/>
              <w:ind w:left="67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Výše celkových nákladů na řešení projektu</w:t>
            </w:r>
            <w:r w:rsidR="00A814E1"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0C3A62">
              <w:rPr>
                <w:rFonts w:ascii="Cambria" w:hAnsi="Cambria" w:cstheme="minorHAnsi"/>
                <w:b/>
                <w:sz w:val="22"/>
              </w:rPr>
              <w:t xml:space="preserve">v roce    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826DC" w:rsidRPr="000C3A62" w:rsidRDefault="00BB048B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B826DC" w:rsidRPr="000C3A62" w:rsidRDefault="00BB048B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B826DC" w:rsidRPr="000C3A62" w:rsidTr="00571EE2">
        <w:trPr>
          <w:trHeight w:val="510"/>
        </w:trPr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6DC" w:rsidRPr="000C3A62" w:rsidRDefault="006B6A78" w:rsidP="00352DCA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n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eveřejné zdroje financování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6DC" w:rsidRPr="000C3A62" w:rsidRDefault="00BB048B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6DC" w:rsidRPr="000C3A62" w:rsidRDefault="00BB048B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B826DC" w:rsidRPr="000C3A62" w:rsidTr="00571EE2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DC" w:rsidRPr="000C3A62" w:rsidRDefault="006B6A78" w:rsidP="00352DCA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ú</w:t>
            </w:r>
            <w:r w:rsidR="00B826DC" w:rsidRPr="000C3A62">
              <w:rPr>
                <w:rFonts w:ascii="Cambria" w:hAnsi="Cambria" w:cstheme="minorHAnsi"/>
                <w:b/>
                <w:sz w:val="22"/>
              </w:rPr>
              <w:t>čelová podpora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DC" w:rsidRPr="000C3A62" w:rsidRDefault="00BB048B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6DC" w:rsidRPr="000C3A62" w:rsidRDefault="00BB048B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783F84" w:rsidRPr="000C3A62" w:rsidTr="00571EE2">
        <w:trPr>
          <w:trHeight w:val="271"/>
        </w:trPr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F84" w:rsidRPr="000C3A62" w:rsidRDefault="00783F84" w:rsidP="00783F84">
            <w:pPr>
              <w:snapToGrid w:val="0"/>
              <w:rPr>
                <w:rFonts w:ascii="Cambria" w:hAnsi="Cambria" w:cstheme="minorHAnsi"/>
                <w:b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F84" w:rsidRDefault="00783F84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  <w:highlight w:val="yellow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F84" w:rsidRDefault="00783F84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  <w:highlight w:val="yellow"/>
              </w:rPr>
            </w:pPr>
          </w:p>
        </w:tc>
      </w:tr>
      <w:tr w:rsidR="00783F84" w:rsidRPr="000C3A62" w:rsidTr="00571EE2">
        <w:trPr>
          <w:trHeight w:val="510"/>
        </w:trPr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F84" w:rsidRPr="000C3A62" w:rsidRDefault="00783F84" w:rsidP="00783F84">
            <w:pPr>
              <w:snapToGrid w:val="0"/>
              <w:rPr>
                <w:rFonts w:ascii="Cambria" w:hAnsi="Cambria" w:cstheme="minorHAnsi"/>
                <w:b/>
                <w:sz w:val="22"/>
              </w:rPr>
            </w:pPr>
            <w:r>
              <w:rPr>
                <w:rFonts w:ascii="Cambria" w:hAnsi="Cambria" w:cstheme="minorHAnsi"/>
                <w:b/>
                <w:sz w:val="22"/>
              </w:rPr>
              <w:t>Převod účelové podpory do dalšího roku *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F84" w:rsidRDefault="00783F84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  <w:highlight w:val="yellow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3F84" w:rsidRDefault="00783F84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  <w:highlight w:val="yellow"/>
              </w:rPr>
            </w:pPr>
          </w:p>
        </w:tc>
      </w:tr>
    </w:tbl>
    <w:p w:rsidR="00783F84" w:rsidRPr="009255DD" w:rsidRDefault="00783F84" w:rsidP="00783F84">
      <w:pPr>
        <w:ind w:left="426" w:hanging="426"/>
        <w:jc w:val="both"/>
        <w:rPr>
          <w:rFonts w:ascii="Cambria" w:hAnsi="Cambria" w:cstheme="minorHAnsi"/>
          <w:i/>
          <w:iCs/>
          <w:sz w:val="20"/>
        </w:rPr>
      </w:pPr>
      <w:r w:rsidRPr="009255DD">
        <w:rPr>
          <w:rFonts w:ascii="Cambria" w:hAnsi="Cambria" w:cstheme="minorHAnsi"/>
          <w:i/>
          <w:iCs/>
          <w:sz w:val="20"/>
        </w:rPr>
        <w:t xml:space="preserve">* </w:t>
      </w:r>
      <w:r>
        <w:rPr>
          <w:rFonts w:ascii="Cambria" w:hAnsi="Cambria" w:cstheme="minorHAnsi"/>
          <w:i/>
          <w:iCs/>
          <w:sz w:val="20"/>
        </w:rPr>
        <w:t>převod účelové podpory do dalšího roku je možný pouze na základě schváleného změnové řízení</w:t>
      </w:r>
    </w:p>
    <w:p w:rsidR="00B826DC" w:rsidRPr="000C3A62" w:rsidRDefault="00B826DC" w:rsidP="001D1F4D">
      <w:pPr>
        <w:pStyle w:val="Odstavecseseznamem"/>
        <w:ind w:left="426" w:hanging="426"/>
        <w:rPr>
          <w:rFonts w:ascii="Cambria" w:hAnsi="Cambria" w:cstheme="minorHAnsi"/>
        </w:rPr>
      </w:pPr>
    </w:p>
    <w:p w:rsidR="00B826DC" w:rsidRPr="00BB048B" w:rsidRDefault="00B826DC" w:rsidP="00BB048B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  <w:i/>
        </w:rPr>
      </w:pPr>
      <w:r w:rsidRPr="00A1319C">
        <w:rPr>
          <w:rFonts w:ascii="Cambria" w:hAnsi="Cambria" w:cstheme="minorHAnsi"/>
          <w:b/>
          <w:bCs/>
        </w:rPr>
        <w:t>Celková charakteristika plnění projektu</w:t>
      </w:r>
      <w:r w:rsidRPr="000C3A62">
        <w:rPr>
          <w:rFonts w:ascii="Cambria" w:hAnsi="Cambria" w:cstheme="minorHAnsi"/>
        </w:rPr>
        <w:t>:</w:t>
      </w:r>
      <w:r w:rsidR="001D1F4D" w:rsidRPr="000C3A62">
        <w:rPr>
          <w:rFonts w:ascii="Cambria" w:hAnsi="Cambria" w:cstheme="minorHAnsi"/>
        </w:rPr>
        <w:t xml:space="preserve"> </w:t>
      </w:r>
      <w:r w:rsidRPr="000C3A62">
        <w:rPr>
          <w:rFonts w:ascii="Cambria" w:hAnsi="Cambria" w:cstheme="minorHAnsi"/>
        </w:rPr>
        <w:t>(</w:t>
      </w:r>
      <w:r w:rsidRPr="000C3A62">
        <w:rPr>
          <w:rFonts w:ascii="Cambria" w:hAnsi="Cambria" w:cstheme="minorHAnsi"/>
          <w:i/>
        </w:rPr>
        <w:t xml:space="preserve">Zhodnocení plnění cílů jednotlivých etap, zdůvodnění případných odchylek od věcné náplně uvedené v příloze </w:t>
      </w:r>
      <w:r w:rsidR="00652A56">
        <w:rPr>
          <w:rFonts w:ascii="Cambria" w:hAnsi="Cambria" w:cstheme="minorHAnsi"/>
          <w:i/>
        </w:rPr>
        <w:t xml:space="preserve">č. 4 </w:t>
      </w:r>
      <w:r w:rsidR="00FB1555" w:rsidRPr="000C3A62">
        <w:rPr>
          <w:rFonts w:ascii="Cambria" w:hAnsi="Cambria" w:cstheme="minorHAnsi"/>
          <w:i/>
        </w:rPr>
        <w:t>S</w:t>
      </w:r>
      <w:r w:rsidRPr="000C3A62">
        <w:rPr>
          <w:rFonts w:ascii="Cambria" w:hAnsi="Cambria" w:cstheme="minorHAnsi"/>
          <w:i/>
        </w:rPr>
        <w:t>mlouvy.</w:t>
      </w:r>
      <w:r w:rsidR="00B77173" w:rsidRPr="00B77173">
        <w:rPr>
          <w:rFonts w:ascii="Cambria" w:hAnsi="Cambria" w:cstheme="minorHAnsi"/>
          <w:i/>
        </w:rPr>
        <w:t xml:space="preserve"> </w:t>
      </w:r>
      <w:r w:rsidR="00B77173" w:rsidRPr="00BB048B">
        <w:rPr>
          <w:rFonts w:ascii="Cambria" w:hAnsi="Cambria" w:cstheme="minorHAnsi"/>
          <w:i/>
        </w:rPr>
        <w:t xml:space="preserve">Zhodnocení plnění druhů výsledků, které měly být dosaženy dle </w:t>
      </w:r>
      <w:r w:rsidR="00B77173">
        <w:rPr>
          <w:rFonts w:ascii="Cambria" w:hAnsi="Cambria" w:cstheme="minorHAnsi"/>
          <w:i/>
        </w:rPr>
        <w:t>Smlouvy</w:t>
      </w:r>
      <w:r w:rsidR="00B77173" w:rsidRPr="00BB048B">
        <w:rPr>
          <w:rFonts w:ascii="Cambria" w:hAnsi="Cambria" w:cstheme="minorHAnsi"/>
          <w:i/>
        </w:rPr>
        <w:t>.</w:t>
      </w:r>
      <w:r w:rsidRPr="000C3A62">
        <w:rPr>
          <w:rFonts w:ascii="Cambria" w:hAnsi="Cambria" w:cstheme="minorHAnsi"/>
          <w:i/>
        </w:rPr>
        <w:t xml:space="preserve"> Případná podrobnější zpráva, grafy, tabulky, obrázky pro přehlednou dokumentaci dosažených výsledků mohou dle uvážení příjemce </w:t>
      </w:r>
      <w:r w:rsidRPr="000C3A62">
        <w:rPr>
          <w:rFonts w:ascii="Cambria" w:hAnsi="Cambria" w:cstheme="minorHAnsi"/>
          <w:i/>
        </w:rPr>
        <w:lastRenderedPageBreak/>
        <w:t>tvořit samostatnou přílohu této zprávy</w:t>
      </w:r>
      <w:r w:rsidR="00652A56">
        <w:rPr>
          <w:rFonts w:ascii="Cambria" w:hAnsi="Cambria" w:cstheme="minorHAnsi"/>
          <w:i/>
        </w:rPr>
        <w:t xml:space="preserve">, kterou můžete nahrát do záložky </w:t>
      </w:r>
      <w:r w:rsidR="00652A56" w:rsidRPr="007A0F79">
        <w:rPr>
          <w:rFonts w:ascii="Cambria" w:hAnsi="Cambria" w:cstheme="minorHAnsi"/>
          <w:b/>
          <w:bCs/>
          <w:i/>
        </w:rPr>
        <w:t>„Další přílohy</w:t>
      </w:r>
      <w:r w:rsidR="00652A56">
        <w:rPr>
          <w:rFonts w:ascii="Cambria" w:hAnsi="Cambria" w:cstheme="minorHAnsi"/>
          <w:i/>
        </w:rPr>
        <w:t>“ v IS ISTA</w:t>
      </w:r>
      <w:r w:rsidRPr="000C3A62">
        <w:rPr>
          <w:rFonts w:ascii="Cambria" w:hAnsi="Cambria" w:cstheme="minorHAnsi"/>
          <w:i/>
        </w:rPr>
        <w:t>.</w:t>
      </w:r>
      <w:r w:rsidRPr="00BB048B">
        <w:rPr>
          <w:rFonts w:ascii="Cambria" w:hAnsi="Cambria" w:cstheme="minorHAnsi"/>
        </w:rPr>
        <w:t>)</w:t>
      </w:r>
    </w:p>
    <w:p w:rsidR="00BB048B" w:rsidRDefault="00BB048B" w:rsidP="001D1F4D">
      <w:pPr>
        <w:jc w:val="both"/>
        <w:rPr>
          <w:rFonts w:ascii="Cambria" w:hAnsi="Cambria" w:cstheme="minorHAnsi"/>
          <w:sz w:val="22"/>
          <w:highlight w:val="yellow"/>
        </w:rPr>
      </w:pPr>
    </w:p>
    <w:p w:rsidR="00E86886" w:rsidRPr="000C3A62" w:rsidRDefault="00BB048B" w:rsidP="001D1F4D">
      <w:pPr>
        <w:jc w:val="both"/>
        <w:rPr>
          <w:rFonts w:ascii="Cambria" w:hAnsi="Cambria" w:cstheme="minorHAnsi"/>
        </w:rPr>
      </w:pPr>
      <w:proofErr w:type="spellStart"/>
      <w:r>
        <w:rPr>
          <w:rFonts w:ascii="Cambria" w:hAnsi="Cambria" w:cstheme="minorHAnsi"/>
          <w:sz w:val="22"/>
          <w:highlight w:val="yellow"/>
        </w:rPr>
        <w:t>x</w:t>
      </w:r>
      <w:r w:rsidRPr="00E0499A">
        <w:rPr>
          <w:rFonts w:ascii="Cambria" w:hAnsi="Cambria" w:cstheme="minorHAnsi"/>
          <w:sz w:val="22"/>
          <w:highlight w:val="yellow"/>
        </w:rPr>
        <w:t>x</w:t>
      </w:r>
      <w:proofErr w:type="spellEnd"/>
    </w:p>
    <w:p w:rsidR="00B826DC" w:rsidRPr="000C3A62" w:rsidRDefault="00B826DC" w:rsidP="001D1F4D">
      <w:pPr>
        <w:ind w:left="426" w:hanging="426"/>
        <w:jc w:val="both"/>
        <w:rPr>
          <w:rFonts w:ascii="Cambria" w:hAnsi="Cambria" w:cstheme="minorHAnsi"/>
        </w:rPr>
      </w:pPr>
    </w:p>
    <w:p w:rsidR="006B6A78" w:rsidRDefault="006249D8" w:rsidP="0042407E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</w:rPr>
      </w:pPr>
      <w:r w:rsidRPr="00352DCA">
        <w:rPr>
          <w:rFonts w:ascii="Cambria" w:hAnsi="Cambria" w:cstheme="minorHAnsi"/>
          <w:b/>
          <w:bCs/>
        </w:rPr>
        <w:t>Přehled změn, které nastaly v běžném roce řešení</w:t>
      </w:r>
      <w:r w:rsidRPr="000C3A62">
        <w:rPr>
          <w:rFonts w:ascii="Cambria" w:hAnsi="Cambria" w:cstheme="minorHAnsi"/>
        </w:rPr>
        <w:t>:</w:t>
      </w:r>
      <w:r w:rsidR="006B6A78" w:rsidRPr="000C3A62">
        <w:rPr>
          <w:rFonts w:ascii="Cambria" w:hAnsi="Cambria" w:cstheme="minorHAnsi"/>
        </w:rPr>
        <w:t xml:space="preserve"> </w:t>
      </w:r>
      <w:r w:rsidRPr="0042407E">
        <w:rPr>
          <w:rFonts w:ascii="Cambria" w:hAnsi="Cambria" w:cstheme="minorHAnsi"/>
        </w:rPr>
        <w:t>(</w:t>
      </w:r>
      <w:r w:rsidR="009255DD">
        <w:rPr>
          <w:rFonts w:ascii="Cambria" w:hAnsi="Cambria" w:cstheme="minorHAnsi"/>
          <w:i/>
        </w:rPr>
        <w:t>V</w:t>
      </w:r>
      <w:r w:rsidRPr="0042407E">
        <w:rPr>
          <w:rFonts w:ascii="Cambria" w:hAnsi="Cambria" w:cstheme="minorHAnsi"/>
          <w:i/>
        </w:rPr>
        <w:t>ýsledky změnového řízení – úprava věcné náplně, struktura financování projektu, změna</w:t>
      </w:r>
      <w:r w:rsidR="0042407E" w:rsidRPr="0042407E">
        <w:rPr>
          <w:rFonts w:ascii="Cambria" w:hAnsi="Cambria" w:cstheme="minorHAnsi"/>
          <w:i/>
        </w:rPr>
        <w:t xml:space="preserve"> </w:t>
      </w:r>
      <w:r w:rsidRPr="0042407E">
        <w:rPr>
          <w:rFonts w:ascii="Cambria" w:hAnsi="Cambria" w:cstheme="minorHAnsi"/>
          <w:i/>
        </w:rPr>
        <w:t>řešitele apod.</w:t>
      </w:r>
      <w:r w:rsidRPr="0042407E">
        <w:rPr>
          <w:rFonts w:ascii="Cambria" w:hAnsi="Cambria" w:cstheme="minorHAnsi"/>
        </w:rPr>
        <w:t>)</w:t>
      </w:r>
    </w:p>
    <w:p w:rsidR="0042407E" w:rsidRPr="0042407E" w:rsidRDefault="0042407E" w:rsidP="0042407E">
      <w:pPr>
        <w:jc w:val="both"/>
        <w:rPr>
          <w:rFonts w:ascii="Cambria" w:hAnsi="Cambria" w:cstheme="minorHAnsi"/>
        </w:rPr>
      </w:pPr>
    </w:p>
    <w:p w:rsidR="0042407E" w:rsidRPr="000C3A62" w:rsidRDefault="0042407E" w:rsidP="0042407E">
      <w:pPr>
        <w:jc w:val="both"/>
        <w:rPr>
          <w:rFonts w:ascii="Cambria" w:hAnsi="Cambria" w:cstheme="minorHAnsi"/>
        </w:rPr>
      </w:pPr>
      <w:proofErr w:type="spellStart"/>
      <w:r>
        <w:rPr>
          <w:rFonts w:ascii="Cambria" w:hAnsi="Cambria" w:cstheme="minorHAnsi"/>
          <w:sz w:val="22"/>
          <w:highlight w:val="yellow"/>
        </w:rPr>
        <w:t>x</w:t>
      </w:r>
      <w:r w:rsidRPr="00E0499A">
        <w:rPr>
          <w:rFonts w:ascii="Cambria" w:hAnsi="Cambria" w:cstheme="minorHAnsi"/>
          <w:sz w:val="22"/>
          <w:highlight w:val="yellow"/>
        </w:rPr>
        <w:t>x</w:t>
      </w:r>
      <w:proofErr w:type="spellEnd"/>
    </w:p>
    <w:p w:rsidR="00C06272" w:rsidRPr="000C3A62" w:rsidRDefault="00C06272" w:rsidP="001D1F4D">
      <w:pPr>
        <w:ind w:left="426" w:hanging="426"/>
        <w:jc w:val="both"/>
        <w:rPr>
          <w:rFonts w:ascii="Cambria" w:hAnsi="Cambria" w:cstheme="minorHAnsi"/>
        </w:rPr>
      </w:pPr>
    </w:p>
    <w:p w:rsidR="006249D8" w:rsidRPr="000C3A62" w:rsidRDefault="006249D8" w:rsidP="001D1F4D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</w:rPr>
      </w:pPr>
      <w:r w:rsidRPr="00A1600C">
        <w:rPr>
          <w:rFonts w:ascii="Cambria" w:hAnsi="Cambria" w:cstheme="minorHAnsi"/>
          <w:b/>
          <w:bCs/>
        </w:rPr>
        <w:t>Návrh cílů projektu pro následující rok</w:t>
      </w:r>
      <w:r w:rsidRPr="000C3A62">
        <w:rPr>
          <w:rFonts w:ascii="Cambria" w:hAnsi="Cambria" w:cstheme="minorHAnsi"/>
        </w:rPr>
        <w:t xml:space="preserve">: </w:t>
      </w:r>
    </w:p>
    <w:p w:rsidR="006249D8" w:rsidRPr="000C3A62" w:rsidRDefault="006249D8" w:rsidP="001D1F4D">
      <w:pPr>
        <w:ind w:left="426" w:hanging="426"/>
        <w:jc w:val="both"/>
        <w:rPr>
          <w:rFonts w:ascii="Cambria" w:hAnsi="Cambria" w:cstheme="minorHAnsi"/>
          <w:sz w:val="16"/>
        </w:rPr>
      </w:pPr>
      <w:r w:rsidRPr="000C3A62">
        <w:rPr>
          <w:rFonts w:ascii="Cambria" w:hAnsi="Cambria" w:cstheme="minorHAnsi"/>
        </w:rPr>
        <w:t>(</w:t>
      </w:r>
      <w:r w:rsidR="009255DD">
        <w:rPr>
          <w:rFonts w:ascii="Cambria" w:hAnsi="Cambria" w:cstheme="minorHAnsi"/>
          <w:i/>
        </w:rPr>
        <w:t>D</w:t>
      </w:r>
      <w:r w:rsidRPr="000C3A62">
        <w:rPr>
          <w:rFonts w:ascii="Cambria" w:hAnsi="Cambria" w:cstheme="minorHAnsi"/>
          <w:i/>
        </w:rPr>
        <w:t xml:space="preserve">le platné </w:t>
      </w:r>
      <w:r w:rsidR="00F001F6" w:rsidRPr="000C3A62">
        <w:rPr>
          <w:rFonts w:ascii="Cambria" w:hAnsi="Cambria" w:cstheme="minorHAnsi"/>
          <w:i/>
        </w:rPr>
        <w:t>p</w:t>
      </w:r>
      <w:r w:rsidRPr="000C3A62">
        <w:rPr>
          <w:rFonts w:ascii="Cambria" w:hAnsi="Cambria" w:cstheme="minorHAnsi"/>
          <w:i/>
        </w:rPr>
        <w:t xml:space="preserve">řílohy </w:t>
      </w:r>
      <w:r w:rsidR="00652A56">
        <w:rPr>
          <w:rFonts w:ascii="Cambria" w:hAnsi="Cambria" w:cstheme="minorHAnsi"/>
          <w:i/>
        </w:rPr>
        <w:t xml:space="preserve">č. 4 </w:t>
      </w:r>
      <w:r w:rsidR="00F001F6" w:rsidRPr="000C3A62">
        <w:rPr>
          <w:rFonts w:ascii="Cambria" w:hAnsi="Cambria" w:cstheme="minorHAnsi"/>
          <w:i/>
        </w:rPr>
        <w:t>Smlouvy</w:t>
      </w:r>
      <w:r w:rsidRPr="000C3A62">
        <w:rPr>
          <w:rFonts w:ascii="Cambria" w:hAnsi="Cambria" w:cstheme="minorHAnsi"/>
          <w:i/>
        </w:rPr>
        <w:t xml:space="preserve">, event. návrh změn v příslušném členění se </w:t>
      </w:r>
      <w:r w:rsidRPr="00A814E1">
        <w:rPr>
          <w:rFonts w:ascii="Cambria" w:hAnsi="Cambria" w:cstheme="minorHAnsi"/>
          <w:b/>
          <w:bCs/>
          <w:i/>
        </w:rPr>
        <w:t>zdůvodněním</w:t>
      </w:r>
      <w:r w:rsidR="00082BEB" w:rsidRPr="00A814E1">
        <w:rPr>
          <w:rFonts w:ascii="Cambria" w:hAnsi="Cambria" w:cstheme="minorHAnsi"/>
          <w:b/>
          <w:iCs/>
          <w:spacing w:val="-12"/>
          <w:sz w:val="20"/>
        </w:rPr>
        <w:t>*</w:t>
      </w:r>
      <w:r w:rsidR="00082BEB">
        <w:rPr>
          <w:rFonts w:ascii="Cambria" w:hAnsi="Cambria" w:cstheme="minorHAnsi"/>
          <w:i/>
        </w:rPr>
        <w:t>.</w:t>
      </w:r>
      <w:r w:rsidRPr="000C3A62">
        <w:rPr>
          <w:rFonts w:ascii="Cambria" w:hAnsi="Cambria" w:cstheme="minorHAnsi"/>
        </w:rPr>
        <w:t>)</w:t>
      </w:r>
    </w:p>
    <w:p w:rsidR="006249D8" w:rsidRPr="000C3A62" w:rsidRDefault="006249D8" w:rsidP="001D1F4D">
      <w:pPr>
        <w:tabs>
          <w:tab w:val="left" w:pos="360"/>
        </w:tabs>
        <w:ind w:left="426" w:hanging="426"/>
        <w:rPr>
          <w:rFonts w:ascii="Cambria" w:hAnsi="Cambria" w:cstheme="minorHAnsi"/>
          <w:sz w:val="16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A814E1" w:rsidRPr="000C3A62" w:rsidTr="00A814E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Etapa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Činnost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Termín ukončení etap</w:t>
            </w:r>
          </w:p>
          <w:p w:rsidR="00A814E1" w:rsidRPr="00A1600C" w:rsidRDefault="00A814E1" w:rsidP="00352DCA">
            <w:pPr>
              <w:ind w:hanging="44"/>
              <w:rPr>
                <w:rFonts w:ascii="Cambria" w:hAnsi="Cambria" w:cstheme="minorHAnsi"/>
                <w:bCs/>
                <w:sz w:val="22"/>
              </w:rPr>
            </w:pPr>
            <w:r w:rsidRPr="00A1600C">
              <w:rPr>
                <w:rFonts w:ascii="Cambria" w:hAnsi="Cambria" w:cstheme="minorHAnsi"/>
                <w:bCs/>
                <w:sz w:val="22"/>
              </w:rPr>
              <w:t>(dle Smlouvy</w:t>
            </w:r>
            <w:r>
              <w:rPr>
                <w:rFonts w:ascii="Cambria" w:hAnsi="Cambria" w:cstheme="minorHAnsi"/>
                <w:bCs/>
                <w:sz w:val="22"/>
              </w:rPr>
              <w:t>/</w:t>
            </w:r>
            <w:r w:rsidRPr="000C3A62"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D00DA7">
              <w:rPr>
                <w:rFonts w:ascii="Cambria" w:hAnsi="Cambria" w:cstheme="minorHAnsi"/>
                <w:bCs/>
                <w:color w:val="FF0000"/>
                <w:sz w:val="22"/>
              </w:rPr>
              <w:t>upravené termíny</w:t>
            </w:r>
            <w:r w:rsidRPr="007B6D33">
              <w:rPr>
                <w:rFonts w:ascii="Cambria" w:hAnsi="Cambria" w:cstheme="minorHAnsi"/>
                <w:bCs/>
                <w:sz w:val="22"/>
              </w:rPr>
              <w:t>)</w:t>
            </w:r>
          </w:p>
        </w:tc>
      </w:tr>
      <w:tr w:rsidR="00A814E1" w:rsidRPr="000C3A62" w:rsidTr="00A814E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</w:tr>
      <w:tr w:rsidR="00A814E1" w:rsidRPr="000C3A62" w:rsidTr="00A814E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</w:tr>
      <w:tr w:rsidR="00A814E1" w:rsidRPr="000C3A62" w:rsidTr="00A814E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4E1" w:rsidRPr="000C3A62" w:rsidRDefault="00A814E1" w:rsidP="00352DCA">
            <w:pPr>
              <w:snapToGrid w:val="0"/>
              <w:ind w:left="426" w:hanging="426"/>
              <w:rPr>
                <w:rFonts w:ascii="Cambria" w:hAnsi="Cambria" w:cstheme="minorHAnsi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</w:tr>
    </w:tbl>
    <w:p w:rsidR="00082BEB" w:rsidRPr="004D58C5" w:rsidRDefault="00082BEB" w:rsidP="00082BEB">
      <w:pPr>
        <w:pStyle w:val="Zkladntext"/>
        <w:tabs>
          <w:tab w:val="clear" w:pos="360"/>
        </w:tabs>
        <w:ind w:right="55"/>
        <w:rPr>
          <w:rFonts w:ascii="Cambria" w:hAnsi="Cambria" w:cstheme="minorHAnsi"/>
          <w:i/>
          <w:color w:val="FF0000"/>
          <w:spacing w:val="-12"/>
          <w:szCs w:val="24"/>
        </w:rPr>
      </w:pPr>
      <w:r w:rsidRPr="004D58C5">
        <w:rPr>
          <w:rFonts w:ascii="Cambria" w:hAnsi="Cambria" w:cstheme="minorHAnsi"/>
          <w:b w:val="0"/>
          <w:i/>
          <w:color w:val="FF0000"/>
          <w:spacing w:val="-12"/>
          <w:szCs w:val="24"/>
        </w:rPr>
        <w:t xml:space="preserve">* Uvedení návrhu změn věcné náplně nebo změn finančního čerpání pro další rok řešení v roční zprávě </w:t>
      </w:r>
      <w:r w:rsidRPr="004D58C5">
        <w:rPr>
          <w:rFonts w:ascii="Cambria" w:hAnsi="Cambria" w:cstheme="minorHAnsi"/>
          <w:bCs/>
          <w:i/>
          <w:color w:val="FF0000"/>
          <w:spacing w:val="-12"/>
          <w:szCs w:val="24"/>
        </w:rPr>
        <w:t>nenahrazuje</w:t>
      </w:r>
      <w:r w:rsidRPr="004D58C5">
        <w:rPr>
          <w:rFonts w:ascii="Cambria" w:hAnsi="Cambria" w:cstheme="minorHAnsi"/>
          <w:b w:val="0"/>
          <w:i/>
          <w:color w:val="FF0000"/>
          <w:spacing w:val="-12"/>
          <w:szCs w:val="24"/>
        </w:rPr>
        <w:t xml:space="preserve"> povinnost příjemce podat žádost o změnu</w:t>
      </w:r>
      <w:r w:rsidRPr="004D58C5">
        <w:rPr>
          <w:rFonts w:ascii="Cambria" w:hAnsi="Cambria" w:cstheme="minorHAnsi"/>
          <w:i/>
          <w:color w:val="FF0000"/>
          <w:spacing w:val="-12"/>
          <w:szCs w:val="24"/>
        </w:rPr>
        <w:t>.</w:t>
      </w:r>
    </w:p>
    <w:p w:rsidR="006249D8" w:rsidRPr="000C3A62" w:rsidRDefault="006249D8" w:rsidP="001D1F4D">
      <w:pPr>
        <w:ind w:left="426" w:hanging="426"/>
        <w:jc w:val="both"/>
        <w:rPr>
          <w:rFonts w:ascii="Cambria" w:hAnsi="Cambria" w:cstheme="minorHAnsi"/>
        </w:rPr>
      </w:pPr>
    </w:p>
    <w:p w:rsidR="000D1E0A" w:rsidRPr="000C3A62" w:rsidRDefault="006249D8" w:rsidP="001D1F4D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  <w:sz w:val="16"/>
        </w:rPr>
      </w:pPr>
      <w:r w:rsidRPr="00A1600C">
        <w:rPr>
          <w:rFonts w:ascii="Cambria" w:hAnsi="Cambria" w:cstheme="minorHAnsi"/>
          <w:b/>
          <w:bCs/>
        </w:rPr>
        <w:t>Návrh finančního čerpání pro následující rok</w:t>
      </w:r>
      <w:r w:rsidR="00A92193">
        <w:rPr>
          <w:rFonts w:ascii="Cambria" w:hAnsi="Cambria" w:cstheme="minorHAnsi"/>
          <w:b/>
          <w:bCs/>
        </w:rPr>
        <w:t xml:space="preserve"> </w:t>
      </w:r>
      <w:r w:rsidR="00A92193" w:rsidRPr="00A1600C">
        <w:rPr>
          <w:rFonts w:ascii="Cambria" w:hAnsi="Cambria" w:cstheme="minorHAnsi"/>
          <w:b/>
          <w:bCs/>
        </w:rPr>
        <w:t xml:space="preserve">(v </w:t>
      </w:r>
      <w:r w:rsidR="00A92193">
        <w:rPr>
          <w:rFonts w:ascii="Cambria" w:hAnsi="Cambria" w:cstheme="minorHAnsi"/>
          <w:b/>
          <w:bCs/>
        </w:rPr>
        <w:t xml:space="preserve">celých </w:t>
      </w:r>
      <w:r w:rsidR="00A92193" w:rsidRPr="00A1600C">
        <w:rPr>
          <w:rFonts w:ascii="Cambria" w:hAnsi="Cambria" w:cstheme="minorHAnsi"/>
          <w:b/>
          <w:bCs/>
        </w:rPr>
        <w:t>Kč)</w:t>
      </w:r>
      <w:r w:rsidRPr="000C3A62">
        <w:rPr>
          <w:rFonts w:ascii="Cambria" w:hAnsi="Cambria" w:cstheme="minorHAnsi"/>
        </w:rPr>
        <w:t xml:space="preserve"> </w:t>
      </w:r>
    </w:p>
    <w:p w:rsidR="006249D8" w:rsidRPr="00A814E1" w:rsidRDefault="006249D8" w:rsidP="001D1F4D">
      <w:pPr>
        <w:ind w:left="426" w:hanging="426"/>
        <w:jc w:val="both"/>
        <w:rPr>
          <w:rFonts w:ascii="Cambria" w:hAnsi="Cambria" w:cstheme="minorHAnsi"/>
        </w:rPr>
      </w:pPr>
      <w:r w:rsidRPr="000C3A62">
        <w:rPr>
          <w:rFonts w:ascii="Cambria" w:hAnsi="Cambria" w:cstheme="minorHAnsi"/>
        </w:rPr>
        <w:t>(</w:t>
      </w:r>
      <w:r w:rsidR="009255DD">
        <w:rPr>
          <w:rFonts w:ascii="Cambria" w:hAnsi="Cambria" w:cstheme="minorHAnsi"/>
          <w:i/>
        </w:rPr>
        <w:t>D</w:t>
      </w:r>
      <w:r w:rsidRPr="000C3A62">
        <w:rPr>
          <w:rFonts w:ascii="Cambria" w:hAnsi="Cambria" w:cstheme="minorHAnsi"/>
          <w:i/>
        </w:rPr>
        <w:t>le</w:t>
      </w:r>
      <w:r w:rsidR="00A13D69" w:rsidRPr="000C3A62">
        <w:rPr>
          <w:rFonts w:ascii="Cambria" w:hAnsi="Cambria" w:cstheme="minorHAnsi"/>
          <w:i/>
        </w:rPr>
        <w:t xml:space="preserve"> </w:t>
      </w:r>
      <w:r w:rsidR="00E767D6">
        <w:rPr>
          <w:rFonts w:ascii="Cambria" w:hAnsi="Cambria" w:cstheme="minorHAnsi"/>
          <w:i/>
        </w:rPr>
        <w:t>S</w:t>
      </w:r>
      <w:r w:rsidR="00A13D69" w:rsidRPr="000C3A62">
        <w:rPr>
          <w:rFonts w:ascii="Cambria" w:hAnsi="Cambria" w:cstheme="minorHAnsi"/>
          <w:i/>
        </w:rPr>
        <w:t>mlouvy</w:t>
      </w:r>
      <w:r w:rsidRPr="000C3A62">
        <w:rPr>
          <w:rFonts w:ascii="Cambria" w:hAnsi="Cambria" w:cstheme="minorHAnsi"/>
          <w:i/>
        </w:rPr>
        <w:t>,</w:t>
      </w:r>
      <w:r w:rsidR="00AE16E1">
        <w:rPr>
          <w:rFonts w:ascii="Cambria" w:hAnsi="Cambria" w:cstheme="minorHAnsi"/>
          <w:i/>
        </w:rPr>
        <w:t xml:space="preserve"> schválené změny,</w:t>
      </w:r>
      <w:r w:rsidRPr="000C3A62">
        <w:rPr>
          <w:rFonts w:ascii="Cambria" w:hAnsi="Cambria" w:cstheme="minorHAnsi"/>
          <w:i/>
        </w:rPr>
        <w:t xml:space="preserve"> event. návrh změn v příslušném členění </w:t>
      </w:r>
      <w:r w:rsidRPr="00A814E1">
        <w:rPr>
          <w:rFonts w:ascii="Cambria" w:hAnsi="Cambria" w:cstheme="minorHAnsi"/>
          <w:i/>
        </w:rPr>
        <w:t xml:space="preserve">se </w:t>
      </w:r>
      <w:r w:rsidR="00082BEB" w:rsidRPr="00A814E1">
        <w:rPr>
          <w:rFonts w:ascii="Cambria" w:hAnsi="Cambria" w:cstheme="minorHAnsi"/>
          <w:b/>
          <w:bCs/>
          <w:i/>
        </w:rPr>
        <w:t>zdůvodněním</w:t>
      </w:r>
      <w:r w:rsidR="00082BEB" w:rsidRPr="00A814E1">
        <w:rPr>
          <w:rFonts w:ascii="Cambria" w:hAnsi="Cambria" w:cstheme="minorHAnsi"/>
          <w:b/>
          <w:iCs/>
          <w:spacing w:val="-12"/>
          <w:sz w:val="20"/>
        </w:rPr>
        <w:t>*</w:t>
      </w:r>
      <w:r w:rsidR="00082BEB" w:rsidRPr="00A814E1">
        <w:rPr>
          <w:rFonts w:ascii="Cambria" w:hAnsi="Cambria" w:cstheme="minorHAnsi"/>
          <w:i/>
        </w:rPr>
        <w:t>.</w:t>
      </w:r>
      <w:r w:rsidRPr="00A814E1">
        <w:rPr>
          <w:rFonts w:ascii="Cambria" w:hAnsi="Cambria" w:cstheme="minorHAnsi"/>
        </w:rPr>
        <w:t>)</w:t>
      </w:r>
    </w:p>
    <w:p w:rsidR="00DC60AD" w:rsidRPr="000C3A62" w:rsidRDefault="00DC60AD" w:rsidP="001D1F4D">
      <w:pPr>
        <w:ind w:left="426" w:hanging="426"/>
        <w:jc w:val="both"/>
        <w:rPr>
          <w:rFonts w:ascii="Cambria" w:hAnsi="Cambria" w:cstheme="minorHAnsi"/>
          <w:sz w:val="16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3970"/>
      </w:tblGrid>
      <w:tr w:rsidR="006249D8" w:rsidRPr="000C3A62" w:rsidTr="00790ECC">
        <w:trPr>
          <w:trHeight w:val="61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D8" w:rsidRPr="000C3A62" w:rsidRDefault="006249D8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Finanční prostředky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D8" w:rsidRPr="000C3A62" w:rsidRDefault="00A13D69" w:rsidP="00352DCA">
            <w:pPr>
              <w:snapToGrid w:val="0"/>
              <w:spacing w:line="230" w:lineRule="exact"/>
              <w:ind w:left="67" w:right="-68"/>
              <w:rPr>
                <w:rFonts w:ascii="Cambria" w:hAnsi="Cambria" w:cstheme="minorHAnsi"/>
                <w:spacing w:val="-8"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</w:t>
            </w:r>
            <w:r w:rsidR="006249D8" w:rsidRPr="000C3A62">
              <w:rPr>
                <w:rFonts w:ascii="Cambria" w:hAnsi="Cambria" w:cstheme="minorHAnsi"/>
                <w:b/>
                <w:sz w:val="22"/>
              </w:rPr>
              <w:t>lánované</w:t>
            </w:r>
            <w:r w:rsidRPr="000C3A62">
              <w:rPr>
                <w:rFonts w:ascii="Cambria" w:hAnsi="Cambria" w:cstheme="minorHAnsi"/>
                <w:b/>
                <w:sz w:val="22"/>
              </w:rPr>
              <w:t xml:space="preserve"> náklady</w:t>
            </w:r>
            <w:r w:rsidR="00043A8A">
              <w:rPr>
                <w:rFonts w:ascii="Cambria" w:hAnsi="Cambria" w:cstheme="minorHAnsi"/>
                <w:b/>
                <w:sz w:val="22"/>
              </w:rPr>
              <w:br/>
            </w:r>
            <w:r w:rsidR="00043A8A" w:rsidRPr="00043A8A">
              <w:rPr>
                <w:rFonts w:ascii="Cambria" w:hAnsi="Cambria" w:cstheme="minorHAnsi"/>
                <w:bCs/>
                <w:sz w:val="22"/>
              </w:rPr>
              <w:t>(</w:t>
            </w:r>
            <w:r w:rsidRPr="00043A8A">
              <w:rPr>
                <w:rFonts w:ascii="Cambria" w:hAnsi="Cambria" w:cstheme="minorHAnsi"/>
                <w:bCs/>
                <w:sz w:val="22"/>
              </w:rPr>
              <w:t>dle Smlouvy</w:t>
            </w:r>
            <w:r w:rsidR="00FB1555" w:rsidRPr="009F3F85">
              <w:rPr>
                <w:rFonts w:ascii="Cambria" w:hAnsi="Cambria" w:cstheme="minorHAnsi"/>
                <w:bCs/>
                <w:color w:val="FF0000"/>
                <w:sz w:val="22"/>
              </w:rPr>
              <w:t xml:space="preserve"> </w:t>
            </w:r>
            <w:r w:rsidR="006249D8" w:rsidRPr="009F3F85">
              <w:rPr>
                <w:rFonts w:ascii="Cambria" w:hAnsi="Cambria" w:cstheme="minorHAnsi"/>
                <w:bCs/>
                <w:color w:val="FF0000"/>
                <w:sz w:val="22"/>
              </w:rPr>
              <w:t>/upravené náklady</w:t>
            </w:r>
            <w:r w:rsidR="00043A8A" w:rsidRPr="00043A8A">
              <w:rPr>
                <w:rFonts w:ascii="Cambria" w:hAnsi="Cambria" w:cstheme="minorHAnsi"/>
                <w:bCs/>
                <w:sz w:val="22"/>
              </w:rPr>
              <w:t>)</w:t>
            </w:r>
          </w:p>
        </w:tc>
      </w:tr>
      <w:tr w:rsidR="006249D8" w:rsidRPr="000C3A62" w:rsidTr="00790ECC">
        <w:trPr>
          <w:trHeight w:val="40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D8" w:rsidRPr="000C3A62" w:rsidRDefault="006249D8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 xml:space="preserve">Celkové uznané náklady na řešení projektu v roce  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D8" w:rsidRPr="000C3A62" w:rsidRDefault="007B6D33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249D8" w:rsidRPr="000C3A62" w:rsidTr="00790ECC">
        <w:trPr>
          <w:trHeight w:val="42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D8" w:rsidRPr="000C3A62" w:rsidRDefault="006249D8" w:rsidP="00352DCA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Neveřejné zdroje financování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D8" w:rsidRPr="000C3A62" w:rsidRDefault="007B6D33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6249D8" w:rsidRPr="000C3A62" w:rsidTr="00790ECC">
        <w:trPr>
          <w:trHeight w:val="407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D8" w:rsidRPr="000C3A62" w:rsidRDefault="006249D8" w:rsidP="00352DCA">
            <w:pPr>
              <w:pStyle w:val="Zhlav"/>
              <w:tabs>
                <w:tab w:val="clear" w:pos="4536"/>
                <w:tab w:val="clear" w:pos="9072"/>
              </w:tabs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Účelová podpora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D8" w:rsidRPr="000C3A62" w:rsidRDefault="007B6D33" w:rsidP="00352DCA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</w:tbl>
    <w:p w:rsidR="00082BEB" w:rsidRPr="004D58C5" w:rsidRDefault="00082BEB" w:rsidP="00082BEB">
      <w:pPr>
        <w:pStyle w:val="Zkladntext"/>
        <w:tabs>
          <w:tab w:val="clear" w:pos="360"/>
        </w:tabs>
        <w:ind w:right="55"/>
        <w:rPr>
          <w:rFonts w:ascii="Cambria" w:hAnsi="Cambria" w:cstheme="minorHAnsi"/>
          <w:i/>
          <w:color w:val="FF0000"/>
          <w:spacing w:val="-12"/>
          <w:szCs w:val="24"/>
        </w:rPr>
      </w:pPr>
      <w:r w:rsidRPr="004D58C5">
        <w:rPr>
          <w:rFonts w:ascii="Cambria" w:hAnsi="Cambria" w:cstheme="minorHAnsi"/>
          <w:b w:val="0"/>
          <w:i/>
          <w:color w:val="FF0000"/>
          <w:spacing w:val="-12"/>
          <w:szCs w:val="24"/>
        </w:rPr>
        <w:t xml:space="preserve">* Uvedení návrhu změn věcné náplně nebo změn finančního čerpání pro další rok řešení v roční zprávě </w:t>
      </w:r>
      <w:r w:rsidRPr="004D58C5">
        <w:rPr>
          <w:rFonts w:ascii="Cambria" w:hAnsi="Cambria" w:cstheme="minorHAnsi"/>
          <w:bCs/>
          <w:i/>
          <w:color w:val="FF0000"/>
          <w:spacing w:val="-12"/>
          <w:szCs w:val="24"/>
        </w:rPr>
        <w:t>nenahrazuje</w:t>
      </w:r>
      <w:r w:rsidRPr="004D58C5">
        <w:rPr>
          <w:rFonts w:ascii="Cambria" w:hAnsi="Cambria" w:cstheme="minorHAnsi"/>
          <w:b w:val="0"/>
          <w:i/>
          <w:color w:val="FF0000"/>
          <w:spacing w:val="-12"/>
          <w:szCs w:val="24"/>
        </w:rPr>
        <w:t xml:space="preserve"> povinnost příjemce podat žádost o změnu</w:t>
      </w:r>
      <w:r w:rsidRPr="004D58C5">
        <w:rPr>
          <w:rFonts w:ascii="Cambria" w:hAnsi="Cambria" w:cstheme="minorHAnsi"/>
          <w:i/>
          <w:color w:val="FF0000"/>
          <w:spacing w:val="-12"/>
          <w:szCs w:val="24"/>
        </w:rPr>
        <w:t>.</w:t>
      </w:r>
    </w:p>
    <w:p w:rsidR="006249D8" w:rsidRPr="000C3A62" w:rsidRDefault="006249D8" w:rsidP="001D1F4D">
      <w:pPr>
        <w:spacing w:line="230" w:lineRule="exact"/>
        <w:ind w:left="426" w:hanging="426"/>
        <w:rPr>
          <w:rFonts w:ascii="Cambria" w:hAnsi="Cambria" w:cstheme="minorHAnsi"/>
          <w:strike/>
          <w:color w:val="FF0000"/>
        </w:rPr>
      </w:pPr>
    </w:p>
    <w:p w:rsidR="006249D8" w:rsidRPr="000C3A62" w:rsidRDefault="006249D8" w:rsidP="001D1F4D">
      <w:pPr>
        <w:numPr>
          <w:ilvl w:val="0"/>
          <w:numId w:val="23"/>
        </w:numPr>
        <w:ind w:left="426" w:hanging="426"/>
        <w:jc w:val="both"/>
        <w:rPr>
          <w:rFonts w:ascii="Cambria" w:hAnsi="Cambria" w:cstheme="minorHAnsi"/>
          <w:sz w:val="16"/>
        </w:rPr>
      </w:pPr>
      <w:r w:rsidRPr="00352DCA">
        <w:rPr>
          <w:rFonts w:ascii="Cambria" w:hAnsi="Cambria" w:cstheme="minorHAnsi"/>
          <w:b/>
          <w:bCs/>
        </w:rPr>
        <w:t>Další informace</w:t>
      </w:r>
      <w:r w:rsidRPr="000C3A62">
        <w:rPr>
          <w:rFonts w:ascii="Cambria" w:hAnsi="Cambria" w:cstheme="minorHAnsi"/>
        </w:rPr>
        <w:t xml:space="preserve">: </w:t>
      </w:r>
      <w:r w:rsidR="00352DCA">
        <w:rPr>
          <w:rFonts w:ascii="Cambria" w:hAnsi="Cambria" w:cstheme="minorHAnsi"/>
        </w:rPr>
        <w:t>(</w:t>
      </w:r>
      <w:r w:rsidR="009255DD" w:rsidRPr="000317B9">
        <w:rPr>
          <w:rFonts w:ascii="Cambria" w:hAnsi="Cambria" w:cstheme="minorHAnsi"/>
          <w:i/>
          <w:iCs/>
        </w:rPr>
        <w:t>I</w:t>
      </w:r>
      <w:r w:rsidRPr="000317B9">
        <w:rPr>
          <w:rFonts w:ascii="Cambria" w:hAnsi="Cambria" w:cstheme="minorHAnsi"/>
          <w:i/>
          <w:iCs/>
        </w:rPr>
        <w:t>nformace</w:t>
      </w:r>
      <w:r w:rsidRPr="00352DCA">
        <w:rPr>
          <w:rFonts w:ascii="Cambria" w:hAnsi="Cambria" w:cstheme="minorHAnsi"/>
          <w:i/>
          <w:iCs/>
        </w:rPr>
        <w:t>, které příjemce považuje za účelné poskytovateli sdělit, jsou spojené s řešením projektu, s dosaženými výsledky, s jejich možným uplatněním apod.</w:t>
      </w:r>
      <w:r w:rsidR="0033698E" w:rsidRPr="00352DCA">
        <w:rPr>
          <w:rFonts w:ascii="Cambria" w:hAnsi="Cambria" w:cstheme="minorHAnsi"/>
          <w:i/>
          <w:iCs/>
        </w:rPr>
        <w:t>,</w:t>
      </w:r>
      <w:r w:rsidRPr="00352DCA">
        <w:rPr>
          <w:rFonts w:ascii="Cambria" w:hAnsi="Cambria" w:cstheme="minorHAnsi"/>
          <w:i/>
          <w:iCs/>
        </w:rPr>
        <w:t xml:space="preserve"> a</w:t>
      </w:r>
      <w:r w:rsidR="0033698E" w:rsidRPr="00352DCA">
        <w:rPr>
          <w:rFonts w:ascii="Cambria" w:hAnsi="Cambria" w:cstheme="minorHAnsi"/>
          <w:i/>
          <w:iCs/>
        </w:rPr>
        <w:t> </w:t>
      </w:r>
      <w:r w:rsidRPr="00352DCA">
        <w:rPr>
          <w:rFonts w:ascii="Cambria" w:hAnsi="Cambria" w:cstheme="minorHAnsi"/>
          <w:i/>
          <w:iCs/>
        </w:rPr>
        <w:t>nejsou obsaženy v předchozích kapitolách</w:t>
      </w:r>
      <w:r w:rsidR="009255DD">
        <w:rPr>
          <w:rFonts w:ascii="Cambria" w:hAnsi="Cambria" w:cstheme="minorHAnsi"/>
          <w:i/>
          <w:iCs/>
        </w:rPr>
        <w:t>.</w:t>
      </w:r>
      <w:r w:rsidR="00352DCA">
        <w:rPr>
          <w:rFonts w:ascii="Cambria" w:hAnsi="Cambria" w:cstheme="minorHAnsi"/>
          <w:i/>
          <w:iCs/>
        </w:rPr>
        <w:t>)</w:t>
      </w:r>
    </w:p>
    <w:p w:rsidR="006249D8" w:rsidRPr="000C3A62" w:rsidRDefault="006249D8" w:rsidP="001D1F4D">
      <w:pPr>
        <w:ind w:left="426" w:hanging="426"/>
        <w:rPr>
          <w:rFonts w:ascii="Cambria" w:hAnsi="Cambria" w:cstheme="minorHAnsi"/>
        </w:rPr>
      </w:pPr>
    </w:p>
    <w:p w:rsidR="009255DD" w:rsidRPr="000C3A62" w:rsidRDefault="009255DD" w:rsidP="009255DD">
      <w:pPr>
        <w:jc w:val="both"/>
        <w:rPr>
          <w:rFonts w:ascii="Cambria" w:hAnsi="Cambria" w:cstheme="minorHAnsi"/>
        </w:rPr>
      </w:pPr>
      <w:proofErr w:type="spellStart"/>
      <w:r>
        <w:rPr>
          <w:rFonts w:ascii="Cambria" w:hAnsi="Cambria" w:cstheme="minorHAnsi"/>
          <w:sz w:val="22"/>
          <w:highlight w:val="yellow"/>
        </w:rPr>
        <w:t>x</w:t>
      </w:r>
      <w:r w:rsidRPr="00E0499A">
        <w:rPr>
          <w:rFonts w:ascii="Cambria" w:hAnsi="Cambria" w:cstheme="minorHAnsi"/>
          <w:sz w:val="22"/>
          <w:highlight w:val="yellow"/>
        </w:rPr>
        <w:t>x</w:t>
      </w:r>
      <w:proofErr w:type="spellEnd"/>
    </w:p>
    <w:p w:rsidR="006249D8" w:rsidRPr="000C3A62" w:rsidRDefault="006249D8" w:rsidP="001D1F4D">
      <w:pPr>
        <w:ind w:left="426" w:hanging="426"/>
        <w:rPr>
          <w:rFonts w:ascii="Cambria" w:hAnsi="Cambria" w:cstheme="minorHAnsi"/>
        </w:rPr>
      </w:pPr>
    </w:p>
    <w:p w:rsidR="006249D8" w:rsidRPr="000C3A62" w:rsidRDefault="006249D8" w:rsidP="001D1F4D">
      <w:pPr>
        <w:ind w:left="426" w:hanging="426"/>
        <w:rPr>
          <w:rFonts w:ascii="Cambria" w:hAnsi="Cambria" w:cstheme="minorHAnsi"/>
        </w:rPr>
      </w:pPr>
    </w:p>
    <w:p w:rsidR="006249D8" w:rsidRPr="000C3A62" w:rsidRDefault="006249D8" w:rsidP="009255DD">
      <w:pPr>
        <w:jc w:val="both"/>
        <w:rPr>
          <w:rFonts w:ascii="Cambria" w:hAnsi="Cambria" w:cstheme="minorHAnsi"/>
        </w:rPr>
      </w:pPr>
      <w:r w:rsidRPr="009255DD">
        <w:rPr>
          <w:rFonts w:ascii="Cambria" w:hAnsi="Cambria" w:cstheme="minorHAnsi"/>
          <w:b/>
          <w:bCs/>
        </w:rPr>
        <w:t>Datum:</w:t>
      </w:r>
      <w:r w:rsidR="009255DD">
        <w:rPr>
          <w:rFonts w:ascii="Cambria" w:hAnsi="Cambria" w:cstheme="minorHAnsi"/>
        </w:rPr>
        <w:t xml:space="preserve"> </w:t>
      </w:r>
      <w:r w:rsidR="009255DD">
        <w:rPr>
          <w:rFonts w:ascii="Cambria" w:hAnsi="Cambria" w:cstheme="minorHAnsi"/>
          <w:sz w:val="22"/>
        </w:rPr>
        <w:t>31.12. 202</w:t>
      </w:r>
      <w:r w:rsidR="009255DD" w:rsidRPr="00E0499A">
        <w:rPr>
          <w:rFonts w:ascii="Cambria" w:hAnsi="Cambria" w:cstheme="minorHAnsi"/>
          <w:sz w:val="22"/>
          <w:highlight w:val="yellow"/>
        </w:rPr>
        <w:t>x</w:t>
      </w:r>
      <w:r w:rsidRPr="000C3A62">
        <w:rPr>
          <w:rFonts w:ascii="Cambria" w:hAnsi="Cambria" w:cstheme="minorHAnsi"/>
        </w:rPr>
        <w:tab/>
      </w:r>
      <w:r w:rsidR="000D1E0A" w:rsidRPr="000C3A62">
        <w:rPr>
          <w:rFonts w:ascii="Cambria" w:hAnsi="Cambria" w:cstheme="minorHAnsi"/>
        </w:rPr>
        <w:tab/>
      </w:r>
      <w:r w:rsidR="009255DD">
        <w:rPr>
          <w:rFonts w:ascii="Cambria" w:hAnsi="Cambria" w:cstheme="minorHAnsi"/>
        </w:rPr>
        <w:tab/>
      </w:r>
      <w:r w:rsidR="009255DD">
        <w:rPr>
          <w:rFonts w:ascii="Cambria" w:hAnsi="Cambria" w:cstheme="minorHAnsi"/>
        </w:rPr>
        <w:tab/>
      </w:r>
      <w:r w:rsidR="009255DD">
        <w:rPr>
          <w:rFonts w:ascii="Cambria" w:hAnsi="Cambria" w:cstheme="minorHAnsi"/>
        </w:rPr>
        <w:tab/>
        <w:t xml:space="preserve"> </w:t>
      </w:r>
      <w:r w:rsidRPr="009255DD">
        <w:rPr>
          <w:rFonts w:ascii="Cambria" w:hAnsi="Cambria" w:cstheme="minorHAnsi"/>
          <w:b/>
          <w:bCs/>
        </w:rPr>
        <w:t>Zpracoval:</w:t>
      </w:r>
      <w:r w:rsidR="009255DD">
        <w:rPr>
          <w:rFonts w:ascii="Cambria" w:hAnsi="Cambria" w:cstheme="minorHAnsi"/>
        </w:rPr>
        <w:t xml:space="preserve"> </w:t>
      </w:r>
      <w:r w:rsidR="009255DD" w:rsidRPr="009255DD">
        <w:rPr>
          <w:rFonts w:ascii="Cambria" w:hAnsi="Cambria" w:cstheme="minorHAnsi"/>
          <w:highlight w:val="yellow"/>
        </w:rPr>
        <w:t>titul. jméno příjmení, titul</w:t>
      </w:r>
    </w:p>
    <w:p w:rsidR="006249D8" w:rsidRPr="000C3A62" w:rsidRDefault="006249D8" w:rsidP="001D1F4D">
      <w:pPr>
        <w:ind w:left="426" w:hanging="426"/>
        <w:rPr>
          <w:rFonts w:ascii="Cambria" w:hAnsi="Cambria" w:cstheme="minorHAnsi"/>
        </w:rPr>
      </w:pPr>
    </w:p>
    <w:p w:rsidR="005C7C96" w:rsidRPr="000C3A62" w:rsidRDefault="005C7C96" w:rsidP="001D1F4D">
      <w:pPr>
        <w:ind w:left="426" w:hanging="426"/>
        <w:rPr>
          <w:rFonts w:ascii="Cambria" w:hAnsi="Cambria" w:cstheme="minorHAnsi"/>
          <w:sz w:val="32"/>
        </w:rPr>
      </w:pPr>
    </w:p>
    <w:p w:rsidR="000D1E0A" w:rsidRPr="000C3A62" w:rsidRDefault="006249D8" w:rsidP="001D1F4D">
      <w:pPr>
        <w:ind w:left="426" w:hanging="426"/>
        <w:rPr>
          <w:rFonts w:ascii="Cambria" w:hAnsi="Cambria" w:cstheme="minorHAnsi"/>
          <w:szCs w:val="24"/>
        </w:rPr>
      </w:pPr>
      <w:r w:rsidRPr="00352DCA">
        <w:rPr>
          <w:rFonts w:ascii="Cambria" w:hAnsi="Cambria" w:cstheme="minorHAnsi"/>
          <w:b/>
          <w:bCs/>
          <w:szCs w:val="24"/>
        </w:rPr>
        <w:t>Přílohy</w:t>
      </w:r>
      <w:r w:rsidRPr="000C3A62">
        <w:rPr>
          <w:rFonts w:ascii="Cambria" w:hAnsi="Cambria" w:cstheme="minorHAnsi"/>
          <w:szCs w:val="24"/>
        </w:rPr>
        <w:t xml:space="preserve">:   </w:t>
      </w:r>
    </w:p>
    <w:p w:rsidR="006249D8" w:rsidRPr="000C3A62" w:rsidRDefault="006249D8" w:rsidP="001D1F4D">
      <w:pPr>
        <w:numPr>
          <w:ilvl w:val="0"/>
          <w:numId w:val="25"/>
        </w:numPr>
        <w:ind w:left="426" w:hanging="426"/>
        <w:rPr>
          <w:rFonts w:ascii="Cambria" w:hAnsi="Cambria" w:cstheme="minorHAnsi"/>
          <w:szCs w:val="24"/>
        </w:rPr>
      </w:pPr>
      <w:r w:rsidRPr="000C3A62">
        <w:rPr>
          <w:rFonts w:ascii="Cambria" w:hAnsi="Cambria" w:cstheme="minorHAnsi"/>
          <w:szCs w:val="24"/>
        </w:rPr>
        <w:t>Oponentní posudek</w:t>
      </w:r>
      <w:r w:rsidR="005C7C96" w:rsidRPr="000C3A62">
        <w:rPr>
          <w:rFonts w:ascii="Cambria" w:hAnsi="Cambria" w:cstheme="minorHAnsi"/>
          <w:szCs w:val="24"/>
        </w:rPr>
        <w:t xml:space="preserve"> s čestným</w:t>
      </w:r>
      <w:r w:rsidRPr="000C3A62">
        <w:rPr>
          <w:rFonts w:ascii="Cambria" w:hAnsi="Cambria" w:cstheme="minorHAnsi"/>
          <w:szCs w:val="24"/>
        </w:rPr>
        <w:t xml:space="preserve"> prohlášení</w:t>
      </w:r>
      <w:r w:rsidR="00A13D69" w:rsidRPr="000C3A62">
        <w:rPr>
          <w:rFonts w:ascii="Cambria" w:hAnsi="Cambria" w:cstheme="minorHAnsi"/>
          <w:szCs w:val="24"/>
        </w:rPr>
        <w:t>m</w:t>
      </w:r>
    </w:p>
    <w:p w:rsidR="006249D8" w:rsidRPr="00D24F55" w:rsidRDefault="00D24F55" w:rsidP="001D1F4D">
      <w:pPr>
        <w:numPr>
          <w:ilvl w:val="0"/>
          <w:numId w:val="25"/>
        </w:numPr>
        <w:ind w:left="426" w:hanging="426"/>
        <w:rPr>
          <w:rFonts w:ascii="Cambria" w:hAnsi="Cambria" w:cstheme="minorHAnsi"/>
          <w:szCs w:val="24"/>
        </w:rPr>
      </w:pPr>
      <w:bookmarkStart w:id="2" w:name="_Hlk55301700"/>
      <w:r>
        <w:rPr>
          <w:rFonts w:ascii="Cambria" w:hAnsi="Cambria" w:cstheme="minorHAnsi"/>
          <w:szCs w:val="24"/>
        </w:rPr>
        <w:t>Detailní r</w:t>
      </w:r>
      <w:r w:rsidRPr="00D24F55">
        <w:rPr>
          <w:rFonts w:ascii="Cambria" w:hAnsi="Cambria" w:cstheme="minorHAnsi"/>
          <w:szCs w:val="24"/>
        </w:rPr>
        <w:t>ozpočet projektu</w:t>
      </w:r>
      <w:r w:rsidR="00205BDB">
        <w:rPr>
          <w:rFonts w:ascii="Cambria" w:hAnsi="Cambria" w:cstheme="minorHAnsi"/>
          <w:szCs w:val="24"/>
        </w:rPr>
        <w:t xml:space="preserve"> (MS EXCEL)</w:t>
      </w:r>
    </w:p>
    <w:bookmarkEnd w:id="2"/>
    <w:p w:rsidR="006249D8" w:rsidRPr="00352DCA" w:rsidRDefault="006249D8" w:rsidP="001D1F4D">
      <w:pPr>
        <w:numPr>
          <w:ilvl w:val="0"/>
          <w:numId w:val="25"/>
        </w:numPr>
        <w:ind w:left="426" w:hanging="426"/>
        <w:rPr>
          <w:rFonts w:ascii="Cambria" w:hAnsi="Cambria" w:cstheme="minorHAnsi"/>
          <w:szCs w:val="24"/>
          <w:highlight w:val="yellow"/>
        </w:rPr>
      </w:pPr>
      <w:r w:rsidRPr="00352DCA">
        <w:rPr>
          <w:rFonts w:ascii="Cambria" w:hAnsi="Cambria" w:cstheme="minorHAnsi"/>
          <w:szCs w:val="24"/>
          <w:highlight w:val="yellow"/>
        </w:rPr>
        <w:t>….</w:t>
      </w:r>
    </w:p>
    <w:p w:rsidR="006249D8" w:rsidRPr="000C3A62" w:rsidRDefault="006249D8" w:rsidP="001D1F4D">
      <w:pPr>
        <w:ind w:left="426" w:hanging="426"/>
        <w:rPr>
          <w:rFonts w:ascii="Cambria" w:hAnsi="Cambria" w:cstheme="minorHAnsi"/>
          <w:szCs w:val="24"/>
        </w:rPr>
      </w:pPr>
    </w:p>
    <w:p w:rsidR="00447EB7" w:rsidRPr="000C3A62" w:rsidRDefault="00447EB7" w:rsidP="001D1F4D">
      <w:pPr>
        <w:ind w:left="426" w:hanging="426"/>
        <w:rPr>
          <w:rFonts w:ascii="Cambria" w:hAnsi="Cambria" w:cstheme="minorHAnsi"/>
          <w:szCs w:val="24"/>
        </w:rPr>
      </w:pPr>
    </w:p>
    <w:p w:rsidR="006249D8" w:rsidRPr="000C3A62" w:rsidRDefault="006249D8" w:rsidP="001D1F4D">
      <w:pPr>
        <w:ind w:left="426" w:hanging="426"/>
        <w:rPr>
          <w:rFonts w:ascii="Cambria" w:hAnsi="Cambria" w:cstheme="minorHAnsi"/>
          <w:i/>
          <w:sz w:val="20"/>
          <w:szCs w:val="24"/>
        </w:rPr>
      </w:pPr>
      <w:r w:rsidRPr="0070589C">
        <w:rPr>
          <w:rFonts w:ascii="Cambria" w:hAnsi="Cambria" w:cstheme="minorHAnsi"/>
          <w:b/>
          <w:bCs/>
          <w:szCs w:val="24"/>
        </w:rPr>
        <w:t>Poznámka</w:t>
      </w:r>
      <w:r w:rsidRPr="000C3A62">
        <w:rPr>
          <w:rFonts w:ascii="Cambria" w:hAnsi="Cambria" w:cstheme="minorHAnsi"/>
          <w:i/>
          <w:sz w:val="20"/>
          <w:szCs w:val="24"/>
        </w:rPr>
        <w:t>:</w:t>
      </w:r>
    </w:p>
    <w:p w:rsidR="006249D8" w:rsidRPr="000C3A62" w:rsidRDefault="006249D8" w:rsidP="001D1F4D">
      <w:pPr>
        <w:tabs>
          <w:tab w:val="left" w:pos="360"/>
        </w:tabs>
        <w:ind w:left="426" w:hanging="426"/>
        <w:rPr>
          <w:rFonts w:ascii="Cambria" w:hAnsi="Cambria" w:cstheme="minorHAnsi"/>
          <w:i/>
          <w:sz w:val="20"/>
          <w:szCs w:val="24"/>
        </w:rPr>
      </w:pPr>
    </w:p>
    <w:p w:rsidR="00447EB7" w:rsidRPr="007B299D" w:rsidRDefault="00447EB7" w:rsidP="00082BEB">
      <w:pPr>
        <w:pStyle w:val="Zkladntext"/>
        <w:numPr>
          <w:ilvl w:val="0"/>
          <w:numId w:val="5"/>
        </w:numPr>
        <w:tabs>
          <w:tab w:val="clear" w:pos="360"/>
        </w:tabs>
        <w:ind w:left="426" w:right="55" w:hanging="426"/>
        <w:rPr>
          <w:rFonts w:ascii="Cambria" w:hAnsi="Cambria" w:cstheme="minorHAnsi"/>
          <w:b w:val="0"/>
          <w:bCs/>
          <w:i/>
          <w:color w:val="FF0000"/>
          <w:spacing w:val="-12"/>
          <w:szCs w:val="24"/>
        </w:rPr>
      </w:pPr>
      <w:r w:rsidRPr="007B299D">
        <w:rPr>
          <w:rFonts w:ascii="Cambria" w:hAnsi="Cambria" w:cstheme="minorHAnsi"/>
          <w:b w:val="0"/>
          <w:bCs/>
          <w:i/>
          <w:color w:val="FF0000"/>
          <w:spacing w:val="-12"/>
          <w:szCs w:val="24"/>
        </w:rPr>
        <w:lastRenderedPageBreak/>
        <w:t xml:space="preserve">Uvedení návrhu změn věcné náplně nebo změn finančního čerpání pro další rok řešení v roční zprávě </w:t>
      </w:r>
      <w:r w:rsidRPr="007B299D">
        <w:rPr>
          <w:rFonts w:ascii="Cambria" w:hAnsi="Cambria" w:cstheme="minorHAnsi"/>
          <w:i/>
          <w:color w:val="FF0000"/>
          <w:spacing w:val="-12"/>
          <w:szCs w:val="24"/>
        </w:rPr>
        <w:t xml:space="preserve">nenahrazuje </w:t>
      </w:r>
      <w:r w:rsidRPr="007B299D">
        <w:rPr>
          <w:rFonts w:ascii="Cambria" w:hAnsi="Cambria" w:cstheme="minorHAnsi"/>
          <w:b w:val="0"/>
          <w:bCs/>
          <w:i/>
          <w:color w:val="FF0000"/>
          <w:spacing w:val="-12"/>
          <w:szCs w:val="24"/>
        </w:rPr>
        <w:t>povinnost příjemce podat žádost o změnu</w:t>
      </w:r>
      <w:r w:rsidR="00082BEB" w:rsidRPr="007B299D">
        <w:rPr>
          <w:rFonts w:ascii="Cambria" w:hAnsi="Cambria" w:cstheme="minorHAnsi"/>
          <w:b w:val="0"/>
          <w:bCs/>
          <w:i/>
          <w:color w:val="FF0000"/>
          <w:spacing w:val="-12"/>
          <w:szCs w:val="24"/>
        </w:rPr>
        <w:t>.</w:t>
      </w:r>
    </w:p>
    <w:p w:rsidR="00E45BA8" w:rsidRPr="00D24F55" w:rsidRDefault="006249D8" w:rsidP="0070589C">
      <w:pPr>
        <w:pStyle w:val="Zkladntext"/>
        <w:numPr>
          <w:ilvl w:val="0"/>
          <w:numId w:val="5"/>
        </w:numPr>
        <w:tabs>
          <w:tab w:val="clear" w:pos="360"/>
        </w:tabs>
        <w:ind w:left="426" w:right="55" w:hanging="426"/>
        <w:rPr>
          <w:rFonts w:ascii="Cambria" w:hAnsi="Cambria" w:cstheme="minorHAnsi"/>
          <w:b w:val="0"/>
          <w:i/>
          <w:spacing w:val="-12"/>
          <w:sz w:val="20"/>
        </w:rPr>
      </w:pPr>
      <w:r w:rsidRPr="004D58C5">
        <w:rPr>
          <w:rFonts w:ascii="Cambria" w:hAnsi="Cambria" w:cstheme="minorHAnsi"/>
          <w:b w:val="0"/>
          <w:i/>
          <w:spacing w:val="-12"/>
          <w:szCs w:val="24"/>
        </w:rPr>
        <w:t xml:space="preserve">Součástí roční zprávy o řešení projektu musí být jeden oponentní posudek nezávislého oponenta a čestné prohlášení oponenta o jeho nepodjatosti vůči projektu dle vzoru </w:t>
      </w:r>
      <w:r w:rsidR="00836876">
        <w:rPr>
          <w:rFonts w:ascii="Cambria" w:hAnsi="Cambria" w:cstheme="minorHAnsi"/>
          <w:b w:val="0"/>
          <w:i/>
          <w:spacing w:val="-12"/>
          <w:szCs w:val="24"/>
        </w:rPr>
        <w:t>v samostatné příloze</w:t>
      </w:r>
      <w:r w:rsidR="009255DD" w:rsidRPr="004D58C5">
        <w:rPr>
          <w:rFonts w:ascii="Cambria" w:hAnsi="Cambria" w:cstheme="minorHAnsi"/>
          <w:b w:val="0"/>
          <w:i/>
          <w:spacing w:val="-12"/>
          <w:szCs w:val="24"/>
        </w:rPr>
        <w:t>.</w:t>
      </w:r>
      <w:r w:rsidR="007063B5">
        <w:rPr>
          <w:rFonts w:ascii="Cambria" w:hAnsi="Cambria" w:cstheme="minorHAnsi"/>
          <w:b w:val="0"/>
          <w:i/>
          <w:spacing w:val="-12"/>
          <w:szCs w:val="24"/>
        </w:rPr>
        <w:t xml:space="preserve"> Tato příloha musí být nahrána do IS ISTA – záložka „</w:t>
      </w:r>
      <w:r w:rsidR="007063B5" w:rsidRPr="007063B5">
        <w:rPr>
          <w:rFonts w:ascii="Cambria" w:hAnsi="Cambria" w:cstheme="minorHAnsi"/>
          <w:b w:val="0"/>
          <w:i/>
          <w:spacing w:val="-12"/>
          <w:szCs w:val="24"/>
        </w:rPr>
        <w:t>Dokumenty a přílohy</w:t>
      </w:r>
      <w:r w:rsidR="007063B5">
        <w:rPr>
          <w:rFonts w:ascii="Cambria" w:hAnsi="Cambria" w:cstheme="minorHAnsi"/>
          <w:b w:val="0"/>
          <w:i/>
          <w:spacing w:val="-12"/>
          <w:szCs w:val="24"/>
        </w:rPr>
        <w:t>“ – část „Přílohy“.</w:t>
      </w:r>
    </w:p>
    <w:p w:rsidR="00D24F55" w:rsidRPr="00D24F55" w:rsidRDefault="00D24F55" w:rsidP="00445AEB">
      <w:pPr>
        <w:pStyle w:val="Zkladntext"/>
        <w:numPr>
          <w:ilvl w:val="0"/>
          <w:numId w:val="5"/>
        </w:numPr>
        <w:tabs>
          <w:tab w:val="clear" w:pos="360"/>
        </w:tabs>
        <w:ind w:left="426" w:right="55" w:hanging="426"/>
        <w:rPr>
          <w:rFonts w:ascii="Cambria" w:hAnsi="Cambria" w:cstheme="minorHAnsi"/>
          <w:b w:val="0"/>
          <w:i/>
          <w:spacing w:val="-12"/>
          <w:sz w:val="20"/>
        </w:rPr>
      </w:pPr>
      <w:r w:rsidRPr="00D24F55">
        <w:rPr>
          <w:rFonts w:ascii="Cambria" w:hAnsi="Cambria" w:cstheme="minorHAnsi"/>
          <w:b w:val="0"/>
          <w:i/>
          <w:spacing w:val="-12"/>
          <w:szCs w:val="24"/>
        </w:rPr>
        <w:t xml:space="preserve">Součástí roční zprávy o řešení projektu musí být </w:t>
      </w:r>
      <w:r>
        <w:rPr>
          <w:rFonts w:ascii="Cambria" w:hAnsi="Cambria" w:cstheme="minorHAnsi"/>
          <w:b w:val="0"/>
          <w:i/>
          <w:spacing w:val="-12"/>
          <w:szCs w:val="24"/>
        </w:rPr>
        <w:t>detailní rozpočet projektu.</w:t>
      </w:r>
      <w:r w:rsidR="007063B5" w:rsidRPr="007063B5">
        <w:rPr>
          <w:rFonts w:ascii="Cambria" w:hAnsi="Cambria" w:cstheme="minorHAnsi"/>
          <w:b w:val="0"/>
          <w:i/>
          <w:spacing w:val="-12"/>
          <w:szCs w:val="24"/>
        </w:rPr>
        <w:t xml:space="preserve"> </w:t>
      </w:r>
      <w:r w:rsidR="007063B5">
        <w:rPr>
          <w:rFonts w:ascii="Cambria" w:hAnsi="Cambria" w:cstheme="minorHAnsi"/>
          <w:b w:val="0"/>
          <w:i/>
          <w:spacing w:val="-12"/>
          <w:szCs w:val="24"/>
        </w:rPr>
        <w:t>Tato příloha musí být nahrána do IS ISTA – záložka „</w:t>
      </w:r>
      <w:r w:rsidR="007063B5" w:rsidRPr="007063B5">
        <w:rPr>
          <w:rFonts w:ascii="Cambria" w:hAnsi="Cambria" w:cstheme="minorHAnsi"/>
          <w:b w:val="0"/>
          <w:i/>
          <w:spacing w:val="-12"/>
          <w:szCs w:val="24"/>
        </w:rPr>
        <w:t>Dokumenty a přílohy</w:t>
      </w:r>
      <w:r w:rsidR="007063B5">
        <w:rPr>
          <w:rFonts w:ascii="Cambria" w:hAnsi="Cambria" w:cstheme="minorHAnsi"/>
          <w:b w:val="0"/>
          <w:i/>
          <w:spacing w:val="-12"/>
          <w:szCs w:val="24"/>
        </w:rPr>
        <w:t>“ – část „Přílohy“.</w:t>
      </w:r>
    </w:p>
    <w:sectPr w:rsidR="00D24F55" w:rsidRPr="00D24F55" w:rsidSect="00790ECC">
      <w:headerReference w:type="default" r:id="rId8"/>
      <w:pgSz w:w="11906" w:h="16838"/>
      <w:pgMar w:top="1843" w:right="991" w:bottom="567" w:left="993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A8B" w:rsidRDefault="00A53A8B">
      <w:r>
        <w:separator/>
      </w:r>
    </w:p>
  </w:endnote>
  <w:endnote w:type="continuationSeparator" w:id="0">
    <w:p w:rsidR="00A53A8B" w:rsidRDefault="00A5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A8B" w:rsidRDefault="00A53A8B">
      <w:r>
        <w:separator/>
      </w:r>
    </w:p>
  </w:footnote>
  <w:footnote w:type="continuationSeparator" w:id="0">
    <w:p w:rsidR="00A53A8B" w:rsidRDefault="00A5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CC" w:rsidRPr="000C3A62" w:rsidRDefault="006B5AF2" w:rsidP="00D039CC">
    <w:pPr>
      <w:pStyle w:val="Nzev"/>
      <w:jc w:val="right"/>
      <w:rPr>
        <w:rFonts w:ascii="Cambria" w:hAnsi="Cambria"/>
        <w:sz w:val="20"/>
      </w:rPr>
    </w:pPr>
    <w:r w:rsidRPr="000C3A62">
      <w:rPr>
        <w:rFonts w:ascii="Cambria" w:hAnsi="Cambria"/>
        <w:noProof/>
        <w:lang w:eastAsia="cs-CZ"/>
      </w:rPr>
      <w:drawing>
        <wp:anchor distT="0" distB="0" distL="114300" distR="114300" simplePos="0" relativeHeight="251659264" behindDoc="0" locked="0" layoutInCell="1" allowOverlap="1" wp14:anchorId="5ED2BE8D" wp14:editId="55E51EE2">
          <wp:simplePos x="0" y="0"/>
          <wp:positionH relativeFrom="margin">
            <wp:posOffset>0</wp:posOffset>
          </wp:positionH>
          <wp:positionV relativeFrom="paragraph">
            <wp:posOffset>-168910</wp:posOffset>
          </wp:positionV>
          <wp:extent cx="3131185" cy="58229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oc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18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9CC" w:rsidRPr="000C3A62">
      <w:rPr>
        <w:rFonts w:ascii="Cambria" w:hAnsi="Cambria"/>
        <w:sz w:val="20"/>
      </w:rPr>
      <w:t xml:space="preserve">Formulář </w:t>
    </w:r>
    <w:r w:rsidR="00E37A55" w:rsidRPr="000C3A62">
      <w:rPr>
        <w:rFonts w:ascii="Cambria" w:hAnsi="Cambria"/>
        <w:sz w:val="20"/>
      </w:rPr>
      <w:t>r</w:t>
    </w:r>
    <w:r w:rsidR="00D94C76" w:rsidRPr="000C3A62">
      <w:rPr>
        <w:rFonts w:ascii="Cambria" w:hAnsi="Cambria"/>
        <w:sz w:val="20"/>
      </w:rPr>
      <w:t>oční</w:t>
    </w:r>
    <w:r w:rsidR="00836876">
      <w:rPr>
        <w:rFonts w:ascii="Cambria" w:hAnsi="Cambria"/>
        <w:sz w:val="20"/>
      </w:rPr>
      <w:t xml:space="preserve"> </w:t>
    </w:r>
    <w:r w:rsidR="00D94C76" w:rsidRPr="000C3A62">
      <w:rPr>
        <w:rFonts w:ascii="Cambria" w:hAnsi="Cambria"/>
        <w:sz w:val="20"/>
      </w:rPr>
      <w:t>zpráv</w:t>
    </w:r>
    <w:r w:rsidR="00836876">
      <w:rPr>
        <w:rFonts w:ascii="Cambria" w:hAnsi="Cambria"/>
        <w:sz w:val="20"/>
      </w:rPr>
      <w:t>y</w:t>
    </w:r>
    <w:r w:rsidR="00D039CC" w:rsidRPr="000C3A62">
      <w:rPr>
        <w:rFonts w:ascii="Cambria" w:hAnsi="Cambria"/>
        <w:sz w:val="20"/>
      </w:rPr>
      <w:t xml:space="preserve"> MPO CFF </w:t>
    </w:r>
    <w:r w:rsidR="0078239D">
      <w:rPr>
        <w:rFonts w:ascii="Cambria" w:hAnsi="Cambria"/>
        <w:sz w:val="20"/>
      </w:rPr>
      <w:t>1VS</w:t>
    </w:r>
    <w:r w:rsidR="00D039CC" w:rsidRPr="000C3A62">
      <w:rPr>
        <w:rFonts w:ascii="Cambria" w:hAnsi="Cambria"/>
        <w:sz w:val="20"/>
      </w:rPr>
      <w:t xml:space="preserve"> vs1.</w:t>
    </w:r>
    <w:r w:rsidR="002959B9">
      <w:rPr>
        <w:rFonts w:ascii="Cambria" w:hAnsi="Cambria"/>
        <w:sz w:val="20"/>
      </w:rPr>
      <w:t>1</w:t>
    </w:r>
  </w:p>
  <w:p w:rsidR="001D1F4D" w:rsidRPr="000C3A62" w:rsidRDefault="00D039CC" w:rsidP="006B5AF2">
    <w:pPr>
      <w:pStyle w:val="Zhlav"/>
      <w:jc w:val="right"/>
      <w:rPr>
        <w:rFonts w:ascii="Cambria" w:hAnsi="Cambria"/>
      </w:rPr>
    </w:pPr>
    <w:r w:rsidRPr="000C3A62">
      <w:rPr>
        <w:rFonts w:ascii="Cambria" w:hAnsi="Cambria"/>
        <w:sz w:val="20"/>
      </w:rPr>
      <w:t xml:space="preserve">Stránka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PAGE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1</w:t>
    </w:r>
    <w:r w:rsidRPr="000C3A62">
      <w:rPr>
        <w:rFonts w:ascii="Cambria" w:hAnsi="Cambria"/>
        <w:b/>
        <w:bCs/>
        <w:sz w:val="20"/>
      </w:rPr>
      <w:fldChar w:fldCharType="end"/>
    </w:r>
    <w:r w:rsidRPr="000C3A62">
      <w:rPr>
        <w:rFonts w:ascii="Cambria" w:hAnsi="Cambria"/>
        <w:sz w:val="20"/>
      </w:rPr>
      <w:t xml:space="preserve"> </w:t>
    </w:r>
    <w:r w:rsidR="00836876">
      <w:rPr>
        <w:rFonts w:ascii="Cambria" w:hAnsi="Cambria"/>
        <w:sz w:val="20"/>
      </w:rPr>
      <w:t>/</w:t>
    </w:r>
    <w:r w:rsidRPr="000C3A62">
      <w:rPr>
        <w:rFonts w:ascii="Cambria" w:hAnsi="Cambria"/>
        <w:sz w:val="20"/>
      </w:rPr>
      <w:t xml:space="preserve">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NUMPAGES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3</w:t>
    </w:r>
    <w:r w:rsidRPr="000C3A62">
      <w:rPr>
        <w:rFonts w:ascii="Cambria" w:hAnsi="Cambria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3" w15:restartNumberingAfterBreak="0">
    <w:nsid w:val="00683B6C"/>
    <w:multiLevelType w:val="hybridMultilevel"/>
    <w:tmpl w:val="081A49BC"/>
    <w:lvl w:ilvl="0" w:tplc="33243860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0D47118"/>
    <w:multiLevelType w:val="singleLevel"/>
    <w:tmpl w:val="E6DAB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1DA476B"/>
    <w:multiLevelType w:val="hybridMultilevel"/>
    <w:tmpl w:val="6142B43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608C4"/>
    <w:multiLevelType w:val="hybridMultilevel"/>
    <w:tmpl w:val="A39AF7CA"/>
    <w:lvl w:ilvl="0" w:tplc="F710A886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7126B8C"/>
    <w:multiLevelType w:val="hybridMultilevel"/>
    <w:tmpl w:val="648CB2BC"/>
    <w:lvl w:ilvl="0" w:tplc="0158C582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DA6008"/>
    <w:multiLevelType w:val="hybridMultilevel"/>
    <w:tmpl w:val="B5A274CA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32747"/>
    <w:multiLevelType w:val="hybridMultilevel"/>
    <w:tmpl w:val="29621F08"/>
    <w:lvl w:ilvl="0" w:tplc="F34067FE">
      <w:start w:val="6"/>
      <w:numFmt w:val="bullet"/>
      <w:lvlText w:val="-"/>
      <w:lvlJc w:val="left"/>
      <w:pPr>
        <w:ind w:left="-5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</w:abstractNum>
  <w:abstractNum w:abstractNumId="10" w15:restartNumberingAfterBreak="0">
    <w:nsid w:val="24690C56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622F39"/>
    <w:multiLevelType w:val="hybridMultilevel"/>
    <w:tmpl w:val="AB2E7D78"/>
    <w:lvl w:ilvl="0" w:tplc="E6909E5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3404"/>
    <w:multiLevelType w:val="singleLevel"/>
    <w:tmpl w:val="84F05734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2CE17880"/>
    <w:multiLevelType w:val="hybridMultilevel"/>
    <w:tmpl w:val="CE181924"/>
    <w:lvl w:ilvl="0" w:tplc="FE4C5D3C">
      <w:start w:val="1"/>
      <w:numFmt w:val="decimal"/>
      <w:lvlText w:val="%1."/>
      <w:lvlJc w:val="left"/>
      <w:pPr>
        <w:ind w:left="720" w:hanging="360"/>
      </w:pPr>
      <w:rPr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316D9"/>
    <w:multiLevelType w:val="hybridMultilevel"/>
    <w:tmpl w:val="15DAA686"/>
    <w:lvl w:ilvl="0" w:tplc="F34067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4B06DF"/>
    <w:multiLevelType w:val="hybridMultilevel"/>
    <w:tmpl w:val="787494E2"/>
    <w:lvl w:ilvl="0" w:tplc="F34067FE">
      <w:start w:val="6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471197E"/>
    <w:multiLevelType w:val="hybridMultilevel"/>
    <w:tmpl w:val="9F0E7D14"/>
    <w:lvl w:ilvl="0" w:tplc="63A083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76427"/>
    <w:multiLevelType w:val="hybridMultilevel"/>
    <w:tmpl w:val="0164A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0C7E"/>
    <w:multiLevelType w:val="hybridMultilevel"/>
    <w:tmpl w:val="0B4E011A"/>
    <w:lvl w:ilvl="0" w:tplc="C60EA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619"/>
    <w:multiLevelType w:val="hybridMultilevel"/>
    <w:tmpl w:val="A44A32A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33FAF"/>
    <w:multiLevelType w:val="hybridMultilevel"/>
    <w:tmpl w:val="9CBC4994"/>
    <w:lvl w:ilvl="0" w:tplc="79DEBDEC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45A53AC"/>
    <w:multiLevelType w:val="hybridMultilevel"/>
    <w:tmpl w:val="39E21A8C"/>
    <w:lvl w:ilvl="0" w:tplc="F4E6B2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2564"/>
    <w:multiLevelType w:val="hybridMultilevel"/>
    <w:tmpl w:val="AA562F16"/>
    <w:lvl w:ilvl="0" w:tplc="B9C2C8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D6F2A14"/>
    <w:multiLevelType w:val="hybridMultilevel"/>
    <w:tmpl w:val="04D84A28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34F9E"/>
    <w:multiLevelType w:val="singleLevel"/>
    <w:tmpl w:val="29CA7060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b w:val="0"/>
        <w:i w:val="0"/>
        <w:sz w:val="20"/>
      </w:rPr>
    </w:lvl>
  </w:abstractNum>
  <w:abstractNum w:abstractNumId="25" w15:restartNumberingAfterBreak="0">
    <w:nsid w:val="645C5BAF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A53F3F"/>
    <w:multiLevelType w:val="hybridMultilevel"/>
    <w:tmpl w:val="C6C6256E"/>
    <w:lvl w:ilvl="0" w:tplc="4AF4E3E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860C8C"/>
    <w:multiLevelType w:val="hybridMultilevel"/>
    <w:tmpl w:val="E6806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7712D"/>
    <w:multiLevelType w:val="singleLevel"/>
    <w:tmpl w:val="32429D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 w15:restartNumberingAfterBreak="0">
    <w:nsid w:val="78203FCB"/>
    <w:multiLevelType w:val="hybridMultilevel"/>
    <w:tmpl w:val="A3CAFD3A"/>
    <w:lvl w:ilvl="0" w:tplc="7BCCCF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4"/>
  </w:num>
  <w:num w:numId="6">
    <w:abstractNumId w:val="20"/>
  </w:num>
  <w:num w:numId="7">
    <w:abstractNumId w:val="6"/>
  </w:num>
  <w:num w:numId="8">
    <w:abstractNumId w:val="22"/>
  </w:num>
  <w:num w:numId="9">
    <w:abstractNumId w:val="26"/>
  </w:num>
  <w:num w:numId="10">
    <w:abstractNumId w:val="3"/>
  </w:num>
  <w:num w:numId="11">
    <w:abstractNumId w:val="24"/>
  </w:num>
  <w:num w:numId="12">
    <w:abstractNumId w:val="4"/>
  </w:num>
  <w:num w:numId="13">
    <w:abstractNumId w:val="12"/>
  </w:num>
  <w:num w:numId="14">
    <w:abstractNumId w:val="1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63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28"/>
  </w:num>
  <w:num w:numId="16">
    <w:abstractNumId w:val="5"/>
  </w:num>
  <w:num w:numId="17">
    <w:abstractNumId w:val="10"/>
  </w:num>
  <w:num w:numId="18">
    <w:abstractNumId w:val="7"/>
  </w:num>
  <w:num w:numId="19">
    <w:abstractNumId w:val="15"/>
  </w:num>
  <w:num w:numId="20">
    <w:abstractNumId w:val="9"/>
  </w:num>
  <w:num w:numId="21">
    <w:abstractNumId w:val="27"/>
  </w:num>
  <w:num w:numId="22">
    <w:abstractNumId w:val="19"/>
  </w:num>
  <w:num w:numId="23">
    <w:abstractNumId w:val="13"/>
  </w:num>
  <w:num w:numId="24">
    <w:abstractNumId w:val="17"/>
  </w:num>
  <w:num w:numId="25">
    <w:abstractNumId w:val="23"/>
  </w:num>
  <w:num w:numId="26">
    <w:abstractNumId w:val="8"/>
  </w:num>
  <w:num w:numId="27">
    <w:abstractNumId w:val="11"/>
  </w:num>
  <w:num w:numId="28">
    <w:abstractNumId w:val="18"/>
  </w:num>
  <w:num w:numId="29">
    <w:abstractNumId w:val="16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9"/>
    <w:rsid w:val="00024832"/>
    <w:rsid w:val="000317B9"/>
    <w:rsid w:val="00033B2B"/>
    <w:rsid w:val="00036D1D"/>
    <w:rsid w:val="00043A8A"/>
    <w:rsid w:val="00066042"/>
    <w:rsid w:val="00082279"/>
    <w:rsid w:val="00082BEB"/>
    <w:rsid w:val="000C3A62"/>
    <w:rsid w:val="000C693F"/>
    <w:rsid w:val="000D1E0A"/>
    <w:rsid w:val="000E65FB"/>
    <w:rsid w:val="00120559"/>
    <w:rsid w:val="00134F6D"/>
    <w:rsid w:val="001740DE"/>
    <w:rsid w:val="001753F7"/>
    <w:rsid w:val="001766D0"/>
    <w:rsid w:val="00196E6F"/>
    <w:rsid w:val="001A3085"/>
    <w:rsid w:val="001A3D1B"/>
    <w:rsid w:val="001D1F4D"/>
    <w:rsid w:val="001E426F"/>
    <w:rsid w:val="001F428C"/>
    <w:rsid w:val="00205BDB"/>
    <w:rsid w:val="0020759F"/>
    <w:rsid w:val="00223E86"/>
    <w:rsid w:val="00245576"/>
    <w:rsid w:val="0025454D"/>
    <w:rsid w:val="00257E71"/>
    <w:rsid w:val="002623EA"/>
    <w:rsid w:val="002838ED"/>
    <w:rsid w:val="002959B9"/>
    <w:rsid w:val="002C1435"/>
    <w:rsid w:val="002C1F9B"/>
    <w:rsid w:val="002D114B"/>
    <w:rsid w:val="002D439A"/>
    <w:rsid w:val="002F19D2"/>
    <w:rsid w:val="00313706"/>
    <w:rsid w:val="0032154C"/>
    <w:rsid w:val="0032575E"/>
    <w:rsid w:val="003314CD"/>
    <w:rsid w:val="0033698E"/>
    <w:rsid w:val="00350733"/>
    <w:rsid w:val="00352DCA"/>
    <w:rsid w:val="003611D5"/>
    <w:rsid w:val="00374C6B"/>
    <w:rsid w:val="00386DB8"/>
    <w:rsid w:val="003B4F86"/>
    <w:rsid w:val="003B5329"/>
    <w:rsid w:val="003E55A8"/>
    <w:rsid w:val="00403511"/>
    <w:rsid w:val="00410A68"/>
    <w:rsid w:val="0042407E"/>
    <w:rsid w:val="004378D8"/>
    <w:rsid w:val="004475B6"/>
    <w:rsid w:val="00447EB7"/>
    <w:rsid w:val="004B1018"/>
    <w:rsid w:val="004C19E2"/>
    <w:rsid w:val="004D58C5"/>
    <w:rsid w:val="004E2FBB"/>
    <w:rsid w:val="004E55C7"/>
    <w:rsid w:val="004E65BE"/>
    <w:rsid w:val="00511129"/>
    <w:rsid w:val="00513959"/>
    <w:rsid w:val="0051575E"/>
    <w:rsid w:val="0053213E"/>
    <w:rsid w:val="005361B6"/>
    <w:rsid w:val="00571EE2"/>
    <w:rsid w:val="00577ABC"/>
    <w:rsid w:val="005A08CF"/>
    <w:rsid w:val="005C7C96"/>
    <w:rsid w:val="005D32AB"/>
    <w:rsid w:val="005E360B"/>
    <w:rsid w:val="005E3636"/>
    <w:rsid w:val="005F5192"/>
    <w:rsid w:val="005F522B"/>
    <w:rsid w:val="00620C03"/>
    <w:rsid w:val="006249D8"/>
    <w:rsid w:val="006313EF"/>
    <w:rsid w:val="0063714D"/>
    <w:rsid w:val="006446A0"/>
    <w:rsid w:val="00647E34"/>
    <w:rsid w:val="00652A56"/>
    <w:rsid w:val="00657160"/>
    <w:rsid w:val="006643F7"/>
    <w:rsid w:val="006667F8"/>
    <w:rsid w:val="00676898"/>
    <w:rsid w:val="00682336"/>
    <w:rsid w:val="006B57DB"/>
    <w:rsid w:val="006B5AF2"/>
    <w:rsid w:val="006B6A78"/>
    <w:rsid w:val="006C12FE"/>
    <w:rsid w:val="006E5540"/>
    <w:rsid w:val="006E5691"/>
    <w:rsid w:val="006E6B9A"/>
    <w:rsid w:val="006E6E78"/>
    <w:rsid w:val="006E7D4A"/>
    <w:rsid w:val="007001BF"/>
    <w:rsid w:val="007033A4"/>
    <w:rsid w:val="00704AA0"/>
    <w:rsid w:val="0070589C"/>
    <w:rsid w:val="007063B5"/>
    <w:rsid w:val="0071283C"/>
    <w:rsid w:val="007161BB"/>
    <w:rsid w:val="00721DF2"/>
    <w:rsid w:val="007425DE"/>
    <w:rsid w:val="007432AE"/>
    <w:rsid w:val="0077614D"/>
    <w:rsid w:val="0078239D"/>
    <w:rsid w:val="00783F84"/>
    <w:rsid w:val="0078590A"/>
    <w:rsid w:val="00790ECC"/>
    <w:rsid w:val="00794E2E"/>
    <w:rsid w:val="007A4EC9"/>
    <w:rsid w:val="007B299D"/>
    <w:rsid w:val="007B6D33"/>
    <w:rsid w:val="007C3E61"/>
    <w:rsid w:val="00801025"/>
    <w:rsid w:val="00810945"/>
    <w:rsid w:val="00836876"/>
    <w:rsid w:val="00842BA6"/>
    <w:rsid w:val="00844BC4"/>
    <w:rsid w:val="00880593"/>
    <w:rsid w:val="00882584"/>
    <w:rsid w:val="008A062D"/>
    <w:rsid w:val="008E3E31"/>
    <w:rsid w:val="008E4529"/>
    <w:rsid w:val="008F1066"/>
    <w:rsid w:val="008F284E"/>
    <w:rsid w:val="009102E0"/>
    <w:rsid w:val="00914D36"/>
    <w:rsid w:val="00915F3B"/>
    <w:rsid w:val="009255DD"/>
    <w:rsid w:val="00940CCA"/>
    <w:rsid w:val="009610EB"/>
    <w:rsid w:val="009643DD"/>
    <w:rsid w:val="009706F0"/>
    <w:rsid w:val="0098538D"/>
    <w:rsid w:val="00992B2A"/>
    <w:rsid w:val="009A451A"/>
    <w:rsid w:val="009B5870"/>
    <w:rsid w:val="009E4A7F"/>
    <w:rsid w:val="009F3F85"/>
    <w:rsid w:val="009F6B70"/>
    <w:rsid w:val="00A1319C"/>
    <w:rsid w:val="00A13D69"/>
    <w:rsid w:val="00A1600C"/>
    <w:rsid w:val="00A1606E"/>
    <w:rsid w:val="00A163B9"/>
    <w:rsid w:val="00A365E3"/>
    <w:rsid w:val="00A53A8B"/>
    <w:rsid w:val="00A62B57"/>
    <w:rsid w:val="00A63253"/>
    <w:rsid w:val="00A814E1"/>
    <w:rsid w:val="00A92193"/>
    <w:rsid w:val="00AA5670"/>
    <w:rsid w:val="00AA7AF4"/>
    <w:rsid w:val="00AB0684"/>
    <w:rsid w:val="00AC02C8"/>
    <w:rsid w:val="00AD2372"/>
    <w:rsid w:val="00AE16E1"/>
    <w:rsid w:val="00AF649E"/>
    <w:rsid w:val="00B11E61"/>
    <w:rsid w:val="00B22691"/>
    <w:rsid w:val="00B437D2"/>
    <w:rsid w:val="00B615E7"/>
    <w:rsid w:val="00B72DE9"/>
    <w:rsid w:val="00B77173"/>
    <w:rsid w:val="00B826DC"/>
    <w:rsid w:val="00BA3AA4"/>
    <w:rsid w:val="00BB048B"/>
    <w:rsid w:val="00BD04D8"/>
    <w:rsid w:val="00BE775D"/>
    <w:rsid w:val="00BF3FA0"/>
    <w:rsid w:val="00C06272"/>
    <w:rsid w:val="00C26755"/>
    <w:rsid w:val="00C3123C"/>
    <w:rsid w:val="00C43B45"/>
    <w:rsid w:val="00C44A70"/>
    <w:rsid w:val="00C64799"/>
    <w:rsid w:val="00C91BBD"/>
    <w:rsid w:val="00C9769A"/>
    <w:rsid w:val="00CA6A65"/>
    <w:rsid w:val="00D00DA7"/>
    <w:rsid w:val="00D039CC"/>
    <w:rsid w:val="00D11177"/>
    <w:rsid w:val="00D24F55"/>
    <w:rsid w:val="00D32DCC"/>
    <w:rsid w:val="00D36225"/>
    <w:rsid w:val="00D92F0A"/>
    <w:rsid w:val="00D943CC"/>
    <w:rsid w:val="00D94C76"/>
    <w:rsid w:val="00D95818"/>
    <w:rsid w:val="00DB074F"/>
    <w:rsid w:val="00DB1039"/>
    <w:rsid w:val="00DB1F45"/>
    <w:rsid w:val="00DB5787"/>
    <w:rsid w:val="00DB5AE0"/>
    <w:rsid w:val="00DC60AD"/>
    <w:rsid w:val="00DE095C"/>
    <w:rsid w:val="00DE7818"/>
    <w:rsid w:val="00E0499A"/>
    <w:rsid w:val="00E07AA0"/>
    <w:rsid w:val="00E115FE"/>
    <w:rsid w:val="00E17DB3"/>
    <w:rsid w:val="00E37A55"/>
    <w:rsid w:val="00E45BA8"/>
    <w:rsid w:val="00E54DB1"/>
    <w:rsid w:val="00E767D6"/>
    <w:rsid w:val="00E83CB7"/>
    <w:rsid w:val="00E86886"/>
    <w:rsid w:val="00EA46EF"/>
    <w:rsid w:val="00EA5ADC"/>
    <w:rsid w:val="00EB6FD3"/>
    <w:rsid w:val="00EC1AFB"/>
    <w:rsid w:val="00ED04A4"/>
    <w:rsid w:val="00EE7C58"/>
    <w:rsid w:val="00F001F6"/>
    <w:rsid w:val="00F124CD"/>
    <w:rsid w:val="00F47B54"/>
    <w:rsid w:val="00F50E5E"/>
    <w:rsid w:val="00F60D57"/>
    <w:rsid w:val="00F80EAF"/>
    <w:rsid w:val="00F84296"/>
    <w:rsid w:val="00FA4181"/>
    <w:rsid w:val="00FA6934"/>
    <w:rsid w:val="00FB1555"/>
    <w:rsid w:val="00FE16EE"/>
    <w:rsid w:val="00FE40A9"/>
    <w:rsid w:val="00FF183A"/>
    <w:rsid w:val="00FF35F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16CFEAB"/>
  <w15:chartTrackingRefBased/>
  <w15:docId w15:val="{7895858C-707C-4778-A4DA-15AC334D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right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360"/>
      </w:tabs>
      <w:jc w:val="both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709"/>
      </w:tabs>
      <w:spacing w:line="230" w:lineRule="exact"/>
      <w:ind w:left="709" w:right="-340" w:hanging="879"/>
    </w:pPr>
    <w:rPr>
      <w:sz w:val="22"/>
    </w:rPr>
  </w:style>
  <w:style w:type="paragraph" w:customStyle="1" w:styleId="Zkladntext21">
    <w:name w:val="Základní text 21"/>
    <w:basedOn w:val="Normln"/>
    <w:pPr>
      <w:ind w:right="-227"/>
    </w:pPr>
    <w:rPr>
      <w:spacing w:val="-2"/>
    </w:rPr>
  </w:style>
  <w:style w:type="paragraph" w:customStyle="1" w:styleId="Zkladntext31">
    <w:name w:val="Základní text 31"/>
    <w:basedOn w:val="Normln"/>
    <w:pPr>
      <w:jc w:val="center"/>
    </w:pPr>
    <w:rPr>
      <w:spacing w:val="-6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810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0945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ED04A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D04A4"/>
    <w:pPr>
      <w:ind w:left="708"/>
    </w:pPr>
  </w:style>
  <w:style w:type="character" w:styleId="Odkaznakoment">
    <w:name w:val="annotation reference"/>
    <w:uiPriority w:val="99"/>
    <w:semiHidden/>
    <w:unhideWhenUsed/>
    <w:rsid w:val="00910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2E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102E0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2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02E0"/>
    <w:rPr>
      <w:b/>
      <w:bCs/>
      <w:lang w:eastAsia="zh-CN"/>
    </w:rPr>
  </w:style>
  <w:style w:type="paragraph" w:styleId="Textpoznpodarou">
    <w:name w:val="footnote text"/>
    <w:basedOn w:val="Normln"/>
    <w:link w:val="TextpoznpodarouChar"/>
    <w:semiHidden/>
    <w:unhideWhenUsed/>
    <w:rsid w:val="00410A68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0A68"/>
    <w:rPr>
      <w:lang w:eastAsia="zh-CN"/>
    </w:rPr>
  </w:style>
  <w:style w:type="character" w:styleId="Znakapoznpodarou">
    <w:name w:val="footnote reference"/>
    <w:uiPriority w:val="99"/>
    <w:semiHidden/>
    <w:unhideWhenUsed/>
    <w:rsid w:val="00410A68"/>
    <w:rPr>
      <w:vertAlign w:val="superscript"/>
    </w:rPr>
  </w:style>
  <w:style w:type="table" w:styleId="Mkatabulky">
    <w:name w:val="Table Grid"/>
    <w:basedOn w:val="Normlntabulka"/>
    <w:uiPriority w:val="39"/>
    <w:rsid w:val="0097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039CC"/>
    <w:pPr>
      <w:suppressAutoHyphens w:val="0"/>
      <w:overflowPunct/>
      <w:autoSpaceDE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039C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F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EE33-FCAB-4E97-A9F8-17FBCAFB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FF2C3C5.dotm</Template>
  <TotalTime>300</TotalTime>
  <Pages>3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roční zprávy:</vt:lpstr>
    </vt:vector>
  </TitlesOfParts>
  <Company>Ministerstvo průmyslu a obchodu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roční zprávy:</dc:title>
  <dc:subject/>
  <dc:creator>Štěpánek David</dc:creator>
  <cp:keywords/>
  <dc:description/>
  <cp:lastModifiedBy>Štěpánek David</cp:lastModifiedBy>
  <cp:revision>86</cp:revision>
  <cp:lastPrinted>2018-03-07T11:38:00Z</cp:lastPrinted>
  <dcterms:created xsi:type="dcterms:W3CDTF">2020-08-10T13:19:00Z</dcterms:created>
  <dcterms:modified xsi:type="dcterms:W3CDTF">2022-03-15T14:34:00Z</dcterms:modified>
</cp:coreProperties>
</file>