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78D8E" w14:textId="0B2A95B7" w:rsidR="008307D7" w:rsidRPr="007A4E9E" w:rsidRDefault="00530FAC" w:rsidP="008307D7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bookmarkStart w:id="0" w:name="_Hlk116298892"/>
      <w:r w:rsidRPr="007A4E9E">
        <w:rPr>
          <w:rFonts w:asciiTheme="minorHAnsi" w:hAnsiTheme="minorHAnsi"/>
          <w:b/>
          <w:sz w:val="28"/>
          <w:szCs w:val="28"/>
        </w:rPr>
        <w:t>Žádost</w:t>
      </w:r>
      <w:r w:rsidR="009B3B21" w:rsidRPr="007A4E9E">
        <w:rPr>
          <w:rFonts w:asciiTheme="minorHAnsi" w:hAnsiTheme="minorHAnsi"/>
          <w:b/>
          <w:sz w:val="28"/>
          <w:szCs w:val="28"/>
        </w:rPr>
        <w:t xml:space="preserve"> </w:t>
      </w:r>
      <w:r w:rsidRPr="007A4E9E">
        <w:rPr>
          <w:rFonts w:asciiTheme="minorHAnsi" w:hAnsiTheme="minorHAnsi"/>
          <w:b/>
          <w:sz w:val="28"/>
          <w:szCs w:val="28"/>
        </w:rPr>
        <w:t>o</w:t>
      </w:r>
      <w:r w:rsidR="00782FDD" w:rsidRPr="007A4E9E">
        <w:rPr>
          <w:rFonts w:asciiTheme="minorHAnsi" w:hAnsiTheme="minorHAnsi"/>
          <w:b/>
          <w:sz w:val="28"/>
          <w:szCs w:val="28"/>
        </w:rPr>
        <w:t> </w:t>
      </w:r>
      <w:r w:rsidRPr="007A4E9E">
        <w:rPr>
          <w:rFonts w:asciiTheme="minorHAnsi" w:hAnsiTheme="minorHAnsi"/>
          <w:b/>
          <w:sz w:val="28"/>
          <w:szCs w:val="28"/>
        </w:rPr>
        <w:t xml:space="preserve">poskytnutí institucionální podpory na dlouhodobý koncepční rozvoj výzkumné organizace </w:t>
      </w:r>
      <w:r w:rsidR="00860B24" w:rsidRPr="007A4E9E">
        <w:rPr>
          <w:rFonts w:asciiTheme="minorHAnsi" w:hAnsiTheme="minorHAnsi"/>
          <w:b/>
          <w:sz w:val="28"/>
          <w:szCs w:val="28"/>
        </w:rPr>
        <w:t>na období</w:t>
      </w:r>
      <w:r w:rsidRPr="007A4E9E">
        <w:rPr>
          <w:rFonts w:asciiTheme="minorHAnsi" w:hAnsiTheme="minorHAnsi"/>
          <w:b/>
          <w:sz w:val="28"/>
          <w:szCs w:val="28"/>
        </w:rPr>
        <w:t> 20</w:t>
      </w:r>
      <w:r w:rsidR="00154979" w:rsidRPr="007A4E9E">
        <w:rPr>
          <w:rFonts w:asciiTheme="minorHAnsi" w:hAnsiTheme="minorHAnsi"/>
          <w:b/>
          <w:sz w:val="28"/>
          <w:szCs w:val="28"/>
        </w:rPr>
        <w:t>23</w:t>
      </w:r>
      <w:r w:rsidRPr="007A4E9E">
        <w:rPr>
          <w:rFonts w:asciiTheme="minorHAnsi" w:hAnsiTheme="minorHAnsi"/>
          <w:b/>
          <w:sz w:val="28"/>
          <w:szCs w:val="28"/>
        </w:rPr>
        <w:t xml:space="preserve"> </w:t>
      </w:r>
      <w:r w:rsidR="009B3B21" w:rsidRPr="007A4E9E">
        <w:rPr>
          <w:rFonts w:asciiTheme="minorHAnsi" w:hAnsiTheme="minorHAnsi"/>
          <w:b/>
          <w:sz w:val="28"/>
          <w:szCs w:val="28"/>
        </w:rPr>
        <w:t>–</w:t>
      </w:r>
      <w:r w:rsidRPr="007A4E9E">
        <w:rPr>
          <w:rFonts w:asciiTheme="minorHAnsi" w:hAnsiTheme="minorHAnsi"/>
          <w:b/>
          <w:sz w:val="28"/>
          <w:szCs w:val="28"/>
        </w:rPr>
        <w:t xml:space="preserve"> 202</w:t>
      </w:r>
      <w:r w:rsidR="00154979" w:rsidRPr="007A4E9E">
        <w:rPr>
          <w:rFonts w:asciiTheme="minorHAnsi" w:hAnsiTheme="minorHAnsi"/>
          <w:b/>
          <w:sz w:val="28"/>
          <w:szCs w:val="28"/>
        </w:rPr>
        <w:t>7</w:t>
      </w:r>
      <w:r w:rsidR="009B3B21" w:rsidRPr="007A4E9E">
        <w:rPr>
          <w:rFonts w:asciiTheme="minorHAnsi" w:hAnsiTheme="minorHAnsi"/>
          <w:b/>
          <w:sz w:val="28"/>
          <w:szCs w:val="28"/>
        </w:rPr>
        <w:t>:</w:t>
      </w:r>
      <w:bookmarkEnd w:id="0"/>
    </w:p>
    <w:p w14:paraId="688A8D31" w14:textId="166E6538" w:rsidR="00530FAC" w:rsidRPr="007A4E9E" w:rsidRDefault="008307D7" w:rsidP="008307D7">
      <w:pPr>
        <w:jc w:val="center"/>
        <w:rPr>
          <w:rFonts w:asciiTheme="minorHAnsi" w:eastAsia="Calibri" w:hAnsiTheme="minorHAnsi"/>
          <w:b/>
          <w:sz w:val="24"/>
          <w:szCs w:val="28"/>
          <w:lang w:eastAsia="en-US"/>
        </w:rPr>
      </w:pPr>
      <w:r w:rsidRPr="007A4E9E">
        <w:rPr>
          <w:rFonts w:asciiTheme="minorHAnsi" w:eastAsia="Calibri" w:hAnsiTheme="minorHAnsi"/>
          <w:b/>
          <w:sz w:val="24"/>
          <w:szCs w:val="28"/>
          <w:lang w:eastAsia="en-US"/>
        </w:rPr>
        <w:t>předložení žádostí o poskytnutí podpory na období 2023-2027</w:t>
      </w:r>
    </w:p>
    <w:p w14:paraId="242DC6A6" w14:textId="77777777" w:rsidR="008307D7" w:rsidRPr="007A4E9E" w:rsidRDefault="008307D7" w:rsidP="008307D7">
      <w:pPr>
        <w:jc w:val="center"/>
        <w:rPr>
          <w:rFonts w:asciiTheme="minorHAnsi" w:hAnsiTheme="minorHAnsi"/>
          <w:sz w:val="28"/>
          <w:szCs w:val="28"/>
        </w:rPr>
      </w:pPr>
    </w:p>
    <w:p w14:paraId="26578B76" w14:textId="55B198BC" w:rsidR="00530FAC" w:rsidRPr="007A4E9E" w:rsidRDefault="00530FAC" w:rsidP="00530FAC">
      <w:pPr>
        <w:jc w:val="both"/>
        <w:rPr>
          <w:rFonts w:asciiTheme="minorHAnsi" w:hAnsiTheme="minorHAnsi"/>
          <w:sz w:val="22"/>
          <w:szCs w:val="22"/>
        </w:rPr>
      </w:pPr>
      <w:r w:rsidRPr="007A4E9E">
        <w:rPr>
          <w:rFonts w:asciiTheme="minorHAnsi" w:hAnsiTheme="minorHAnsi"/>
          <w:sz w:val="22"/>
          <w:szCs w:val="22"/>
        </w:rPr>
        <w:t>V souladu s</w:t>
      </w:r>
      <w:r w:rsidR="00782FDD" w:rsidRPr="007A4E9E">
        <w:rPr>
          <w:rFonts w:asciiTheme="minorHAnsi" w:hAnsiTheme="minorHAnsi"/>
          <w:sz w:val="22"/>
          <w:szCs w:val="22"/>
        </w:rPr>
        <w:t> </w:t>
      </w:r>
      <w:r w:rsidRPr="007A4E9E">
        <w:rPr>
          <w:rFonts w:asciiTheme="minorHAnsi" w:hAnsiTheme="minorHAnsi"/>
          <w:sz w:val="22"/>
          <w:szCs w:val="22"/>
        </w:rPr>
        <w:t>§ 14 odst. 3 zákona č. 218/2000 Sb., o</w:t>
      </w:r>
      <w:r w:rsidR="00782FDD" w:rsidRPr="007A4E9E">
        <w:rPr>
          <w:rFonts w:asciiTheme="minorHAnsi" w:hAnsiTheme="minorHAnsi"/>
          <w:sz w:val="22"/>
          <w:szCs w:val="22"/>
        </w:rPr>
        <w:t> </w:t>
      </w:r>
      <w:r w:rsidRPr="007A4E9E">
        <w:rPr>
          <w:rFonts w:asciiTheme="minorHAnsi" w:hAnsiTheme="minorHAnsi"/>
          <w:sz w:val="22"/>
          <w:szCs w:val="22"/>
        </w:rPr>
        <w:t>rozpočtových pravidlech a</w:t>
      </w:r>
      <w:r w:rsidR="00782FDD" w:rsidRPr="007A4E9E">
        <w:rPr>
          <w:rFonts w:asciiTheme="minorHAnsi" w:hAnsiTheme="minorHAnsi"/>
          <w:sz w:val="22"/>
          <w:szCs w:val="22"/>
        </w:rPr>
        <w:t> </w:t>
      </w:r>
      <w:r w:rsidRPr="007A4E9E">
        <w:rPr>
          <w:rFonts w:asciiTheme="minorHAnsi" w:hAnsiTheme="minorHAnsi"/>
          <w:sz w:val="22"/>
          <w:szCs w:val="22"/>
        </w:rPr>
        <w:t xml:space="preserve">o změně </w:t>
      </w:r>
      <w:r w:rsidR="004C2BEC" w:rsidRPr="007A4E9E">
        <w:rPr>
          <w:rFonts w:asciiTheme="minorHAnsi" w:hAnsiTheme="minorHAnsi"/>
          <w:sz w:val="22"/>
          <w:szCs w:val="22"/>
        </w:rPr>
        <w:t>některých souvisejících zákonů</w:t>
      </w:r>
      <w:r w:rsidRPr="007A4E9E">
        <w:rPr>
          <w:rFonts w:asciiTheme="minorHAnsi" w:hAnsiTheme="minorHAnsi"/>
          <w:sz w:val="22"/>
          <w:szCs w:val="22"/>
        </w:rPr>
        <w:t>, ve znění pozdějších předpisů, a</w:t>
      </w:r>
      <w:r w:rsidR="00782FDD" w:rsidRPr="007A4E9E">
        <w:rPr>
          <w:rFonts w:asciiTheme="minorHAnsi" w:hAnsiTheme="minorHAnsi"/>
          <w:sz w:val="22"/>
          <w:szCs w:val="22"/>
        </w:rPr>
        <w:t> </w:t>
      </w:r>
      <w:r w:rsidRPr="007A4E9E">
        <w:rPr>
          <w:rFonts w:asciiTheme="minorHAnsi" w:hAnsiTheme="minorHAnsi"/>
          <w:sz w:val="22"/>
          <w:szCs w:val="22"/>
        </w:rPr>
        <w:t>§ 4 odst. 2 písm. a) bod 2 zákona č. 130/2002 Sb., o</w:t>
      </w:r>
      <w:r w:rsidR="00782FDD" w:rsidRPr="007A4E9E">
        <w:rPr>
          <w:rFonts w:asciiTheme="minorHAnsi" w:hAnsiTheme="minorHAnsi"/>
          <w:sz w:val="22"/>
          <w:szCs w:val="22"/>
        </w:rPr>
        <w:t> </w:t>
      </w:r>
      <w:r w:rsidRPr="007A4E9E">
        <w:rPr>
          <w:rFonts w:asciiTheme="minorHAnsi" w:hAnsiTheme="minorHAnsi"/>
          <w:sz w:val="22"/>
          <w:szCs w:val="22"/>
        </w:rPr>
        <w:t>podpoře výzkumu, experimentálního vývoje a</w:t>
      </w:r>
      <w:r w:rsidR="00782FDD" w:rsidRPr="007A4E9E">
        <w:rPr>
          <w:rFonts w:asciiTheme="minorHAnsi" w:hAnsiTheme="minorHAnsi"/>
          <w:sz w:val="22"/>
          <w:szCs w:val="22"/>
        </w:rPr>
        <w:t> </w:t>
      </w:r>
      <w:r w:rsidRPr="007A4E9E">
        <w:rPr>
          <w:rFonts w:asciiTheme="minorHAnsi" w:hAnsiTheme="minorHAnsi"/>
          <w:sz w:val="22"/>
          <w:szCs w:val="22"/>
        </w:rPr>
        <w:t>inovací z</w:t>
      </w:r>
      <w:r w:rsidR="00782FDD" w:rsidRPr="007A4E9E">
        <w:rPr>
          <w:rFonts w:asciiTheme="minorHAnsi" w:hAnsiTheme="minorHAnsi"/>
          <w:sz w:val="22"/>
          <w:szCs w:val="22"/>
        </w:rPr>
        <w:t> </w:t>
      </w:r>
      <w:r w:rsidRPr="007A4E9E">
        <w:rPr>
          <w:rFonts w:asciiTheme="minorHAnsi" w:hAnsiTheme="minorHAnsi"/>
          <w:sz w:val="22"/>
          <w:szCs w:val="22"/>
        </w:rPr>
        <w:t>veřejných prostředků a</w:t>
      </w:r>
      <w:r w:rsidR="00782FDD" w:rsidRPr="007A4E9E">
        <w:rPr>
          <w:rFonts w:asciiTheme="minorHAnsi" w:hAnsiTheme="minorHAnsi"/>
          <w:sz w:val="22"/>
          <w:szCs w:val="22"/>
        </w:rPr>
        <w:t> </w:t>
      </w:r>
      <w:r w:rsidRPr="007A4E9E">
        <w:rPr>
          <w:rFonts w:asciiTheme="minorHAnsi" w:hAnsiTheme="minorHAnsi"/>
          <w:sz w:val="22"/>
          <w:szCs w:val="22"/>
        </w:rPr>
        <w:t>o změně některých souvisejících zákonů, ve znění pozdějších předpisů, žádám o</w:t>
      </w:r>
      <w:r w:rsidR="00782FDD" w:rsidRPr="007A4E9E">
        <w:rPr>
          <w:rFonts w:asciiTheme="minorHAnsi" w:hAnsiTheme="minorHAnsi"/>
          <w:sz w:val="22"/>
          <w:szCs w:val="22"/>
        </w:rPr>
        <w:t> </w:t>
      </w:r>
      <w:r w:rsidRPr="007A4E9E">
        <w:rPr>
          <w:rFonts w:asciiTheme="minorHAnsi" w:hAnsiTheme="minorHAnsi"/>
          <w:sz w:val="22"/>
          <w:szCs w:val="22"/>
        </w:rPr>
        <w:t>poskytnutí institucionální podpory na dlouhodobý koncepční rozvoj výzkumné organizace</w:t>
      </w:r>
      <w:r w:rsidR="005C7F3E" w:rsidRPr="007A4E9E">
        <w:rPr>
          <w:rFonts w:asciiTheme="minorHAnsi" w:hAnsiTheme="minorHAnsi"/>
          <w:sz w:val="22"/>
          <w:szCs w:val="22"/>
        </w:rPr>
        <w:t xml:space="preserve"> na základě Výzvy Ministerstva průmyslu a</w:t>
      </w:r>
      <w:r w:rsidR="00782FDD" w:rsidRPr="007A4E9E">
        <w:rPr>
          <w:rFonts w:asciiTheme="minorHAnsi" w:hAnsiTheme="minorHAnsi"/>
          <w:sz w:val="22"/>
          <w:szCs w:val="22"/>
        </w:rPr>
        <w:t> </w:t>
      </w:r>
      <w:r w:rsidR="005C7F3E" w:rsidRPr="007A4E9E">
        <w:rPr>
          <w:rFonts w:asciiTheme="minorHAnsi" w:hAnsiTheme="minorHAnsi"/>
          <w:sz w:val="22"/>
          <w:szCs w:val="22"/>
        </w:rPr>
        <w:t>obchodu k</w:t>
      </w:r>
      <w:r w:rsidR="00782FDD" w:rsidRPr="007A4E9E">
        <w:rPr>
          <w:rFonts w:asciiTheme="minorHAnsi" w:hAnsiTheme="minorHAnsi"/>
          <w:sz w:val="22"/>
          <w:szCs w:val="22"/>
        </w:rPr>
        <w:t> </w:t>
      </w:r>
      <w:r w:rsidR="005C7F3E" w:rsidRPr="007A4E9E">
        <w:rPr>
          <w:rFonts w:asciiTheme="minorHAnsi" w:hAnsiTheme="minorHAnsi"/>
          <w:sz w:val="22"/>
          <w:szCs w:val="22"/>
        </w:rPr>
        <w:t>podání žádosti o</w:t>
      </w:r>
      <w:r w:rsidR="00782FDD" w:rsidRPr="007A4E9E">
        <w:rPr>
          <w:rFonts w:asciiTheme="minorHAnsi" w:hAnsiTheme="minorHAnsi"/>
          <w:sz w:val="22"/>
          <w:szCs w:val="22"/>
        </w:rPr>
        <w:t> </w:t>
      </w:r>
      <w:r w:rsidR="005C7F3E" w:rsidRPr="007A4E9E">
        <w:rPr>
          <w:rFonts w:asciiTheme="minorHAnsi" w:hAnsiTheme="minorHAnsi"/>
          <w:sz w:val="22"/>
          <w:szCs w:val="22"/>
        </w:rPr>
        <w:t>poskytnutí institucionální podpory na dlouhodobý koncepční rozvoj výzkumné organizace v</w:t>
      </w:r>
      <w:r w:rsidR="00782FDD" w:rsidRPr="007A4E9E">
        <w:rPr>
          <w:rFonts w:asciiTheme="minorHAnsi" w:hAnsiTheme="minorHAnsi"/>
          <w:sz w:val="22"/>
          <w:szCs w:val="22"/>
        </w:rPr>
        <w:t> </w:t>
      </w:r>
      <w:r w:rsidR="005C7F3E" w:rsidRPr="007A4E9E">
        <w:rPr>
          <w:rFonts w:asciiTheme="minorHAnsi" w:hAnsiTheme="minorHAnsi"/>
          <w:sz w:val="22"/>
          <w:szCs w:val="22"/>
        </w:rPr>
        <w:t>letech 2023 – 2027 v</w:t>
      </w:r>
      <w:r w:rsidR="00782FDD" w:rsidRPr="007A4E9E">
        <w:rPr>
          <w:rFonts w:asciiTheme="minorHAnsi" w:hAnsiTheme="minorHAnsi"/>
          <w:sz w:val="22"/>
          <w:szCs w:val="22"/>
        </w:rPr>
        <w:t> </w:t>
      </w:r>
      <w:r w:rsidR="005C7F3E" w:rsidRPr="007A4E9E">
        <w:rPr>
          <w:rFonts w:asciiTheme="minorHAnsi" w:hAnsiTheme="minorHAnsi"/>
          <w:sz w:val="22"/>
          <w:szCs w:val="22"/>
        </w:rPr>
        <w:t>I</w:t>
      </w:r>
      <w:r w:rsidR="00305363" w:rsidRPr="007A4E9E">
        <w:rPr>
          <w:rFonts w:asciiTheme="minorHAnsi" w:hAnsiTheme="minorHAnsi"/>
          <w:sz w:val="22"/>
          <w:szCs w:val="22"/>
        </w:rPr>
        <w:t>I</w:t>
      </w:r>
      <w:r w:rsidR="005C7F3E" w:rsidRPr="007A4E9E">
        <w:rPr>
          <w:rFonts w:asciiTheme="minorHAnsi" w:hAnsiTheme="minorHAnsi"/>
          <w:sz w:val="22"/>
          <w:szCs w:val="22"/>
        </w:rPr>
        <w:t xml:space="preserve">. kole: </w:t>
      </w:r>
      <w:r w:rsidR="00993C0D" w:rsidRPr="007A4E9E">
        <w:rPr>
          <w:rFonts w:asciiTheme="minorHAnsi" w:hAnsiTheme="minorHAnsi"/>
          <w:sz w:val="22"/>
          <w:szCs w:val="22"/>
        </w:rPr>
        <w:t>Výzva oprávněným uchazečům k předložení žádostí o poskytnutí podpory na období 2023-2027</w:t>
      </w:r>
      <w:r w:rsidR="009B3B21" w:rsidRPr="007A4E9E">
        <w:rPr>
          <w:rFonts w:asciiTheme="minorHAnsi" w:hAnsiTheme="minorHAnsi"/>
          <w:sz w:val="22"/>
          <w:szCs w:val="22"/>
        </w:rPr>
        <w:t xml:space="preserve"> (dále také jen „Výzva“)</w:t>
      </w:r>
      <w:r w:rsidR="00B75CF7" w:rsidRPr="007A4E9E">
        <w:rPr>
          <w:rFonts w:asciiTheme="minorHAnsi" w:hAnsiTheme="minorHAnsi"/>
          <w:sz w:val="22"/>
          <w:szCs w:val="22"/>
        </w:rPr>
        <w:t>.</w:t>
      </w:r>
    </w:p>
    <w:p w14:paraId="078DEE9C" w14:textId="77777777" w:rsidR="00530FAC" w:rsidRPr="007A4E9E" w:rsidRDefault="00530FAC" w:rsidP="00530FAC">
      <w:pPr>
        <w:rPr>
          <w:rFonts w:asciiTheme="minorHAnsi" w:hAnsiTheme="minorHAnsi"/>
          <w:sz w:val="24"/>
          <w:szCs w:val="24"/>
        </w:rPr>
      </w:pPr>
    </w:p>
    <w:p w14:paraId="6B0787BF" w14:textId="51A1F0AD" w:rsidR="00530FAC" w:rsidRPr="007A4E9E" w:rsidRDefault="00530FAC" w:rsidP="006E3C97">
      <w:pPr>
        <w:pStyle w:val="Odstavecseseznamem"/>
        <w:numPr>
          <w:ilvl w:val="0"/>
          <w:numId w:val="6"/>
        </w:numPr>
        <w:ind w:left="284" w:hanging="284"/>
        <w:rPr>
          <w:rFonts w:asciiTheme="minorHAnsi" w:hAnsiTheme="minorHAnsi"/>
          <w:sz w:val="22"/>
          <w:szCs w:val="22"/>
        </w:rPr>
      </w:pPr>
      <w:r w:rsidRPr="007A4E9E">
        <w:rPr>
          <w:rFonts w:asciiTheme="minorHAnsi" w:hAnsiTheme="minorHAnsi"/>
          <w:sz w:val="22"/>
          <w:szCs w:val="22"/>
        </w:rPr>
        <w:t>Žadatel: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70"/>
        <w:gridCol w:w="6282"/>
      </w:tblGrid>
      <w:tr w:rsidR="00530FAC" w:rsidRPr="007A4E9E" w14:paraId="0D0E5799" w14:textId="77777777" w:rsidTr="00F26495">
        <w:tc>
          <w:tcPr>
            <w:tcW w:w="2670" w:type="dxa"/>
            <w:tcBorders>
              <w:top w:val="single" w:sz="4" w:space="0" w:color="auto"/>
            </w:tcBorders>
          </w:tcPr>
          <w:p w14:paraId="1AEFA99E" w14:textId="77777777" w:rsidR="00530FAC" w:rsidRPr="007A4E9E" w:rsidRDefault="00530FAC" w:rsidP="009B3B21">
            <w:p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7A4E9E">
              <w:rPr>
                <w:rFonts w:asciiTheme="minorHAnsi" w:hAnsiTheme="minorHAnsi"/>
                <w:b/>
                <w:sz w:val="22"/>
                <w:szCs w:val="22"/>
              </w:rPr>
              <w:t>Název</w:t>
            </w:r>
          </w:p>
        </w:tc>
        <w:tc>
          <w:tcPr>
            <w:tcW w:w="6282" w:type="dxa"/>
            <w:tcBorders>
              <w:top w:val="single" w:sz="4" w:space="0" w:color="auto"/>
            </w:tcBorders>
          </w:tcPr>
          <w:p w14:paraId="774AD65B" w14:textId="77777777" w:rsidR="00530FAC" w:rsidRPr="007A4E9E" w:rsidRDefault="00530FAC" w:rsidP="009B3B21">
            <w:p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30FAC" w:rsidRPr="007A4E9E" w14:paraId="54C2E3AF" w14:textId="77777777" w:rsidTr="00F26495">
        <w:tc>
          <w:tcPr>
            <w:tcW w:w="2670" w:type="dxa"/>
          </w:tcPr>
          <w:p w14:paraId="7A4349D7" w14:textId="77777777" w:rsidR="00530FAC" w:rsidRPr="007A4E9E" w:rsidRDefault="00530FAC" w:rsidP="009B3B21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7A4E9E">
              <w:rPr>
                <w:rFonts w:asciiTheme="minorHAnsi" w:hAnsiTheme="minorHAnsi"/>
                <w:sz w:val="22"/>
                <w:szCs w:val="22"/>
              </w:rPr>
              <w:t>Adresa sídla</w:t>
            </w:r>
          </w:p>
        </w:tc>
        <w:tc>
          <w:tcPr>
            <w:tcW w:w="6282" w:type="dxa"/>
          </w:tcPr>
          <w:p w14:paraId="0274C554" w14:textId="77777777" w:rsidR="00530FAC" w:rsidRPr="007A4E9E" w:rsidRDefault="00530FAC" w:rsidP="009B3B21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0FAC" w:rsidRPr="007A4E9E" w14:paraId="2272C262" w14:textId="77777777" w:rsidTr="00F26495">
        <w:tc>
          <w:tcPr>
            <w:tcW w:w="2670" w:type="dxa"/>
          </w:tcPr>
          <w:p w14:paraId="53A584F2" w14:textId="77777777" w:rsidR="00530FAC" w:rsidRPr="007A4E9E" w:rsidRDefault="00530FAC" w:rsidP="009B3B21">
            <w:p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7A4E9E">
              <w:rPr>
                <w:rFonts w:asciiTheme="minorHAnsi" w:hAnsiTheme="minorHAnsi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6282" w:type="dxa"/>
          </w:tcPr>
          <w:p w14:paraId="0FEA16A0" w14:textId="77777777" w:rsidR="00530FAC" w:rsidRPr="007A4E9E" w:rsidRDefault="00530FAC" w:rsidP="009B3B21">
            <w:p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23D1D99" w14:textId="77777777" w:rsidR="00530FAC" w:rsidRPr="007A4E9E" w:rsidRDefault="00530FAC" w:rsidP="009B3B21">
      <w:pPr>
        <w:ind w:left="284" w:hanging="284"/>
        <w:rPr>
          <w:rFonts w:asciiTheme="minorHAnsi" w:hAnsiTheme="minorHAnsi"/>
          <w:sz w:val="22"/>
          <w:szCs w:val="22"/>
        </w:rPr>
      </w:pPr>
    </w:p>
    <w:p w14:paraId="2DA55E22" w14:textId="0F042373" w:rsidR="004C2BEC" w:rsidRPr="007A4E9E" w:rsidRDefault="004C2BEC" w:rsidP="009B3B21">
      <w:pPr>
        <w:pStyle w:val="Odstavecseseznamem"/>
        <w:numPr>
          <w:ilvl w:val="0"/>
          <w:numId w:val="6"/>
        </w:numPr>
        <w:ind w:left="284" w:hanging="284"/>
        <w:rPr>
          <w:rFonts w:asciiTheme="minorHAnsi" w:hAnsiTheme="minorHAnsi"/>
          <w:b w:val="0"/>
          <w:sz w:val="22"/>
          <w:szCs w:val="22"/>
          <w:u w:val="none"/>
        </w:rPr>
      </w:pPr>
      <w:r w:rsidRPr="007A4E9E">
        <w:rPr>
          <w:rFonts w:asciiTheme="minorHAnsi" w:hAnsiTheme="minorHAnsi"/>
          <w:sz w:val="22"/>
          <w:szCs w:val="22"/>
        </w:rPr>
        <w:t>Poskytovatel</w:t>
      </w:r>
      <w:r w:rsidRPr="007A4E9E">
        <w:rPr>
          <w:rFonts w:asciiTheme="minorHAnsi" w:hAnsiTheme="minorHAnsi"/>
          <w:b w:val="0"/>
          <w:sz w:val="22"/>
          <w:szCs w:val="22"/>
          <w:u w:val="none"/>
        </w:rPr>
        <w:t>: Ministerstvo průmyslu a</w:t>
      </w:r>
      <w:r w:rsidR="00782FDD" w:rsidRPr="007A4E9E">
        <w:rPr>
          <w:rFonts w:asciiTheme="minorHAnsi" w:hAnsiTheme="minorHAnsi"/>
          <w:b w:val="0"/>
          <w:sz w:val="22"/>
          <w:szCs w:val="22"/>
          <w:u w:val="none"/>
        </w:rPr>
        <w:t> </w:t>
      </w:r>
      <w:r w:rsidRPr="007A4E9E">
        <w:rPr>
          <w:rFonts w:asciiTheme="minorHAnsi" w:hAnsiTheme="minorHAnsi"/>
          <w:b w:val="0"/>
          <w:sz w:val="22"/>
          <w:szCs w:val="22"/>
          <w:u w:val="none"/>
        </w:rPr>
        <w:t>obchodu, Na Františku 32, 110 15 Praha 1</w:t>
      </w:r>
    </w:p>
    <w:p w14:paraId="2CD0AD00" w14:textId="77777777" w:rsidR="005A20FB" w:rsidRPr="007A4E9E" w:rsidRDefault="005A20FB" w:rsidP="005A20FB">
      <w:pPr>
        <w:pStyle w:val="Odstavecseseznamem"/>
        <w:numPr>
          <w:ilvl w:val="0"/>
          <w:numId w:val="0"/>
        </w:numPr>
        <w:ind w:left="284"/>
        <w:rPr>
          <w:rFonts w:asciiTheme="minorHAnsi" w:hAnsiTheme="minorHAnsi"/>
          <w:b w:val="0"/>
          <w:sz w:val="22"/>
          <w:szCs w:val="22"/>
          <w:u w:val="none"/>
        </w:rPr>
      </w:pPr>
    </w:p>
    <w:p w14:paraId="11461E33" w14:textId="238A2401" w:rsidR="001D02CE" w:rsidRPr="007A4E9E" w:rsidRDefault="00074115" w:rsidP="00C17026">
      <w:pPr>
        <w:pStyle w:val="Odstavecseseznamem"/>
        <w:numPr>
          <w:ilvl w:val="0"/>
          <w:numId w:val="6"/>
        </w:numPr>
        <w:spacing w:line="240" w:lineRule="auto"/>
        <w:ind w:left="284" w:hanging="284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 w:rsidRPr="007A4E9E">
        <w:rPr>
          <w:rFonts w:asciiTheme="minorHAnsi" w:hAnsiTheme="minorHAnsi"/>
          <w:bCs/>
          <w:sz w:val="22"/>
          <w:szCs w:val="22"/>
        </w:rPr>
        <w:t xml:space="preserve">Požadovaná výše podpory </w:t>
      </w:r>
      <w:r w:rsidRPr="007A4E9E">
        <w:rPr>
          <w:rFonts w:asciiTheme="minorHAnsi" w:hAnsiTheme="minorHAnsi"/>
          <w:sz w:val="22"/>
          <w:szCs w:val="22"/>
        </w:rPr>
        <w:t xml:space="preserve">v letech 2023-2027 </w:t>
      </w:r>
      <w:r w:rsidRPr="007A4E9E">
        <w:rPr>
          <w:rFonts w:asciiTheme="minorHAnsi" w:hAnsiTheme="minorHAnsi"/>
          <w:b w:val="0"/>
          <w:sz w:val="22"/>
          <w:szCs w:val="22"/>
          <w:u w:val="none"/>
        </w:rPr>
        <w:t>v předepsané struktuře, přičemž součet požadovaných „nákladů nebo výdajů na pořízení hmotného a nehmotného majetku“ a</w:t>
      </w:r>
      <w:r w:rsidR="007F4188" w:rsidRPr="007A4E9E">
        <w:rPr>
          <w:rFonts w:asciiTheme="minorHAnsi" w:hAnsiTheme="minorHAnsi"/>
          <w:b w:val="0"/>
          <w:sz w:val="22"/>
          <w:szCs w:val="22"/>
          <w:u w:val="none"/>
        </w:rPr>
        <w:t> </w:t>
      </w:r>
      <w:r w:rsidRPr="007A4E9E">
        <w:rPr>
          <w:rFonts w:asciiTheme="minorHAnsi" w:hAnsiTheme="minorHAnsi"/>
          <w:b w:val="0"/>
          <w:sz w:val="22"/>
          <w:szCs w:val="22"/>
          <w:u w:val="none"/>
        </w:rPr>
        <w:t>„doplňkových nákladů nebo výdajů“ nesmí být vyšší než 50 % celkové požadované částky na DKRVO v daném roce. Celková požadovaná výše podpory nesmí překročit maximální stanovenou výši podpory.</w:t>
      </w:r>
    </w:p>
    <w:tbl>
      <w:tblPr>
        <w:tblW w:w="99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228"/>
        <w:gridCol w:w="1229"/>
        <w:gridCol w:w="1228"/>
        <w:gridCol w:w="1229"/>
        <w:gridCol w:w="1228"/>
        <w:gridCol w:w="1513"/>
      </w:tblGrid>
      <w:tr w:rsidR="00EB657F" w:rsidRPr="007A4E9E" w14:paraId="6F601100" w14:textId="77777777" w:rsidTr="0032471C">
        <w:trPr>
          <w:trHeight w:val="652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C38DD3" w14:textId="77777777" w:rsidR="00E84AD9" w:rsidRPr="0045642C" w:rsidRDefault="00EB657F" w:rsidP="002021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Náklady nebo výdaje </w:t>
            </w:r>
          </w:p>
          <w:p w14:paraId="19DAB99D" w14:textId="7F460891" w:rsidR="00EB657F" w:rsidRPr="0045642C" w:rsidRDefault="00EB657F" w:rsidP="002021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Pr="0045642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v Kč</w:t>
            </w:r>
            <w:r w:rsidRPr="00456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 / rok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0F8B02" w14:textId="77777777" w:rsidR="00EB657F" w:rsidRPr="0045642C" w:rsidRDefault="00EB657F" w:rsidP="002021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54CDCE" w14:textId="77777777" w:rsidR="00EB657F" w:rsidRPr="0045642C" w:rsidRDefault="00EB657F" w:rsidP="002021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6817E7" w14:textId="77777777" w:rsidR="00EB657F" w:rsidRPr="0045642C" w:rsidRDefault="00EB657F" w:rsidP="002021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69B802" w14:textId="77777777" w:rsidR="00EB657F" w:rsidRPr="0045642C" w:rsidRDefault="00EB657F" w:rsidP="002021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C4FC51" w14:textId="77777777" w:rsidR="00EB657F" w:rsidRPr="0045642C" w:rsidRDefault="00EB657F" w:rsidP="002021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810963A" w14:textId="77777777" w:rsidR="00EB657F" w:rsidRPr="0045642C" w:rsidRDefault="00EB657F" w:rsidP="002021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EB657F" w:rsidRPr="007A4E9E" w14:paraId="0E506970" w14:textId="77777777" w:rsidTr="0032471C">
        <w:trPr>
          <w:trHeight w:val="65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3791659" w14:textId="77777777" w:rsidR="00EB657F" w:rsidRPr="0045642C" w:rsidRDefault="00EB657F" w:rsidP="0020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color w:val="000000"/>
                <w:sz w:val="22"/>
                <w:szCs w:val="22"/>
              </w:rPr>
              <w:t>osobní náklady nebo výdaje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3D28" w14:textId="5A05BC1C" w:rsidR="00E84AD9" w:rsidRPr="0045642C" w:rsidRDefault="00E84AD9" w:rsidP="0020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05CB" w14:textId="77777777" w:rsidR="00EB657F" w:rsidRPr="0045642C" w:rsidRDefault="00EB657F" w:rsidP="0020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038E" w14:textId="571B2E72" w:rsidR="00EB657F" w:rsidRPr="0045642C" w:rsidRDefault="00EB657F" w:rsidP="0020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2B03" w14:textId="77777777" w:rsidR="00EB657F" w:rsidRPr="0045642C" w:rsidRDefault="00EB657F" w:rsidP="0020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F66B" w14:textId="77777777" w:rsidR="00EB657F" w:rsidRPr="0045642C" w:rsidRDefault="00EB657F" w:rsidP="0020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A4908" w14:textId="77777777" w:rsidR="00EB657F" w:rsidRPr="0045642C" w:rsidRDefault="00EB657F" w:rsidP="0020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657F" w:rsidRPr="007A4E9E" w14:paraId="02DBA651" w14:textId="77777777" w:rsidTr="0032471C">
        <w:trPr>
          <w:trHeight w:val="65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E9A3A3" w14:textId="77777777" w:rsidR="00EB657F" w:rsidRPr="0045642C" w:rsidRDefault="00EB657F" w:rsidP="0020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color w:val="000000"/>
                <w:sz w:val="22"/>
                <w:szCs w:val="22"/>
              </w:rPr>
              <w:t>náklady nebo výdaje na pořízení hmotného a nehmotného majetku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75A9" w14:textId="77777777" w:rsidR="00EB657F" w:rsidRPr="0045642C" w:rsidRDefault="00EB657F" w:rsidP="0020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BF3E" w14:textId="77777777" w:rsidR="00EB657F" w:rsidRPr="0045642C" w:rsidRDefault="00EB657F" w:rsidP="0020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881D" w14:textId="77777777" w:rsidR="00EB657F" w:rsidRPr="0045642C" w:rsidRDefault="00EB657F" w:rsidP="0020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8B2A" w14:textId="77777777" w:rsidR="00EB657F" w:rsidRPr="0045642C" w:rsidRDefault="00EB657F" w:rsidP="0020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A0CD" w14:textId="2B5F8083" w:rsidR="00EB657F" w:rsidRPr="0045642C" w:rsidRDefault="00EB657F" w:rsidP="0020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4AA72" w14:textId="77777777" w:rsidR="00EB657F" w:rsidRPr="0045642C" w:rsidRDefault="00EB657F" w:rsidP="0020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657F" w:rsidRPr="007A4E9E" w14:paraId="724AADFC" w14:textId="77777777" w:rsidTr="0032471C">
        <w:trPr>
          <w:trHeight w:val="65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F882F2B" w14:textId="77777777" w:rsidR="00EB657F" w:rsidRPr="0045642C" w:rsidRDefault="00EB657F" w:rsidP="0020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color w:val="000000"/>
                <w:sz w:val="22"/>
                <w:szCs w:val="22"/>
              </w:rPr>
              <w:t>další provozní náklady nebo výdaje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51DF" w14:textId="77777777" w:rsidR="00EB657F" w:rsidRPr="0045642C" w:rsidRDefault="00EB657F" w:rsidP="0020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D345" w14:textId="77777777" w:rsidR="00EB657F" w:rsidRPr="0045642C" w:rsidRDefault="00EB657F" w:rsidP="0020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D02F" w14:textId="77777777" w:rsidR="00EB657F" w:rsidRPr="0045642C" w:rsidRDefault="00EB657F" w:rsidP="0020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9E46" w14:textId="77777777" w:rsidR="00EB657F" w:rsidRPr="0045642C" w:rsidRDefault="00EB657F" w:rsidP="0020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BF5F" w14:textId="723C8193" w:rsidR="00EB657F" w:rsidRPr="0045642C" w:rsidRDefault="00EB657F" w:rsidP="0020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D4E1F" w14:textId="77777777" w:rsidR="00EB657F" w:rsidRPr="0045642C" w:rsidRDefault="00EB657F" w:rsidP="0020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657F" w:rsidRPr="007A4E9E" w14:paraId="0ECAB5FF" w14:textId="77777777" w:rsidTr="0032471C">
        <w:trPr>
          <w:trHeight w:val="65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6019BA0" w14:textId="77777777" w:rsidR="00EB657F" w:rsidRPr="0045642C" w:rsidRDefault="00EB657F" w:rsidP="0020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color w:val="000000"/>
                <w:sz w:val="22"/>
                <w:szCs w:val="22"/>
              </w:rPr>
              <w:t>náklady nebo výdaje na služby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255C" w14:textId="77777777" w:rsidR="00EB657F" w:rsidRPr="0045642C" w:rsidRDefault="00EB657F" w:rsidP="0020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2B44" w14:textId="77777777" w:rsidR="00EB657F" w:rsidRPr="0045642C" w:rsidRDefault="00EB657F" w:rsidP="0020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9876" w14:textId="77777777" w:rsidR="00EB657F" w:rsidRPr="0045642C" w:rsidRDefault="00EB657F" w:rsidP="0020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A8A7" w14:textId="77777777" w:rsidR="00EB657F" w:rsidRPr="0045642C" w:rsidRDefault="00EB657F" w:rsidP="0020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FAF0" w14:textId="77777777" w:rsidR="00EB657F" w:rsidRPr="0045642C" w:rsidRDefault="00EB657F" w:rsidP="0020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8B52A" w14:textId="77777777" w:rsidR="00EB657F" w:rsidRPr="0045642C" w:rsidRDefault="00EB657F" w:rsidP="0020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657F" w:rsidRPr="007A4E9E" w14:paraId="126D5DBB" w14:textId="77777777" w:rsidTr="0032471C">
        <w:trPr>
          <w:trHeight w:val="65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1B4B1C9" w14:textId="77777777" w:rsidR="00EB657F" w:rsidRPr="0045642C" w:rsidRDefault="00EB657F" w:rsidP="0020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color w:val="000000"/>
                <w:sz w:val="22"/>
                <w:szCs w:val="22"/>
              </w:rPr>
              <w:t>doplňkové náklady nebo výdaje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2932" w14:textId="77777777" w:rsidR="00EB657F" w:rsidRPr="0045642C" w:rsidRDefault="00EB657F" w:rsidP="0020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5C10" w14:textId="77777777" w:rsidR="00EB657F" w:rsidRPr="0045642C" w:rsidRDefault="00EB657F" w:rsidP="0020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9B63" w14:textId="77777777" w:rsidR="00EB657F" w:rsidRPr="0045642C" w:rsidRDefault="00EB657F" w:rsidP="0020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3367" w14:textId="77777777" w:rsidR="00EB657F" w:rsidRPr="0045642C" w:rsidRDefault="00EB657F" w:rsidP="0020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DBCD" w14:textId="77777777" w:rsidR="00EB657F" w:rsidRPr="0045642C" w:rsidRDefault="00EB657F" w:rsidP="0020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4F1CF" w14:textId="77777777" w:rsidR="00EB657F" w:rsidRPr="0045642C" w:rsidRDefault="00EB657F" w:rsidP="0020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657F" w:rsidRPr="007A4E9E" w14:paraId="702EB353" w14:textId="77777777" w:rsidTr="0032471C">
        <w:trPr>
          <w:trHeight w:val="65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8B18602" w14:textId="77777777" w:rsidR="00EB657F" w:rsidRPr="0045642C" w:rsidRDefault="00EB657F" w:rsidP="002021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C19C" w14:textId="77777777" w:rsidR="00EB657F" w:rsidRPr="0045642C" w:rsidRDefault="00EB657F" w:rsidP="0020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5111" w14:textId="77777777" w:rsidR="00EB657F" w:rsidRPr="0045642C" w:rsidRDefault="00EB657F" w:rsidP="0020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D962" w14:textId="77777777" w:rsidR="00EB657F" w:rsidRPr="0045642C" w:rsidRDefault="00EB657F" w:rsidP="0020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6722" w14:textId="77777777" w:rsidR="00EB657F" w:rsidRPr="0045642C" w:rsidRDefault="00EB657F" w:rsidP="0020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57B9" w14:textId="77777777" w:rsidR="00EB657F" w:rsidRPr="0045642C" w:rsidRDefault="00EB657F" w:rsidP="0020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F1BEA" w14:textId="20282912" w:rsidR="00EB657F" w:rsidRPr="0045642C" w:rsidRDefault="00EB657F" w:rsidP="00202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C530C5B" w14:textId="77777777" w:rsidR="00EB657F" w:rsidRPr="007A4E9E" w:rsidRDefault="00EB657F" w:rsidP="007A4E9E">
      <w:pPr>
        <w:rPr>
          <w:rFonts w:asciiTheme="minorHAnsi" w:hAnsiTheme="minorHAnsi"/>
          <w:sz w:val="22"/>
          <w:szCs w:val="22"/>
          <w:highlight w:val="yellow"/>
        </w:rPr>
      </w:pPr>
    </w:p>
    <w:p w14:paraId="725A5698" w14:textId="4FC2D7EF" w:rsidR="00D85686" w:rsidRPr="007A4E9E" w:rsidRDefault="00FE57DD" w:rsidP="007A4E9E">
      <w:pPr>
        <w:pStyle w:val="Odstavecseseznamem"/>
        <w:numPr>
          <w:ilvl w:val="0"/>
          <w:numId w:val="6"/>
        </w:numPr>
        <w:spacing w:after="0" w:line="288" w:lineRule="auto"/>
        <w:ind w:left="284" w:hanging="284"/>
        <w:contextualSpacing w:val="0"/>
        <w:rPr>
          <w:rFonts w:asciiTheme="minorHAnsi" w:hAnsiTheme="minorHAnsi"/>
          <w:b w:val="0"/>
          <w:sz w:val="22"/>
          <w:szCs w:val="22"/>
          <w:u w:val="none"/>
        </w:rPr>
      </w:pPr>
      <w:r w:rsidRPr="007A4E9E">
        <w:rPr>
          <w:rFonts w:asciiTheme="minorHAnsi" w:hAnsiTheme="minorHAnsi"/>
          <w:sz w:val="22"/>
          <w:szCs w:val="22"/>
        </w:rPr>
        <w:t>Účel dotace:</w:t>
      </w:r>
      <w:r w:rsidRPr="007A4E9E">
        <w:rPr>
          <w:rFonts w:asciiTheme="minorHAnsi" w:hAnsiTheme="minorHAnsi"/>
          <w:b w:val="0"/>
          <w:sz w:val="22"/>
          <w:szCs w:val="22"/>
          <w:u w:val="none"/>
        </w:rPr>
        <w:t xml:space="preserve"> dlouhodobý koncepční rozvoj výzkumné organizace podle § 3 odst. 3</w:t>
      </w:r>
      <w:r w:rsidR="009B3B21" w:rsidRPr="007A4E9E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="005C3D50" w:rsidRPr="007A4E9E">
        <w:rPr>
          <w:rFonts w:asciiTheme="minorHAnsi" w:hAnsiTheme="minorHAnsi"/>
          <w:b w:val="0"/>
          <w:sz w:val="22"/>
          <w:szCs w:val="22"/>
          <w:u w:val="none"/>
        </w:rPr>
        <w:t>písm.</w:t>
      </w:r>
      <w:r w:rsidR="009B3B21" w:rsidRPr="007A4E9E">
        <w:rPr>
          <w:rFonts w:asciiTheme="minorHAnsi" w:hAnsiTheme="minorHAnsi"/>
          <w:b w:val="0"/>
          <w:sz w:val="22"/>
          <w:szCs w:val="22"/>
          <w:u w:val="none"/>
        </w:rPr>
        <w:t> </w:t>
      </w:r>
      <w:r w:rsidR="005C3D50" w:rsidRPr="007A4E9E">
        <w:rPr>
          <w:rFonts w:asciiTheme="minorHAnsi" w:hAnsiTheme="minorHAnsi"/>
          <w:b w:val="0"/>
          <w:sz w:val="22"/>
          <w:szCs w:val="22"/>
          <w:u w:val="none"/>
        </w:rPr>
        <w:t>a) zákona č. 130/2002 Sb.</w:t>
      </w:r>
    </w:p>
    <w:p w14:paraId="00E2C9DD" w14:textId="77777777" w:rsidR="007A4E9E" w:rsidRPr="007A4E9E" w:rsidRDefault="007A4E9E" w:rsidP="007A4E9E">
      <w:pPr>
        <w:pStyle w:val="Odstavecseseznamem"/>
        <w:numPr>
          <w:ilvl w:val="0"/>
          <w:numId w:val="0"/>
        </w:numPr>
        <w:spacing w:after="0" w:line="288" w:lineRule="auto"/>
        <w:ind w:left="284"/>
        <w:contextualSpacing w:val="0"/>
        <w:rPr>
          <w:rFonts w:asciiTheme="minorHAnsi" w:hAnsiTheme="minorHAnsi"/>
          <w:b w:val="0"/>
          <w:sz w:val="22"/>
          <w:szCs w:val="22"/>
          <w:u w:val="none"/>
        </w:rPr>
      </w:pPr>
    </w:p>
    <w:p w14:paraId="6A3A3B9A" w14:textId="2486A28D" w:rsidR="00D85686" w:rsidRPr="00713FFC" w:rsidRDefault="00D85686" w:rsidP="00713FFC">
      <w:pPr>
        <w:pStyle w:val="Odstavecseseznamem"/>
        <w:numPr>
          <w:ilvl w:val="0"/>
          <w:numId w:val="6"/>
        </w:numPr>
        <w:spacing w:after="0" w:line="288" w:lineRule="auto"/>
        <w:ind w:left="284" w:hanging="284"/>
        <w:contextualSpacing w:val="0"/>
        <w:rPr>
          <w:rFonts w:asciiTheme="minorHAnsi" w:hAnsiTheme="minorHAnsi"/>
          <w:b w:val="0"/>
          <w:sz w:val="22"/>
          <w:szCs w:val="22"/>
          <w:u w:val="none"/>
        </w:rPr>
      </w:pPr>
      <w:r w:rsidRPr="007A4E9E">
        <w:rPr>
          <w:rFonts w:asciiTheme="minorHAnsi" w:hAnsiTheme="minorHAnsi"/>
          <w:sz w:val="22"/>
          <w:szCs w:val="22"/>
        </w:rPr>
        <w:t>Lhůta, v</w:t>
      </w:r>
      <w:r w:rsidR="00782FDD" w:rsidRPr="007A4E9E">
        <w:rPr>
          <w:rFonts w:asciiTheme="minorHAnsi" w:hAnsiTheme="minorHAnsi"/>
          <w:sz w:val="22"/>
          <w:szCs w:val="22"/>
        </w:rPr>
        <w:t> </w:t>
      </w:r>
      <w:r w:rsidRPr="007A4E9E">
        <w:rPr>
          <w:rFonts w:asciiTheme="minorHAnsi" w:hAnsiTheme="minorHAnsi"/>
          <w:sz w:val="22"/>
          <w:szCs w:val="22"/>
        </w:rPr>
        <w:t>níž má být dosaženo účelu dotace</w:t>
      </w:r>
      <w:r w:rsidR="005C3D50" w:rsidRPr="007A4E9E">
        <w:rPr>
          <w:rFonts w:asciiTheme="minorHAnsi" w:hAnsiTheme="minorHAnsi"/>
          <w:sz w:val="22"/>
          <w:szCs w:val="22"/>
        </w:rPr>
        <w:t>:</w:t>
      </w:r>
      <w:r w:rsidR="005C3D50" w:rsidRPr="007A4E9E">
        <w:rPr>
          <w:rFonts w:asciiTheme="minorHAnsi" w:hAnsiTheme="minorHAnsi"/>
          <w:b w:val="0"/>
          <w:sz w:val="22"/>
          <w:szCs w:val="22"/>
          <w:u w:val="none"/>
        </w:rPr>
        <w:t xml:space="preserve"> 202</w:t>
      </w:r>
      <w:r w:rsidR="00EB3057" w:rsidRPr="007A4E9E">
        <w:rPr>
          <w:rFonts w:asciiTheme="minorHAnsi" w:hAnsiTheme="minorHAnsi"/>
          <w:b w:val="0"/>
          <w:sz w:val="22"/>
          <w:szCs w:val="22"/>
          <w:u w:val="none"/>
        </w:rPr>
        <w:t>7</w:t>
      </w:r>
      <w:bookmarkStart w:id="1" w:name="_GoBack"/>
      <w:bookmarkEnd w:id="1"/>
    </w:p>
    <w:p w14:paraId="570D84DF" w14:textId="7DCB8080" w:rsidR="004C2BEC" w:rsidRPr="007A4E9E" w:rsidRDefault="00D85686" w:rsidP="009B3B21">
      <w:pPr>
        <w:pStyle w:val="Odstavecseseznamem"/>
        <w:numPr>
          <w:ilvl w:val="0"/>
          <w:numId w:val="6"/>
        </w:numPr>
        <w:spacing w:after="0" w:line="288" w:lineRule="auto"/>
        <w:ind w:left="284" w:hanging="284"/>
        <w:contextualSpacing w:val="0"/>
        <w:rPr>
          <w:rFonts w:asciiTheme="minorHAnsi" w:hAnsiTheme="minorHAnsi"/>
          <w:sz w:val="22"/>
          <w:szCs w:val="22"/>
        </w:rPr>
      </w:pPr>
      <w:r w:rsidRPr="007A4E9E">
        <w:rPr>
          <w:rFonts w:asciiTheme="minorHAnsi" w:hAnsiTheme="minorHAnsi"/>
          <w:sz w:val="22"/>
          <w:szCs w:val="22"/>
        </w:rPr>
        <w:lastRenderedPageBreak/>
        <w:t>Identifikace</w:t>
      </w:r>
    </w:p>
    <w:p w14:paraId="28F11732" w14:textId="4F89E6E8" w:rsidR="00530FAC" w:rsidRPr="007A4E9E" w:rsidRDefault="0012073D" w:rsidP="00530FAC">
      <w:pPr>
        <w:spacing w:after="120"/>
        <w:rPr>
          <w:rFonts w:asciiTheme="minorHAnsi" w:hAnsiTheme="minorHAnsi"/>
          <w:sz w:val="22"/>
          <w:szCs w:val="22"/>
        </w:rPr>
      </w:pPr>
      <w:r w:rsidRPr="007A4E9E">
        <w:rPr>
          <w:rFonts w:asciiTheme="minorHAnsi" w:hAnsiTheme="minorHAnsi"/>
          <w:b/>
          <w:sz w:val="22"/>
          <w:szCs w:val="22"/>
        </w:rPr>
        <w:t xml:space="preserve">a) </w:t>
      </w:r>
      <w:r w:rsidR="00530FAC" w:rsidRPr="007A4E9E">
        <w:rPr>
          <w:rFonts w:asciiTheme="minorHAnsi" w:hAnsiTheme="minorHAnsi"/>
          <w:b/>
          <w:sz w:val="22"/>
          <w:szCs w:val="22"/>
        </w:rPr>
        <w:t>Osoby jednající jménem žadatele:</w:t>
      </w:r>
      <w:r w:rsidR="00530FAC" w:rsidRPr="007A4E9E">
        <w:rPr>
          <w:rStyle w:val="Znakapoznpodarou"/>
          <w:rFonts w:asciiTheme="minorHAnsi" w:hAnsiTheme="minorHAnsi"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292"/>
      </w:tblGrid>
      <w:tr w:rsidR="00530FAC" w:rsidRPr="007A4E9E" w14:paraId="2C324A09" w14:textId="77777777" w:rsidTr="00F26495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14:paraId="4413B002" w14:textId="6426A716" w:rsidR="00530FAC" w:rsidRPr="007A4E9E" w:rsidRDefault="00530FAC" w:rsidP="00F26495">
            <w:pPr>
              <w:rPr>
                <w:rFonts w:asciiTheme="minorHAnsi" w:hAnsiTheme="minorHAnsi"/>
                <w:sz w:val="22"/>
                <w:szCs w:val="22"/>
              </w:rPr>
            </w:pPr>
            <w:r w:rsidRPr="007A4E9E">
              <w:rPr>
                <w:rFonts w:asciiTheme="minorHAnsi" w:hAnsiTheme="minorHAnsi"/>
                <w:sz w:val="22"/>
                <w:szCs w:val="22"/>
              </w:rPr>
              <w:t>Jméno a</w:t>
            </w:r>
            <w:r w:rsidR="00782FDD" w:rsidRPr="007A4E9E">
              <w:rPr>
                <w:rFonts w:asciiTheme="minorHAnsi" w:hAnsiTheme="minorHAnsi"/>
                <w:sz w:val="22"/>
                <w:szCs w:val="22"/>
              </w:rPr>
              <w:t> </w:t>
            </w:r>
            <w:r w:rsidRPr="007A4E9E">
              <w:rPr>
                <w:rFonts w:asciiTheme="minorHAnsi" w:hAnsiTheme="minorHAnsi"/>
                <w:sz w:val="22"/>
                <w:szCs w:val="22"/>
              </w:rPr>
              <w:t>příjmení</w:t>
            </w:r>
          </w:p>
        </w:tc>
        <w:tc>
          <w:tcPr>
            <w:tcW w:w="6292" w:type="dxa"/>
            <w:tcBorders>
              <w:top w:val="single" w:sz="4" w:space="0" w:color="auto"/>
            </w:tcBorders>
            <w:vAlign w:val="center"/>
          </w:tcPr>
          <w:p w14:paraId="42540435" w14:textId="77777777" w:rsidR="00530FAC" w:rsidRPr="007A4E9E" w:rsidRDefault="00530FAC" w:rsidP="00F264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0FAC" w:rsidRPr="007A4E9E" w14:paraId="76C0F4AB" w14:textId="77777777" w:rsidTr="00F26495">
        <w:tc>
          <w:tcPr>
            <w:tcW w:w="2660" w:type="dxa"/>
            <w:vAlign w:val="center"/>
          </w:tcPr>
          <w:p w14:paraId="204EFA83" w14:textId="77777777" w:rsidR="00530FAC" w:rsidRPr="007A4E9E" w:rsidRDefault="00530FAC" w:rsidP="00F26495">
            <w:pPr>
              <w:rPr>
                <w:rFonts w:asciiTheme="minorHAnsi" w:hAnsiTheme="minorHAnsi"/>
                <w:sz w:val="22"/>
                <w:szCs w:val="22"/>
              </w:rPr>
            </w:pPr>
            <w:r w:rsidRPr="007A4E9E">
              <w:rPr>
                <w:rFonts w:asciiTheme="minorHAnsi" w:hAnsiTheme="minorHAnsi"/>
                <w:sz w:val="22"/>
                <w:szCs w:val="22"/>
              </w:rPr>
              <w:t>Datum narození</w:t>
            </w:r>
          </w:p>
        </w:tc>
        <w:tc>
          <w:tcPr>
            <w:tcW w:w="6292" w:type="dxa"/>
            <w:vAlign w:val="center"/>
          </w:tcPr>
          <w:p w14:paraId="10ED32C2" w14:textId="77777777" w:rsidR="00530FAC" w:rsidRPr="007A4E9E" w:rsidRDefault="00530FAC" w:rsidP="00F264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0FAC" w:rsidRPr="007A4E9E" w14:paraId="694F2802" w14:textId="77777777" w:rsidTr="00F26495">
        <w:tc>
          <w:tcPr>
            <w:tcW w:w="2660" w:type="dxa"/>
            <w:vAlign w:val="center"/>
          </w:tcPr>
          <w:p w14:paraId="63774D2A" w14:textId="77777777" w:rsidR="00530FAC" w:rsidRPr="007A4E9E" w:rsidRDefault="00530FAC" w:rsidP="00F26495">
            <w:pPr>
              <w:rPr>
                <w:rFonts w:asciiTheme="minorHAnsi" w:hAnsiTheme="minorHAnsi"/>
                <w:sz w:val="22"/>
                <w:szCs w:val="22"/>
              </w:rPr>
            </w:pPr>
            <w:r w:rsidRPr="007A4E9E">
              <w:rPr>
                <w:rFonts w:asciiTheme="minorHAnsi" w:hAnsiTheme="minorHAnsi"/>
                <w:sz w:val="22"/>
                <w:szCs w:val="22"/>
              </w:rPr>
              <w:t>Funkce</w:t>
            </w:r>
          </w:p>
        </w:tc>
        <w:tc>
          <w:tcPr>
            <w:tcW w:w="6292" w:type="dxa"/>
            <w:vAlign w:val="center"/>
          </w:tcPr>
          <w:p w14:paraId="72D826A3" w14:textId="77777777" w:rsidR="00530FAC" w:rsidRPr="007A4E9E" w:rsidRDefault="00530FAC" w:rsidP="00F264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0FAC" w:rsidRPr="007A4E9E" w14:paraId="5E801134" w14:textId="77777777" w:rsidTr="00F26495">
        <w:tc>
          <w:tcPr>
            <w:tcW w:w="8952" w:type="dxa"/>
            <w:gridSpan w:val="2"/>
            <w:vAlign w:val="center"/>
          </w:tcPr>
          <w:p w14:paraId="1CBECB0A" w14:textId="77777777" w:rsidR="00530FAC" w:rsidRPr="007A4E9E" w:rsidRDefault="00530FAC" w:rsidP="00F26495">
            <w:pPr>
              <w:rPr>
                <w:rFonts w:asciiTheme="minorHAnsi" w:hAnsiTheme="minorHAnsi"/>
                <w:sz w:val="22"/>
                <w:szCs w:val="22"/>
              </w:rPr>
            </w:pPr>
            <w:r w:rsidRPr="007A4E9E">
              <w:rPr>
                <w:rFonts w:asciiTheme="minorHAnsi" w:hAnsiTheme="minorHAnsi"/>
                <w:sz w:val="22"/>
                <w:szCs w:val="22"/>
              </w:rPr>
              <w:t>Jedná jako statutární orgán žadatele / Jedná na základě plné moci</w:t>
            </w:r>
            <w:r w:rsidRPr="007A4E9E">
              <w:rPr>
                <w:rStyle w:val="Znakapoznpodarou"/>
                <w:rFonts w:asciiTheme="minorHAnsi" w:hAnsiTheme="minorHAnsi"/>
                <w:sz w:val="22"/>
                <w:szCs w:val="22"/>
              </w:rPr>
              <w:footnoteReference w:id="2"/>
            </w:r>
          </w:p>
        </w:tc>
      </w:tr>
    </w:tbl>
    <w:p w14:paraId="7220D82C" w14:textId="77777777" w:rsidR="00D85686" w:rsidRPr="007A4E9E" w:rsidRDefault="00D85686" w:rsidP="00530FAC">
      <w:pPr>
        <w:spacing w:after="120"/>
        <w:rPr>
          <w:rFonts w:asciiTheme="minorHAnsi" w:hAnsiTheme="minorHAnsi"/>
          <w:b/>
          <w:sz w:val="22"/>
          <w:szCs w:val="22"/>
        </w:rPr>
      </w:pPr>
    </w:p>
    <w:p w14:paraId="7111F97B" w14:textId="2D20148E" w:rsidR="00530FAC" w:rsidRPr="007A4E9E" w:rsidRDefault="0012073D" w:rsidP="00530FAC">
      <w:pPr>
        <w:spacing w:after="120"/>
        <w:rPr>
          <w:rFonts w:asciiTheme="minorHAnsi" w:hAnsiTheme="minorHAnsi"/>
          <w:b/>
          <w:sz w:val="22"/>
          <w:szCs w:val="22"/>
        </w:rPr>
      </w:pPr>
      <w:r w:rsidRPr="007A4E9E">
        <w:rPr>
          <w:rFonts w:asciiTheme="minorHAnsi" w:hAnsiTheme="minorHAnsi"/>
          <w:b/>
          <w:sz w:val="22"/>
          <w:szCs w:val="22"/>
        </w:rPr>
        <w:t xml:space="preserve">b) </w:t>
      </w:r>
      <w:r w:rsidR="00530FAC" w:rsidRPr="007A4E9E">
        <w:rPr>
          <w:rFonts w:asciiTheme="minorHAnsi" w:hAnsiTheme="minorHAnsi"/>
          <w:b/>
          <w:sz w:val="22"/>
          <w:szCs w:val="22"/>
        </w:rPr>
        <w:t>Osoby s</w:t>
      </w:r>
      <w:r w:rsidR="00782FDD" w:rsidRPr="007A4E9E">
        <w:rPr>
          <w:rFonts w:asciiTheme="minorHAnsi" w:hAnsiTheme="minorHAnsi"/>
          <w:b/>
          <w:sz w:val="22"/>
          <w:szCs w:val="22"/>
        </w:rPr>
        <w:t> </w:t>
      </w:r>
      <w:r w:rsidR="00530FAC" w:rsidRPr="007A4E9E">
        <w:rPr>
          <w:rFonts w:asciiTheme="minorHAnsi" w:hAnsiTheme="minorHAnsi"/>
          <w:b/>
          <w:sz w:val="22"/>
          <w:szCs w:val="22"/>
        </w:rPr>
        <w:t>podílem v</w:t>
      </w:r>
      <w:r w:rsidR="00782FDD" w:rsidRPr="007A4E9E">
        <w:rPr>
          <w:rFonts w:asciiTheme="minorHAnsi" w:hAnsiTheme="minorHAnsi"/>
          <w:b/>
          <w:sz w:val="22"/>
          <w:szCs w:val="22"/>
        </w:rPr>
        <w:t> </w:t>
      </w:r>
      <w:r w:rsidR="00530FAC" w:rsidRPr="007A4E9E">
        <w:rPr>
          <w:rFonts w:asciiTheme="minorHAnsi" w:hAnsiTheme="minorHAnsi"/>
          <w:b/>
          <w:sz w:val="22"/>
          <w:szCs w:val="22"/>
        </w:rPr>
        <w:t>žadateli:</w:t>
      </w:r>
    </w:p>
    <w:p w14:paraId="599CDA4B" w14:textId="4EA98FAA" w:rsidR="00530FAC" w:rsidRPr="007A4E9E" w:rsidRDefault="00530FAC" w:rsidP="00530FAC">
      <w:pPr>
        <w:rPr>
          <w:rFonts w:asciiTheme="minorHAnsi" w:hAnsiTheme="minorHAnsi"/>
          <w:sz w:val="22"/>
          <w:szCs w:val="22"/>
        </w:rPr>
      </w:pPr>
      <w:r w:rsidRPr="007A4E9E">
        <w:rPr>
          <w:rFonts w:asciiTheme="minorHAnsi" w:hAnsiTheme="minorHAnsi"/>
          <w:sz w:val="22"/>
          <w:szCs w:val="22"/>
        </w:rPr>
        <w:t xml:space="preserve">  právnická / fyzická osoba</w:t>
      </w:r>
      <w:r w:rsidR="009B3B21" w:rsidRPr="007A4E9E">
        <w:rPr>
          <w:rStyle w:val="Znakapoznpodarou"/>
          <w:rFonts w:asciiTheme="minorHAnsi" w:hAnsiTheme="minorHAnsi"/>
          <w:sz w:val="22"/>
          <w:szCs w:val="22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856"/>
        <w:gridCol w:w="5096"/>
      </w:tblGrid>
      <w:tr w:rsidR="00530FAC" w:rsidRPr="007A4E9E" w14:paraId="687E571E" w14:textId="77777777" w:rsidTr="00F26495">
        <w:tc>
          <w:tcPr>
            <w:tcW w:w="3856" w:type="dxa"/>
            <w:tcBorders>
              <w:top w:val="single" w:sz="4" w:space="0" w:color="auto"/>
            </w:tcBorders>
            <w:vAlign w:val="center"/>
          </w:tcPr>
          <w:p w14:paraId="716F5DC3" w14:textId="42C146DB" w:rsidR="00530FAC" w:rsidRPr="007A4E9E" w:rsidRDefault="00530FAC" w:rsidP="00F26495">
            <w:pPr>
              <w:rPr>
                <w:rFonts w:asciiTheme="minorHAnsi" w:hAnsiTheme="minorHAnsi"/>
                <w:sz w:val="22"/>
                <w:szCs w:val="22"/>
              </w:rPr>
            </w:pPr>
            <w:r w:rsidRPr="007A4E9E">
              <w:rPr>
                <w:rFonts w:asciiTheme="minorHAnsi" w:hAnsiTheme="minorHAnsi"/>
                <w:sz w:val="22"/>
                <w:szCs w:val="22"/>
              </w:rPr>
              <w:t>Název (resp. jméno a</w:t>
            </w:r>
            <w:r w:rsidR="00782FDD" w:rsidRPr="007A4E9E">
              <w:rPr>
                <w:rFonts w:asciiTheme="minorHAnsi" w:hAnsiTheme="minorHAnsi"/>
                <w:sz w:val="22"/>
                <w:szCs w:val="22"/>
              </w:rPr>
              <w:t> </w:t>
            </w:r>
            <w:r w:rsidRPr="007A4E9E">
              <w:rPr>
                <w:rFonts w:asciiTheme="minorHAnsi" w:hAnsiTheme="minorHAnsi"/>
                <w:sz w:val="22"/>
                <w:szCs w:val="22"/>
              </w:rPr>
              <w:t>příjmení)</w:t>
            </w:r>
          </w:p>
        </w:tc>
        <w:tc>
          <w:tcPr>
            <w:tcW w:w="5096" w:type="dxa"/>
            <w:tcBorders>
              <w:top w:val="single" w:sz="4" w:space="0" w:color="auto"/>
            </w:tcBorders>
            <w:vAlign w:val="center"/>
          </w:tcPr>
          <w:p w14:paraId="586CFEF8" w14:textId="77777777" w:rsidR="00530FAC" w:rsidRPr="007A4E9E" w:rsidRDefault="00530FAC" w:rsidP="00F264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0FAC" w:rsidRPr="007A4E9E" w14:paraId="72DB88F4" w14:textId="77777777" w:rsidTr="00F26495">
        <w:tc>
          <w:tcPr>
            <w:tcW w:w="3856" w:type="dxa"/>
            <w:vAlign w:val="center"/>
          </w:tcPr>
          <w:p w14:paraId="51E110BC" w14:textId="77777777" w:rsidR="00530FAC" w:rsidRPr="007A4E9E" w:rsidRDefault="00530FAC" w:rsidP="00F26495">
            <w:pPr>
              <w:rPr>
                <w:rFonts w:asciiTheme="minorHAnsi" w:hAnsiTheme="minorHAnsi"/>
                <w:sz w:val="22"/>
                <w:szCs w:val="22"/>
              </w:rPr>
            </w:pPr>
            <w:r w:rsidRPr="007A4E9E">
              <w:rPr>
                <w:rFonts w:asciiTheme="minorHAnsi" w:hAnsiTheme="minorHAnsi"/>
                <w:sz w:val="22"/>
                <w:szCs w:val="22"/>
              </w:rPr>
              <w:t>Identifikační číslo (resp. rodné číslo)</w:t>
            </w:r>
          </w:p>
        </w:tc>
        <w:tc>
          <w:tcPr>
            <w:tcW w:w="5096" w:type="dxa"/>
            <w:vAlign w:val="center"/>
          </w:tcPr>
          <w:p w14:paraId="424BD948" w14:textId="77777777" w:rsidR="00530FAC" w:rsidRPr="007A4E9E" w:rsidRDefault="00530FAC" w:rsidP="00F264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0FAC" w:rsidRPr="007A4E9E" w14:paraId="77AC6BB6" w14:textId="77777777" w:rsidTr="00F26495">
        <w:tc>
          <w:tcPr>
            <w:tcW w:w="3856" w:type="dxa"/>
            <w:vAlign w:val="center"/>
          </w:tcPr>
          <w:p w14:paraId="6B21E4C3" w14:textId="77777777" w:rsidR="00530FAC" w:rsidRPr="007A4E9E" w:rsidRDefault="00530FAC" w:rsidP="00F26495">
            <w:pPr>
              <w:rPr>
                <w:rFonts w:asciiTheme="minorHAnsi" w:hAnsiTheme="minorHAnsi"/>
                <w:sz w:val="22"/>
                <w:szCs w:val="22"/>
              </w:rPr>
            </w:pPr>
            <w:r w:rsidRPr="007A4E9E">
              <w:rPr>
                <w:rFonts w:asciiTheme="minorHAnsi" w:hAnsiTheme="minorHAnsi"/>
                <w:sz w:val="22"/>
                <w:szCs w:val="22"/>
              </w:rPr>
              <w:t>Adresa sídla (resp. trvalého pobytu)</w:t>
            </w:r>
          </w:p>
        </w:tc>
        <w:tc>
          <w:tcPr>
            <w:tcW w:w="5096" w:type="dxa"/>
            <w:vAlign w:val="center"/>
          </w:tcPr>
          <w:p w14:paraId="0E51EAE1" w14:textId="77777777" w:rsidR="00530FAC" w:rsidRPr="007A4E9E" w:rsidRDefault="00530FAC" w:rsidP="00F264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97EF5B0" w14:textId="77777777" w:rsidR="009B3B21" w:rsidRPr="007A4E9E" w:rsidRDefault="009B3B21" w:rsidP="00530FAC">
      <w:pPr>
        <w:spacing w:after="120"/>
        <w:rPr>
          <w:rFonts w:asciiTheme="minorHAnsi" w:hAnsiTheme="minorHAnsi"/>
          <w:b/>
          <w:sz w:val="22"/>
          <w:szCs w:val="22"/>
        </w:rPr>
      </w:pPr>
    </w:p>
    <w:p w14:paraId="2CAD2B3E" w14:textId="0BC80D0A" w:rsidR="00530FAC" w:rsidRPr="007A4E9E" w:rsidRDefault="0012073D" w:rsidP="006E3C97">
      <w:pPr>
        <w:keepNext/>
        <w:spacing w:after="120"/>
        <w:rPr>
          <w:rFonts w:asciiTheme="minorHAnsi" w:hAnsiTheme="minorHAnsi"/>
          <w:b/>
          <w:sz w:val="22"/>
          <w:szCs w:val="22"/>
        </w:rPr>
      </w:pPr>
      <w:r w:rsidRPr="007A4E9E">
        <w:rPr>
          <w:rFonts w:asciiTheme="minorHAnsi" w:hAnsiTheme="minorHAnsi"/>
          <w:b/>
          <w:sz w:val="22"/>
          <w:szCs w:val="22"/>
        </w:rPr>
        <w:t xml:space="preserve">c) </w:t>
      </w:r>
      <w:r w:rsidR="00530FAC" w:rsidRPr="007A4E9E">
        <w:rPr>
          <w:rFonts w:asciiTheme="minorHAnsi" w:hAnsiTheme="minorHAnsi"/>
          <w:b/>
          <w:sz w:val="22"/>
          <w:szCs w:val="22"/>
        </w:rPr>
        <w:t>Osoby, v</w:t>
      </w:r>
      <w:r w:rsidR="00782FDD" w:rsidRPr="007A4E9E">
        <w:rPr>
          <w:rFonts w:asciiTheme="minorHAnsi" w:hAnsiTheme="minorHAnsi"/>
          <w:b/>
          <w:sz w:val="22"/>
          <w:szCs w:val="22"/>
        </w:rPr>
        <w:t> </w:t>
      </w:r>
      <w:r w:rsidR="00530FAC" w:rsidRPr="007A4E9E">
        <w:rPr>
          <w:rFonts w:asciiTheme="minorHAnsi" w:hAnsiTheme="minorHAnsi"/>
          <w:b/>
          <w:sz w:val="22"/>
          <w:szCs w:val="22"/>
        </w:rPr>
        <w:t>nichž má žadatel podíl: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856"/>
        <w:gridCol w:w="5096"/>
      </w:tblGrid>
      <w:tr w:rsidR="00530FAC" w:rsidRPr="007A4E9E" w14:paraId="76669A00" w14:textId="77777777" w:rsidTr="00F26495">
        <w:tc>
          <w:tcPr>
            <w:tcW w:w="3856" w:type="dxa"/>
            <w:tcBorders>
              <w:top w:val="single" w:sz="4" w:space="0" w:color="auto"/>
            </w:tcBorders>
            <w:vAlign w:val="center"/>
          </w:tcPr>
          <w:p w14:paraId="0A60A266" w14:textId="77777777" w:rsidR="00530FAC" w:rsidRPr="007A4E9E" w:rsidRDefault="00530FAC" w:rsidP="005C3D50">
            <w:pPr>
              <w:rPr>
                <w:rFonts w:asciiTheme="minorHAnsi" w:hAnsiTheme="minorHAnsi"/>
                <w:sz w:val="22"/>
                <w:szCs w:val="22"/>
              </w:rPr>
            </w:pPr>
            <w:r w:rsidRPr="007A4E9E">
              <w:rPr>
                <w:rFonts w:asciiTheme="minorHAnsi" w:hAnsiTheme="minorHAnsi"/>
                <w:sz w:val="22"/>
                <w:szCs w:val="22"/>
              </w:rPr>
              <w:t>Název</w:t>
            </w:r>
          </w:p>
        </w:tc>
        <w:tc>
          <w:tcPr>
            <w:tcW w:w="5096" w:type="dxa"/>
            <w:tcBorders>
              <w:top w:val="single" w:sz="4" w:space="0" w:color="auto"/>
            </w:tcBorders>
            <w:vAlign w:val="center"/>
          </w:tcPr>
          <w:p w14:paraId="3842D15C" w14:textId="77777777" w:rsidR="00530FAC" w:rsidRPr="007A4E9E" w:rsidRDefault="00530FAC" w:rsidP="00F264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0FAC" w:rsidRPr="007A4E9E" w14:paraId="7EDC1F44" w14:textId="77777777" w:rsidTr="00F26495">
        <w:tc>
          <w:tcPr>
            <w:tcW w:w="3856" w:type="dxa"/>
            <w:vAlign w:val="center"/>
          </w:tcPr>
          <w:p w14:paraId="592EDB33" w14:textId="77777777" w:rsidR="00530FAC" w:rsidRPr="007A4E9E" w:rsidRDefault="00530FAC" w:rsidP="005C3D50">
            <w:pPr>
              <w:rPr>
                <w:rFonts w:asciiTheme="minorHAnsi" w:hAnsiTheme="minorHAnsi"/>
                <w:sz w:val="22"/>
                <w:szCs w:val="22"/>
              </w:rPr>
            </w:pPr>
            <w:r w:rsidRPr="007A4E9E">
              <w:rPr>
                <w:rFonts w:asciiTheme="minorHAnsi" w:hAnsiTheme="minorHAnsi"/>
                <w:sz w:val="22"/>
                <w:szCs w:val="22"/>
              </w:rPr>
              <w:t>Identifikační číslo</w:t>
            </w:r>
          </w:p>
        </w:tc>
        <w:tc>
          <w:tcPr>
            <w:tcW w:w="5096" w:type="dxa"/>
            <w:vAlign w:val="center"/>
          </w:tcPr>
          <w:p w14:paraId="759C0E43" w14:textId="77777777" w:rsidR="00530FAC" w:rsidRPr="007A4E9E" w:rsidRDefault="00530FAC" w:rsidP="00F264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0FAC" w:rsidRPr="007A4E9E" w14:paraId="44F5D685" w14:textId="77777777" w:rsidTr="00F26495">
        <w:tc>
          <w:tcPr>
            <w:tcW w:w="3856" w:type="dxa"/>
            <w:vAlign w:val="center"/>
          </w:tcPr>
          <w:p w14:paraId="5DA86884" w14:textId="77777777" w:rsidR="00530FAC" w:rsidRPr="007A4E9E" w:rsidRDefault="00530FAC" w:rsidP="005C3D50">
            <w:pPr>
              <w:rPr>
                <w:rFonts w:asciiTheme="minorHAnsi" w:hAnsiTheme="minorHAnsi"/>
                <w:sz w:val="22"/>
                <w:szCs w:val="22"/>
              </w:rPr>
            </w:pPr>
            <w:r w:rsidRPr="007A4E9E">
              <w:rPr>
                <w:rFonts w:asciiTheme="minorHAnsi" w:hAnsiTheme="minorHAnsi"/>
                <w:sz w:val="22"/>
                <w:szCs w:val="22"/>
              </w:rPr>
              <w:t>Adresa sídla</w:t>
            </w:r>
          </w:p>
        </w:tc>
        <w:tc>
          <w:tcPr>
            <w:tcW w:w="5096" w:type="dxa"/>
            <w:vAlign w:val="center"/>
          </w:tcPr>
          <w:p w14:paraId="20BE70B0" w14:textId="77777777" w:rsidR="00530FAC" w:rsidRPr="007A4E9E" w:rsidRDefault="00530FAC" w:rsidP="00F264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0FAC" w:rsidRPr="007A4E9E" w14:paraId="0106C061" w14:textId="77777777" w:rsidTr="00F26495"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26338A34" w14:textId="77777777" w:rsidR="00530FAC" w:rsidRPr="007A4E9E" w:rsidRDefault="00530FAC" w:rsidP="00F26495">
            <w:pPr>
              <w:rPr>
                <w:rFonts w:asciiTheme="minorHAnsi" w:hAnsiTheme="minorHAnsi"/>
                <w:sz w:val="22"/>
                <w:szCs w:val="22"/>
              </w:rPr>
            </w:pPr>
            <w:r w:rsidRPr="007A4E9E">
              <w:rPr>
                <w:rFonts w:asciiTheme="minorHAnsi" w:hAnsiTheme="minorHAnsi"/>
                <w:sz w:val="22"/>
                <w:szCs w:val="22"/>
              </w:rPr>
              <w:t>Výše podílu</w:t>
            </w:r>
          </w:p>
        </w:tc>
        <w:tc>
          <w:tcPr>
            <w:tcW w:w="5096" w:type="dxa"/>
            <w:tcBorders>
              <w:bottom w:val="single" w:sz="4" w:space="0" w:color="auto"/>
            </w:tcBorders>
            <w:vAlign w:val="center"/>
          </w:tcPr>
          <w:p w14:paraId="2249B739" w14:textId="77777777" w:rsidR="00530FAC" w:rsidRPr="007A4E9E" w:rsidRDefault="00530FAC" w:rsidP="00F264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B0F0554" w14:textId="77777777" w:rsidR="00530FAC" w:rsidRPr="007A4E9E" w:rsidRDefault="00530FAC" w:rsidP="00553E59">
      <w:pPr>
        <w:rPr>
          <w:rFonts w:asciiTheme="minorHAnsi" w:hAnsiTheme="minorHAnsi"/>
          <w:sz w:val="22"/>
          <w:szCs w:val="22"/>
        </w:rPr>
      </w:pPr>
    </w:p>
    <w:p w14:paraId="75782C8F" w14:textId="01A06D32" w:rsidR="00782FDD" w:rsidRPr="007A4E9E" w:rsidRDefault="006E3C97" w:rsidP="00AF75C9">
      <w:pPr>
        <w:jc w:val="both"/>
        <w:rPr>
          <w:rFonts w:asciiTheme="minorHAnsi" w:hAnsiTheme="minorHAnsi"/>
          <w:sz w:val="22"/>
          <w:szCs w:val="22"/>
        </w:rPr>
      </w:pPr>
      <w:r w:rsidRPr="007A4E9E">
        <w:rPr>
          <w:rFonts w:asciiTheme="minorHAnsi" w:hAnsiTheme="minorHAnsi"/>
          <w:sz w:val="22"/>
          <w:szCs w:val="22"/>
        </w:rPr>
        <w:t xml:space="preserve">Žádám </w:t>
      </w:r>
      <w:r w:rsidR="00782FDD" w:rsidRPr="007A4E9E">
        <w:rPr>
          <w:rFonts w:asciiTheme="minorHAnsi" w:hAnsiTheme="minorHAnsi"/>
          <w:sz w:val="22"/>
          <w:szCs w:val="22"/>
        </w:rPr>
        <w:t>o poskytnutí institucionální podpory na dlouhodobý koncepční rozvoj výzkumné organizace na období 2023</w:t>
      </w:r>
      <w:r w:rsidR="005E69C3" w:rsidRPr="007A4E9E">
        <w:rPr>
          <w:rFonts w:asciiTheme="minorHAnsi" w:hAnsiTheme="minorHAnsi"/>
          <w:sz w:val="22"/>
          <w:szCs w:val="22"/>
        </w:rPr>
        <w:t>-</w:t>
      </w:r>
      <w:r w:rsidR="00782FDD" w:rsidRPr="007A4E9E">
        <w:rPr>
          <w:rFonts w:asciiTheme="minorHAnsi" w:hAnsiTheme="minorHAnsi"/>
          <w:sz w:val="22"/>
          <w:szCs w:val="22"/>
        </w:rPr>
        <w:t xml:space="preserve">2027 </w:t>
      </w:r>
      <w:r w:rsidR="005E69C3" w:rsidRPr="007A4E9E">
        <w:rPr>
          <w:rFonts w:asciiTheme="minorHAnsi" w:hAnsiTheme="minorHAnsi"/>
          <w:sz w:val="22"/>
          <w:szCs w:val="22"/>
        </w:rPr>
        <w:t>na základě podkladů uvedených v příloze této žádosti.</w:t>
      </w:r>
    </w:p>
    <w:p w14:paraId="0289DB81" w14:textId="7DB68A26" w:rsidR="00926953" w:rsidRPr="007A4E9E" w:rsidRDefault="00926953" w:rsidP="00AF75C9">
      <w:pPr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2625F3AF" w14:textId="46751D3A" w:rsidR="00926953" w:rsidRPr="007A4E9E" w:rsidRDefault="00B21878" w:rsidP="00926953">
      <w:pPr>
        <w:jc w:val="both"/>
        <w:rPr>
          <w:rFonts w:asciiTheme="minorHAnsi" w:hAnsiTheme="minorHAnsi"/>
          <w:sz w:val="22"/>
          <w:szCs w:val="22"/>
        </w:rPr>
      </w:pPr>
      <w:r w:rsidRPr="007A4E9E">
        <w:rPr>
          <w:rFonts w:asciiTheme="minorHAnsi" w:hAnsiTheme="minorHAnsi"/>
          <w:sz w:val="22"/>
          <w:szCs w:val="22"/>
        </w:rPr>
        <w:t>Prohlašuji, že ú</w:t>
      </w:r>
      <w:r w:rsidR="00926953" w:rsidRPr="007A4E9E">
        <w:rPr>
          <w:rFonts w:asciiTheme="minorHAnsi" w:hAnsiTheme="minorHAnsi"/>
          <w:sz w:val="22"/>
          <w:szCs w:val="22"/>
        </w:rPr>
        <w:t>daje v tomto prohlášení obsažené jsou úplné, pravdivé a nezkreslené a jsem si vědom/a právních následků jejich nepravdivosti, neúplnosti či zkreslenosti, tj. zejména možnosti odnětí podpory poskytované dle výše uvedeného zákona. Rovněž jsem si vědom/a případné odpovědnosti trestněprávní či správněprávní.</w:t>
      </w:r>
    </w:p>
    <w:p w14:paraId="1BD8845E" w14:textId="77777777" w:rsidR="007A4E9E" w:rsidRPr="007A4E9E" w:rsidRDefault="007A4E9E" w:rsidP="00553E59">
      <w:pPr>
        <w:rPr>
          <w:rFonts w:asciiTheme="minorHAnsi" w:hAnsiTheme="minorHAnsi"/>
          <w:sz w:val="22"/>
          <w:szCs w:val="22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5985"/>
      </w:tblGrid>
      <w:tr w:rsidR="00530FAC" w:rsidRPr="007A4E9E" w14:paraId="3AC4B397" w14:textId="77777777" w:rsidTr="00F26495">
        <w:trPr>
          <w:trHeight w:val="42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064B8" w14:textId="77777777" w:rsidR="00530FAC" w:rsidRPr="007A4E9E" w:rsidRDefault="00530FAC" w:rsidP="00F264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4E9E">
              <w:rPr>
                <w:rFonts w:asciiTheme="minorHAnsi" w:hAnsiTheme="minorHAnsi"/>
                <w:sz w:val="22"/>
                <w:szCs w:val="22"/>
              </w:rPr>
              <w:t>Datum podpisu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D7B9" w14:textId="77777777" w:rsidR="00530FAC" w:rsidRPr="007A4E9E" w:rsidRDefault="00530FAC" w:rsidP="00F264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0FAC" w:rsidRPr="007A4E9E" w14:paraId="1BF130D7" w14:textId="77777777" w:rsidTr="00F26495">
        <w:trPr>
          <w:trHeight w:val="42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A8A77" w14:textId="77777777" w:rsidR="00530FAC" w:rsidRPr="007A4E9E" w:rsidRDefault="00530FAC" w:rsidP="00F264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4E9E">
              <w:rPr>
                <w:rFonts w:asciiTheme="minorHAnsi" w:hAnsiTheme="minorHAnsi"/>
                <w:sz w:val="22"/>
                <w:szCs w:val="22"/>
              </w:rPr>
              <w:t>Místo podpisu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AC35" w14:textId="77777777" w:rsidR="00530FAC" w:rsidRPr="007A4E9E" w:rsidRDefault="00530FAC" w:rsidP="00F264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0FAC" w:rsidRPr="007A4E9E" w14:paraId="6BC8336B" w14:textId="77777777" w:rsidTr="00F26495">
        <w:trPr>
          <w:trHeight w:val="13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B7BCE" w14:textId="45D340AD" w:rsidR="00530FAC" w:rsidRPr="007A4E9E" w:rsidRDefault="00530FAC" w:rsidP="00F264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4E9E">
              <w:rPr>
                <w:rFonts w:asciiTheme="minorHAnsi" w:hAnsiTheme="minorHAnsi"/>
                <w:sz w:val="22"/>
                <w:szCs w:val="22"/>
              </w:rPr>
              <w:t>Otisk razítka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3D30" w14:textId="77777777" w:rsidR="00530FAC" w:rsidRPr="007A4E9E" w:rsidRDefault="00530FAC" w:rsidP="00F2649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6AD52D9" w14:textId="77777777" w:rsidR="00530FAC" w:rsidRPr="007A4E9E" w:rsidRDefault="00530FAC" w:rsidP="00F2649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25024C7" w14:textId="77777777" w:rsidR="00530FAC" w:rsidRPr="007A4E9E" w:rsidRDefault="00530FAC" w:rsidP="00F2649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9FA6E1" w14:textId="77777777" w:rsidR="00530FAC" w:rsidRPr="007A4E9E" w:rsidRDefault="00530FAC" w:rsidP="00F2649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2D1F59C" w14:textId="77777777" w:rsidR="00530FAC" w:rsidRPr="007A4E9E" w:rsidRDefault="00530FAC" w:rsidP="00F264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0FAC" w:rsidRPr="007A4E9E" w14:paraId="250AE5A4" w14:textId="77777777" w:rsidTr="00F2649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9703A" w14:textId="4259C423" w:rsidR="00530FAC" w:rsidRPr="007A4E9E" w:rsidRDefault="00530FAC" w:rsidP="00F26495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7A4E9E">
              <w:rPr>
                <w:rFonts w:asciiTheme="minorHAnsi" w:hAnsiTheme="minorHAnsi"/>
                <w:sz w:val="22"/>
                <w:szCs w:val="22"/>
              </w:rPr>
              <w:t>Jméno, příjmení a</w:t>
            </w:r>
            <w:r w:rsidR="00782FDD" w:rsidRPr="007A4E9E">
              <w:rPr>
                <w:rFonts w:asciiTheme="minorHAnsi" w:hAnsiTheme="minorHAnsi"/>
                <w:sz w:val="22"/>
                <w:szCs w:val="22"/>
              </w:rPr>
              <w:t> </w:t>
            </w:r>
            <w:r w:rsidRPr="007A4E9E">
              <w:rPr>
                <w:rFonts w:asciiTheme="minorHAnsi" w:hAnsiTheme="minorHAnsi"/>
                <w:sz w:val="22"/>
                <w:szCs w:val="22"/>
              </w:rPr>
              <w:t xml:space="preserve">podpis osoby činící prohlášení jménem </w:t>
            </w:r>
            <w:r w:rsidR="00EA1AD4" w:rsidRPr="007A4E9E">
              <w:rPr>
                <w:rFonts w:asciiTheme="minorHAnsi" w:hAnsiTheme="minorHAnsi"/>
                <w:sz w:val="22"/>
                <w:szCs w:val="22"/>
              </w:rPr>
              <w:t>žadatele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51B0" w14:textId="77777777" w:rsidR="00530FAC" w:rsidRPr="007A4E9E" w:rsidRDefault="00530FAC" w:rsidP="00F2649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C61A714" w14:textId="77777777" w:rsidR="00530FAC" w:rsidRPr="007A4E9E" w:rsidRDefault="00530FAC" w:rsidP="00F2649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537173" w14:textId="77777777" w:rsidR="00530FAC" w:rsidRPr="007A4E9E" w:rsidRDefault="00530FAC" w:rsidP="00F2649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13411AF" w14:textId="77777777" w:rsidR="00530FAC" w:rsidRPr="007A4E9E" w:rsidRDefault="00530FAC" w:rsidP="00F2649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97364C" w14:textId="77777777" w:rsidR="00530FAC" w:rsidRPr="007A4E9E" w:rsidRDefault="00530FAC" w:rsidP="00F264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E188ADD" w14:textId="77777777" w:rsidR="00C92E9E" w:rsidRPr="007A4E9E" w:rsidRDefault="00C92E9E" w:rsidP="001364A7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68A98770" w14:textId="77777777" w:rsidR="009E769B" w:rsidRPr="007A4E9E" w:rsidRDefault="000B757A" w:rsidP="009E769B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7A4E9E">
        <w:rPr>
          <w:rFonts w:asciiTheme="minorHAnsi" w:hAnsiTheme="minorHAnsi" w:cstheme="minorHAnsi"/>
          <w:b/>
          <w:bCs/>
          <w:sz w:val="22"/>
          <w:szCs w:val="22"/>
        </w:rPr>
        <w:t>Příloh</w:t>
      </w:r>
      <w:r w:rsidR="009E769B" w:rsidRPr="007A4E9E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7A4E9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EEAEE7D" w14:textId="5C61A9DD" w:rsidR="000B757A" w:rsidRPr="007A4E9E" w:rsidRDefault="009E769B" w:rsidP="009E769B">
      <w:pPr>
        <w:spacing w:after="120"/>
        <w:rPr>
          <w:rFonts w:asciiTheme="minorHAnsi" w:hAnsiTheme="minorHAnsi"/>
          <w:sz w:val="22"/>
          <w:szCs w:val="22"/>
        </w:rPr>
      </w:pPr>
      <w:r w:rsidRPr="007A4E9E">
        <w:rPr>
          <w:rFonts w:asciiTheme="minorHAnsi" w:hAnsiTheme="minorHAnsi"/>
          <w:sz w:val="22"/>
          <w:szCs w:val="22"/>
        </w:rPr>
        <w:t>Dlouhodobá koncepce rozvoje výzkumné organizace na léta 2023-2027</w:t>
      </w:r>
    </w:p>
    <w:sectPr w:rsidR="000B757A" w:rsidRPr="007A4E9E" w:rsidSect="007A4E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133" w:bottom="709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BFCBD" w14:textId="77777777" w:rsidR="00134263" w:rsidRDefault="00134263" w:rsidP="009D6CFF">
      <w:r>
        <w:separator/>
      </w:r>
    </w:p>
  </w:endnote>
  <w:endnote w:type="continuationSeparator" w:id="0">
    <w:p w14:paraId="76EFDC40" w14:textId="77777777" w:rsidR="00134263" w:rsidRDefault="00134263" w:rsidP="009D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8003870"/>
      <w:docPartObj>
        <w:docPartGallery w:val="Page Numbers (Bottom of Page)"/>
        <w:docPartUnique/>
      </w:docPartObj>
    </w:sdtPr>
    <w:sdtEndPr/>
    <w:sdtContent>
      <w:p w14:paraId="70DAE2EC" w14:textId="77777777" w:rsidR="000E3FC8" w:rsidRDefault="000E3FC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40783D" w14:textId="77777777" w:rsidR="000E3FC8" w:rsidRDefault="000E3F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8514945"/>
      <w:docPartObj>
        <w:docPartGallery w:val="Page Numbers (Bottom of Page)"/>
        <w:docPartUnique/>
      </w:docPartObj>
    </w:sdtPr>
    <w:sdtEndPr/>
    <w:sdtContent>
      <w:p w14:paraId="710D370E" w14:textId="77777777" w:rsidR="000E3FC8" w:rsidRDefault="000E3FC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05F4F8" w14:textId="77777777" w:rsidR="000E3FC8" w:rsidRDefault="000E3F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7DE01" w14:textId="77777777" w:rsidR="00134263" w:rsidRDefault="00134263" w:rsidP="009D6CFF">
      <w:r>
        <w:separator/>
      </w:r>
    </w:p>
  </w:footnote>
  <w:footnote w:type="continuationSeparator" w:id="0">
    <w:p w14:paraId="048D1630" w14:textId="77777777" w:rsidR="00134263" w:rsidRDefault="00134263" w:rsidP="009D6CFF">
      <w:r>
        <w:continuationSeparator/>
      </w:r>
    </w:p>
  </w:footnote>
  <w:footnote w:id="1">
    <w:p w14:paraId="79614D12" w14:textId="77777777" w:rsidR="00530FAC" w:rsidRPr="006E3C97" w:rsidRDefault="00530FAC" w:rsidP="00530FAC">
      <w:pPr>
        <w:pStyle w:val="Textpoznpodarou"/>
        <w:rPr>
          <w:rFonts w:asciiTheme="minorHAnsi" w:hAnsiTheme="minorHAnsi" w:cstheme="minorHAnsi"/>
        </w:rPr>
      </w:pPr>
      <w:r w:rsidRPr="006E3C97">
        <w:rPr>
          <w:rStyle w:val="Znakapoznpodarou"/>
          <w:rFonts w:asciiTheme="minorHAnsi" w:hAnsiTheme="minorHAnsi" w:cstheme="minorHAnsi"/>
        </w:rPr>
        <w:footnoteRef/>
      </w:r>
      <w:r w:rsidRPr="006E3C97">
        <w:rPr>
          <w:rFonts w:asciiTheme="minorHAnsi" w:hAnsiTheme="minorHAnsi" w:cstheme="minorHAnsi"/>
        </w:rPr>
        <w:t xml:space="preserve"> Pokud jménem žadatele jedná více fyzických osob, doplňte další tabulku, resp. tabulky.</w:t>
      </w:r>
    </w:p>
  </w:footnote>
  <w:footnote w:id="2">
    <w:p w14:paraId="24D6ADFE" w14:textId="77777777" w:rsidR="00530FAC" w:rsidRDefault="00530FAC" w:rsidP="00530FAC">
      <w:pPr>
        <w:pStyle w:val="Textpoznpodarou"/>
      </w:pPr>
      <w:r w:rsidRPr="006E3C97">
        <w:rPr>
          <w:rStyle w:val="Znakapoznpodarou"/>
          <w:rFonts w:asciiTheme="minorHAnsi" w:hAnsiTheme="minorHAnsi" w:cstheme="minorHAnsi"/>
        </w:rPr>
        <w:footnoteRef/>
      </w:r>
      <w:r w:rsidRPr="006E3C97">
        <w:rPr>
          <w:rFonts w:asciiTheme="minorHAnsi" w:hAnsiTheme="minorHAnsi" w:cstheme="minorHAnsi"/>
        </w:rPr>
        <w:t xml:space="preserve"> Nehodící se škrtněte / vymažte.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67293" w14:textId="6AA172C1" w:rsidR="000E3FC8" w:rsidRPr="00EA242E" w:rsidRDefault="00AB33CB" w:rsidP="00AB33CB">
    <w:pPr>
      <w:pStyle w:val="Zhlav"/>
      <w:rPr>
        <w:sz w:val="20"/>
        <w:szCs w:val="20"/>
      </w:rPr>
    </w:pPr>
    <w:r w:rsidRPr="00EA242E">
      <w:rPr>
        <w:sz w:val="20"/>
        <w:szCs w:val="20"/>
        <w:u w:val="single"/>
      </w:rPr>
      <w:t>Příloha č. 1</w:t>
    </w:r>
    <w:r w:rsidRPr="00EA242E">
      <w:rPr>
        <w:sz w:val="20"/>
        <w:szCs w:val="20"/>
      </w:rPr>
      <w:t xml:space="preserve"> k Výzvě k podání žádosti o poskytnutí institucionální podpory na dlouhodobý koncepční rozvoj výzkumné organizace v letech 2023</w:t>
    </w:r>
    <w:r w:rsidR="00BD18A4">
      <w:rPr>
        <w:sz w:val="20"/>
        <w:szCs w:val="20"/>
      </w:rPr>
      <w:t>-</w:t>
    </w:r>
    <w:r w:rsidRPr="00EA242E">
      <w:rPr>
        <w:sz w:val="20"/>
        <w:szCs w:val="20"/>
      </w:rPr>
      <w:t xml:space="preserve">2027 </w:t>
    </w:r>
    <w:r w:rsidR="005653C2">
      <w:rPr>
        <w:sz w:val="20"/>
        <w:szCs w:val="20"/>
      </w:rPr>
      <w:t xml:space="preserve">oprávněným uchazečům </w:t>
    </w:r>
    <w:r w:rsidRPr="00EA242E">
      <w:rPr>
        <w:sz w:val="20"/>
        <w:szCs w:val="20"/>
      </w:rPr>
      <w:t>v I</w:t>
    </w:r>
    <w:r w:rsidR="005653C2">
      <w:rPr>
        <w:sz w:val="20"/>
        <w:szCs w:val="20"/>
      </w:rPr>
      <w:t>I</w:t>
    </w:r>
    <w:r w:rsidRPr="00EA242E">
      <w:rPr>
        <w:sz w:val="20"/>
        <w:szCs w:val="20"/>
      </w:rPr>
      <w:t xml:space="preserve">. kole: </w:t>
    </w:r>
    <w:r w:rsidR="005653C2" w:rsidRPr="005653C2">
      <w:rPr>
        <w:sz w:val="20"/>
        <w:szCs w:val="20"/>
      </w:rPr>
      <w:t>Výzva k předložení žádostí o poskytnutí podpory na období 2023</w:t>
    </w:r>
    <w:r w:rsidR="00BD18A4">
      <w:rPr>
        <w:sz w:val="20"/>
        <w:szCs w:val="20"/>
      </w:rPr>
      <w:t>-</w:t>
    </w:r>
    <w:r w:rsidR="005653C2" w:rsidRPr="005653C2">
      <w:rPr>
        <w:sz w:val="20"/>
        <w:szCs w:val="20"/>
      </w:rPr>
      <w:t>2027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B6FBE" w14:textId="77777777" w:rsidR="00E66CE9" w:rsidRPr="00030A62" w:rsidRDefault="00ED1D12">
    <w:pPr>
      <w:pStyle w:val="Zhlav"/>
      <w:rPr>
        <w:u w:val="single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B405C"/>
    <w:multiLevelType w:val="multilevel"/>
    <w:tmpl w:val="A164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0844EC"/>
    <w:multiLevelType w:val="hybridMultilevel"/>
    <w:tmpl w:val="B756D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A70D8"/>
    <w:multiLevelType w:val="hybridMultilevel"/>
    <w:tmpl w:val="061A7E26"/>
    <w:lvl w:ilvl="0" w:tplc="DDCA0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83E60"/>
    <w:multiLevelType w:val="hybridMultilevel"/>
    <w:tmpl w:val="8578E350"/>
    <w:lvl w:ilvl="0" w:tplc="29B8C10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60637"/>
    <w:multiLevelType w:val="hybridMultilevel"/>
    <w:tmpl w:val="7EB08454"/>
    <w:lvl w:ilvl="0" w:tplc="2E4C78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D156A"/>
    <w:multiLevelType w:val="hybridMultilevel"/>
    <w:tmpl w:val="5FD0102C"/>
    <w:lvl w:ilvl="0" w:tplc="EAAAFA86">
      <w:start w:val="1"/>
      <w:numFmt w:val="decimal"/>
      <w:pStyle w:val="Odstavecseseznamem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15B"/>
    <w:rsid w:val="0000474D"/>
    <w:rsid w:val="00007CC2"/>
    <w:rsid w:val="00007ED6"/>
    <w:rsid w:val="00016F47"/>
    <w:rsid w:val="00020E80"/>
    <w:rsid w:val="00030A62"/>
    <w:rsid w:val="00030F84"/>
    <w:rsid w:val="00037E02"/>
    <w:rsid w:val="00037F25"/>
    <w:rsid w:val="000428F1"/>
    <w:rsid w:val="00045CE5"/>
    <w:rsid w:val="00046200"/>
    <w:rsid w:val="00047BEA"/>
    <w:rsid w:val="000553D6"/>
    <w:rsid w:val="00074115"/>
    <w:rsid w:val="00075145"/>
    <w:rsid w:val="00092EB7"/>
    <w:rsid w:val="00093537"/>
    <w:rsid w:val="000A0F85"/>
    <w:rsid w:val="000A504D"/>
    <w:rsid w:val="000A7089"/>
    <w:rsid w:val="000B757A"/>
    <w:rsid w:val="000C1138"/>
    <w:rsid w:val="000C235C"/>
    <w:rsid w:val="000D62FB"/>
    <w:rsid w:val="000E2E4D"/>
    <w:rsid w:val="000E3FC8"/>
    <w:rsid w:val="001027CC"/>
    <w:rsid w:val="001050C3"/>
    <w:rsid w:val="0010575C"/>
    <w:rsid w:val="00105ACA"/>
    <w:rsid w:val="00107A2D"/>
    <w:rsid w:val="00115510"/>
    <w:rsid w:val="0012073D"/>
    <w:rsid w:val="001235CA"/>
    <w:rsid w:val="001301B6"/>
    <w:rsid w:val="00131238"/>
    <w:rsid w:val="00134263"/>
    <w:rsid w:val="001364A7"/>
    <w:rsid w:val="00146B41"/>
    <w:rsid w:val="00154979"/>
    <w:rsid w:val="0016215B"/>
    <w:rsid w:val="00164BBB"/>
    <w:rsid w:val="0019464E"/>
    <w:rsid w:val="00197BB4"/>
    <w:rsid w:val="001A1045"/>
    <w:rsid w:val="001A28AC"/>
    <w:rsid w:val="001A5146"/>
    <w:rsid w:val="001B1FA4"/>
    <w:rsid w:val="001B4633"/>
    <w:rsid w:val="001D02CE"/>
    <w:rsid w:val="001D26FF"/>
    <w:rsid w:val="001F2A78"/>
    <w:rsid w:val="002009F9"/>
    <w:rsid w:val="002049AE"/>
    <w:rsid w:val="00216529"/>
    <w:rsid w:val="002217F4"/>
    <w:rsid w:val="002346A2"/>
    <w:rsid w:val="002372DA"/>
    <w:rsid w:val="002606BD"/>
    <w:rsid w:val="002807E7"/>
    <w:rsid w:val="002A2423"/>
    <w:rsid w:val="002A6A8F"/>
    <w:rsid w:val="002B5061"/>
    <w:rsid w:val="002C776F"/>
    <w:rsid w:val="002D05D5"/>
    <w:rsid w:val="002E5ABA"/>
    <w:rsid w:val="00305363"/>
    <w:rsid w:val="00305597"/>
    <w:rsid w:val="0031130A"/>
    <w:rsid w:val="00311A4B"/>
    <w:rsid w:val="0032471C"/>
    <w:rsid w:val="00330062"/>
    <w:rsid w:val="003433AD"/>
    <w:rsid w:val="00345EFD"/>
    <w:rsid w:val="00364971"/>
    <w:rsid w:val="0038204D"/>
    <w:rsid w:val="00383864"/>
    <w:rsid w:val="003C61F9"/>
    <w:rsid w:val="003D2144"/>
    <w:rsid w:val="003D7340"/>
    <w:rsid w:val="00403D08"/>
    <w:rsid w:val="00403EFF"/>
    <w:rsid w:val="00404780"/>
    <w:rsid w:val="00433323"/>
    <w:rsid w:val="004355E9"/>
    <w:rsid w:val="0045642C"/>
    <w:rsid w:val="0046050E"/>
    <w:rsid w:val="0046341B"/>
    <w:rsid w:val="0046540A"/>
    <w:rsid w:val="00473AAB"/>
    <w:rsid w:val="00475185"/>
    <w:rsid w:val="004767EA"/>
    <w:rsid w:val="004807DD"/>
    <w:rsid w:val="00490B13"/>
    <w:rsid w:val="00496A68"/>
    <w:rsid w:val="00497755"/>
    <w:rsid w:val="004A75BD"/>
    <w:rsid w:val="004B253E"/>
    <w:rsid w:val="004C2BEC"/>
    <w:rsid w:val="004D7FC5"/>
    <w:rsid w:val="00511338"/>
    <w:rsid w:val="005155A3"/>
    <w:rsid w:val="00523854"/>
    <w:rsid w:val="00530FAC"/>
    <w:rsid w:val="005413F4"/>
    <w:rsid w:val="00544938"/>
    <w:rsid w:val="00553E59"/>
    <w:rsid w:val="0055502C"/>
    <w:rsid w:val="00560A90"/>
    <w:rsid w:val="005653C2"/>
    <w:rsid w:val="005657D9"/>
    <w:rsid w:val="005715CA"/>
    <w:rsid w:val="0057725E"/>
    <w:rsid w:val="00582BD9"/>
    <w:rsid w:val="005A20FB"/>
    <w:rsid w:val="005B45BF"/>
    <w:rsid w:val="005C3806"/>
    <w:rsid w:val="005C3D50"/>
    <w:rsid w:val="005C45C0"/>
    <w:rsid w:val="005C7F3E"/>
    <w:rsid w:val="005D379B"/>
    <w:rsid w:val="005D61DD"/>
    <w:rsid w:val="005E4A32"/>
    <w:rsid w:val="005E69C3"/>
    <w:rsid w:val="006013D0"/>
    <w:rsid w:val="00607443"/>
    <w:rsid w:val="00611ACD"/>
    <w:rsid w:val="006229C6"/>
    <w:rsid w:val="006272A3"/>
    <w:rsid w:val="00634F0D"/>
    <w:rsid w:val="00635395"/>
    <w:rsid w:val="00640270"/>
    <w:rsid w:val="006446A6"/>
    <w:rsid w:val="0067712E"/>
    <w:rsid w:val="0068551C"/>
    <w:rsid w:val="00685C94"/>
    <w:rsid w:val="00691E94"/>
    <w:rsid w:val="00692025"/>
    <w:rsid w:val="006A6E46"/>
    <w:rsid w:val="006C6BBC"/>
    <w:rsid w:val="006E3C97"/>
    <w:rsid w:val="00703E6E"/>
    <w:rsid w:val="007050BE"/>
    <w:rsid w:val="00711F86"/>
    <w:rsid w:val="00713952"/>
    <w:rsid w:val="00713FFC"/>
    <w:rsid w:val="00732910"/>
    <w:rsid w:val="00733A3E"/>
    <w:rsid w:val="00733FB1"/>
    <w:rsid w:val="00752167"/>
    <w:rsid w:val="00755982"/>
    <w:rsid w:val="00757BAF"/>
    <w:rsid w:val="00765AA2"/>
    <w:rsid w:val="0078211C"/>
    <w:rsid w:val="00782FDD"/>
    <w:rsid w:val="00784602"/>
    <w:rsid w:val="007A1740"/>
    <w:rsid w:val="007A4E9E"/>
    <w:rsid w:val="007C3458"/>
    <w:rsid w:val="007C3AB4"/>
    <w:rsid w:val="007D0B50"/>
    <w:rsid w:val="007E2D8C"/>
    <w:rsid w:val="007F4188"/>
    <w:rsid w:val="00825699"/>
    <w:rsid w:val="00825FD3"/>
    <w:rsid w:val="008307D7"/>
    <w:rsid w:val="00842F1C"/>
    <w:rsid w:val="00844607"/>
    <w:rsid w:val="008479B7"/>
    <w:rsid w:val="00860B24"/>
    <w:rsid w:val="008630FF"/>
    <w:rsid w:val="00870FBB"/>
    <w:rsid w:val="00890995"/>
    <w:rsid w:val="008925E4"/>
    <w:rsid w:val="00897C6A"/>
    <w:rsid w:val="008C1D7E"/>
    <w:rsid w:val="008D2926"/>
    <w:rsid w:val="008D789F"/>
    <w:rsid w:val="008E54A6"/>
    <w:rsid w:val="008E6F57"/>
    <w:rsid w:val="008F6F4F"/>
    <w:rsid w:val="00914679"/>
    <w:rsid w:val="00926953"/>
    <w:rsid w:val="00931344"/>
    <w:rsid w:val="00933959"/>
    <w:rsid w:val="00941F35"/>
    <w:rsid w:val="00944B3C"/>
    <w:rsid w:val="00953E3D"/>
    <w:rsid w:val="0096252A"/>
    <w:rsid w:val="0097433C"/>
    <w:rsid w:val="00974B92"/>
    <w:rsid w:val="0098297D"/>
    <w:rsid w:val="00985C88"/>
    <w:rsid w:val="00993C0D"/>
    <w:rsid w:val="009A0452"/>
    <w:rsid w:val="009B1878"/>
    <w:rsid w:val="009B3B21"/>
    <w:rsid w:val="009B7AE5"/>
    <w:rsid w:val="009B7F3C"/>
    <w:rsid w:val="009D24D8"/>
    <w:rsid w:val="009D5C25"/>
    <w:rsid w:val="009D6CFF"/>
    <w:rsid w:val="009E262E"/>
    <w:rsid w:val="009E49F4"/>
    <w:rsid w:val="009E7689"/>
    <w:rsid w:val="009E769B"/>
    <w:rsid w:val="009F1D4E"/>
    <w:rsid w:val="009F5BDE"/>
    <w:rsid w:val="00A00140"/>
    <w:rsid w:val="00A05DEC"/>
    <w:rsid w:val="00A115E1"/>
    <w:rsid w:val="00A15135"/>
    <w:rsid w:val="00A202C6"/>
    <w:rsid w:val="00A57952"/>
    <w:rsid w:val="00A65FAF"/>
    <w:rsid w:val="00A87E99"/>
    <w:rsid w:val="00A90C3D"/>
    <w:rsid w:val="00A90C4F"/>
    <w:rsid w:val="00A95683"/>
    <w:rsid w:val="00AB1CFB"/>
    <w:rsid w:val="00AB33CB"/>
    <w:rsid w:val="00AB7161"/>
    <w:rsid w:val="00AC4096"/>
    <w:rsid w:val="00AD0F93"/>
    <w:rsid w:val="00AF6471"/>
    <w:rsid w:val="00AF75C9"/>
    <w:rsid w:val="00AF7FC5"/>
    <w:rsid w:val="00B21878"/>
    <w:rsid w:val="00B23758"/>
    <w:rsid w:val="00B3197B"/>
    <w:rsid w:val="00B700DD"/>
    <w:rsid w:val="00B75CF7"/>
    <w:rsid w:val="00B76898"/>
    <w:rsid w:val="00B80AEF"/>
    <w:rsid w:val="00B810EE"/>
    <w:rsid w:val="00B82839"/>
    <w:rsid w:val="00B876F9"/>
    <w:rsid w:val="00BA0EBD"/>
    <w:rsid w:val="00BA5DBA"/>
    <w:rsid w:val="00BD18A4"/>
    <w:rsid w:val="00BD51FC"/>
    <w:rsid w:val="00BD7390"/>
    <w:rsid w:val="00BE0193"/>
    <w:rsid w:val="00BE1FD7"/>
    <w:rsid w:val="00BE3B80"/>
    <w:rsid w:val="00BE3EFD"/>
    <w:rsid w:val="00BE4B1B"/>
    <w:rsid w:val="00BE7B70"/>
    <w:rsid w:val="00BF2678"/>
    <w:rsid w:val="00BF7BF8"/>
    <w:rsid w:val="00C12292"/>
    <w:rsid w:val="00C13414"/>
    <w:rsid w:val="00C17026"/>
    <w:rsid w:val="00C3658A"/>
    <w:rsid w:val="00C3747E"/>
    <w:rsid w:val="00C40B79"/>
    <w:rsid w:val="00C45479"/>
    <w:rsid w:val="00C47A80"/>
    <w:rsid w:val="00C5117E"/>
    <w:rsid w:val="00C54429"/>
    <w:rsid w:val="00C711D7"/>
    <w:rsid w:val="00C80FBF"/>
    <w:rsid w:val="00C85182"/>
    <w:rsid w:val="00C92E9E"/>
    <w:rsid w:val="00C97C08"/>
    <w:rsid w:val="00CA1421"/>
    <w:rsid w:val="00CA4E25"/>
    <w:rsid w:val="00CB0482"/>
    <w:rsid w:val="00CB1BE6"/>
    <w:rsid w:val="00CB5436"/>
    <w:rsid w:val="00CB70DB"/>
    <w:rsid w:val="00CC1B67"/>
    <w:rsid w:val="00CD3C83"/>
    <w:rsid w:val="00CE4408"/>
    <w:rsid w:val="00CE7670"/>
    <w:rsid w:val="00CE76B0"/>
    <w:rsid w:val="00D12803"/>
    <w:rsid w:val="00D44C6F"/>
    <w:rsid w:val="00D46D12"/>
    <w:rsid w:val="00D71F85"/>
    <w:rsid w:val="00D73667"/>
    <w:rsid w:val="00D82C20"/>
    <w:rsid w:val="00D847A3"/>
    <w:rsid w:val="00D85686"/>
    <w:rsid w:val="00D90131"/>
    <w:rsid w:val="00DA0E0F"/>
    <w:rsid w:val="00DD1594"/>
    <w:rsid w:val="00DD2176"/>
    <w:rsid w:val="00DD3498"/>
    <w:rsid w:val="00DF0680"/>
    <w:rsid w:val="00DF2C72"/>
    <w:rsid w:val="00DF3BB8"/>
    <w:rsid w:val="00E142C1"/>
    <w:rsid w:val="00E24730"/>
    <w:rsid w:val="00E41497"/>
    <w:rsid w:val="00E4173B"/>
    <w:rsid w:val="00E44B25"/>
    <w:rsid w:val="00E508F8"/>
    <w:rsid w:val="00E52D18"/>
    <w:rsid w:val="00E53164"/>
    <w:rsid w:val="00E54214"/>
    <w:rsid w:val="00E65178"/>
    <w:rsid w:val="00E66CE9"/>
    <w:rsid w:val="00E809C3"/>
    <w:rsid w:val="00E84AD9"/>
    <w:rsid w:val="00E86FE5"/>
    <w:rsid w:val="00E87060"/>
    <w:rsid w:val="00EA1934"/>
    <w:rsid w:val="00EA1AD4"/>
    <w:rsid w:val="00EA242E"/>
    <w:rsid w:val="00EB3057"/>
    <w:rsid w:val="00EB657F"/>
    <w:rsid w:val="00EB7674"/>
    <w:rsid w:val="00EC3748"/>
    <w:rsid w:val="00ED1D12"/>
    <w:rsid w:val="00ED6944"/>
    <w:rsid w:val="00EF6230"/>
    <w:rsid w:val="00F15FE9"/>
    <w:rsid w:val="00F24B1A"/>
    <w:rsid w:val="00F448C3"/>
    <w:rsid w:val="00F5209E"/>
    <w:rsid w:val="00F60190"/>
    <w:rsid w:val="00F63C26"/>
    <w:rsid w:val="00F64404"/>
    <w:rsid w:val="00F66788"/>
    <w:rsid w:val="00F66BD4"/>
    <w:rsid w:val="00F90645"/>
    <w:rsid w:val="00FA698C"/>
    <w:rsid w:val="00FC3A0D"/>
    <w:rsid w:val="00FC4357"/>
    <w:rsid w:val="00FD15CD"/>
    <w:rsid w:val="00FD68F6"/>
    <w:rsid w:val="00FE57DD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5B8768D4"/>
  <w15:chartTrackingRefBased/>
  <w15:docId w15:val="{37C0935D-1A4C-4525-94EC-FA851D98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sz w:val="24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D2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vraznn">
    <w:name w:val="Zvýraznění"/>
    <w:qFormat/>
    <w:rPr>
      <w:i/>
      <w:iCs/>
    </w:rPr>
  </w:style>
  <w:style w:type="character" w:customStyle="1" w:styleId="hilite1">
    <w:name w:val="hilite1"/>
    <w:basedOn w:val="Standardnpsmoodstavce"/>
  </w:style>
  <w:style w:type="character" w:styleId="Sledovanodkaz">
    <w:name w:val="FollowedHyperlink"/>
    <w:semiHidden/>
    <w:rPr>
      <w:color w:val="800080"/>
      <w:u w:val="single"/>
    </w:rPr>
  </w:style>
  <w:style w:type="paragraph" w:styleId="Nzev">
    <w:name w:val="Title"/>
    <w:basedOn w:val="Normln"/>
    <w:next w:val="Normln"/>
    <w:link w:val="NzevChar"/>
    <w:qFormat/>
    <w:pPr>
      <w:overflowPunct/>
      <w:autoSpaceDE/>
      <w:autoSpaceDN/>
      <w:adjustRightInd/>
      <w:spacing w:before="240" w:after="60" w:line="276" w:lineRule="auto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D6C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6CFF"/>
  </w:style>
  <w:style w:type="paragraph" w:styleId="Textbubliny">
    <w:name w:val="Balloon Text"/>
    <w:basedOn w:val="Normln"/>
    <w:link w:val="TextbublinyChar"/>
    <w:uiPriority w:val="99"/>
    <w:semiHidden/>
    <w:unhideWhenUsed/>
    <w:rsid w:val="009F5B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BD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933959"/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D29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D29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8D2926"/>
    <w:rPr>
      <w:i/>
      <w:iCs/>
    </w:rPr>
  </w:style>
  <w:style w:type="paragraph" w:styleId="Textpoznpodarou">
    <w:name w:val="footnote text"/>
    <w:basedOn w:val="Normln"/>
    <w:link w:val="TextpoznpodarouChar"/>
    <w:uiPriority w:val="99"/>
    <w:rsid w:val="00530FAC"/>
    <w:pPr>
      <w:overflowPunct/>
      <w:autoSpaceDE/>
      <w:autoSpaceDN/>
      <w:adjustRightInd/>
      <w:textAlignment w:val="auto"/>
    </w:pPr>
    <w:rPr>
      <w:rFonts w:eastAsia="Calibri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30FAC"/>
    <w:rPr>
      <w:rFonts w:eastAsia="Calibri"/>
    </w:rPr>
  </w:style>
  <w:style w:type="paragraph" w:styleId="Odstavecseseznamem">
    <w:name w:val="List Paragraph"/>
    <w:basedOn w:val="Normln"/>
    <w:uiPriority w:val="99"/>
    <w:qFormat/>
    <w:rsid w:val="00530FAC"/>
    <w:pPr>
      <w:numPr>
        <w:numId w:val="2"/>
      </w:numPr>
      <w:overflowPunct/>
      <w:autoSpaceDE/>
      <w:autoSpaceDN/>
      <w:adjustRightInd/>
      <w:spacing w:after="200" w:line="276" w:lineRule="auto"/>
      <w:contextualSpacing/>
      <w:textAlignment w:val="auto"/>
    </w:pPr>
    <w:rPr>
      <w:rFonts w:eastAsia="Calibri"/>
      <w:b/>
      <w:sz w:val="24"/>
      <w:szCs w:val="24"/>
      <w:u w:val="single"/>
      <w:lang w:eastAsia="en-US"/>
    </w:rPr>
  </w:style>
  <w:style w:type="table" w:styleId="Mkatabulky">
    <w:name w:val="Table Grid"/>
    <w:basedOn w:val="Normlntabulka"/>
    <w:uiPriority w:val="99"/>
    <w:rsid w:val="00530FA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rsid w:val="00530FAC"/>
    <w:rPr>
      <w:rFonts w:cs="Times New Roman"/>
      <w:vertAlign w:val="superscript"/>
    </w:rPr>
  </w:style>
  <w:style w:type="character" w:customStyle="1" w:styleId="NzevChar">
    <w:name w:val="Název Char"/>
    <w:basedOn w:val="Standardnpsmoodstavce"/>
    <w:link w:val="Nzev"/>
    <w:rsid w:val="00530FAC"/>
    <w:rPr>
      <w:rFonts w:ascii="Cambria" w:hAnsi="Cambria"/>
      <w:b/>
      <w:bCs/>
      <w:kern w:val="28"/>
      <w:sz w:val="32"/>
      <w:szCs w:val="3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715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15C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15C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15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15CA"/>
    <w:rPr>
      <w:b/>
      <w:bCs/>
    </w:rPr>
  </w:style>
  <w:style w:type="paragraph" w:styleId="Revize">
    <w:name w:val="Revision"/>
    <w:hidden/>
    <w:uiPriority w:val="99"/>
    <w:semiHidden/>
    <w:rsid w:val="00A9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5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6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0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3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6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4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EB531-3F39-4B0F-8403-58508496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26B300F.dotm</Template>
  <TotalTime>43</TotalTime>
  <Pages>2</Pages>
  <Words>426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Ministerstva průmyslu a obchodu</vt:lpstr>
    </vt:vector>
  </TitlesOfParts>
  <Company>Ministerstvo průmyslu a obchodu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Ministerstva průmyslu a obchodu</dc:title>
  <dc:subject/>
  <dc:creator>Ing. Ivo Hering</dc:creator>
  <cp:keywords/>
  <cp:lastModifiedBy>Kotrbatá Ivana</cp:lastModifiedBy>
  <cp:revision>33</cp:revision>
  <cp:lastPrinted>2022-10-11T08:44:00Z</cp:lastPrinted>
  <dcterms:created xsi:type="dcterms:W3CDTF">2023-01-13T11:04:00Z</dcterms:created>
  <dcterms:modified xsi:type="dcterms:W3CDTF">2023-01-24T08:33:00Z</dcterms:modified>
</cp:coreProperties>
</file>