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tblpX="-419" w:tblpY="95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7"/>
      </w:tblGrid>
      <w:tr w:rsidR="00A7250D" w:rsidTr="00A7250D">
        <w:trPr>
          <w:trHeight w:val="122"/>
        </w:trPr>
        <w:tc>
          <w:tcPr>
            <w:tcW w:w="10627" w:type="dxa"/>
          </w:tcPr>
          <w:p w:rsidR="00A7250D" w:rsidRPr="00D458FF" w:rsidRDefault="00A2077A" w:rsidP="009E35BD">
            <w:pPr>
              <w:tabs>
                <w:tab w:val="left" w:pos="1768"/>
                <w:tab w:val="right" w:pos="10487"/>
              </w:tabs>
              <w:spacing w:before="120" w:after="120"/>
              <w:rPr>
                <w:b/>
              </w:rPr>
            </w:pPr>
            <w:r>
              <w:rPr>
                <w:b/>
              </w:rPr>
              <w:t>EVROPSKÁ UNIE</w:t>
            </w:r>
            <w:r w:rsidR="00A7250D">
              <w:rPr>
                <w:b/>
              </w:rPr>
              <w:tab/>
              <w:t xml:space="preserve">Oznámení </w:t>
            </w:r>
            <w:r w:rsidR="00055D60">
              <w:rPr>
                <w:b/>
              </w:rPr>
              <w:t>posky</w:t>
            </w:r>
            <w:r w:rsidR="00B96EFF">
              <w:rPr>
                <w:b/>
              </w:rPr>
              <w:t>tování technické pomoci</w:t>
            </w:r>
            <w:r w:rsidR="009E35BD">
              <w:rPr>
                <w:b/>
              </w:rPr>
              <w:t xml:space="preserve"> nebo zprostředkování </w:t>
            </w:r>
            <w:r w:rsidR="00B96EFF">
              <w:rPr>
                <w:b/>
              </w:rPr>
              <w:t>p</w:t>
            </w:r>
            <w:r w:rsidR="00055D60">
              <w:rPr>
                <w:b/>
              </w:rPr>
              <w:t>o</w:t>
            </w:r>
            <w:r w:rsidR="00A7250D">
              <w:rPr>
                <w:b/>
              </w:rPr>
              <w:t>dle nařízení (EU) č. 2022/328</w:t>
            </w:r>
          </w:p>
        </w:tc>
      </w:tr>
      <w:tr w:rsidR="00A2077A" w:rsidTr="00777B1B">
        <w:trPr>
          <w:trHeight w:val="7184"/>
        </w:trPr>
        <w:tc>
          <w:tcPr>
            <w:tcW w:w="10627" w:type="dxa"/>
          </w:tcPr>
          <w:p w:rsidR="00A2077A" w:rsidRDefault="00A2077A" w:rsidP="00A2077A">
            <w:pPr>
              <w:spacing w:before="120" w:after="120"/>
              <w:rPr>
                <w:b/>
              </w:rPr>
            </w:pPr>
            <w:r w:rsidRPr="00A2077A">
              <w:rPr>
                <w:b/>
              </w:rPr>
              <w:t xml:space="preserve">Podáním tohoto formuláře činíte oznámení podle dle čl. 2 odst. 3 nebo čl. </w:t>
            </w:r>
            <w:proofErr w:type="gramStart"/>
            <w:r w:rsidRPr="00A2077A">
              <w:rPr>
                <w:b/>
              </w:rPr>
              <w:t>2a</w:t>
            </w:r>
            <w:proofErr w:type="gramEnd"/>
            <w:r w:rsidRPr="00A2077A">
              <w:rPr>
                <w:b/>
              </w:rPr>
              <w:t xml:space="preserve"> odst. 3 nařízení (EU) č. 2022/328. </w:t>
            </w:r>
          </w:p>
          <w:p w:rsidR="00A2077A" w:rsidRDefault="00A2077A" w:rsidP="00F56EA0">
            <w:pPr>
              <w:spacing w:after="120"/>
              <w:ind w:left="492"/>
              <w:rPr>
                <w:b/>
              </w:rPr>
            </w:pPr>
            <w:r>
              <w:rPr>
                <w:b/>
              </w:rPr>
              <w:t>Toto oznámení se vztahuje na</w:t>
            </w:r>
            <w:r w:rsidR="008765A6">
              <w:rPr>
                <w:b/>
              </w:rPr>
              <w:t xml:space="preserve"> tyto zákazy</w:t>
            </w:r>
            <w:r>
              <w:rPr>
                <w:b/>
              </w:rPr>
              <w:t>:</w:t>
            </w:r>
          </w:p>
          <w:p w:rsidR="00A2077A" w:rsidRDefault="005F5937" w:rsidP="00F56EA0">
            <w:pPr>
              <w:spacing w:after="120"/>
              <w:ind w:left="492"/>
              <w:rPr>
                <w:rFonts w:ascii="Calibri" w:eastAsia="Times New Roman" w:hAnsi="Calibri" w:cs="Calibri"/>
                <w:bCs/>
                <w:color w:val="auto"/>
                <w:lang w:eastAsia="cs-CZ"/>
              </w:rPr>
            </w:pPr>
            <w:r>
              <w:t>a</w:t>
            </w:r>
            <w:r w:rsidR="00A2077A" w:rsidRPr="00A2077A">
              <w:t xml:space="preserve">) </w:t>
            </w:r>
            <w:r w:rsidR="00A2077A" w:rsidRPr="00A2077A">
              <w:rPr>
                <w:rFonts w:ascii="Calibri" w:eastAsia="Times New Roman" w:hAnsi="Calibri" w:cs="Calibri"/>
                <w:bCs/>
                <w:color w:val="auto"/>
                <w:lang w:eastAsia="cs-CZ"/>
              </w:rPr>
              <w:t>poskytovat technickou pomoc, zprostředkovatelské služby nebo jiné služby související se zbožím a technologiemi dvojího použití a s poskytováním, výrobou, údržbou a používáním tohoto zboží a technologií, ať už přímo či nepřímo, jakékoli fyzické nebo právnické osobě, subjektu nebo orgánu v Rusku nebo pro použití v Rusku;</w:t>
            </w:r>
          </w:p>
          <w:p w:rsidR="00A2077A" w:rsidRPr="00A2077A" w:rsidRDefault="005F5937" w:rsidP="00F56EA0">
            <w:pPr>
              <w:spacing w:after="120"/>
              <w:ind w:left="492"/>
            </w:pPr>
            <w:r>
              <w:t>b</w:t>
            </w:r>
            <w:r w:rsidR="00A2077A" w:rsidRPr="00A2077A">
              <w:t xml:space="preserve">) poskytovat technickou pomoc, zprostředkovatelské služby nebo jiné služby související se zbožím a technologiemi uvedenými v příloze VII </w:t>
            </w:r>
            <w:r w:rsidR="00402F14">
              <w:t xml:space="preserve">nařízení </w:t>
            </w:r>
            <w:r w:rsidR="00A2077A" w:rsidRPr="00A2077A">
              <w:t>a s poskytováním, výrobou, údržbou a používáním tohoto zboží a technologií, ať už přímo či nepřímo, jakékoli fyzické nebo právnické osobě, subjektu nebo orgánu v Rusku nebo pro použití v Rusku.</w:t>
            </w:r>
          </w:p>
          <w:p w:rsidR="00A2077A" w:rsidRDefault="00A2077A" w:rsidP="00F56EA0">
            <w:pPr>
              <w:spacing w:after="120"/>
            </w:pPr>
          </w:p>
          <w:p w:rsidR="005F5937" w:rsidRDefault="005F5937" w:rsidP="00F56EA0">
            <w:pPr>
              <w:spacing w:after="120"/>
              <w:ind w:left="351"/>
              <w:rPr>
                <w:b/>
              </w:rPr>
            </w:pPr>
          </w:p>
          <w:p w:rsidR="00A2077A" w:rsidRDefault="00A2077A" w:rsidP="00F56EA0">
            <w:pPr>
              <w:spacing w:after="120"/>
              <w:ind w:left="351"/>
              <w:rPr>
                <w:b/>
              </w:rPr>
            </w:pPr>
            <w:r w:rsidRPr="00F925FE">
              <w:rPr>
                <w:b/>
              </w:rPr>
              <w:t>UVEĎTE DŮVOD</w:t>
            </w:r>
            <w:r w:rsidR="008765A6" w:rsidRPr="00F925FE">
              <w:rPr>
                <w:b/>
              </w:rPr>
              <w:t xml:space="preserve"> </w:t>
            </w:r>
            <w:r w:rsidR="008765A6">
              <w:rPr>
                <w:b/>
              </w:rPr>
              <w:t xml:space="preserve">umožnění vývozu dle čl. 2 odst. 3 nebo čl. </w:t>
            </w:r>
            <w:proofErr w:type="gramStart"/>
            <w:r w:rsidR="008765A6">
              <w:rPr>
                <w:b/>
              </w:rPr>
              <w:t>2a</w:t>
            </w:r>
            <w:proofErr w:type="gramEnd"/>
            <w:r w:rsidR="008765A6">
              <w:rPr>
                <w:b/>
              </w:rPr>
              <w:t xml:space="preserve"> odst. 3 nařízení (EU) č. 2022/328:</w:t>
            </w:r>
          </w:p>
          <w:p w:rsidR="00F56EA0" w:rsidRDefault="00C35594" w:rsidP="00F56EA0">
            <w:pPr>
              <w:spacing w:after="120"/>
              <w:ind w:left="634" w:hanging="283"/>
            </w:pPr>
            <w:sdt>
              <w:sdtPr>
                <w:id w:val="-1680886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E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6EA0">
              <w:t xml:space="preserve"> Humanitární účely, mimořádné situace v oblasti zdraví, naléhavé zabránění nebo zmírnění událostí s pravděpodobným závažným a významným dopadem na lidské zdraví a bezpečnost nebo na životní prostředí nebo pro reakci na přírodní katastrof</w:t>
            </w:r>
          </w:p>
          <w:p w:rsidR="00F56EA0" w:rsidRDefault="00C35594" w:rsidP="00F56EA0">
            <w:pPr>
              <w:spacing w:after="120"/>
              <w:ind w:left="351"/>
            </w:pPr>
            <w:sdt>
              <w:sdtPr>
                <w:id w:val="-450633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E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6EA0">
              <w:t xml:space="preserve"> </w:t>
            </w:r>
            <w:r w:rsidR="00D249F4">
              <w:t>L</w:t>
            </w:r>
            <w:r w:rsidR="00F56EA0">
              <w:t>ékařské nebo farmaceutické účely</w:t>
            </w:r>
          </w:p>
          <w:p w:rsidR="00F56EA0" w:rsidRDefault="00C35594" w:rsidP="00F56EA0">
            <w:pPr>
              <w:spacing w:after="120"/>
              <w:ind w:left="351"/>
            </w:pPr>
            <w:sdt>
              <w:sdtPr>
                <w:id w:val="1830638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E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6EA0">
              <w:t xml:space="preserve"> </w:t>
            </w:r>
            <w:r w:rsidR="00D249F4">
              <w:t>D</w:t>
            </w:r>
            <w:r w:rsidR="00F56EA0">
              <w:t>očasný vývoz položek pro potřeby zpravodajských médií</w:t>
            </w:r>
          </w:p>
          <w:p w:rsidR="00F56EA0" w:rsidRDefault="00C35594" w:rsidP="00F56EA0">
            <w:pPr>
              <w:spacing w:after="120"/>
              <w:ind w:left="351"/>
            </w:pPr>
            <w:sdt>
              <w:sdtPr>
                <w:id w:val="457762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E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6EA0">
              <w:t xml:space="preserve"> </w:t>
            </w:r>
            <w:r w:rsidR="00D249F4">
              <w:t>A</w:t>
            </w:r>
            <w:r w:rsidR="00F56EA0">
              <w:t>ktualizace softwaru</w:t>
            </w:r>
          </w:p>
          <w:p w:rsidR="00F56EA0" w:rsidRDefault="00C35594" w:rsidP="00F56EA0">
            <w:pPr>
              <w:spacing w:after="120"/>
              <w:ind w:left="351"/>
            </w:pPr>
            <w:sdt>
              <w:sdtPr>
                <w:id w:val="935177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E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6EA0">
              <w:t xml:space="preserve"> </w:t>
            </w:r>
            <w:r w:rsidR="00D249F4">
              <w:t>P</w:t>
            </w:r>
            <w:r w:rsidR="00F56EA0">
              <w:t>oužití jako komunikační zařízení pro spotřebitele</w:t>
            </w:r>
          </w:p>
          <w:p w:rsidR="00F56EA0" w:rsidRDefault="00C35594" w:rsidP="00F56EA0">
            <w:pPr>
              <w:spacing w:after="120"/>
              <w:ind w:left="634" w:hanging="283"/>
            </w:pPr>
            <w:sdt>
              <w:sdtPr>
                <w:id w:val="649103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E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6EA0">
              <w:t xml:space="preserve"> </w:t>
            </w:r>
            <w:r w:rsidR="00D249F4">
              <w:t>Z</w:t>
            </w:r>
            <w:r w:rsidR="00F56EA0">
              <w:t>ajištění kybernetické bezpečnosti a bezpečnosti informací fyzických a právnických osob, subjektů a orgánů v Rusku s výjimkou jeho státní správy a podniků přímo či nepřímo ovládaných touto státní správou</w:t>
            </w:r>
          </w:p>
          <w:p w:rsidR="00F56EA0" w:rsidRDefault="00C35594" w:rsidP="00F56EA0">
            <w:pPr>
              <w:spacing w:after="120"/>
              <w:ind w:left="634" w:hanging="283"/>
            </w:pPr>
            <w:sdt>
              <w:sdtPr>
                <w:id w:val="1564211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E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6EA0">
              <w:t xml:space="preserve"> </w:t>
            </w:r>
            <w:r w:rsidR="00D249F4">
              <w:t>O</w:t>
            </w:r>
            <w:r w:rsidR="00F56EA0">
              <w:t>sobní potřebu fyzických osob cestujících do Ruska nebo jejich nejbližších rodinných příslušníků, kteří cestují s nimi, a to pouze pokud jde o osobní věci, vybavení domácnosti, vozidla nebo pracovní nástroje, které jsou ve vlastnictví uvedených osob a nejsou určeny k prodeji</w:t>
            </w:r>
          </w:p>
          <w:p w:rsidR="005F5937" w:rsidRDefault="005F5937" w:rsidP="00F56EA0">
            <w:pPr>
              <w:spacing w:after="120"/>
              <w:ind w:left="634" w:hanging="283"/>
            </w:pPr>
          </w:p>
          <w:p w:rsidR="005F5937" w:rsidRDefault="005F5937" w:rsidP="00F56EA0">
            <w:pPr>
              <w:spacing w:after="120"/>
              <w:ind w:left="634" w:hanging="283"/>
            </w:pPr>
          </w:p>
          <w:p w:rsidR="005F5937" w:rsidRPr="00A2077A" w:rsidRDefault="005F5937" w:rsidP="00F56EA0">
            <w:pPr>
              <w:spacing w:after="120"/>
              <w:ind w:left="634" w:hanging="283"/>
            </w:pPr>
          </w:p>
        </w:tc>
      </w:tr>
      <w:tr w:rsidR="00A7250D" w:rsidRPr="00816229" w:rsidTr="00A7250D">
        <w:trPr>
          <w:trHeight w:val="555"/>
        </w:trPr>
        <w:tc>
          <w:tcPr>
            <w:tcW w:w="10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D" w:rsidRDefault="00F56EA0" w:rsidP="00A64822">
            <w:pPr>
              <w:spacing w:before="120" w:after="120"/>
              <w:ind w:left="351"/>
              <w:rPr>
                <w:b/>
                <w:i/>
              </w:rPr>
            </w:pPr>
            <w:r w:rsidRPr="00221F1A">
              <w:rPr>
                <w:b/>
                <w:i/>
              </w:rPr>
              <w:t xml:space="preserve">Na následující straně vyplňte údaje o obchodním případě. </w:t>
            </w:r>
          </w:p>
          <w:p w:rsidR="005F5937" w:rsidRPr="00A64822" w:rsidRDefault="005F5937" w:rsidP="00A64822">
            <w:pPr>
              <w:spacing w:before="120" w:after="120"/>
              <w:ind w:left="351"/>
              <w:rPr>
                <w:b/>
                <w:i/>
              </w:rPr>
            </w:pPr>
            <w:r w:rsidRPr="005F5937">
              <w:rPr>
                <w:b/>
                <w:i/>
              </w:rPr>
              <w:t>Povinn</w:t>
            </w:r>
            <w:r w:rsidR="009E35BD">
              <w:rPr>
                <w:b/>
                <w:i/>
              </w:rPr>
              <w:t>ou</w:t>
            </w:r>
            <w:r w:rsidRPr="005F5937">
              <w:rPr>
                <w:b/>
                <w:i/>
              </w:rPr>
              <w:t xml:space="preserve"> příloh</w:t>
            </w:r>
            <w:r w:rsidR="009E35BD">
              <w:rPr>
                <w:b/>
                <w:i/>
              </w:rPr>
              <w:t>ou</w:t>
            </w:r>
            <w:r w:rsidRPr="005F5937">
              <w:rPr>
                <w:b/>
                <w:i/>
              </w:rPr>
              <w:t xml:space="preserve"> žádosti</w:t>
            </w:r>
            <w:r w:rsidR="009E35BD">
              <w:rPr>
                <w:b/>
                <w:i/>
              </w:rPr>
              <w:t xml:space="preserve"> je d</w:t>
            </w:r>
            <w:r w:rsidRPr="005F5937">
              <w:rPr>
                <w:b/>
                <w:i/>
              </w:rPr>
              <w:t xml:space="preserve">okument prokazující, že se jedná o vývoz z důvodu dle čl. 2 odst. 3 nebo čl. </w:t>
            </w:r>
            <w:proofErr w:type="gramStart"/>
            <w:r w:rsidRPr="005F5937">
              <w:rPr>
                <w:b/>
                <w:i/>
              </w:rPr>
              <w:t>2a</w:t>
            </w:r>
            <w:proofErr w:type="gramEnd"/>
            <w:r w:rsidRPr="005F5937">
              <w:rPr>
                <w:b/>
                <w:i/>
              </w:rPr>
              <w:t xml:space="preserve"> odst. 3 nařízení (EU) č. 2022/328.</w:t>
            </w:r>
          </w:p>
        </w:tc>
      </w:tr>
    </w:tbl>
    <w:p w:rsidR="00221F1A" w:rsidRDefault="00221F1A"/>
    <w:p w:rsidR="00A7250D" w:rsidRDefault="00221F1A" w:rsidP="00221F1A">
      <w:pPr>
        <w:spacing w:after="200" w:line="276" w:lineRule="auto"/>
      </w:pPr>
      <w:r>
        <w:br w:type="page"/>
      </w:r>
    </w:p>
    <w:tbl>
      <w:tblPr>
        <w:tblpPr w:leftFromText="141" w:rightFromText="141" w:vertAnchor="text" w:tblpX="-419" w:tblpY="95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39"/>
        <w:gridCol w:w="2694"/>
        <w:gridCol w:w="2694"/>
      </w:tblGrid>
      <w:tr w:rsidR="00C721B1" w:rsidTr="00A64822">
        <w:trPr>
          <w:trHeight w:val="122"/>
        </w:trPr>
        <w:tc>
          <w:tcPr>
            <w:tcW w:w="10627" w:type="dxa"/>
            <w:gridSpan w:val="3"/>
          </w:tcPr>
          <w:p w:rsidR="00C721B1" w:rsidRPr="00D458FF" w:rsidRDefault="00CB6A5F" w:rsidP="009E35BD">
            <w:pPr>
              <w:tabs>
                <w:tab w:val="left" w:pos="1626"/>
                <w:tab w:val="right" w:pos="10487"/>
              </w:tabs>
              <w:spacing w:after="0"/>
              <w:rPr>
                <w:b/>
              </w:rPr>
            </w:pPr>
            <w:r>
              <w:rPr>
                <w:b/>
              </w:rPr>
              <w:lastRenderedPageBreak/>
              <w:t xml:space="preserve">1. </w:t>
            </w:r>
            <w:r>
              <w:rPr>
                <w:b/>
              </w:rPr>
              <w:tab/>
            </w:r>
            <w:r w:rsidR="006877F5">
              <w:rPr>
                <w:b/>
              </w:rPr>
              <w:t>Oznámení</w:t>
            </w:r>
            <w:r w:rsidR="005F5937">
              <w:rPr>
                <w:b/>
              </w:rPr>
              <w:t xml:space="preserve"> poskytování technické pomoci </w:t>
            </w:r>
            <w:r w:rsidR="009E35BD">
              <w:rPr>
                <w:b/>
              </w:rPr>
              <w:t xml:space="preserve">nebo zprostředkování </w:t>
            </w:r>
            <w:r w:rsidR="005F5937">
              <w:rPr>
                <w:b/>
              </w:rPr>
              <w:t>podle nařízení (EU) č. 2022/328</w:t>
            </w:r>
          </w:p>
        </w:tc>
      </w:tr>
      <w:tr w:rsidR="00026979" w:rsidTr="00A64822">
        <w:trPr>
          <w:trHeight w:val="1206"/>
        </w:trPr>
        <w:tc>
          <w:tcPr>
            <w:tcW w:w="5239" w:type="dxa"/>
            <w:vMerge w:val="restart"/>
          </w:tcPr>
          <w:p w:rsidR="00026979" w:rsidRDefault="00026979" w:rsidP="00A64822">
            <w:pPr>
              <w:tabs>
                <w:tab w:val="left" w:pos="0"/>
              </w:tabs>
              <w:spacing w:after="0"/>
              <w:rPr>
                <w:b/>
              </w:rPr>
            </w:pPr>
            <w:r>
              <w:rPr>
                <w:b/>
              </w:rPr>
              <w:t xml:space="preserve">1. </w:t>
            </w:r>
            <w:r w:rsidR="00B96EFF" w:rsidRPr="00B96EFF">
              <w:rPr>
                <w:b/>
              </w:rPr>
              <w:t>Zprostředkovatel/Poskytovatel</w:t>
            </w:r>
            <w:r w:rsidR="00B96EFF">
              <w:rPr>
                <w:b/>
              </w:rPr>
              <w:t xml:space="preserve"> </w:t>
            </w:r>
            <w:r w:rsidR="00B96EFF" w:rsidRPr="00B96EFF">
              <w:rPr>
                <w:b/>
              </w:rPr>
              <w:t>technické</w:t>
            </w:r>
            <w:r w:rsidR="00B96EFF">
              <w:rPr>
                <w:b/>
              </w:rPr>
              <w:t xml:space="preserve"> p</w:t>
            </w:r>
            <w:r w:rsidR="00B96EFF" w:rsidRPr="00B96EFF">
              <w:rPr>
                <w:b/>
              </w:rPr>
              <w:t>omoci/Žadatel</w:t>
            </w:r>
            <w:r>
              <w:rPr>
                <w:b/>
              </w:rPr>
              <w:t>:</w:t>
            </w:r>
          </w:p>
          <w:sdt>
            <w:sdtPr>
              <w:id w:val="700899534"/>
              <w:placeholder>
                <w:docPart w:val="97F88B9DA1AC4393A9F6CE366574638E"/>
              </w:placeholder>
              <w:showingPlcHdr/>
            </w:sdtPr>
            <w:sdtEndPr/>
            <w:sdtContent>
              <w:bookmarkStart w:id="0" w:name="_GoBack" w:displacedByCustomXml="prev"/>
              <w:p w:rsidR="00026979" w:rsidRDefault="00026979" w:rsidP="00A64822">
                <w:pPr>
                  <w:spacing w:after="0"/>
                </w:pPr>
                <w:r w:rsidRPr="00BE6D11">
                  <w:rPr>
                    <w:rStyle w:val="Zstupntext"/>
                  </w:rPr>
                  <w:t xml:space="preserve">Klikněte sem a zadejte </w:t>
                </w:r>
                <w:r>
                  <w:rPr>
                    <w:rStyle w:val="Zstupntext"/>
                  </w:rPr>
                  <w:t>název</w:t>
                </w:r>
              </w:p>
              <w:bookmarkEnd w:id="0" w:displacedByCustomXml="next"/>
            </w:sdtContent>
          </w:sdt>
          <w:sdt>
            <w:sdtPr>
              <w:id w:val="-879156047"/>
              <w:placeholder>
                <w:docPart w:val="CFA65D2886E94511BA3538E355301138"/>
              </w:placeholder>
              <w:showingPlcHdr/>
            </w:sdtPr>
            <w:sdtEndPr/>
            <w:sdtContent>
              <w:p w:rsidR="00026979" w:rsidRPr="004815F8" w:rsidRDefault="00026979" w:rsidP="00A64822">
                <w:pPr>
                  <w:spacing w:after="0"/>
                </w:pPr>
                <w:r w:rsidRPr="004815F8">
                  <w:rPr>
                    <w:color w:val="808080"/>
                  </w:rPr>
                  <w:t xml:space="preserve">Klikněte sem a zadejte </w:t>
                </w:r>
                <w:r>
                  <w:rPr>
                    <w:color w:val="808080"/>
                  </w:rPr>
                  <w:t>ulici a číslo sídla</w:t>
                </w:r>
              </w:p>
            </w:sdtContent>
          </w:sdt>
          <w:sdt>
            <w:sdtPr>
              <w:id w:val="-2010518450"/>
              <w:placeholder>
                <w:docPart w:val="47C6D8DC447840B3A2FD56C9858D128C"/>
              </w:placeholder>
              <w:showingPlcHdr/>
            </w:sdtPr>
            <w:sdtEndPr/>
            <w:sdtContent>
              <w:p w:rsidR="00026979" w:rsidRPr="002659A2" w:rsidRDefault="00026979" w:rsidP="00A64822">
                <w:pPr>
                  <w:spacing w:after="0"/>
                </w:pPr>
                <w:r w:rsidRPr="004815F8">
                  <w:rPr>
                    <w:color w:val="808080"/>
                  </w:rPr>
                  <w:t xml:space="preserve">Klikněte sem a zadejte </w:t>
                </w:r>
                <w:r>
                  <w:rPr>
                    <w:color w:val="808080"/>
                  </w:rPr>
                  <w:t>PSČ a město sídla</w:t>
                </w:r>
              </w:p>
            </w:sdtContent>
          </w:sdt>
        </w:tc>
        <w:tc>
          <w:tcPr>
            <w:tcW w:w="2694" w:type="dxa"/>
          </w:tcPr>
          <w:p w:rsidR="00026979" w:rsidRDefault="00026979" w:rsidP="00A64822">
            <w:pPr>
              <w:spacing w:after="0"/>
              <w:rPr>
                <w:b/>
              </w:rPr>
            </w:pPr>
            <w:r>
              <w:rPr>
                <w:b/>
              </w:rPr>
              <w:t>2. Identifikační číslo:</w:t>
            </w:r>
          </w:p>
          <w:sdt>
            <w:sdtPr>
              <w:id w:val="1742666532"/>
              <w:placeholder>
                <w:docPart w:val="0D043C0B114C4227A605D46E4188DEA9"/>
              </w:placeholder>
              <w:showingPlcHdr/>
            </w:sdtPr>
            <w:sdtEndPr/>
            <w:sdtContent>
              <w:p w:rsidR="00026979" w:rsidRPr="00B863DA" w:rsidRDefault="00026979" w:rsidP="00A64822">
                <w:pPr>
                  <w:spacing w:after="0"/>
                </w:pPr>
                <w:r w:rsidRPr="00BE6D11">
                  <w:rPr>
                    <w:rStyle w:val="Zstupntext"/>
                  </w:rPr>
                  <w:t>Klikněte sem a zadejte</w:t>
                </w:r>
                <w:r>
                  <w:rPr>
                    <w:rStyle w:val="Zstupntext"/>
                  </w:rPr>
                  <w:t xml:space="preserve"> Vaše IČ</w:t>
                </w:r>
              </w:p>
            </w:sdtContent>
          </w:sdt>
        </w:tc>
        <w:tc>
          <w:tcPr>
            <w:tcW w:w="2694" w:type="dxa"/>
          </w:tcPr>
          <w:p w:rsidR="00026979" w:rsidRDefault="00026979" w:rsidP="00A64822">
            <w:pPr>
              <w:spacing w:after="0"/>
              <w:rPr>
                <w:b/>
              </w:rPr>
            </w:pPr>
            <w:r w:rsidRPr="00026979">
              <w:rPr>
                <w:b/>
              </w:rPr>
              <w:t>3. Datum skončení platnosti (existuje-li)</w:t>
            </w:r>
            <w:r w:rsidR="009B3EB6">
              <w:rPr>
                <w:b/>
              </w:rPr>
              <w:t>:</w:t>
            </w:r>
          </w:p>
          <w:sdt>
            <w:sdtPr>
              <w:id w:val="-531728464"/>
              <w:placeholder>
                <w:docPart w:val="2E30892D09D141CF96EC2C525A0122A9"/>
              </w:placeholder>
              <w:showingPlcHdr/>
            </w:sdtPr>
            <w:sdtEndPr/>
            <w:sdtContent>
              <w:p w:rsidR="00026979" w:rsidRPr="002659A2" w:rsidRDefault="00026979" w:rsidP="00A64822">
                <w:pPr>
                  <w:spacing w:after="0"/>
                </w:pPr>
                <w:r w:rsidRPr="00BE6D11">
                  <w:rPr>
                    <w:rStyle w:val="Zstupntext"/>
                  </w:rPr>
                  <w:t>Klikněte sem a zadejte</w:t>
                </w:r>
                <w:r>
                  <w:rPr>
                    <w:rStyle w:val="Zstupntext"/>
                  </w:rPr>
                  <w:t xml:space="preserve"> konec vývozu</w:t>
                </w:r>
              </w:p>
            </w:sdtContent>
          </w:sdt>
        </w:tc>
      </w:tr>
      <w:tr w:rsidR="00B863DA" w:rsidTr="00A64822">
        <w:trPr>
          <w:trHeight w:val="433"/>
        </w:trPr>
        <w:tc>
          <w:tcPr>
            <w:tcW w:w="5239" w:type="dxa"/>
            <w:vMerge/>
          </w:tcPr>
          <w:p w:rsidR="00B863DA" w:rsidRPr="00B863DA" w:rsidRDefault="00B863DA" w:rsidP="00A64822">
            <w:pPr>
              <w:spacing w:after="0"/>
              <w:jc w:val="right"/>
              <w:rPr>
                <w:b/>
              </w:rPr>
            </w:pPr>
          </w:p>
        </w:tc>
        <w:tc>
          <w:tcPr>
            <w:tcW w:w="5388" w:type="dxa"/>
            <w:gridSpan w:val="2"/>
            <w:tcBorders>
              <w:bottom w:val="single" w:sz="4" w:space="0" w:color="auto"/>
            </w:tcBorders>
          </w:tcPr>
          <w:p w:rsidR="00B863DA" w:rsidRDefault="00026979" w:rsidP="00A64822">
            <w:pPr>
              <w:spacing w:after="0"/>
              <w:rPr>
                <w:b/>
              </w:rPr>
            </w:pPr>
            <w:r>
              <w:rPr>
                <w:b/>
              </w:rPr>
              <w:t xml:space="preserve">4. Podrobnosti o kontaktním místě </w:t>
            </w:r>
            <w:r w:rsidR="00251D86">
              <w:rPr>
                <w:b/>
              </w:rPr>
              <w:t>(nepovinné)</w:t>
            </w:r>
            <w:r w:rsidR="00B863DA">
              <w:rPr>
                <w:b/>
              </w:rPr>
              <w:t>:</w:t>
            </w:r>
          </w:p>
          <w:sdt>
            <w:sdtPr>
              <w:rPr>
                <w:b/>
              </w:rPr>
              <w:id w:val="636680855"/>
              <w:placeholder>
                <w:docPart w:val="74B7A126880E4F6382A26E6541332903"/>
              </w:placeholder>
              <w:showingPlcHdr/>
              <w:date>
                <w:dateFormat w:val="d.M.yyyy"/>
                <w:lid w:val="cs-CZ"/>
                <w:storeMappedDataAs w:val="dateTime"/>
                <w:calendar w:val="gregorian"/>
              </w:date>
            </w:sdtPr>
            <w:sdtEndPr/>
            <w:sdtContent>
              <w:p w:rsidR="00B863DA" w:rsidRPr="00251D86" w:rsidRDefault="00251D86" w:rsidP="00A64822">
                <w:pPr>
                  <w:spacing w:after="0"/>
                  <w:rPr>
                    <w:b/>
                  </w:rPr>
                </w:pPr>
                <w:r>
                  <w:rPr>
                    <w:rStyle w:val="Zstupntext"/>
                  </w:rPr>
                  <w:t xml:space="preserve">                    </w:t>
                </w:r>
              </w:p>
            </w:sdtContent>
          </w:sdt>
        </w:tc>
      </w:tr>
      <w:tr w:rsidR="00026979" w:rsidTr="00A64822">
        <w:trPr>
          <w:trHeight w:val="1639"/>
        </w:trPr>
        <w:tc>
          <w:tcPr>
            <w:tcW w:w="5239" w:type="dxa"/>
            <w:tcBorders>
              <w:bottom w:val="single" w:sz="4" w:space="0" w:color="auto"/>
            </w:tcBorders>
          </w:tcPr>
          <w:p w:rsidR="00026979" w:rsidRDefault="00026979" w:rsidP="00A64822">
            <w:pPr>
              <w:tabs>
                <w:tab w:val="left" w:pos="0"/>
              </w:tabs>
              <w:spacing w:after="0"/>
              <w:rPr>
                <w:b/>
              </w:rPr>
            </w:pPr>
            <w:r>
              <w:rPr>
                <w:b/>
              </w:rPr>
              <w:t xml:space="preserve">5. </w:t>
            </w:r>
            <w:r w:rsidR="00B96EFF">
              <w:rPr>
                <w:b/>
              </w:rPr>
              <w:t>Vývozce v třetí zemi původu (existuje-li)</w:t>
            </w:r>
            <w:r>
              <w:rPr>
                <w:b/>
              </w:rPr>
              <w:t>:</w:t>
            </w:r>
          </w:p>
          <w:sdt>
            <w:sdtPr>
              <w:id w:val="1099062909"/>
              <w:placeholder>
                <w:docPart w:val="C5D5B5A3A3CD4B86BF9896256E623E0C"/>
              </w:placeholder>
              <w:showingPlcHdr/>
            </w:sdtPr>
            <w:sdtEndPr/>
            <w:sdtContent>
              <w:p w:rsidR="00026979" w:rsidRDefault="00026979" w:rsidP="00A64822">
                <w:pPr>
                  <w:spacing w:after="0"/>
                </w:pPr>
                <w:r w:rsidRPr="00BE6D11">
                  <w:rPr>
                    <w:rStyle w:val="Zstupntext"/>
                  </w:rPr>
                  <w:t xml:space="preserve">Klikněte sem a zadejte </w:t>
                </w:r>
                <w:r>
                  <w:rPr>
                    <w:rStyle w:val="Zstupntext"/>
                  </w:rPr>
                  <w:t>název</w:t>
                </w:r>
              </w:p>
            </w:sdtContent>
          </w:sdt>
          <w:p w:rsidR="00026979" w:rsidRDefault="00C35594" w:rsidP="00A64822">
            <w:pPr>
              <w:spacing w:after="0"/>
            </w:pPr>
            <w:sdt>
              <w:sdtPr>
                <w:id w:val="306141145"/>
                <w:placeholder>
                  <w:docPart w:val="B66D16590505427C86EDB48FA0750459"/>
                </w:placeholder>
                <w:showingPlcHdr/>
              </w:sdtPr>
              <w:sdtEndPr/>
              <w:sdtContent>
                <w:r w:rsidR="00026979" w:rsidRPr="004815F8">
                  <w:rPr>
                    <w:color w:val="808080"/>
                  </w:rPr>
                  <w:t xml:space="preserve">Klikněte sem a zadejte </w:t>
                </w:r>
                <w:r w:rsidR="00026979">
                  <w:rPr>
                    <w:color w:val="808080"/>
                  </w:rPr>
                  <w:t>ulici a číslo sídla</w:t>
                </w:r>
              </w:sdtContent>
            </w:sdt>
          </w:p>
          <w:p w:rsidR="00026979" w:rsidRDefault="00C35594" w:rsidP="00A64822">
            <w:pPr>
              <w:spacing w:after="0"/>
            </w:pPr>
            <w:sdt>
              <w:sdtPr>
                <w:id w:val="-1042737883"/>
                <w:placeholder>
                  <w:docPart w:val="477DC3819C44444F8A834B2A07E74A80"/>
                </w:placeholder>
                <w:showingPlcHdr/>
              </w:sdtPr>
              <w:sdtEndPr/>
              <w:sdtContent>
                <w:r w:rsidR="00026979" w:rsidRPr="00BE6D11">
                  <w:rPr>
                    <w:rStyle w:val="Zstupntext"/>
                  </w:rPr>
                  <w:t xml:space="preserve">Klikněte sem a zadejte </w:t>
                </w:r>
                <w:r w:rsidR="00026979" w:rsidRPr="00251D86">
                  <w:rPr>
                    <w:rStyle w:val="Zstupntext"/>
                  </w:rPr>
                  <w:t>PSČ a město sídla</w:t>
                </w:r>
              </w:sdtContent>
            </w:sdt>
          </w:p>
          <w:p w:rsidR="00026979" w:rsidRPr="00B863DA" w:rsidRDefault="00C35594" w:rsidP="00A64822">
            <w:pPr>
              <w:spacing w:after="0"/>
              <w:rPr>
                <w:b/>
              </w:rPr>
            </w:pPr>
            <w:sdt>
              <w:sdtPr>
                <w:id w:val="1484188233"/>
                <w:placeholder>
                  <w:docPart w:val="98E113BA72E24A0E9B927BEA1298A5F8"/>
                </w:placeholder>
                <w:showingPlcHdr/>
              </w:sdtPr>
              <w:sdtEndPr/>
              <w:sdtContent>
                <w:r w:rsidR="00026979" w:rsidRPr="004815F8">
                  <w:rPr>
                    <w:color w:val="808080"/>
                  </w:rPr>
                  <w:t>Klikněte sem a zadejte</w:t>
                </w:r>
                <w:r w:rsidR="00026979">
                  <w:rPr>
                    <w:color w:val="808080"/>
                  </w:rPr>
                  <w:t xml:space="preserve"> stát příjemce</w:t>
                </w:r>
              </w:sdtContent>
            </w:sdt>
          </w:p>
        </w:tc>
        <w:tc>
          <w:tcPr>
            <w:tcW w:w="5388" w:type="dxa"/>
            <w:gridSpan w:val="2"/>
            <w:tcBorders>
              <w:bottom w:val="single" w:sz="4" w:space="0" w:color="auto"/>
            </w:tcBorders>
          </w:tcPr>
          <w:p w:rsidR="00026979" w:rsidRPr="00FA6F2B" w:rsidRDefault="00026979" w:rsidP="00A64822">
            <w:pPr>
              <w:spacing w:after="0"/>
              <w:rPr>
                <w:b/>
              </w:rPr>
            </w:pPr>
            <w:r>
              <w:rPr>
                <w:b/>
              </w:rPr>
              <w:t>6</w:t>
            </w:r>
            <w:r w:rsidR="007A05AB">
              <w:rPr>
                <w:b/>
              </w:rPr>
              <w:t>.</w:t>
            </w:r>
            <w:r>
              <w:rPr>
                <w:b/>
              </w:rPr>
              <w:t xml:space="preserve"> Vydávající o</w:t>
            </w:r>
            <w:r w:rsidRPr="00FA6F2B">
              <w:rPr>
                <w:b/>
              </w:rPr>
              <w:t>rgán</w:t>
            </w:r>
            <w:r>
              <w:rPr>
                <w:b/>
              </w:rPr>
              <w:t>:</w:t>
            </w:r>
          </w:p>
          <w:p w:rsidR="00026979" w:rsidRPr="007A05AB" w:rsidRDefault="00026979" w:rsidP="00A64822">
            <w:pPr>
              <w:spacing w:after="0"/>
              <w:rPr>
                <w:b/>
              </w:rPr>
            </w:pPr>
            <w:r w:rsidRPr="007A05AB">
              <w:rPr>
                <w:b/>
              </w:rPr>
              <w:t>Ministerstvo průmyslu a obchodu</w:t>
            </w:r>
          </w:p>
          <w:p w:rsidR="00026979" w:rsidRPr="007A05AB" w:rsidRDefault="00026979" w:rsidP="00A64822">
            <w:pPr>
              <w:spacing w:after="0"/>
              <w:rPr>
                <w:b/>
              </w:rPr>
            </w:pPr>
            <w:r w:rsidRPr="007A05AB">
              <w:rPr>
                <w:b/>
              </w:rPr>
              <w:t>Na Františku 32, 110 15 Praha 1</w:t>
            </w:r>
          </w:p>
          <w:p w:rsidR="00026979" w:rsidRPr="007A05AB" w:rsidRDefault="00026979" w:rsidP="00A64822">
            <w:pPr>
              <w:spacing w:after="0"/>
              <w:rPr>
                <w:b/>
              </w:rPr>
            </w:pPr>
            <w:r w:rsidRPr="007A05AB">
              <w:rPr>
                <w:b/>
              </w:rPr>
              <w:t>LICENČNÍ SPRÁVA – Dittrichova 21, 120 00 Praha 2</w:t>
            </w:r>
          </w:p>
          <w:p w:rsidR="00026979" w:rsidRPr="00B863DA" w:rsidRDefault="00026979" w:rsidP="00A64822">
            <w:pPr>
              <w:spacing w:after="0"/>
            </w:pPr>
            <w:r w:rsidRPr="007A05AB">
              <w:rPr>
                <w:b/>
              </w:rPr>
              <w:t>Telefon: 224 855</w:t>
            </w:r>
            <w:r w:rsidR="002659A2">
              <w:rPr>
                <w:b/>
              </w:rPr>
              <w:t> </w:t>
            </w:r>
            <w:r w:rsidRPr="007A05AB">
              <w:rPr>
                <w:b/>
              </w:rPr>
              <w:t>111</w:t>
            </w:r>
            <w:r w:rsidR="002659A2">
              <w:rPr>
                <w:b/>
              </w:rPr>
              <w:t>, d</w:t>
            </w:r>
            <w:r w:rsidRPr="007A05AB">
              <w:rPr>
                <w:b/>
              </w:rPr>
              <w:t>atová schránka: bxtaaw</w:t>
            </w:r>
          </w:p>
        </w:tc>
      </w:tr>
      <w:tr w:rsidR="007A05AB" w:rsidTr="00A64822">
        <w:trPr>
          <w:trHeight w:val="1639"/>
        </w:trPr>
        <w:tc>
          <w:tcPr>
            <w:tcW w:w="5239" w:type="dxa"/>
            <w:tcBorders>
              <w:bottom w:val="single" w:sz="4" w:space="0" w:color="auto"/>
            </w:tcBorders>
          </w:tcPr>
          <w:p w:rsidR="00B96EFF" w:rsidRDefault="00B96EFF" w:rsidP="00A64822">
            <w:pPr>
              <w:tabs>
                <w:tab w:val="left" w:pos="0"/>
              </w:tabs>
              <w:spacing w:after="0"/>
              <w:rPr>
                <w:b/>
              </w:rPr>
            </w:pPr>
            <w:r>
              <w:rPr>
                <w:b/>
              </w:rPr>
              <w:t>7. Příjemce:</w:t>
            </w:r>
          </w:p>
          <w:sdt>
            <w:sdtPr>
              <w:id w:val="597605434"/>
              <w:placeholder>
                <w:docPart w:val="A41E43F764E9466E80479835649116E5"/>
              </w:placeholder>
              <w:showingPlcHdr/>
            </w:sdtPr>
            <w:sdtEndPr/>
            <w:sdtContent>
              <w:p w:rsidR="00B96EFF" w:rsidRDefault="00B96EFF" w:rsidP="00A64822">
                <w:pPr>
                  <w:spacing w:after="0"/>
                </w:pPr>
                <w:r w:rsidRPr="00BE6D11">
                  <w:rPr>
                    <w:rStyle w:val="Zstupntext"/>
                  </w:rPr>
                  <w:t xml:space="preserve">Klikněte sem a zadejte </w:t>
                </w:r>
                <w:r>
                  <w:rPr>
                    <w:rStyle w:val="Zstupntext"/>
                  </w:rPr>
                  <w:t>název</w:t>
                </w:r>
              </w:p>
            </w:sdtContent>
          </w:sdt>
          <w:p w:rsidR="00B96EFF" w:rsidRDefault="00C35594" w:rsidP="00A64822">
            <w:pPr>
              <w:spacing w:after="0"/>
            </w:pPr>
            <w:sdt>
              <w:sdtPr>
                <w:id w:val="1616171283"/>
                <w:placeholder>
                  <w:docPart w:val="5A90C8F7A55A4DFFB33210B0B3FBA108"/>
                </w:placeholder>
                <w:showingPlcHdr/>
              </w:sdtPr>
              <w:sdtEndPr/>
              <w:sdtContent>
                <w:r w:rsidR="00B96EFF" w:rsidRPr="004815F8">
                  <w:rPr>
                    <w:color w:val="808080"/>
                  </w:rPr>
                  <w:t xml:space="preserve">Klikněte sem a zadejte </w:t>
                </w:r>
                <w:r w:rsidR="00B96EFF">
                  <w:rPr>
                    <w:color w:val="808080"/>
                  </w:rPr>
                  <w:t>ulici a číslo sídla</w:t>
                </w:r>
              </w:sdtContent>
            </w:sdt>
          </w:p>
          <w:p w:rsidR="00B96EFF" w:rsidRDefault="00C35594" w:rsidP="00A64822">
            <w:pPr>
              <w:spacing w:after="0"/>
            </w:pPr>
            <w:sdt>
              <w:sdtPr>
                <w:id w:val="788630262"/>
                <w:placeholder>
                  <w:docPart w:val="4DD11925AA534243B68360CA4F1D0A2F"/>
                </w:placeholder>
                <w:showingPlcHdr/>
              </w:sdtPr>
              <w:sdtEndPr/>
              <w:sdtContent>
                <w:r w:rsidR="00B96EFF" w:rsidRPr="00BE6D11">
                  <w:rPr>
                    <w:rStyle w:val="Zstupntext"/>
                  </w:rPr>
                  <w:t xml:space="preserve">Klikněte sem a zadejte </w:t>
                </w:r>
                <w:r w:rsidR="00B96EFF" w:rsidRPr="00251D86">
                  <w:rPr>
                    <w:rStyle w:val="Zstupntext"/>
                  </w:rPr>
                  <w:t>PSČ a město sídla</w:t>
                </w:r>
              </w:sdtContent>
            </w:sdt>
          </w:p>
          <w:p w:rsidR="007A05AB" w:rsidRPr="00B863DA" w:rsidRDefault="00C35594" w:rsidP="00A64822">
            <w:pPr>
              <w:spacing w:after="0"/>
              <w:rPr>
                <w:b/>
              </w:rPr>
            </w:pPr>
            <w:sdt>
              <w:sdtPr>
                <w:id w:val="1633133042"/>
                <w:placeholder>
                  <w:docPart w:val="209AFB5925DC4C23A26C7BC698EDE396"/>
                </w:placeholder>
                <w:showingPlcHdr/>
              </w:sdtPr>
              <w:sdtEndPr/>
              <w:sdtContent>
                <w:r w:rsidR="00B96EFF" w:rsidRPr="004815F8">
                  <w:rPr>
                    <w:color w:val="808080"/>
                  </w:rPr>
                  <w:t>Klikněte sem a zadejte</w:t>
                </w:r>
                <w:r w:rsidR="00B96EFF">
                  <w:rPr>
                    <w:color w:val="808080"/>
                  </w:rPr>
                  <w:t xml:space="preserve"> stát příjemce</w:t>
                </w:r>
              </w:sdtContent>
            </w:sdt>
          </w:p>
        </w:tc>
        <w:tc>
          <w:tcPr>
            <w:tcW w:w="5388" w:type="dxa"/>
            <w:gridSpan w:val="2"/>
            <w:tcBorders>
              <w:bottom w:val="single" w:sz="4" w:space="0" w:color="auto"/>
            </w:tcBorders>
          </w:tcPr>
          <w:p w:rsidR="007A05AB" w:rsidRDefault="00B96EFF" w:rsidP="00A64822">
            <w:pPr>
              <w:spacing w:after="0"/>
              <w:rPr>
                <w:b/>
              </w:rPr>
            </w:pPr>
            <w:r>
              <w:rPr>
                <w:b/>
              </w:rPr>
              <w:t xml:space="preserve">8. Členský stát, </w:t>
            </w:r>
            <w:r w:rsidRPr="00B96EFF">
              <w:rPr>
                <w:b/>
              </w:rPr>
              <w:t>v němž má</w:t>
            </w:r>
            <w:r>
              <w:rPr>
                <w:b/>
              </w:rPr>
              <w:t xml:space="preserve"> </w:t>
            </w:r>
            <w:r w:rsidRPr="00B96EFF">
              <w:rPr>
                <w:b/>
              </w:rPr>
              <w:t>zprostředkovatel/</w:t>
            </w:r>
            <w:r>
              <w:rPr>
                <w:b/>
              </w:rPr>
              <w:t xml:space="preserve"> </w:t>
            </w:r>
            <w:r w:rsidRPr="00B96EFF">
              <w:rPr>
                <w:b/>
              </w:rPr>
              <w:t>poskytovatel</w:t>
            </w:r>
            <w:r>
              <w:rPr>
                <w:b/>
              </w:rPr>
              <w:t xml:space="preserve"> </w:t>
            </w:r>
            <w:r w:rsidRPr="00B96EFF">
              <w:rPr>
                <w:b/>
              </w:rPr>
              <w:t>technické pomoci bydliště nebo je</w:t>
            </w:r>
            <w:r>
              <w:rPr>
                <w:b/>
              </w:rPr>
              <w:t xml:space="preserve"> usazen: </w:t>
            </w:r>
            <w:sdt>
              <w:sdtPr>
                <w:id w:val="609171673"/>
                <w:placeholder>
                  <w:docPart w:val="694F30F3B68145B7817A384A40F33AEA"/>
                </w:placeholder>
                <w:showingPlcHdr/>
              </w:sdtPr>
              <w:sdtEndPr/>
              <w:sdtContent>
                <w:r w:rsidR="007A05AB" w:rsidRPr="00BE6D11">
                  <w:rPr>
                    <w:rStyle w:val="Zstupntext"/>
                  </w:rPr>
                  <w:t>Klikněte sem a zadejte</w:t>
                </w:r>
                <w:r w:rsidR="007A05AB">
                  <w:rPr>
                    <w:rStyle w:val="Zstupntext"/>
                  </w:rPr>
                  <w:t xml:space="preserve"> zemi odeslání</w:t>
                </w:r>
              </w:sdtContent>
            </w:sdt>
          </w:p>
          <w:p w:rsidR="007A05AB" w:rsidRDefault="007A05AB" w:rsidP="00A64822">
            <w:pPr>
              <w:spacing w:after="0"/>
              <w:rPr>
                <w:b/>
              </w:rPr>
            </w:pPr>
            <w:r>
              <w:rPr>
                <w:b/>
              </w:rPr>
              <w:t xml:space="preserve">Kód: </w:t>
            </w:r>
          </w:p>
          <w:p w:rsidR="007A05AB" w:rsidRDefault="00C35594" w:rsidP="00A64822">
            <w:pPr>
              <w:spacing w:after="0"/>
              <w:rPr>
                <w:b/>
              </w:rPr>
            </w:pPr>
            <w:sdt>
              <w:sdtPr>
                <w:id w:val="1728411160"/>
                <w:placeholder>
                  <w:docPart w:val="170D115303604CB88B623D7864EC3519"/>
                </w:placeholder>
                <w:showingPlcHdr/>
              </w:sdtPr>
              <w:sdtEndPr/>
              <w:sdtContent>
                <w:r w:rsidR="007A05AB" w:rsidRPr="00BE6D11">
                  <w:rPr>
                    <w:rStyle w:val="Zstupntext"/>
                  </w:rPr>
                  <w:t>Klikněte sem a zadejte</w:t>
                </w:r>
                <w:r w:rsidR="007A05AB">
                  <w:rPr>
                    <w:rStyle w:val="Zstupntext"/>
                  </w:rPr>
                  <w:t xml:space="preserve"> kód země odeslání</w:t>
                </w:r>
              </w:sdtContent>
            </w:sdt>
          </w:p>
        </w:tc>
      </w:tr>
      <w:tr w:rsidR="00B96EFF" w:rsidTr="00A64822">
        <w:trPr>
          <w:trHeight w:val="1309"/>
        </w:trPr>
        <w:tc>
          <w:tcPr>
            <w:tcW w:w="5239" w:type="dxa"/>
          </w:tcPr>
          <w:p w:rsidR="00B96EFF" w:rsidRDefault="00B96EFF" w:rsidP="00A64822">
            <w:pPr>
              <w:tabs>
                <w:tab w:val="left" w:pos="0"/>
              </w:tabs>
              <w:spacing w:after="0"/>
              <w:rPr>
                <w:b/>
              </w:rPr>
            </w:pPr>
            <w:r>
              <w:rPr>
                <w:b/>
              </w:rPr>
              <w:t xml:space="preserve">10. Konečný </w:t>
            </w:r>
            <w:r w:rsidRPr="007A05AB">
              <w:rPr>
                <w:b/>
              </w:rPr>
              <w:t>uživatel (je-li jiný</w:t>
            </w:r>
            <w:r>
              <w:rPr>
                <w:b/>
              </w:rPr>
              <w:t xml:space="preserve"> </w:t>
            </w:r>
            <w:r w:rsidRPr="007A05AB">
              <w:rPr>
                <w:b/>
              </w:rPr>
              <w:t>než příjemce)</w:t>
            </w:r>
            <w:r>
              <w:rPr>
                <w:b/>
              </w:rPr>
              <w:t>:</w:t>
            </w:r>
          </w:p>
          <w:sdt>
            <w:sdtPr>
              <w:id w:val="-359970096"/>
              <w:placeholder>
                <w:docPart w:val="88F4BF2CDFB64D75BDE984F5E5D8EDA5"/>
              </w:placeholder>
              <w:showingPlcHdr/>
            </w:sdtPr>
            <w:sdtEndPr/>
            <w:sdtContent>
              <w:p w:rsidR="00B96EFF" w:rsidRDefault="00B96EFF" w:rsidP="00A64822">
                <w:pPr>
                  <w:spacing w:after="0"/>
                </w:pPr>
                <w:r w:rsidRPr="00BE6D11">
                  <w:rPr>
                    <w:rStyle w:val="Zstupntext"/>
                  </w:rPr>
                  <w:t xml:space="preserve">Klikněte sem a zadejte </w:t>
                </w:r>
                <w:r>
                  <w:rPr>
                    <w:rStyle w:val="Zstupntext"/>
                  </w:rPr>
                  <w:t>název</w:t>
                </w:r>
              </w:p>
            </w:sdtContent>
          </w:sdt>
          <w:p w:rsidR="00B96EFF" w:rsidRDefault="00C35594" w:rsidP="00A64822">
            <w:pPr>
              <w:spacing w:after="0"/>
            </w:pPr>
            <w:sdt>
              <w:sdtPr>
                <w:id w:val="1761325841"/>
                <w:placeholder>
                  <w:docPart w:val="E1E05F05DA114FE2A732DF1B36D143BB"/>
                </w:placeholder>
                <w:showingPlcHdr/>
              </w:sdtPr>
              <w:sdtEndPr/>
              <w:sdtContent>
                <w:r w:rsidR="00B96EFF" w:rsidRPr="004815F8">
                  <w:rPr>
                    <w:color w:val="808080"/>
                  </w:rPr>
                  <w:t xml:space="preserve">Klikněte sem a zadejte </w:t>
                </w:r>
                <w:r w:rsidR="00B96EFF">
                  <w:rPr>
                    <w:color w:val="808080"/>
                  </w:rPr>
                  <w:t>ulici a číslo sídla</w:t>
                </w:r>
              </w:sdtContent>
            </w:sdt>
          </w:p>
          <w:p w:rsidR="00B96EFF" w:rsidRDefault="00C35594" w:rsidP="00A64822">
            <w:pPr>
              <w:spacing w:after="0"/>
            </w:pPr>
            <w:sdt>
              <w:sdtPr>
                <w:id w:val="-453171062"/>
                <w:placeholder>
                  <w:docPart w:val="615C8F07A27C4BD7A5C7C6FD14B2D92C"/>
                </w:placeholder>
                <w:showingPlcHdr/>
              </w:sdtPr>
              <w:sdtEndPr/>
              <w:sdtContent>
                <w:r w:rsidR="00B96EFF" w:rsidRPr="00BE6D11">
                  <w:rPr>
                    <w:rStyle w:val="Zstupntext"/>
                  </w:rPr>
                  <w:t xml:space="preserve">Klikněte sem a zadejte </w:t>
                </w:r>
                <w:r w:rsidR="00B96EFF" w:rsidRPr="00251D86">
                  <w:rPr>
                    <w:rStyle w:val="Zstupntext"/>
                  </w:rPr>
                  <w:t>PSČ a město sídla</w:t>
                </w:r>
              </w:sdtContent>
            </w:sdt>
          </w:p>
          <w:p w:rsidR="00B96EFF" w:rsidRPr="00B863DA" w:rsidRDefault="00C35594" w:rsidP="00A64822">
            <w:pPr>
              <w:spacing w:after="0"/>
              <w:rPr>
                <w:b/>
              </w:rPr>
            </w:pPr>
            <w:sdt>
              <w:sdtPr>
                <w:id w:val="-1737998709"/>
                <w:placeholder>
                  <w:docPart w:val="876172CEEB3646A8A237387AEEDAE9B7"/>
                </w:placeholder>
                <w:showingPlcHdr/>
              </w:sdtPr>
              <w:sdtEndPr/>
              <w:sdtContent>
                <w:r w:rsidR="00B96EFF" w:rsidRPr="004815F8">
                  <w:rPr>
                    <w:color w:val="808080"/>
                  </w:rPr>
                  <w:t>Klikněte sem a zadejte</w:t>
                </w:r>
                <w:r w:rsidR="00B96EFF">
                  <w:rPr>
                    <w:color w:val="808080"/>
                  </w:rPr>
                  <w:t xml:space="preserve"> stát</w:t>
                </w:r>
              </w:sdtContent>
            </w:sdt>
          </w:p>
        </w:tc>
        <w:tc>
          <w:tcPr>
            <w:tcW w:w="5388" w:type="dxa"/>
            <w:gridSpan w:val="2"/>
          </w:tcPr>
          <w:p w:rsidR="00B96EFF" w:rsidRDefault="00B96EFF" w:rsidP="00A64822">
            <w:pPr>
              <w:spacing w:after="0"/>
              <w:rPr>
                <w:b/>
              </w:rPr>
            </w:pPr>
            <w:r>
              <w:rPr>
                <w:b/>
              </w:rPr>
              <w:t>11. Země určení:</w:t>
            </w:r>
          </w:p>
          <w:p w:rsidR="00B96EFF" w:rsidRDefault="00C35594" w:rsidP="00A64822">
            <w:pPr>
              <w:spacing w:after="0"/>
            </w:pPr>
            <w:sdt>
              <w:sdtPr>
                <w:id w:val="-1205245538"/>
                <w:placeholder>
                  <w:docPart w:val="D8FD0743C52E4F70A844C78E1EDB541B"/>
                </w:placeholder>
                <w:showingPlcHdr/>
              </w:sdtPr>
              <w:sdtEndPr/>
              <w:sdtContent>
                <w:r w:rsidR="00B96EFF" w:rsidRPr="00BE6D11">
                  <w:rPr>
                    <w:rStyle w:val="Zstupntext"/>
                  </w:rPr>
                  <w:t>Klikněte sem a zadejte</w:t>
                </w:r>
                <w:r w:rsidR="00B96EFF">
                  <w:rPr>
                    <w:rStyle w:val="Zstupntext"/>
                  </w:rPr>
                  <w:t xml:space="preserve"> zemi </w:t>
                </w:r>
              </w:sdtContent>
            </w:sdt>
          </w:p>
          <w:p w:rsidR="00B96EFF" w:rsidRDefault="00B96EFF" w:rsidP="00A64822">
            <w:pPr>
              <w:spacing w:after="0"/>
              <w:rPr>
                <w:b/>
              </w:rPr>
            </w:pPr>
            <w:r>
              <w:rPr>
                <w:b/>
              </w:rPr>
              <w:t xml:space="preserve">Kód: </w:t>
            </w:r>
            <w:sdt>
              <w:sdtPr>
                <w:id w:val="1035625622"/>
                <w:placeholder>
                  <w:docPart w:val="A5B1AD37C860445195D3912E068AF11D"/>
                </w:placeholder>
                <w:showingPlcHdr/>
              </w:sdtPr>
              <w:sdtEndPr/>
              <w:sdtContent>
                <w:r w:rsidRPr="00BE6D11">
                  <w:rPr>
                    <w:rStyle w:val="Zstupntext"/>
                  </w:rPr>
                  <w:t>Klikněte sem a zadejte</w:t>
                </w:r>
                <w:r>
                  <w:rPr>
                    <w:rStyle w:val="Zstupntext"/>
                  </w:rPr>
                  <w:t xml:space="preserve"> kód země </w:t>
                </w:r>
              </w:sdtContent>
            </w:sdt>
          </w:p>
        </w:tc>
      </w:tr>
      <w:tr w:rsidR="007A05AB" w:rsidTr="00A64822">
        <w:trPr>
          <w:trHeight w:val="495"/>
        </w:trPr>
        <w:tc>
          <w:tcPr>
            <w:tcW w:w="5239" w:type="dxa"/>
            <w:tcBorders>
              <w:bottom w:val="single" w:sz="4" w:space="0" w:color="auto"/>
            </w:tcBorders>
          </w:tcPr>
          <w:p w:rsidR="007A05AB" w:rsidRDefault="00BB75B7" w:rsidP="00A64822">
            <w:pPr>
              <w:spacing w:after="0"/>
              <w:rPr>
                <w:b/>
              </w:rPr>
            </w:pPr>
            <w:r>
              <w:rPr>
                <w:b/>
              </w:rPr>
              <w:t>Potvrzení, že konečný uživatel je nevojenský:</w:t>
            </w:r>
          </w:p>
          <w:p w:rsidR="00BB75B7" w:rsidRDefault="00C35594" w:rsidP="00A64822">
            <w:pPr>
              <w:spacing w:after="0"/>
              <w:rPr>
                <w:b/>
              </w:rPr>
            </w:pPr>
            <w:sdt>
              <w:sdtPr>
                <w:rPr>
                  <w:b/>
                </w:rPr>
                <w:id w:val="-2079117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5B7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BB75B7">
              <w:rPr>
                <w:b/>
              </w:rPr>
              <w:t xml:space="preserve"> Ano</w:t>
            </w:r>
          </w:p>
          <w:p w:rsidR="00BB75B7" w:rsidRDefault="00C35594" w:rsidP="00A64822">
            <w:pPr>
              <w:spacing w:after="0"/>
              <w:rPr>
                <w:b/>
              </w:rPr>
            </w:pPr>
            <w:sdt>
              <w:sdtPr>
                <w:rPr>
                  <w:b/>
                </w:rPr>
                <w:id w:val="-92449506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5B7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BB75B7">
              <w:rPr>
                <w:b/>
              </w:rPr>
              <w:t xml:space="preserve"> Ne</w:t>
            </w:r>
          </w:p>
        </w:tc>
        <w:tc>
          <w:tcPr>
            <w:tcW w:w="5388" w:type="dxa"/>
            <w:gridSpan w:val="2"/>
            <w:tcBorders>
              <w:bottom w:val="nil"/>
            </w:tcBorders>
          </w:tcPr>
          <w:p w:rsidR="007A05AB" w:rsidRDefault="007A05AB" w:rsidP="00A64822">
            <w:pPr>
              <w:spacing w:after="0"/>
              <w:rPr>
                <w:b/>
              </w:rPr>
            </w:pPr>
            <w:r>
              <w:rPr>
                <w:b/>
              </w:rPr>
              <w:t xml:space="preserve">12.  </w:t>
            </w:r>
            <w:r w:rsidR="00B96EFF" w:rsidRPr="00B96EFF">
              <w:rPr>
                <w:b/>
              </w:rPr>
              <w:t>Zúčastněné třetí strany, např. agenti</w:t>
            </w:r>
            <w:r w:rsidR="00B96EFF">
              <w:rPr>
                <w:b/>
              </w:rPr>
              <w:t xml:space="preserve"> </w:t>
            </w:r>
            <w:r w:rsidR="00B96EFF" w:rsidRPr="00B96EFF">
              <w:rPr>
                <w:b/>
              </w:rPr>
              <w:t>(existují-li)</w:t>
            </w:r>
            <w:r w:rsidR="00B96EFF">
              <w:rPr>
                <w:b/>
              </w:rPr>
              <w:t>:</w:t>
            </w:r>
          </w:p>
          <w:p w:rsidR="007A05AB" w:rsidRDefault="00C35594" w:rsidP="00A64822">
            <w:pPr>
              <w:spacing w:after="0"/>
            </w:pPr>
            <w:sdt>
              <w:sdtPr>
                <w:id w:val="1110326260"/>
                <w:placeholder>
                  <w:docPart w:val="2F0C6B8817FB4367BBB3430777BBF569"/>
                </w:placeholder>
                <w:showingPlcHdr/>
              </w:sdtPr>
              <w:sdtEndPr/>
              <w:sdtContent>
                <w:r w:rsidR="007A05AB" w:rsidRPr="00BE6D11">
                  <w:rPr>
                    <w:rStyle w:val="Zstupntext"/>
                  </w:rPr>
                  <w:t>Klikněte sem a zadejte</w:t>
                </w:r>
                <w:r w:rsidR="007A05AB">
                  <w:rPr>
                    <w:rStyle w:val="Zstupntext"/>
                  </w:rPr>
                  <w:t xml:space="preserve"> zemi </w:t>
                </w:r>
              </w:sdtContent>
            </w:sdt>
          </w:p>
          <w:p w:rsidR="007A05AB" w:rsidRDefault="007A05AB" w:rsidP="00A64822">
            <w:pPr>
              <w:spacing w:after="0"/>
              <w:rPr>
                <w:b/>
              </w:rPr>
            </w:pPr>
            <w:r>
              <w:rPr>
                <w:b/>
              </w:rPr>
              <w:t xml:space="preserve">Kód: </w:t>
            </w:r>
            <w:sdt>
              <w:sdtPr>
                <w:id w:val="1477648937"/>
                <w:placeholder>
                  <w:docPart w:val="981459C5508D46CFB759CFC86D8509A6"/>
                </w:placeholder>
                <w:showingPlcHdr/>
              </w:sdtPr>
              <w:sdtEndPr/>
              <w:sdtContent>
                <w:r w:rsidRPr="00BE6D11">
                  <w:rPr>
                    <w:rStyle w:val="Zstupntext"/>
                  </w:rPr>
                  <w:t>Klikněte sem a zadejte</w:t>
                </w:r>
                <w:r>
                  <w:rPr>
                    <w:rStyle w:val="Zstupntext"/>
                  </w:rPr>
                  <w:t xml:space="preserve"> kód země </w:t>
                </w:r>
              </w:sdtContent>
            </w:sdt>
          </w:p>
        </w:tc>
      </w:tr>
      <w:tr w:rsidR="00A64822" w:rsidTr="00A64822">
        <w:trPr>
          <w:trHeight w:val="1319"/>
        </w:trPr>
        <w:tc>
          <w:tcPr>
            <w:tcW w:w="5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822" w:rsidRPr="00816498" w:rsidRDefault="00A64822" w:rsidP="00A64822">
            <w:pPr>
              <w:spacing w:after="0"/>
              <w:rPr>
                <w:b/>
              </w:rPr>
            </w:pPr>
            <w:r>
              <w:rPr>
                <w:b/>
              </w:rPr>
              <w:t>13.</w:t>
            </w:r>
            <w:r w:rsidRPr="00816498">
              <w:rPr>
                <w:b/>
              </w:rPr>
              <w:t xml:space="preserve"> Popis zboží:</w:t>
            </w:r>
          </w:p>
          <w:p w:rsidR="00A64822" w:rsidRDefault="00C35594" w:rsidP="00A64822">
            <w:pPr>
              <w:spacing w:after="0"/>
            </w:pPr>
            <w:sdt>
              <w:sdtPr>
                <w:id w:val="108946714"/>
                <w:placeholder>
                  <w:docPart w:val="4976B1CD406940A3AF33833E08119118"/>
                </w:placeholder>
                <w:showingPlcHdr/>
              </w:sdtPr>
              <w:sdtEndPr/>
              <w:sdtContent>
                <w:r w:rsidR="00A64822" w:rsidRPr="00BE6D11">
                  <w:rPr>
                    <w:rStyle w:val="Zstupntext"/>
                  </w:rPr>
                  <w:t xml:space="preserve">Klikněte sem a zadejte </w:t>
                </w:r>
                <w:r w:rsidR="00A64822">
                  <w:rPr>
                    <w:rStyle w:val="Zstupntext"/>
                  </w:rPr>
                  <w:t>s</w:t>
                </w:r>
                <w:r w:rsidR="00A64822" w:rsidRPr="00816498">
                  <w:rPr>
                    <w:rStyle w:val="Zstupntext"/>
                  </w:rPr>
                  <w:t>rozumitelný popis zboží dostatečně přesný na to, aby bylo možné zboží identifikovat.</w:t>
                </w:r>
              </w:sdtContent>
            </w:sdt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822" w:rsidRPr="00373F0C" w:rsidRDefault="00A64822" w:rsidP="00A64822">
            <w:pPr>
              <w:spacing w:after="0"/>
            </w:pPr>
            <w:r>
              <w:rPr>
                <w:b/>
              </w:rPr>
              <w:t xml:space="preserve">14. </w:t>
            </w:r>
            <w:r w:rsidRPr="002B0514">
              <w:rPr>
                <w:b/>
              </w:rPr>
              <w:t xml:space="preserve">Kód </w:t>
            </w:r>
            <w:r>
              <w:rPr>
                <w:b/>
              </w:rPr>
              <w:t>harmonizovaného systému nebo kód KN</w:t>
            </w:r>
            <w:r w:rsidRPr="002B0514">
              <w:rPr>
                <w:b/>
              </w:rPr>
              <w:t>:</w:t>
            </w:r>
          </w:p>
          <w:sdt>
            <w:sdtPr>
              <w:id w:val="162972494"/>
              <w:placeholder>
                <w:docPart w:val="49A50B9FDBDF4B9FB100A8D5CC1C7CBF"/>
              </w:placeholder>
              <w:showingPlcHdr/>
            </w:sdtPr>
            <w:sdtEndPr/>
            <w:sdtContent>
              <w:p w:rsidR="00A64822" w:rsidRDefault="00A64822" w:rsidP="00A64822">
                <w:pPr>
                  <w:spacing w:after="0"/>
                </w:pPr>
                <w:r w:rsidRPr="00BE6D11">
                  <w:rPr>
                    <w:rStyle w:val="Zstupntext"/>
                  </w:rPr>
                  <w:t xml:space="preserve">Klikněte sem a zadejte </w:t>
                </w:r>
                <w:r>
                  <w:rPr>
                    <w:rStyle w:val="Zstupntext"/>
                  </w:rPr>
                  <w:t>celní kód</w:t>
                </w:r>
              </w:p>
            </w:sdtContent>
          </w:sdt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822" w:rsidRDefault="00A64822" w:rsidP="00A64822">
            <w:pPr>
              <w:spacing w:after="0"/>
            </w:pPr>
            <w:r w:rsidRPr="00F730FC">
              <w:rPr>
                <w:b/>
              </w:rPr>
              <w:t>1</w:t>
            </w:r>
            <w:r>
              <w:rPr>
                <w:b/>
              </w:rPr>
              <w:t>5</w:t>
            </w:r>
            <w:r w:rsidRPr="00F730FC">
              <w:rPr>
                <w:b/>
              </w:rPr>
              <w:t xml:space="preserve">. </w:t>
            </w:r>
            <w:r>
              <w:rPr>
                <w:b/>
              </w:rPr>
              <w:t>Číslo</w:t>
            </w:r>
            <w:r w:rsidRPr="00F730FC">
              <w:rPr>
                <w:b/>
              </w:rPr>
              <w:t xml:space="preserve"> podle kontrolního seznamu (pokud jde o zboží z přílohy VII):</w:t>
            </w:r>
            <w:r>
              <w:rPr>
                <w:b/>
              </w:rPr>
              <w:t xml:space="preserve"> </w:t>
            </w:r>
            <w:sdt>
              <w:sdtPr>
                <w:id w:val="2084173762"/>
                <w:placeholder>
                  <w:docPart w:val="7F49ADBEF1434AFF98FAE1A5C90C8C58"/>
                </w:placeholder>
                <w:showingPlcHdr/>
              </w:sdtPr>
              <w:sdtEndPr/>
              <w:sdtContent>
                <w:r w:rsidRPr="00BE6D11">
                  <w:rPr>
                    <w:rStyle w:val="Zstupntext"/>
                  </w:rPr>
                  <w:t xml:space="preserve">Klikněte sem a zadejte </w:t>
                </w:r>
                <w:r>
                  <w:rPr>
                    <w:rStyle w:val="Zstupntext"/>
                  </w:rPr>
                  <w:t>číslo z přílohy</w:t>
                </w:r>
              </w:sdtContent>
            </w:sdt>
          </w:p>
        </w:tc>
      </w:tr>
      <w:tr w:rsidR="00F730FC" w:rsidTr="00A64822">
        <w:trPr>
          <w:trHeight w:val="1117"/>
        </w:trPr>
        <w:tc>
          <w:tcPr>
            <w:tcW w:w="5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FC" w:rsidRPr="00816498" w:rsidRDefault="00F730FC" w:rsidP="00A64822">
            <w:pPr>
              <w:spacing w:after="0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FC" w:rsidRPr="00F730FC" w:rsidRDefault="00F730FC" w:rsidP="00A64822">
            <w:pPr>
              <w:spacing w:after="0"/>
              <w:rPr>
                <w:b/>
              </w:rPr>
            </w:pPr>
            <w:r w:rsidRPr="00F730FC">
              <w:rPr>
                <w:b/>
              </w:rPr>
              <w:t>1</w:t>
            </w:r>
            <w:r w:rsidR="00A64822">
              <w:rPr>
                <w:b/>
              </w:rPr>
              <w:t>6</w:t>
            </w:r>
            <w:r w:rsidRPr="00F730FC">
              <w:rPr>
                <w:b/>
              </w:rPr>
              <w:t>. Měna a hodnota:</w:t>
            </w:r>
          </w:p>
          <w:p w:rsidR="00F730FC" w:rsidRPr="00F730FC" w:rsidRDefault="00F730FC" w:rsidP="00A64822">
            <w:pPr>
              <w:spacing w:after="0"/>
              <w:rPr>
                <w:b/>
              </w:rPr>
            </w:pPr>
            <w:r>
              <w:t xml:space="preserve"> </w:t>
            </w:r>
            <w:r w:rsidRPr="00F730FC">
              <w:t>EURO</w:t>
            </w:r>
            <w:r w:rsidRPr="00F730FC">
              <w:rPr>
                <w:b/>
              </w:rPr>
              <w:t xml:space="preserve">  </w:t>
            </w:r>
            <w:sdt>
              <w:sdtPr>
                <w:rPr>
                  <w:b/>
                </w:rPr>
                <w:id w:val="-1480907285"/>
                <w:placeholder>
                  <w:docPart w:val="B2E9168D966C49C3BA413D3161B23B8C"/>
                </w:placeholder>
                <w:showingPlcHdr/>
              </w:sdtPr>
              <w:sdtEndPr/>
              <w:sdtContent>
                <w:r w:rsidRPr="00BE6D11">
                  <w:rPr>
                    <w:rStyle w:val="Zstupntext"/>
                  </w:rPr>
                  <w:t>Klikněte sem a zadejte</w:t>
                </w:r>
                <w:r>
                  <w:rPr>
                    <w:rStyle w:val="Zstupntext"/>
                  </w:rPr>
                  <w:t xml:space="preserve"> hodnotu v eurech </w:t>
                </w:r>
              </w:sdtContent>
            </w:sdt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FC" w:rsidRPr="00816498" w:rsidRDefault="00F730FC" w:rsidP="00A64822">
            <w:pPr>
              <w:spacing w:after="0"/>
              <w:rPr>
                <w:b/>
              </w:rPr>
            </w:pPr>
            <w:r>
              <w:rPr>
                <w:b/>
              </w:rPr>
              <w:t>1</w:t>
            </w:r>
            <w:r w:rsidR="00A64822">
              <w:rPr>
                <w:b/>
              </w:rPr>
              <w:t>7</w:t>
            </w:r>
            <w:r>
              <w:rPr>
                <w:b/>
              </w:rPr>
              <w:t xml:space="preserve">. </w:t>
            </w:r>
            <w:r w:rsidRPr="00816498">
              <w:rPr>
                <w:b/>
              </w:rPr>
              <w:t>Množství</w:t>
            </w:r>
            <w:r>
              <w:rPr>
                <w:b/>
              </w:rPr>
              <w:t xml:space="preserve"> zboží</w:t>
            </w:r>
            <w:r w:rsidRPr="00816498">
              <w:rPr>
                <w:b/>
              </w:rPr>
              <w:t>:</w:t>
            </w:r>
          </w:p>
          <w:p w:rsidR="00F730FC" w:rsidRDefault="00C35594" w:rsidP="00A64822">
            <w:pPr>
              <w:spacing w:after="0"/>
            </w:pPr>
            <w:sdt>
              <w:sdtPr>
                <w:id w:val="-1620751769"/>
                <w:placeholder>
                  <w:docPart w:val="FA7C7E95A09240238F49657DD5E8C5DE"/>
                </w:placeholder>
                <w:showingPlcHdr/>
              </w:sdtPr>
              <w:sdtEndPr/>
              <w:sdtContent>
                <w:r w:rsidR="00F730FC" w:rsidRPr="00BE6D11">
                  <w:rPr>
                    <w:rStyle w:val="Zstupntext"/>
                  </w:rPr>
                  <w:t>Klikněte sem a zadejte</w:t>
                </w:r>
                <w:r w:rsidR="00F730FC">
                  <w:rPr>
                    <w:rStyle w:val="Zstupntext"/>
                  </w:rPr>
                  <w:t xml:space="preserve"> množstrví</w:t>
                </w:r>
              </w:sdtContent>
            </w:sdt>
          </w:p>
        </w:tc>
      </w:tr>
      <w:tr w:rsidR="00A64822" w:rsidTr="00A64822">
        <w:trPr>
          <w:trHeight w:val="419"/>
        </w:trPr>
        <w:tc>
          <w:tcPr>
            <w:tcW w:w="10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22" w:rsidRDefault="00A64822" w:rsidP="00A64822">
            <w:pPr>
              <w:spacing w:after="0"/>
            </w:pPr>
            <w:r w:rsidRPr="00CB6A5F">
              <w:rPr>
                <w:b/>
              </w:rPr>
              <w:t>1</w:t>
            </w:r>
            <w:r>
              <w:rPr>
                <w:b/>
              </w:rPr>
              <w:t>8</w:t>
            </w:r>
            <w:r w:rsidRPr="00CB6A5F">
              <w:rPr>
                <w:b/>
              </w:rPr>
              <w:t>. Konečné použití: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819407763"/>
                <w:placeholder>
                  <w:docPart w:val="1E4B950EC4604E9387AA5F923B351400"/>
                </w:placeholder>
                <w:showingPlcHdr/>
              </w:sdtPr>
              <w:sdtEndPr/>
              <w:sdtContent>
                <w:r w:rsidRPr="00BE6D11">
                  <w:rPr>
                    <w:rStyle w:val="Zstupntext"/>
                  </w:rPr>
                  <w:t>Klikněte sem a zadejte</w:t>
                </w:r>
                <w:r>
                  <w:rPr>
                    <w:rStyle w:val="Zstupntext"/>
                  </w:rPr>
                  <w:t xml:space="preserve"> konečné použití </w:t>
                </w:r>
              </w:sdtContent>
            </w:sdt>
          </w:p>
        </w:tc>
      </w:tr>
      <w:tr w:rsidR="00A64822" w:rsidTr="00A64822">
        <w:trPr>
          <w:trHeight w:val="259"/>
        </w:trPr>
        <w:tc>
          <w:tcPr>
            <w:tcW w:w="10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22" w:rsidRDefault="00A64822" w:rsidP="00A64822">
            <w:pPr>
              <w:spacing w:after="0"/>
            </w:pPr>
            <w:r>
              <w:rPr>
                <w:b/>
              </w:rPr>
              <w:t xml:space="preserve">Potvrzení, že konečné užití je nevojenské: </w:t>
            </w:r>
            <w:sdt>
              <w:sdtPr>
                <w:rPr>
                  <w:b/>
                </w:rPr>
                <w:id w:val="-1247569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Ano  </w:t>
            </w:r>
            <w:sdt>
              <w:sdtPr>
                <w:rPr>
                  <w:b/>
                </w:rPr>
                <w:id w:val="-576977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Ne</w:t>
            </w:r>
          </w:p>
        </w:tc>
      </w:tr>
      <w:tr w:rsidR="00F730FC" w:rsidRPr="00816229" w:rsidTr="00A64822">
        <w:trPr>
          <w:trHeight w:val="555"/>
        </w:trPr>
        <w:tc>
          <w:tcPr>
            <w:tcW w:w="10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FC" w:rsidRPr="00001447" w:rsidRDefault="00A64822" w:rsidP="00A64822">
            <w:pPr>
              <w:tabs>
                <w:tab w:val="left" w:pos="6090"/>
              </w:tabs>
              <w:spacing w:after="0"/>
            </w:pPr>
            <w:r>
              <w:rPr>
                <w:b/>
              </w:rPr>
              <w:t>19. Doplňkové údaje</w:t>
            </w:r>
            <w:r w:rsidR="00F730FC">
              <w:rPr>
                <w:b/>
              </w:rPr>
              <w:t>:</w:t>
            </w:r>
            <w:r w:rsidRPr="00F730FC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765108480"/>
                <w:placeholder>
                  <w:docPart w:val="5B207699D4BD4A69BB4B36588C3B8BD6"/>
                </w:placeholder>
                <w:showingPlcHdr/>
              </w:sdtPr>
              <w:sdtEndPr/>
              <w:sdtContent>
                <w:r w:rsidRPr="00BE6D11">
                  <w:rPr>
                    <w:rStyle w:val="Zstupntext"/>
                  </w:rPr>
                  <w:t>Klikněte sem a zadejte</w:t>
                </w:r>
                <w:r>
                  <w:rPr>
                    <w:rStyle w:val="Zstupntext"/>
                  </w:rPr>
                  <w:t xml:space="preserve"> případné doplňující údaje </w:t>
                </w:r>
              </w:sdtContent>
            </w:sdt>
          </w:p>
        </w:tc>
      </w:tr>
      <w:tr w:rsidR="00F730FC" w:rsidRPr="00816229" w:rsidTr="00A64822">
        <w:trPr>
          <w:trHeight w:val="555"/>
        </w:trPr>
        <w:tc>
          <w:tcPr>
            <w:tcW w:w="10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FC" w:rsidRDefault="00F730FC" w:rsidP="00A64822">
            <w:pPr>
              <w:spacing w:after="0"/>
              <w:rPr>
                <w:b/>
              </w:rPr>
            </w:pPr>
            <w:r w:rsidRPr="00816229">
              <w:rPr>
                <w:b/>
              </w:rPr>
              <w:t>Oprávněná osoba k podání žádosti:</w:t>
            </w:r>
          </w:p>
          <w:sdt>
            <w:sdtPr>
              <w:id w:val="1308591321"/>
              <w:placeholder>
                <w:docPart w:val="4BC3FA34D5E147A6B662106072447383"/>
              </w:placeholder>
              <w:showingPlcHdr/>
            </w:sdtPr>
            <w:sdtEndPr/>
            <w:sdtContent>
              <w:p w:rsidR="00F730FC" w:rsidRDefault="00F730FC" w:rsidP="00A64822">
                <w:pPr>
                  <w:spacing w:after="0"/>
                </w:pPr>
                <w:r w:rsidRPr="00246172">
                  <w:rPr>
                    <w:rStyle w:val="Zstupntext"/>
                  </w:rPr>
                  <w:t>Klikněte sem a zadejte jméno a funkci oprávněné osoby</w:t>
                </w:r>
                <w:r>
                  <w:rPr>
                    <w:rStyle w:val="Zstupntext"/>
                  </w:rPr>
                  <w:t>.</w:t>
                </w:r>
                <w:r w:rsidRPr="00246172">
                  <w:rPr>
                    <w:rStyle w:val="Zstupntext"/>
                  </w:rPr>
                  <w:t xml:space="preserve">  </w:t>
                </w:r>
              </w:p>
            </w:sdtContent>
          </w:sdt>
          <w:p w:rsidR="00F730FC" w:rsidRDefault="00F730FC" w:rsidP="00A64822">
            <w:pPr>
              <w:spacing w:after="0"/>
              <w:rPr>
                <w:color w:val="808080"/>
              </w:rPr>
            </w:pPr>
            <w:r w:rsidRPr="00816229">
              <w:rPr>
                <w:b/>
              </w:rPr>
              <w:t>Datum podání:</w:t>
            </w:r>
            <w:r w:rsidR="00A64822">
              <w:rPr>
                <w:b/>
              </w:rPr>
              <w:t xml:space="preserve"> </w:t>
            </w:r>
            <w:r w:rsidRPr="00816229">
              <w:t xml:space="preserve"> </w:t>
            </w:r>
            <w:sdt>
              <w:sdtPr>
                <w:id w:val="-1655678046"/>
                <w:placeholder>
                  <w:docPart w:val="C3A1B5CFE658468D812836B5DC0A6EFD"/>
                </w:placeholder>
                <w:showingPlcHdr/>
                <w:date>
                  <w:dateFormat w:val="d.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Pr="00816229">
                  <w:rPr>
                    <w:color w:val="808080"/>
                  </w:rPr>
                  <w:t>Klikněte sem a zadejte datum.</w:t>
                </w:r>
              </w:sdtContent>
            </w:sdt>
          </w:p>
          <w:p w:rsidR="005F5937" w:rsidRDefault="00F730FC" w:rsidP="005F5937">
            <w:pPr>
              <w:spacing w:after="0"/>
              <w:rPr>
                <w:b/>
              </w:rPr>
            </w:pPr>
            <w:r>
              <w:rPr>
                <w:b/>
              </w:rPr>
              <w:t>Podpis o</w:t>
            </w:r>
            <w:r w:rsidRPr="00816229">
              <w:rPr>
                <w:b/>
              </w:rPr>
              <w:t>právněná osob</w:t>
            </w:r>
            <w:r>
              <w:rPr>
                <w:b/>
              </w:rPr>
              <w:t>y (pokud žádost není odeslána přes datovou schránku nebo podepsána el. podpisem):</w:t>
            </w:r>
          </w:p>
          <w:p w:rsidR="005F5937" w:rsidRDefault="005F5937" w:rsidP="005F5937">
            <w:pPr>
              <w:spacing w:after="0"/>
            </w:pPr>
          </w:p>
          <w:p w:rsidR="005F5937" w:rsidRPr="00A64822" w:rsidRDefault="005F5937" w:rsidP="005F5937">
            <w:pPr>
              <w:spacing w:after="0"/>
            </w:pPr>
          </w:p>
        </w:tc>
      </w:tr>
    </w:tbl>
    <w:p w:rsidR="005F5937" w:rsidRPr="00A64822" w:rsidRDefault="005F5937" w:rsidP="005F5937">
      <w:pPr>
        <w:spacing w:before="120" w:after="0"/>
        <w:rPr>
          <w:b/>
        </w:rPr>
      </w:pPr>
    </w:p>
    <w:sectPr w:rsidR="005F5937" w:rsidRPr="00A64822" w:rsidSect="00A64822">
      <w:footerReference w:type="default" r:id="rId7"/>
      <w:pgSz w:w="11906" w:h="16838"/>
      <w:pgMar w:top="851" w:right="567" w:bottom="284" w:left="1134" w:header="709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250D" w:rsidRDefault="00A7250D" w:rsidP="00677FE0">
      <w:pPr>
        <w:spacing w:after="0" w:line="240" w:lineRule="auto"/>
      </w:pPr>
      <w:r>
        <w:separator/>
      </w:r>
    </w:p>
  </w:endnote>
  <w:endnote w:type="continuationSeparator" w:id="0">
    <w:p w:rsidR="00A7250D" w:rsidRDefault="00A7250D" w:rsidP="00677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12825884"/>
      <w:docPartObj>
        <w:docPartGallery w:val="Page Numbers (Bottom of Page)"/>
        <w:docPartUnique/>
      </w:docPartObj>
    </w:sdtPr>
    <w:sdtEndPr/>
    <w:sdtContent>
      <w:p w:rsidR="00A64822" w:rsidRPr="00A64822" w:rsidRDefault="00A64822" w:rsidP="00A64822">
        <w:pPr>
          <w:spacing w:before="120" w:after="0"/>
          <w:ind w:left="-284"/>
          <w:rPr>
            <w:b/>
            <w:i/>
          </w:rPr>
        </w:pPr>
      </w:p>
      <w:p w:rsidR="00A7250D" w:rsidRDefault="00A64822" w:rsidP="00A64822">
        <w:pPr>
          <w:pStyle w:val="Zpat"/>
          <w:tabs>
            <w:tab w:val="left" w:pos="480"/>
            <w:tab w:val="left" w:pos="2295"/>
            <w:tab w:val="center" w:pos="5102"/>
          </w:tabs>
        </w:pPr>
        <w:r>
          <w:tab/>
        </w:r>
        <w:r>
          <w:tab/>
        </w:r>
        <w:r>
          <w:tab/>
        </w:r>
        <w:r w:rsidR="00A7250D">
          <w:fldChar w:fldCharType="begin"/>
        </w:r>
        <w:r w:rsidR="00A7250D">
          <w:instrText>PAGE   \* MERGEFORMAT</w:instrText>
        </w:r>
        <w:r w:rsidR="00A7250D">
          <w:fldChar w:fldCharType="separate"/>
        </w:r>
        <w:r w:rsidR="00A7250D">
          <w:rPr>
            <w:noProof/>
          </w:rPr>
          <w:t>1</w:t>
        </w:r>
        <w:r w:rsidR="00A7250D">
          <w:fldChar w:fldCharType="end"/>
        </w:r>
      </w:p>
    </w:sdtContent>
  </w:sdt>
  <w:p w:rsidR="00A7250D" w:rsidRDefault="00A7250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250D" w:rsidRDefault="00A7250D" w:rsidP="00677FE0">
      <w:pPr>
        <w:spacing w:after="0" w:line="240" w:lineRule="auto"/>
      </w:pPr>
      <w:r>
        <w:separator/>
      </w:r>
    </w:p>
  </w:footnote>
  <w:footnote w:type="continuationSeparator" w:id="0">
    <w:p w:rsidR="00A7250D" w:rsidRDefault="00A7250D" w:rsidP="00677F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8068BA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C0400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44E8B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EDE894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7EEA4E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8C23B5"/>
    <w:multiLevelType w:val="multilevel"/>
    <w:tmpl w:val="E8A48D7C"/>
    <w:numStyleLink w:val="VariantaA-sla"/>
  </w:abstractNum>
  <w:abstractNum w:abstractNumId="6" w15:restartNumberingAfterBreak="0">
    <w:nsid w:val="02E83A8B"/>
    <w:multiLevelType w:val="multilevel"/>
    <w:tmpl w:val="E8BAE50A"/>
    <w:numStyleLink w:val="VariantaA-odrky"/>
  </w:abstractNum>
  <w:abstractNum w:abstractNumId="7" w15:restartNumberingAfterBreak="0">
    <w:nsid w:val="0402680D"/>
    <w:multiLevelType w:val="multilevel"/>
    <w:tmpl w:val="E8BAE50A"/>
    <w:numStyleLink w:val="VariantaA-odrky"/>
  </w:abstractNum>
  <w:abstractNum w:abstractNumId="8" w15:restartNumberingAfterBreak="0">
    <w:nsid w:val="040D1B93"/>
    <w:multiLevelType w:val="multilevel"/>
    <w:tmpl w:val="E8A48D7C"/>
    <w:styleLink w:val="VariantaA-sla"/>
    <w:lvl w:ilvl="0">
      <w:start w:val="1"/>
      <w:numFmt w:val="decimal"/>
      <w:pStyle w:val="slovanseznam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tabs>
          <w:tab w:val="num" w:pos="1474"/>
        </w:tabs>
        <w:ind w:left="2268" w:hanging="794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323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6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4536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32"/>
        </w:tabs>
        <w:ind w:left="4706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6" w:hanging="1644"/>
      </w:pPr>
      <w:rPr>
        <w:rFonts w:hint="default"/>
      </w:rPr>
    </w:lvl>
  </w:abstractNum>
  <w:abstractNum w:abstractNumId="9" w15:restartNumberingAfterBreak="0">
    <w:nsid w:val="0479347F"/>
    <w:multiLevelType w:val="multilevel"/>
    <w:tmpl w:val="3320A8B2"/>
    <w:numStyleLink w:val="VariantaB-odrky"/>
  </w:abstractNum>
  <w:abstractNum w:abstractNumId="10" w15:restartNumberingAfterBreak="0">
    <w:nsid w:val="04D643EE"/>
    <w:multiLevelType w:val="multilevel"/>
    <w:tmpl w:val="E8A48D7C"/>
    <w:numStyleLink w:val="VariantaA-sla"/>
  </w:abstractNum>
  <w:abstractNum w:abstractNumId="11" w15:restartNumberingAfterBreak="0">
    <w:nsid w:val="0BDD4BBA"/>
    <w:multiLevelType w:val="multilevel"/>
    <w:tmpl w:val="E8BAE50A"/>
    <w:numStyleLink w:val="VariantaA-odrky"/>
  </w:abstractNum>
  <w:abstractNum w:abstractNumId="12" w15:restartNumberingAfterBreak="0">
    <w:nsid w:val="0D786F4D"/>
    <w:multiLevelType w:val="multilevel"/>
    <w:tmpl w:val="0A5A7CA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74"/>
        </w:tabs>
        <w:ind w:left="2211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75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9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3" w15:restartNumberingAfterBreak="0">
    <w:nsid w:val="130316F8"/>
    <w:multiLevelType w:val="multilevel"/>
    <w:tmpl w:val="3320A8B2"/>
    <w:numStyleLink w:val="VariantaB-odrky"/>
  </w:abstractNum>
  <w:abstractNum w:abstractNumId="14" w15:restartNumberingAfterBreak="0">
    <w:nsid w:val="13FB2F1F"/>
    <w:multiLevelType w:val="multilevel"/>
    <w:tmpl w:val="E8BAE50A"/>
    <w:numStyleLink w:val="VariantaA-odrky"/>
  </w:abstractNum>
  <w:abstractNum w:abstractNumId="15" w15:restartNumberingAfterBreak="0">
    <w:nsid w:val="15587B24"/>
    <w:multiLevelType w:val="multilevel"/>
    <w:tmpl w:val="E8BAE50A"/>
    <w:numStyleLink w:val="VariantaA-odrky"/>
  </w:abstractNum>
  <w:abstractNum w:abstractNumId="16" w15:restartNumberingAfterBreak="0">
    <w:nsid w:val="1615572B"/>
    <w:multiLevelType w:val="multilevel"/>
    <w:tmpl w:val="3320A8B2"/>
    <w:styleLink w:val="VariantaB-odrky"/>
    <w:lvl w:ilvl="0">
      <w:start w:val="1"/>
      <w:numFmt w:val="bullet"/>
      <w:pStyle w:val="SeznamsodrkamiB"/>
      <w:lvlText w:val="—"/>
      <w:lvlJc w:val="left"/>
      <w:pPr>
        <w:ind w:left="357" w:hanging="357"/>
      </w:pPr>
      <w:rPr>
        <w:rFonts w:ascii="Calibri" w:hAnsi="Calibri" w:hint="default"/>
        <w:sz w:val="16"/>
      </w:rPr>
    </w:lvl>
    <w:lvl w:ilvl="1">
      <w:start w:val="1"/>
      <w:numFmt w:val="bullet"/>
      <w:pStyle w:val="SeznamsodrkamiB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B3"/>
      <w:lvlText w:val=""/>
      <w:lvlJc w:val="left"/>
      <w:pPr>
        <w:ind w:left="1071" w:hanging="357"/>
      </w:pPr>
      <w:rPr>
        <w:rFonts w:ascii="Wingdings 2" w:hAnsi="Wingdings 2" w:hint="default"/>
      </w:rPr>
    </w:lvl>
    <w:lvl w:ilvl="3">
      <w:start w:val="1"/>
      <w:numFmt w:val="bullet"/>
      <w:pStyle w:val="SeznamsodrkamiB4"/>
      <w:lvlText w:val=""/>
      <w:lvlJc w:val="left"/>
      <w:pPr>
        <w:ind w:left="1428" w:hanging="357"/>
      </w:pPr>
      <w:rPr>
        <w:rFonts w:ascii="Wingdings 2" w:hAnsi="Wingdings 2" w:hint="default"/>
      </w:rPr>
    </w:lvl>
    <w:lvl w:ilvl="4">
      <w:start w:val="1"/>
      <w:numFmt w:val="bullet"/>
      <w:pStyle w:val="SeznamsodrkamiB5"/>
      <w:lvlText w:val=""/>
      <w:lvlJc w:val="left"/>
      <w:pPr>
        <w:ind w:left="1785" w:hanging="357"/>
      </w:pPr>
      <w:rPr>
        <w:rFonts w:ascii="Wingdings 2" w:hAnsi="Wingdings 2" w:hint="default"/>
      </w:rPr>
    </w:lvl>
    <w:lvl w:ilvl="5">
      <w:start w:val="1"/>
      <w:numFmt w:val="bullet"/>
      <w:lvlText w:val=""/>
      <w:lvlJc w:val="left"/>
      <w:pPr>
        <w:ind w:left="2142" w:hanging="357"/>
      </w:pPr>
      <w:rPr>
        <w:rFonts w:ascii="Wingdings 2" w:hAnsi="Wingdings 2" w:cs="Times New Roman" w:hint="default"/>
      </w:rPr>
    </w:lvl>
    <w:lvl w:ilvl="6">
      <w:start w:val="1"/>
      <w:numFmt w:val="bullet"/>
      <w:lvlText w:val=""/>
      <w:lvlJc w:val="left"/>
      <w:pPr>
        <w:ind w:left="2499" w:hanging="357"/>
      </w:pPr>
      <w:rPr>
        <w:rFonts w:ascii="Wingdings 2" w:hAnsi="Wingdings 2" w:cs="Times New Roman" w:hint="default"/>
      </w:rPr>
    </w:lvl>
    <w:lvl w:ilvl="7">
      <w:start w:val="1"/>
      <w:numFmt w:val="bullet"/>
      <w:lvlText w:val=""/>
      <w:lvlJc w:val="left"/>
      <w:pPr>
        <w:ind w:left="2856" w:hanging="357"/>
      </w:pPr>
      <w:rPr>
        <w:rFonts w:ascii="Wingdings 2" w:hAnsi="Wingdings 2" w:cs="Times New Roman" w:hint="default"/>
      </w:rPr>
    </w:lvl>
    <w:lvl w:ilvl="8">
      <w:start w:val="1"/>
      <w:numFmt w:val="bullet"/>
      <w:lvlText w:val=""/>
      <w:lvlJc w:val="left"/>
      <w:pPr>
        <w:ind w:left="3213" w:hanging="357"/>
      </w:pPr>
      <w:rPr>
        <w:rFonts w:ascii="Wingdings 2" w:hAnsi="Wingdings 2" w:cs="Times New Roman" w:hint="default"/>
      </w:rPr>
    </w:lvl>
  </w:abstractNum>
  <w:abstractNum w:abstractNumId="17" w15:restartNumberingAfterBreak="0">
    <w:nsid w:val="191872DA"/>
    <w:multiLevelType w:val="multilevel"/>
    <w:tmpl w:val="E8A48D7C"/>
    <w:numStyleLink w:val="VariantaA-sla"/>
  </w:abstractNum>
  <w:abstractNum w:abstractNumId="18" w15:restartNumberingAfterBreak="0">
    <w:nsid w:val="19987FCF"/>
    <w:multiLevelType w:val="multilevel"/>
    <w:tmpl w:val="0D8ABE32"/>
    <w:numStyleLink w:val="VariantaB-sla"/>
  </w:abstractNum>
  <w:abstractNum w:abstractNumId="19" w15:restartNumberingAfterBreak="0">
    <w:nsid w:val="1D3068A6"/>
    <w:multiLevelType w:val="multilevel"/>
    <w:tmpl w:val="3320A8B2"/>
    <w:numStyleLink w:val="VariantaB-odrky"/>
  </w:abstractNum>
  <w:abstractNum w:abstractNumId="20" w15:restartNumberingAfterBreak="0">
    <w:nsid w:val="1D464EC2"/>
    <w:multiLevelType w:val="multilevel"/>
    <w:tmpl w:val="E8BAE50A"/>
    <w:numStyleLink w:val="VariantaA-odrky"/>
  </w:abstractNum>
  <w:abstractNum w:abstractNumId="21" w15:restartNumberingAfterBreak="0">
    <w:nsid w:val="1EAB39CE"/>
    <w:multiLevelType w:val="multilevel"/>
    <w:tmpl w:val="E8BAE50A"/>
    <w:numStyleLink w:val="VariantaA-odrky"/>
  </w:abstractNum>
  <w:abstractNum w:abstractNumId="22" w15:restartNumberingAfterBreak="0">
    <w:nsid w:val="289A5EA2"/>
    <w:multiLevelType w:val="multilevel"/>
    <w:tmpl w:val="E8BAE50A"/>
    <w:numStyleLink w:val="VariantaA-odrky"/>
  </w:abstractNum>
  <w:abstractNum w:abstractNumId="23" w15:restartNumberingAfterBreak="0">
    <w:nsid w:val="28AB573E"/>
    <w:multiLevelType w:val="multilevel"/>
    <w:tmpl w:val="3320A8B2"/>
    <w:numStyleLink w:val="VariantaB-odrky"/>
  </w:abstractNum>
  <w:abstractNum w:abstractNumId="24" w15:restartNumberingAfterBreak="0">
    <w:nsid w:val="2A5F2D39"/>
    <w:multiLevelType w:val="multilevel"/>
    <w:tmpl w:val="E8BAE50A"/>
    <w:numStyleLink w:val="VariantaA-odrky"/>
  </w:abstractNum>
  <w:abstractNum w:abstractNumId="25" w15:restartNumberingAfterBreak="0">
    <w:nsid w:val="2C3D550E"/>
    <w:multiLevelType w:val="hybridMultilevel"/>
    <w:tmpl w:val="E22E90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BB2CE6"/>
    <w:multiLevelType w:val="multilevel"/>
    <w:tmpl w:val="E8BAE50A"/>
    <w:numStyleLink w:val="VariantaA-odrky"/>
  </w:abstractNum>
  <w:abstractNum w:abstractNumId="27" w15:restartNumberingAfterBreak="0">
    <w:nsid w:val="355131EF"/>
    <w:multiLevelType w:val="multilevel"/>
    <w:tmpl w:val="E8A48D7C"/>
    <w:numStyleLink w:val="VariantaA-sla"/>
  </w:abstractNum>
  <w:abstractNum w:abstractNumId="28" w15:restartNumberingAfterBreak="0">
    <w:nsid w:val="4A306389"/>
    <w:multiLevelType w:val="multilevel"/>
    <w:tmpl w:val="E8BAE50A"/>
    <w:numStyleLink w:val="VariantaA-odrky"/>
  </w:abstractNum>
  <w:abstractNum w:abstractNumId="29" w15:restartNumberingAfterBreak="0">
    <w:nsid w:val="4F89775E"/>
    <w:multiLevelType w:val="multilevel"/>
    <w:tmpl w:val="0D8ABE32"/>
    <w:styleLink w:val="VariantaB-sla"/>
    <w:lvl w:ilvl="0">
      <w:start w:val="1"/>
      <w:numFmt w:val="decimal"/>
      <w:pStyle w:val="slovanseznamB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slovanseznamB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slovanseznamB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slovanseznamB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slovanseznamB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53290926"/>
    <w:multiLevelType w:val="multilevel"/>
    <w:tmpl w:val="E8BAE50A"/>
    <w:numStyleLink w:val="VariantaA-odrky"/>
  </w:abstractNum>
  <w:abstractNum w:abstractNumId="31" w15:restartNumberingAfterBreak="0">
    <w:nsid w:val="533902EA"/>
    <w:multiLevelType w:val="multilevel"/>
    <w:tmpl w:val="E8BAE50A"/>
    <w:numStyleLink w:val="VariantaA-odrky"/>
  </w:abstractNum>
  <w:abstractNum w:abstractNumId="32" w15:restartNumberingAfterBreak="0">
    <w:nsid w:val="571C11E2"/>
    <w:multiLevelType w:val="multilevel"/>
    <w:tmpl w:val="E8A48D7C"/>
    <w:numStyleLink w:val="VariantaA-sla"/>
  </w:abstractNum>
  <w:abstractNum w:abstractNumId="33" w15:restartNumberingAfterBreak="0">
    <w:nsid w:val="58A321E4"/>
    <w:multiLevelType w:val="multilevel"/>
    <w:tmpl w:val="E8BAE50A"/>
    <w:styleLink w:val="VariantaA-odrky"/>
    <w:lvl w:ilvl="0">
      <w:start w:val="1"/>
      <w:numFmt w:val="bullet"/>
      <w:pStyle w:val="Seznamsodrkami"/>
      <w:lvlText w:val=""/>
      <w:lvlJc w:val="left"/>
      <w:pPr>
        <w:ind w:left="357" w:hanging="357"/>
      </w:pPr>
      <w:rPr>
        <w:rFonts w:ascii="Wingdings" w:hAnsi="Wingdings" w:hint="default"/>
        <w:sz w:val="16"/>
      </w:rPr>
    </w:lvl>
    <w:lvl w:ilvl="1">
      <w:start w:val="1"/>
      <w:numFmt w:val="bullet"/>
      <w:pStyle w:val="Seznamsodrkami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3"/>
      <w:lvlText w:val=""/>
      <w:lvlJc w:val="left"/>
      <w:pPr>
        <w:ind w:left="1071" w:hanging="357"/>
      </w:pPr>
      <w:rPr>
        <w:rFonts w:ascii="Wingdings" w:hAnsi="Wingdings" w:hint="default"/>
        <w:sz w:val="10"/>
      </w:rPr>
    </w:lvl>
    <w:lvl w:ilvl="3">
      <w:start w:val="1"/>
      <w:numFmt w:val="bullet"/>
      <w:pStyle w:val="Seznamsodrkami4"/>
      <w:lvlText w:val=""/>
      <w:lvlJc w:val="left"/>
      <w:pPr>
        <w:ind w:left="1428" w:hanging="357"/>
      </w:pPr>
      <w:rPr>
        <w:rFonts w:ascii="Wingdings" w:hAnsi="Wingdings" w:hint="default"/>
        <w:sz w:val="10"/>
      </w:rPr>
    </w:lvl>
    <w:lvl w:ilvl="4">
      <w:start w:val="1"/>
      <w:numFmt w:val="bullet"/>
      <w:pStyle w:val="Seznamsodrkami5"/>
      <w:lvlText w:val=""/>
      <w:lvlJc w:val="left"/>
      <w:pPr>
        <w:ind w:left="1785" w:hanging="357"/>
      </w:pPr>
      <w:rPr>
        <w:rFonts w:ascii="Wingdings" w:hAnsi="Wingdings" w:hint="default"/>
        <w:sz w:val="10"/>
      </w:rPr>
    </w:lvl>
    <w:lvl w:ilvl="5">
      <w:start w:val="1"/>
      <w:numFmt w:val="bullet"/>
      <w:lvlText w:val=""/>
      <w:lvlJc w:val="left"/>
      <w:pPr>
        <w:ind w:left="2142" w:hanging="357"/>
      </w:pPr>
      <w:rPr>
        <w:rFonts w:ascii="Wingdings" w:hAnsi="Wingdings" w:hint="default"/>
        <w:sz w:val="10"/>
      </w:rPr>
    </w:lvl>
    <w:lvl w:ilvl="6">
      <w:start w:val="1"/>
      <w:numFmt w:val="bullet"/>
      <w:lvlText w:val=""/>
      <w:lvlJc w:val="left"/>
      <w:pPr>
        <w:ind w:left="2499" w:hanging="357"/>
      </w:pPr>
      <w:rPr>
        <w:rFonts w:ascii="Wingdings" w:hAnsi="Wingdings" w:hint="default"/>
        <w:sz w:val="10"/>
      </w:rPr>
    </w:lvl>
    <w:lvl w:ilvl="7">
      <w:start w:val="1"/>
      <w:numFmt w:val="bullet"/>
      <w:lvlText w:val=""/>
      <w:lvlJc w:val="left"/>
      <w:pPr>
        <w:ind w:left="2856" w:hanging="357"/>
      </w:pPr>
      <w:rPr>
        <w:rFonts w:ascii="Wingdings" w:hAnsi="Wingdings" w:hint="default"/>
        <w:sz w:val="10"/>
      </w:rPr>
    </w:lvl>
    <w:lvl w:ilvl="8">
      <w:start w:val="1"/>
      <w:numFmt w:val="bullet"/>
      <w:lvlText w:val=""/>
      <w:lvlJc w:val="left"/>
      <w:pPr>
        <w:ind w:left="3213" w:hanging="357"/>
      </w:pPr>
      <w:rPr>
        <w:rFonts w:ascii="Wingdings" w:hAnsi="Wingdings" w:hint="default"/>
        <w:color w:val="000000" w:themeColor="text1"/>
        <w:sz w:val="10"/>
      </w:rPr>
    </w:lvl>
  </w:abstractNum>
  <w:abstractNum w:abstractNumId="34" w15:restartNumberingAfterBreak="0">
    <w:nsid w:val="5AF35F43"/>
    <w:multiLevelType w:val="multilevel"/>
    <w:tmpl w:val="0D8ABE32"/>
    <w:numStyleLink w:val="VariantaB-sla"/>
  </w:abstractNum>
  <w:num w:numId="1">
    <w:abstractNumId w:val="16"/>
  </w:num>
  <w:num w:numId="2">
    <w:abstractNumId w:val="33"/>
  </w:num>
  <w:num w:numId="3">
    <w:abstractNumId w:val="19"/>
  </w:num>
  <w:num w:numId="4">
    <w:abstractNumId w:val="14"/>
  </w:num>
  <w:num w:numId="5">
    <w:abstractNumId w:val="5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49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74" w:hanging="623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474"/>
          </w:tabs>
          <w:ind w:left="2211" w:hanging="73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175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309" w:hanging="1134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6">
    <w:abstractNumId w:val="29"/>
  </w:num>
  <w:num w:numId="7">
    <w:abstractNumId w:val="7"/>
  </w:num>
  <w:num w:numId="8">
    <w:abstractNumId w:val="32"/>
  </w:num>
  <w:num w:numId="9">
    <w:abstractNumId w:val="5"/>
    <w:lvlOverride w:ilvl="5">
      <w:lvl w:ilvl="5">
        <w:start w:val="1"/>
        <w:numFmt w:val="decimal"/>
        <w:lvlText w:val="%1.%2.%3.%4.%5.%6."/>
        <w:lvlJc w:val="left"/>
        <w:pPr>
          <w:ind w:left="3969" w:hanging="794"/>
        </w:pPr>
        <w:rPr>
          <w:rFonts w:hint="default"/>
        </w:rPr>
      </w:lvl>
    </w:lvlOverride>
  </w:num>
  <w:num w:numId="10">
    <w:abstractNumId w:val="2"/>
  </w:num>
  <w:num w:numId="11">
    <w:abstractNumId w:val="1"/>
  </w:num>
  <w:num w:numId="12">
    <w:abstractNumId w:val="0"/>
  </w:num>
  <w:num w:numId="13">
    <w:abstractNumId w:val="31"/>
  </w:num>
  <w:num w:numId="14">
    <w:abstractNumId w:val="4"/>
  </w:num>
  <w:num w:numId="15">
    <w:abstractNumId w:val="3"/>
  </w:num>
  <w:num w:numId="16">
    <w:abstractNumId w:val="29"/>
  </w:num>
  <w:num w:numId="17">
    <w:abstractNumId w:val="20"/>
  </w:num>
  <w:num w:numId="18">
    <w:abstractNumId w:val="6"/>
  </w:num>
  <w:num w:numId="19">
    <w:abstractNumId w:val="12"/>
  </w:num>
  <w:num w:numId="20">
    <w:abstractNumId w:val="8"/>
  </w:num>
  <w:num w:numId="21">
    <w:abstractNumId w:val="27"/>
  </w:num>
  <w:num w:numId="22">
    <w:abstractNumId w:val="10"/>
  </w:num>
  <w:num w:numId="23">
    <w:abstractNumId w:val="21"/>
  </w:num>
  <w:num w:numId="24">
    <w:abstractNumId w:val="11"/>
  </w:num>
  <w:num w:numId="25">
    <w:abstractNumId w:val="15"/>
  </w:num>
  <w:num w:numId="26">
    <w:abstractNumId w:val="28"/>
  </w:num>
  <w:num w:numId="27">
    <w:abstractNumId w:val="26"/>
  </w:num>
  <w:num w:numId="28">
    <w:abstractNumId w:val="24"/>
  </w:num>
  <w:num w:numId="29">
    <w:abstractNumId w:val="18"/>
  </w:num>
  <w:num w:numId="30">
    <w:abstractNumId w:val="30"/>
  </w:num>
  <w:num w:numId="31">
    <w:abstractNumId w:val="34"/>
  </w:num>
  <w:num w:numId="32">
    <w:abstractNumId w:val="22"/>
  </w:num>
  <w:num w:numId="33">
    <w:abstractNumId w:val="17"/>
  </w:num>
  <w:num w:numId="34">
    <w:abstractNumId w:val="9"/>
  </w:num>
  <w:num w:numId="35">
    <w:abstractNumId w:val="23"/>
  </w:num>
  <w:num w:numId="36">
    <w:abstractNumId w:val="13"/>
  </w:num>
  <w:num w:numId="37">
    <w:abstractNumId w:val="2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DateAndTime/>
  <w:proofState w:spelling="clean" w:grammar="clean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ocumentProtection w:edit="forms" w:formatting="1" w:enforcement="1" w:cryptProviderType="rsaAES" w:cryptAlgorithmClass="hash" w:cryptAlgorithmType="typeAny" w:cryptAlgorithmSid="14" w:cryptSpinCount="100000" w:hash="Fqla3IJgGpvA9EICPi6g8VaMnXR4C4vpC2syPQFOpQGnby2ZyGLVaJfJXQey1Vt9IvZSd8cfxkOaT5mIwnrKRg==" w:salt="Ez9h1heFgGbcXRucI35BvA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816"/>
    <w:rsid w:val="00001447"/>
    <w:rsid w:val="00015306"/>
    <w:rsid w:val="0002674B"/>
    <w:rsid w:val="00026979"/>
    <w:rsid w:val="00040A03"/>
    <w:rsid w:val="0004162E"/>
    <w:rsid w:val="000417BD"/>
    <w:rsid w:val="0004786B"/>
    <w:rsid w:val="00055D60"/>
    <w:rsid w:val="000561D6"/>
    <w:rsid w:val="00063405"/>
    <w:rsid w:val="000809B9"/>
    <w:rsid w:val="00090B40"/>
    <w:rsid w:val="000943ED"/>
    <w:rsid w:val="00095A0A"/>
    <w:rsid w:val="000B1B3D"/>
    <w:rsid w:val="000C4CAF"/>
    <w:rsid w:val="000F6575"/>
    <w:rsid w:val="00121485"/>
    <w:rsid w:val="001268B0"/>
    <w:rsid w:val="0018051B"/>
    <w:rsid w:val="00196D4B"/>
    <w:rsid w:val="001B1E4A"/>
    <w:rsid w:val="001D27C0"/>
    <w:rsid w:val="001E5286"/>
    <w:rsid w:val="001E74C3"/>
    <w:rsid w:val="001F6937"/>
    <w:rsid w:val="00220DE3"/>
    <w:rsid w:val="00221F1A"/>
    <w:rsid w:val="00243060"/>
    <w:rsid w:val="00246172"/>
    <w:rsid w:val="00251D86"/>
    <w:rsid w:val="0025290D"/>
    <w:rsid w:val="00260372"/>
    <w:rsid w:val="00262DAF"/>
    <w:rsid w:val="002659A2"/>
    <w:rsid w:val="00283816"/>
    <w:rsid w:val="00285AED"/>
    <w:rsid w:val="002908D2"/>
    <w:rsid w:val="002B0514"/>
    <w:rsid w:val="002E2442"/>
    <w:rsid w:val="002F0E8C"/>
    <w:rsid w:val="00310FA0"/>
    <w:rsid w:val="00320481"/>
    <w:rsid w:val="003250CB"/>
    <w:rsid w:val="0032530D"/>
    <w:rsid w:val="00363201"/>
    <w:rsid w:val="00372ABB"/>
    <w:rsid w:val="0037334F"/>
    <w:rsid w:val="00373F0C"/>
    <w:rsid w:val="0039063C"/>
    <w:rsid w:val="003A46A8"/>
    <w:rsid w:val="003A51AA"/>
    <w:rsid w:val="003B565A"/>
    <w:rsid w:val="003D00A1"/>
    <w:rsid w:val="003F0729"/>
    <w:rsid w:val="00402F14"/>
    <w:rsid w:val="0041427F"/>
    <w:rsid w:val="004509E5"/>
    <w:rsid w:val="00476447"/>
    <w:rsid w:val="004815F8"/>
    <w:rsid w:val="00486FB9"/>
    <w:rsid w:val="0049271E"/>
    <w:rsid w:val="004A150C"/>
    <w:rsid w:val="004C212A"/>
    <w:rsid w:val="004E787A"/>
    <w:rsid w:val="00500232"/>
    <w:rsid w:val="00504668"/>
    <w:rsid w:val="00517A5B"/>
    <w:rsid w:val="005455E1"/>
    <w:rsid w:val="005502BD"/>
    <w:rsid w:val="00556787"/>
    <w:rsid w:val="00582276"/>
    <w:rsid w:val="005C2560"/>
    <w:rsid w:val="005F5937"/>
    <w:rsid w:val="005F64A9"/>
    <w:rsid w:val="005F7585"/>
    <w:rsid w:val="00605759"/>
    <w:rsid w:val="00650C6C"/>
    <w:rsid w:val="00652FE6"/>
    <w:rsid w:val="00663E78"/>
    <w:rsid w:val="00667898"/>
    <w:rsid w:val="00677FE0"/>
    <w:rsid w:val="00685DD4"/>
    <w:rsid w:val="006877F5"/>
    <w:rsid w:val="006D04EF"/>
    <w:rsid w:val="006D4E85"/>
    <w:rsid w:val="006E2FB0"/>
    <w:rsid w:val="007102D2"/>
    <w:rsid w:val="0071275C"/>
    <w:rsid w:val="00713948"/>
    <w:rsid w:val="00753A27"/>
    <w:rsid w:val="00773A3D"/>
    <w:rsid w:val="0079342A"/>
    <w:rsid w:val="007962CC"/>
    <w:rsid w:val="007A05AB"/>
    <w:rsid w:val="007B4949"/>
    <w:rsid w:val="007F0BC6"/>
    <w:rsid w:val="00816229"/>
    <w:rsid w:val="00816498"/>
    <w:rsid w:val="00831374"/>
    <w:rsid w:val="00857580"/>
    <w:rsid w:val="00864B5F"/>
    <w:rsid w:val="00865238"/>
    <w:rsid w:val="008667BF"/>
    <w:rsid w:val="008765A6"/>
    <w:rsid w:val="00895645"/>
    <w:rsid w:val="008A6DBB"/>
    <w:rsid w:val="008A7851"/>
    <w:rsid w:val="008C3782"/>
    <w:rsid w:val="008D4A32"/>
    <w:rsid w:val="008D593A"/>
    <w:rsid w:val="008E7760"/>
    <w:rsid w:val="00906D54"/>
    <w:rsid w:val="00922001"/>
    <w:rsid w:val="00922C17"/>
    <w:rsid w:val="00942DDD"/>
    <w:rsid w:val="009516A8"/>
    <w:rsid w:val="0097705C"/>
    <w:rsid w:val="0098267A"/>
    <w:rsid w:val="00985CE5"/>
    <w:rsid w:val="009B3EB6"/>
    <w:rsid w:val="009B494A"/>
    <w:rsid w:val="009E35BD"/>
    <w:rsid w:val="009F393D"/>
    <w:rsid w:val="009F3DF2"/>
    <w:rsid w:val="009F7F46"/>
    <w:rsid w:val="00A000BF"/>
    <w:rsid w:val="00A02CB4"/>
    <w:rsid w:val="00A0587E"/>
    <w:rsid w:val="00A064A6"/>
    <w:rsid w:val="00A1758B"/>
    <w:rsid w:val="00A2077A"/>
    <w:rsid w:val="00A275BC"/>
    <w:rsid w:val="00A464B4"/>
    <w:rsid w:val="00A56E6E"/>
    <w:rsid w:val="00A63D6B"/>
    <w:rsid w:val="00A64822"/>
    <w:rsid w:val="00A7250D"/>
    <w:rsid w:val="00A84B52"/>
    <w:rsid w:val="00A8660F"/>
    <w:rsid w:val="00A95C48"/>
    <w:rsid w:val="00AA7056"/>
    <w:rsid w:val="00AB31C6"/>
    <w:rsid w:val="00AB523B"/>
    <w:rsid w:val="00AD7E40"/>
    <w:rsid w:val="00B1477A"/>
    <w:rsid w:val="00B20993"/>
    <w:rsid w:val="00B42E96"/>
    <w:rsid w:val="00B50EE6"/>
    <w:rsid w:val="00B52185"/>
    <w:rsid w:val="00B863DA"/>
    <w:rsid w:val="00B873CD"/>
    <w:rsid w:val="00B96EFF"/>
    <w:rsid w:val="00B9753A"/>
    <w:rsid w:val="00BB479C"/>
    <w:rsid w:val="00BB75B7"/>
    <w:rsid w:val="00BC4720"/>
    <w:rsid w:val="00BD5D43"/>
    <w:rsid w:val="00BD75A2"/>
    <w:rsid w:val="00C2017A"/>
    <w:rsid w:val="00C2026B"/>
    <w:rsid w:val="00C20470"/>
    <w:rsid w:val="00C34B2F"/>
    <w:rsid w:val="00C35594"/>
    <w:rsid w:val="00C42388"/>
    <w:rsid w:val="00C4641B"/>
    <w:rsid w:val="00C6690E"/>
    <w:rsid w:val="00C703C5"/>
    <w:rsid w:val="00C721B1"/>
    <w:rsid w:val="00C805F2"/>
    <w:rsid w:val="00C96EFE"/>
    <w:rsid w:val="00CB6A5F"/>
    <w:rsid w:val="00CC4F87"/>
    <w:rsid w:val="00CC5E40"/>
    <w:rsid w:val="00CC6BE9"/>
    <w:rsid w:val="00D1569F"/>
    <w:rsid w:val="00D20B1E"/>
    <w:rsid w:val="00D22462"/>
    <w:rsid w:val="00D230AC"/>
    <w:rsid w:val="00D249F4"/>
    <w:rsid w:val="00D32489"/>
    <w:rsid w:val="00D3349E"/>
    <w:rsid w:val="00D458FF"/>
    <w:rsid w:val="00D56C5B"/>
    <w:rsid w:val="00D73CB8"/>
    <w:rsid w:val="00D8024A"/>
    <w:rsid w:val="00D9448B"/>
    <w:rsid w:val="00DA7591"/>
    <w:rsid w:val="00DF4F02"/>
    <w:rsid w:val="00E215B2"/>
    <w:rsid w:val="00E311DF"/>
    <w:rsid w:val="00E32798"/>
    <w:rsid w:val="00E33CC8"/>
    <w:rsid w:val="00E51C91"/>
    <w:rsid w:val="00E667C1"/>
    <w:rsid w:val="00EB7202"/>
    <w:rsid w:val="00EC3F88"/>
    <w:rsid w:val="00ED36D8"/>
    <w:rsid w:val="00EE5A64"/>
    <w:rsid w:val="00EE6BD7"/>
    <w:rsid w:val="00F0689D"/>
    <w:rsid w:val="00F166E2"/>
    <w:rsid w:val="00F20FCB"/>
    <w:rsid w:val="00F420E4"/>
    <w:rsid w:val="00F56EA0"/>
    <w:rsid w:val="00F62363"/>
    <w:rsid w:val="00F70E97"/>
    <w:rsid w:val="00F730FC"/>
    <w:rsid w:val="00F7672E"/>
    <w:rsid w:val="00F806D5"/>
    <w:rsid w:val="00F925FE"/>
    <w:rsid w:val="00FA6F2B"/>
    <w:rsid w:val="00FB01B5"/>
    <w:rsid w:val="00FD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DEA78B0D-EF8A-43D1-903B-7379CE625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nhideWhenUsed="1" w:qFormat="1"/>
    <w:lsdException w:name="Bibliography" w:semiHidden="1" w:uiPriority="3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51D86"/>
    <w:pPr>
      <w:spacing w:after="160" w:line="293" w:lineRule="auto"/>
    </w:pPr>
    <w:rPr>
      <w:color w:val="000000" w:themeColor="text1"/>
    </w:rPr>
  </w:style>
  <w:style w:type="paragraph" w:styleId="Nadpis1">
    <w:name w:val="heading 1"/>
    <w:basedOn w:val="Normln"/>
    <w:next w:val="Normln"/>
    <w:link w:val="Nadpis1Char"/>
    <w:uiPriority w:val="7"/>
    <w:qFormat/>
    <w:rsid w:val="00831374"/>
    <w:pPr>
      <w:keepNext/>
      <w:keepLines/>
      <w:spacing w:before="16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7"/>
    <w:unhideWhenUsed/>
    <w:qFormat/>
    <w:rsid w:val="00063405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7"/>
    <w:unhideWhenUsed/>
    <w:qFormat/>
    <w:rsid w:val="005046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7"/>
    <w:unhideWhenUsed/>
    <w:qFormat/>
    <w:rsid w:val="00C669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Nadpis5">
    <w:name w:val="heading 5"/>
    <w:basedOn w:val="Normln"/>
    <w:next w:val="Normln"/>
    <w:link w:val="Nadpis5Char"/>
    <w:uiPriority w:val="7"/>
    <w:unhideWhenUsed/>
    <w:qFormat/>
    <w:rsid w:val="00C6690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7"/>
    <w:unhideWhenUsed/>
    <w:qFormat/>
    <w:rsid w:val="00C6690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</w:rPr>
  </w:style>
  <w:style w:type="paragraph" w:styleId="Nadpis7">
    <w:name w:val="heading 7"/>
    <w:basedOn w:val="Normln"/>
    <w:next w:val="Normln"/>
    <w:link w:val="Nadpis7Char"/>
    <w:uiPriority w:val="7"/>
    <w:unhideWhenUsed/>
    <w:qFormat/>
    <w:rsid w:val="00C6690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Nadpis8">
    <w:name w:val="heading 8"/>
    <w:basedOn w:val="Normln"/>
    <w:next w:val="Normln"/>
    <w:link w:val="Nadpis8Char"/>
    <w:uiPriority w:val="7"/>
    <w:unhideWhenUsed/>
    <w:qFormat/>
    <w:rsid w:val="00A95C4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7"/>
    <w:unhideWhenUsed/>
    <w:qFormat/>
    <w:rsid w:val="00A95C4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5"/>
    <w:unhideWhenUsed/>
    <w:qFormat/>
    <w:rsid w:val="009F7F46"/>
    <w:pPr>
      <w:ind w:left="720"/>
      <w:contextualSpacing/>
    </w:pPr>
  </w:style>
  <w:style w:type="numbering" w:customStyle="1" w:styleId="VariantaB-odrky">
    <w:name w:val="Varianta B - odrážky"/>
    <w:uiPriority w:val="99"/>
    <w:rsid w:val="007102D2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numbering" w:customStyle="1" w:styleId="VariantaA-odrky">
    <w:name w:val="Varianta A - odrážky"/>
    <w:uiPriority w:val="99"/>
    <w:rsid w:val="00262DAF"/>
    <w:pPr>
      <w:numPr>
        <w:numId w:val="2"/>
      </w:numPr>
    </w:pPr>
  </w:style>
  <w:style w:type="character" w:customStyle="1" w:styleId="Nadpis2Char">
    <w:name w:val="Nadpis 2 Char"/>
    <w:basedOn w:val="Standardnpsmoodstavce"/>
    <w:link w:val="Nadpis2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numbering" w:customStyle="1" w:styleId="VariantaA-sla">
    <w:name w:val="Varianta A - čísla"/>
    <w:uiPriority w:val="99"/>
    <w:rsid w:val="00B50EE6"/>
    <w:pPr>
      <w:numPr>
        <w:numId w:val="20"/>
      </w:numPr>
    </w:pPr>
  </w:style>
  <w:style w:type="numbering" w:customStyle="1" w:styleId="VariantaB-sla">
    <w:name w:val="Varianta B - čísla"/>
    <w:uiPriority w:val="99"/>
    <w:rsid w:val="009F7F46"/>
    <w:pPr>
      <w:numPr>
        <w:numId w:val="6"/>
      </w:numPr>
    </w:pPr>
  </w:style>
  <w:style w:type="character" w:customStyle="1" w:styleId="Nadpis3Char">
    <w:name w:val="Nadpis 3 Char"/>
    <w:basedOn w:val="Standardnpsmoodstavce"/>
    <w:link w:val="Nadpis3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7"/>
    <w:rsid w:val="003250CB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Nadpis5Char">
    <w:name w:val="Nadpis 5 Char"/>
    <w:basedOn w:val="Standardnpsmoodstavce"/>
    <w:link w:val="Nadpis5"/>
    <w:uiPriority w:val="7"/>
    <w:rsid w:val="003250CB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6Char">
    <w:name w:val="Nadpis 6 Char"/>
    <w:basedOn w:val="Standardnpsmoodstavce"/>
    <w:link w:val="Nadpis6"/>
    <w:uiPriority w:val="7"/>
    <w:rsid w:val="003250CB"/>
    <w:rPr>
      <w:rFonts w:asciiTheme="majorHAnsi" w:eastAsiaTheme="majorEastAsia" w:hAnsiTheme="majorHAnsi" w:cstheme="majorBidi"/>
      <w:i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7"/>
    <w:rsid w:val="003250CB"/>
    <w:rPr>
      <w:rFonts w:asciiTheme="majorHAnsi" w:eastAsiaTheme="majorEastAsia" w:hAnsiTheme="majorHAnsi" w:cstheme="majorBidi"/>
      <w:iCs/>
      <w:color w:val="000000" w:themeColor="text1"/>
    </w:rPr>
  </w:style>
  <w:style w:type="character" w:customStyle="1" w:styleId="Nadpis8Char">
    <w:name w:val="Nadpis 8 Char"/>
    <w:basedOn w:val="Standardnpsmoodstavce"/>
    <w:link w:val="Nadpis8"/>
    <w:uiPriority w:val="7"/>
    <w:rsid w:val="003250CB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7"/>
    <w:rsid w:val="003250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basedOn w:val="Normln"/>
    <w:next w:val="Normln"/>
    <w:link w:val="NzevChar"/>
    <w:uiPriority w:val="4"/>
    <w:qFormat/>
    <w:rsid w:val="00A63D6B"/>
    <w:pPr>
      <w:keepNext/>
      <w:keepLines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NzevChar">
    <w:name w:val="Název Char"/>
    <w:basedOn w:val="Standardnpsmoodstavce"/>
    <w:link w:val="Nzev"/>
    <w:uiPriority w:val="4"/>
    <w:rsid w:val="003250CB"/>
    <w:rPr>
      <w:rFonts w:asciiTheme="majorHAnsi" w:eastAsiaTheme="majorEastAsia" w:hAnsiTheme="majorHAnsi" w:cstheme="majorBidi"/>
      <w:color w:val="000000" w:themeColor="text1"/>
      <w:spacing w:val="-10"/>
      <w:kern w:val="28"/>
      <w:sz w:val="48"/>
      <w:szCs w:val="56"/>
    </w:rPr>
  </w:style>
  <w:style w:type="character" w:styleId="Zdraznnintenzivn">
    <w:name w:val="Intense Emphasis"/>
    <w:basedOn w:val="Standardnpsmoodstavce"/>
    <w:uiPriority w:val="21"/>
    <w:qFormat/>
    <w:rsid w:val="00EE6BD7"/>
    <w:rPr>
      <w:b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28"/>
    <w:qFormat/>
    <w:rsid w:val="00713948"/>
    <w:pPr>
      <w:keepLines/>
      <w:pBdr>
        <w:top w:val="single" w:sz="4" w:space="10" w:color="000000" w:themeColor="text1"/>
        <w:bottom w:val="single" w:sz="4" w:space="10" w:color="000000" w:themeColor="text1"/>
      </w:pBdr>
      <w:spacing w:before="240" w:after="240"/>
      <w:ind w:left="357" w:right="357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28"/>
    <w:rsid w:val="00713948"/>
    <w:rPr>
      <w:i/>
      <w:iCs/>
      <w:color w:val="000000" w:themeColor="text1"/>
    </w:rPr>
  </w:style>
  <w:style w:type="character" w:styleId="Odkazintenzivn">
    <w:name w:val="Intense Reference"/>
    <w:basedOn w:val="Standardnpsmoodstavce"/>
    <w:uiPriority w:val="24"/>
    <w:qFormat/>
    <w:rsid w:val="0039063C"/>
    <w:rPr>
      <w:b/>
      <w:bCs/>
      <w:smallCaps/>
      <w:color w:val="000000" w:themeColor="text1"/>
      <w:spacing w:val="5"/>
    </w:rPr>
  </w:style>
  <w:style w:type="paragraph" w:styleId="slovanseznam">
    <w:name w:val="List Number"/>
    <w:aliases w:val="Číslovaný seznam A"/>
    <w:basedOn w:val="Normln"/>
    <w:uiPriority w:val="15"/>
    <w:qFormat/>
    <w:rsid w:val="001B1E4A"/>
    <w:pPr>
      <w:numPr>
        <w:numId w:val="33"/>
      </w:numPr>
      <w:spacing w:after="0"/>
    </w:pPr>
  </w:style>
  <w:style w:type="paragraph" w:styleId="slovanseznam2">
    <w:name w:val="List Number 2"/>
    <w:aliases w:val="Číslovaný seznam A 2"/>
    <w:basedOn w:val="Normln"/>
    <w:uiPriority w:val="15"/>
    <w:qFormat/>
    <w:rsid w:val="001B1E4A"/>
    <w:pPr>
      <w:numPr>
        <w:ilvl w:val="1"/>
        <w:numId w:val="33"/>
      </w:numPr>
      <w:spacing w:after="0"/>
      <w:contextualSpacing/>
    </w:pPr>
  </w:style>
  <w:style w:type="paragraph" w:styleId="slovanseznam3">
    <w:name w:val="List Number 3"/>
    <w:aliases w:val="Číslovaný seznam A 3"/>
    <w:basedOn w:val="Normln"/>
    <w:uiPriority w:val="15"/>
    <w:qFormat/>
    <w:rsid w:val="001B1E4A"/>
    <w:pPr>
      <w:numPr>
        <w:ilvl w:val="2"/>
        <w:numId w:val="33"/>
      </w:numPr>
      <w:spacing w:after="0"/>
      <w:contextualSpacing/>
    </w:pPr>
  </w:style>
  <w:style w:type="paragraph" w:styleId="slovanseznam4">
    <w:name w:val="List Number 4"/>
    <w:aliases w:val="Číslovaný seznam A 4"/>
    <w:basedOn w:val="Normln"/>
    <w:uiPriority w:val="15"/>
    <w:qFormat/>
    <w:rsid w:val="001B1E4A"/>
    <w:pPr>
      <w:numPr>
        <w:ilvl w:val="3"/>
        <w:numId w:val="33"/>
      </w:numPr>
      <w:spacing w:after="0"/>
      <w:contextualSpacing/>
    </w:pPr>
  </w:style>
  <w:style w:type="paragraph" w:styleId="slovanseznam5">
    <w:name w:val="List Number 5"/>
    <w:aliases w:val="Číslovaný seznam A 5"/>
    <w:basedOn w:val="Normln"/>
    <w:uiPriority w:val="15"/>
    <w:qFormat/>
    <w:rsid w:val="001B1E4A"/>
    <w:pPr>
      <w:numPr>
        <w:ilvl w:val="4"/>
        <w:numId w:val="33"/>
      </w:numPr>
      <w:spacing w:after="0"/>
      <w:contextualSpacing/>
    </w:pPr>
  </w:style>
  <w:style w:type="paragraph" w:customStyle="1" w:styleId="slovanseznamB">
    <w:name w:val="Číslovaný seznam B"/>
    <w:basedOn w:val="Normln"/>
    <w:uiPriority w:val="16"/>
    <w:qFormat/>
    <w:rsid w:val="009F7F46"/>
    <w:pPr>
      <w:numPr>
        <w:numId w:val="31"/>
      </w:numPr>
      <w:spacing w:after="0"/>
    </w:pPr>
  </w:style>
  <w:style w:type="paragraph" w:customStyle="1" w:styleId="slovanseznamB2">
    <w:name w:val="Číslovaný seznam B 2"/>
    <w:basedOn w:val="Normln"/>
    <w:uiPriority w:val="16"/>
    <w:qFormat/>
    <w:rsid w:val="009F7F46"/>
    <w:pPr>
      <w:numPr>
        <w:ilvl w:val="1"/>
        <w:numId w:val="31"/>
      </w:numPr>
      <w:spacing w:after="0"/>
    </w:pPr>
  </w:style>
  <w:style w:type="paragraph" w:customStyle="1" w:styleId="slovanseznamB3">
    <w:name w:val="Číslovaný seznam B 3"/>
    <w:basedOn w:val="Normln"/>
    <w:uiPriority w:val="16"/>
    <w:qFormat/>
    <w:rsid w:val="009F7F46"/>
    <w:pPr>
      <w:numPr>
        <w:ilvl w:val="2"/>
        <w:numId w:val="31"/>
      </w:numPr>
      <w:spacing w:after="0"/>
    </w:pPr>
  </w:style>
  <w:style w:type="paragraph" w:customStyle="1" w:styleId="slovanseznamB4">
    <w:name w:val="Číslovaný seznam B 4"/>
    <w:basedOn w:val="Normln"/>
    <w:uiPriority w:val="16"/>
    <w:qFormat/>
    <w:rsid w:val="009F7F46"/>
    <w:pPr>
      <w:numPr>
        <w:ilvl w:val="3"/>
        <w:numId w:val="31"/>
      </w:numPr>
      <w:spacing w:after="0"/>
    </w:pPr>
  </w:style>
  <w:style w:type="paragraph" w:customStyle="1" w:styleId="slovanseznamB5">
    <w:name w:val="Číslovaný seznam B 5"/>
    <w:basedOn w:val="Normln"/>
    <w:uiPriority w:val="16"/>
    <w:qFormat/>
    <w:rsid w:val="009F7F46"/>
    <w:pPr>
      <w:numPr>
        <w:ilvl w:val="4"/>
        <w:numId w:val="31"/>
      </w:numPr>
      <w:spacing w:after="0"/>
    </w:pPr>
  </w:style>
  <w:style w:type="paragraph" w:styleId="Seznamsodrkami3">
    <w:name w:val="List Bullet 3"/>
    <w:aliases w:val="Seznam s odrážkami A 3"/>
    <w:basedOn w:val="Normln"/>
    <w:uiPriority w:val="10"/>
    <w:qFormat/>
    <w:rsid w:val="00262DAF"/>
    <w:pPr>
      <w:numPr>
        <w:ilvl w:val="2"/>
        <w:numId w:val="32"/>
      </w:numPr>
      <w:spacing w:after="0"/>
      <w:contextualSpacing/>
    </w:pPr>
  </w:style>
  <w:style w:type="paragraph" w:styleId="Seznamsodrkami4">
    <w:name w:val="List Bullet 4"/>
    <w:aliases w:val="Seznam s odrážkami A 4"/>
    <w:basedOn w:val="Normln"/>
    <w:uiPriority w:val="10"/>
    <w:qFormat/>
    <w:rsid w:val="00262DAF"/>
    <w:pPr>
      <w:numPr>
        <w:ilvl w:val="3"/>
        <w:numId w:val="32"/>
      </w:numPr>
      <w:spacing w:after="0"/>
      <w:contextualSpacing/>
    </w:pPr>
  </w:style>
  <w:style w:type="paragraph" w:styleId="Seznamsodrkami5">
    <w:name w:val="List Bullet 5"/>
    <w:aliases w:val="Seznam s odrážkami A 5"/>
    <w:basedOn w:val="Normln"/>
    <w:uiPriority w:val="10"/>
    <w:qFormat/>
    <w:rsid w:val="00262DAF"/>
    <w:pPr>
      <w:numPr>
        <w:ilvl w:val="4"/>
        <w:numId w:val="32"/>
      </w:numPr>
      <w:spacing w:after="0"/>
    </w:pPr>
  </w:style>
  <w:style w:type="paragraph" w:styleId="Seznamsodrkami">
    <w:name w:val="List Bullet"/>
    <w:aliases w:val="Seznam s odrážkami A"/>
    <w:basedOn w:val="Normln"/>
    <w:uiPriority w:val="10"/>
    <w:qFormat/>
    <w:rsid w:val="00262DAF"/>
    <w:pPr>
      <w:numPr>
        <w:numId w:val="32"/>
      </w:numPr>
      <w:spacing w:after="0"/>
      <w:contextualSpacing/>
    </w:pPr>
  </w:style>
  <w:style w:type="paragraph" w:styleId="Seznamsodrkami2">
    <w:name w:val="List Bullet 2"/>
    <w:aliases w:val="Seznam s odrážkami A 2"/>
    <w:basedOn w:val="Normln"/>
    <w:uiPriority w:val="10"/>
    <w:qFormat/>
    <w:rsid w:val="00262DAF"/>
    <w:pPr>
      <w:numPr>
        <w:ilvl w:val="1"/>
        <w:numId w:val="32"/>
      </w:numPr>
      <w:spacing w:after="0"/>
      <w:contextualSpacing/>
    </w:pPr>
  </w:style>
  <w:style w:type="paragraph" w:customStyle="1" w:styleId="Nadpis1-mimoobsah">
    <w:name w:val="Nadpis 1 - mimo obsah"/>
    <w:basedOn w:val="Normln"/>
    <w:next w:val="Normln"/>
    <w:uiPriority w:val="8"/>
    <w:qFormat/>
    <w:rsid w:val="00831374"/>
    <w:pPr>
      <w:keepNext/>
      <w:keepLines/>
      <w:spacing w:before="160" w:after="0"/>
    </w:pPr>
    <w:rPr>
      <w:rFonts w:asciiTheme="majorHAnsi" w:hAnsiTheme="majorHAnsi"/>
      <w:b/>
      <w:sz w:val="28"/>
    </w:rPr>
  </w:style>
  <w:style w:type="paragraph" w:customStyle="1" w:styleId="Nadpis2-mimoobsah">
    <w:name w:val="Nadpis 2 - mimo obsah"/>
    <w:basedOn w:val="Normln"/>
    <w:next w:val="Normln"/>
    <w:uiPriority w:val="8"/>
    <w:qFormat/>
    <w:rsid w:val="00AB523B"/>
    <w:pPr>
      <w:keepNext/>
      <w:keepLines/>
      <w:spacing w:before="80" w:after="0"/>
    </w:pPr>
    <w:rPr>
      <w:rFonts w:asciiTheme="majorHAnsi" w:hAnsiTheme="majorHAnsi"/>
      <w:b/>
      <w:sz w:val="26"/>
    </w:rPr>
  </w:style>
  <w:style w:type="paragraph" w:customStyle="1" w:styleId="Nadpis3-mimoobsah">
    <w:name w:val="Nadpis 3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  <w:sz w:val="24"/>
    </w:rPr>
  </w:style>
  <w:style w:type="paragraph" w:customStyle="1" w:styleId="Nadpis4-mimoobsah">
    <w:name w:val="Nadpis 4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i/>
      <w:sz w:val="24"/>
    </w:rPr>
  </w:style>
  <w:style w:type="paragraph" w:customStyle="1" w:styleId="Nadpis5-mimoobsah">
    <w:name w:val="Nadpis 5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</w:rPr>
  </w:style>
  <w:style w:type="paragraph" w:customStyle="1" w:styleId="Nadpis7mimoobsah">
    <w:name w:val="Nadpis 7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</w:rPr>
  </w:style>
  <w:style w:type="paragraph" w:customStyle="1" w:styleId="Nadpis6mimoobsah">
    <w:name w:val="Nadpis 6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</w:rPr>
  </w:style>
  <w:style w:type="paragraph" w:customStyle="1" w:styleId="Nadpis8mimoobsah">
    <w:name w:val="Nadpis 8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b/>
      <w:sz w:val="21"/>
      <w:szCs w:val="21"/>
    </w:rPr>
  </w:style>
  <w:style w:type="paragraph" w:customStyle="1" w:styleId="Nadpis9mimoobsah">
    <w:name w:val="Nadpis 9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  <w:sz w:val="21"/>
      <w:szCs w:val="21"/>
    </w:rPr>
  </w:style>
  <w:style w:type="paragraph" w:styleId="Podnadpis">
    <w:name w:val="Subtitle"/>
    <w:basedOn w:val="Normln"/>
    <w:next w:val="Normln"/>
    <w:link w:val="PodnadpisChar"/>
    <w:uiPriority w:val="5"/>
    <w:qFormat/>
    <w:rsid w:val="008D4A32"/>
    <w:pPr>
      <w:numPr>
        <w:ilvl w:val="1"/>
      </w:numPr>
    </w:pPr>
    <w:rPr>
      <w:rFonts w:eastAsiaTheme="minorEastAsia"/>
      <w:color w:val="595959" w:themeColor="text1" w:themeTint="A6"/>
      <w:spacing w:val="15"/>
      <w:sz w:val="28"/>
    </w:rPr>
  </w:style>
  <w:style w:type="character" w:customStyle="1" w:styleId="PodnadpisChar">
    <w:name w:val="Podnadpis Char"/>
    <w:basedOn w:val="Standardnpsmoodstavce"/>
    <w:link w:val="Podnadpis"/>
    <w:uiPriority w:val="5"/>
    <w:rsid w:val="003250CB"/>
    <w:rPr>
      <w:rFonts w:eastAsiaTheme="minorEastAsia"/>
      <w:color w:val="595959" w:themeColor="text1" w:themeTint="A6"/>
      <w:spacing w:val="15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D2246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D22462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D22462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unhideWhenUsed/>
    <w:rsid w:val="00D22462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unhideWhenUsed/>
    <w:rsid w:val="00D22462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unhideWhenUsed/>
    <w:rsid w:val="00D22462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unhideWhenUsed/>
    <w:rsid w:val="00D22462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unhideWhenUsed/>
    <w:rsid w:val="00D22462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unhideWhenUsed/>
    <w:rsid w:val="00D22462"/>
    <w:pPr>
      <w:spacing w:after="100"/>
      <w:ind w:left="1760"/>
    </w:pPr>
  </w:style>
  <w:style w:type="character" w:styleId="Hypertextovodkaz">
    <w:name w:val="Hyperlink"/>
    <w:basedOn w:val="Standardnpsmoodstavce"/>
    <w:uiPriority w:val="99"/>
    <w:unhideWhenUsed/>
    <w:rsid w:val="00D22462"/>
    <w:rPr>
      <w:color w:val="004B8D" w:themeColor="hyperlink"/>
      <w:u w:val="single"/>
    </w:rPr>
  </w:style>
  <w:style w:type="character" w:styleId="Zdraznnjemn">
    <w:name w:val="Subtle Emphasis"/>
    <w:basedOn w:val="Standardnpsmoodstavce"/>
    <w:uiPriority w:val="19"/>
    <w:qFormat/>
    <w:rsid w:val="00A275BC"/>
    <w:rPr>
      <w:i/>
      <w:iCs/>
      <w:color w:val="595959" w:themeColor="text1" w:themeTint="A6"/>
    </w:rPr>
  </w:style>
  <w:style w:type="character" w:styleId="Odkazjemn">
    <w:name w:val="Subtle Reference"/>
    <w:basedOn w:val="Standardnpsmoodstavce"/>
    <w:uiPriority w:val="23"/>
    <w:qFormat/>
    <w:rsid w:val="00A275BC"/>
    <w:rPr>
      <w:smallCaps/>
      <w:color w:val="5A5A5A" w:themeColor="text1" w:themeTint="A5"/>
    </w:rPr>
  </w:style>
  <w:style w:type="paragraph" w:styleId="Citt">
    <w:name w:val="Quote"/>
    <w:basedOn w:val="Normln"/>
    <w:next w:val="Normln"/>
    <w:link w:val="CittChar"/>
    <w:uiPriority w:val="27"/>
    <w:qFormat/>
    <w:rsid w:val="00713948"/>
    <w:pPr>
      <w:keepLines/>
      <w:spacing w:before="240"/>
      <w:ind w:left="357" w:right="357"/>
    </w:pPr>
    <w:rPr>
      <w:i/>
      <w:iCs/>
      <w:color w:val="595959" w:themeColor="text1" w:themeTint="A6"/>
    </w:rPr>
  </w:style>
  <w:style w:type="character" w:customStyle="1" w:styleId="CittChar">
    <w:name w:val="Citát Char"/>
    <w:basedOn w:val="Standardnpsmoodstavce"/>
    <w:link w:val="Citt"/>
    <w:uiPriority w:val="27"/>
    <w:rsid w:val="00713948"/>
    <w:rPr>
      <w:i/>
      <w:iCs/>
      <w:color w:val="595959" w:themeColor="text1" w:themeTint="A6"/>
    </w:rPr>
  </w:style>
  <w:style w:type="character" w:styleId="Zdraznn">
    <w:name w:val="Emphasis"/>
    <w:basedOn w:val="Standardnpsmoodstavce"/>
    <w:uiPriority w:val="20"/>
    <w:qFormat/>
    <w:rsid w:val="00713948"/>
    <w:rPr>
      <w:i/>
      <w:iCs/>
    </w:rPr>
  </w:style>
  <w:style w:type="paragraph" w:styleId="Nadpisobsahu">
    <w:name w:val="TOC Heading"/>
    <w:basedOn w:val="Nadpis1-mimoobsah"/>
    <w:next w:val="Normln"/>
    <w:uiPriority w:val="6"/>
    <w:unhideWhenUsed/>
    <w:qFormat/>
    <w:rsid w:val="003B565A"/>
  </w:style>
  <w:style w:type="paragraph" w:styleId="Datum">
    <w:name w:val="Date"/>
    <w:basedOn w:val="Normln"/>
    <w:next w:val="Normln"/>
    <w:link w:val="DatumChar"/>
    <w:uiPriority w:val="31"/>
    <w:unhideWhenUsed/>
    <w:rsid w:val="00486FB9"/>
  </w:style>
  <w:style w:type="character" w:customStyle="1" w:styleId="DatumChar">
    <w:name w:val="Datum Char"/>
    <w:basedOn w:val="Standardnpsmoodstavce"/>
    <w:link w:val="Datum"/>
    <w:uiPriority w:val="31"/>
    <w:rsid w:val="005455E1"/>
    <w:rPr>
      <w:color w:val="000000" w:themeColor="text1"/>
    </w:rPr>
  </w:style>
  <w:style w:type="paragraph" w:styleId="Textvbloku">
    <w:name w:val="Block Text"/>
    <w:basedOn w:val="Normln"/>
    <w:uiPriority w:val="29"/>
    <w:unhideWhenUsed/>
    <w:rsid w:val="009516A8"/>
    <w:pPr>
      <w:pBdr>
        <w:top w:val="single" w:sz="2" w:space="10" w:color="000000" w:themeColor="text1"/>
        <w:left w:val="single" w:sz="2" w:space="10" w:color="000000" w:themeColor="text1"/>
        <w:bottom w:val="single" w:sz="2" w:space="10" w:color="000000" w:themeColor="text1"/>
        <w:right w:val="single" w:sz="2" w:space="10" w:color="000000" w:themeColor="text1"/>
      </w:pBdr>
      <w:ind w:left="357" w:right="357"/>
    </w:pPr>
    <w:rPr>
      <w:rFonts w:eastAsiaTheme="minorEastAsia"/>
      <w:i/>
      <w:iCs/>
    </w:rPr>
  </w:style>
  <w:style w:type="character" w:styleId="Sledovanodkaz">
    <w:name w:val="FollowedHyperlink"/>
    <w:basedOn w:val="Standardnpsmoodstavce"/>
    <w:uiPriority w:val="34"/>
    <w:semiHidden/>
    <w:unhideWhenUsed/>
    <w:rsid w:val="00486FB9"/>
    <w:rPr>
      <w:color w:val="595959" w:themeColor="text1" w:themeTint="A6"/>
      <w:u w:val="single"/>
    </w:rPr>
  </w:style>
  <w:style w:type="paragraph" w:styleId="Zkladntext">
    <w:name w:val="Body Text"/>
    <w:basedOn w:val="Normln"/>
    <w:link w:val="ZkladntextChar"/>
    <w:uiPriority w:val="1"/>
    <w:rsid w:val="009F393D"/>
  </w:style>
  <w:style w:type="character" w:customStyle="1" w:styleId="ZkladntextChar">
    <w:name w:val="Základní text Char"/>
    <w:basedOn w:val="Standardnpsmoodstavce"/>
    <w:link w:val="Zkladntext"/>
    <w:uiPriority w:val="1"/>
    <w:rsid w:val="009F393D"/>
    <w:rPr>
      <w:color w:val="000000" w:themeColor="text1"/>
    </w:rPr>
  </w:style>
  <w:style w:type="paragraph" w:styleId="Zkladntext-prvnodsazen">
    <w:name w:val="Body Text First Indent"/>
    <w:basedOn w:val="Zkladntext"/>
    <w:link w:val="Zkladntext-prvnodsazenChar"/>
    <w:uiPriority w:val="1"/>
    <w:rsid w:val="009F393D"/>
    <w:pPr>
      <w:ind w:firstLine="357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1"/>
    <w:rsid w:val="009F393D"/>
    <w:rPr>
      <w:color w:val="000000" w:themeColor="text1"/>
    </w:rPr>
  </w:style>
  <w:style w:type="paragraph" w:styleId="Zkladntextodsazen">
    <w:name w:val="Body Text Indent"/>
    <w:basedOn w:val="Normln"/>
    <w:link w:val="ZkladntextodsazenChar"/>
    <w:uiPriority w:val="1"/>
    <w:rsid w:val="009F393D"/>
    <w:pPr>
      <w:ind w:left="357"/>
    </w:pPr>
  </w:style>
  <w:style w:type="character" w:customStyle="1" w:styleId="ZkladntextodsazenChar">
    <w:name w:val="Základní text odsazený Char"/>
    <w:basedOn w:val="Standardnpsmoodstavce"/>
    <w:link w:val="Zkladntextodsazen"/>
    <w:uiPriority w:val="1"/>
    <w:rsid w:val="00C805F2"/>
    <w:rPr>
      <w:color w:val="000000" w:themeColor="text1"/>
    </w:rPr>
  </w:style>
  <w:style w:type="paragraph" w:customStyle="1" w:styleId="SeznamsodrkamiB">
    <w:name w:val="Seznam s odrážkami B"/>
    <w:basedOn w:val="Normln"/>
    <w:uiPriority w:val="11"/>
    <w:qFormat/>
    <w:rsid w:val="007102D2"/>
    <w:pPr>
      <w:numPr>
        <w:numId w:val="36"/>
      </w:numPr>
      <w:spacing w:after="0"/>
    </w:pPr>
  </w:style>
  <w:style w:type="paragraph" w:customStyle="1" w:styleId="SeznamsodrkamiB2">
    <w:name w:val="Seznam s odrážkami B 2"/>
    <w:basedOn w:val="Normln"/>
    <w:uiPriority w:val="11"/>
    <w:qFormat/>
    <w:rsid w:val="007102D2"/>
    <w:pPr>
      <w:numPr>
        <w:ilvl w:val="1"/>
        <w:numId w:val="36"/>
      </w:numPr>
      <w:spacing w:after="0"/>
    </w:pPr>
  </w:style>
  <w:style w:type="paragraph" w:customStyle="1" w:styleId="SeznamsodrkamiB3">
    <w:name w:val="Seznam s odrážkami B 3"/>
    <w:basedOn w:val="Normln"/>
    <w:uiPriority w:val="11"/>
    <w:qFormat/>
    <w:rsid w:val="007102D2"/>
    <w:pPr>
      <w:numPr>
        <w:ilvl w:val="2"/>
        <w:numId w:val="36"/>
      </w:numPr>
      <w:spacing w:after="0"/>
    </w:pPr>
  </w:style>
  <w:style w:type="paragraph" w:customStyle="1" w:styleId="SeznamsodrkamiB4">
    <w:name w:val="Seznam s odrážkami B 4"/>
    <w:basedOn w:val="Normln"/>
    <w:uiPriority w:val="11"/>
    <w:qFormat/>
    <w:rsid w:val="007102D2"/>
    <w:pPr>
      <w:numPr>
        <w:ilvl w:val="3"/>
        <w:numId w:val="36"/>
      </w:numPr>
      <w:spacing w:after="0"/>
    </w:pPr>
  </w:style>
  <w:style w:type="paragraph" w:customStyle="1" w:styleId="SeznamsodrkamiB5">
    <w:name w:val="Seznam s odrážkami B 5"/>
    <w:basedOn w:val="Normln"/>
    <w:uiPriority w:val="11"/>
    <w:qFormat/>
    <w:rsid w:val="007102D2"/>
    <w:pPr>
      <w:numPr>
        <w:ilvl w:val="4"/>
        <w:numId w:val="36"/>
      </w:numPr>
      <w:spacing w:after="0"/>
    </w:pPr>
  </w:style>
  <w:style w:type="paragraph" w:styleId="Zhlav">
    <w:name w:val="header"/>
    <w:basedOn w:val="Normln"/>
    <w:link w:val="ZhlavChar"/>
    <w:uiPriority w:val="99"/>
    <w:unhideWhenUsed/>
    <w:rsid w:val="0067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7FE0"/>
    <w:rPr>
      <w:color w:val="000000" w:themeColor="text1"/>
    </w:rPr>
  </w:style>
  <w:style w:type="paragraph" w:styleId="Zpat">
    <w:name w:val="footer"/>
    <w:basedOn w:val="Normln"/>
    <w:link w:val="ZpatChar"/>
    <w:uiPriority w:val="99"/>
    <w:unhideWhenUsed/>
    <w:rsid w:val="0067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7FE0"/>
    <w:rPr>
      <w:color w:val="000000" w:themeColor="text1"/>
    </w:rPr>
  </w:style>
  <w:style w:type="character" w:styleId="Zstupntext">
    <w:name w:val="Placeholder Text"/>
    <w:basedOn w:val="Standardnpsmoodstavce"/>
    <w:uiPriority w:val="99"/>
    <w:semiHidden/>
    <w:rsid w:val="00283816"/>
    <w:rPr>
      <w:color w:val="808080"/>
    </w:rPr>
  </w:style>
  <w:style w:type="paragraph" w:customStyle="1" w:styleId="StylStylramecekvzorekdn">
    <w:name w:val="Styl Styl_ramecek + vzorek: Žádný"/>
    <w:basedOn w:val="Normln"/>
    <w:autoRedefine/>
    <w:rsid w:val="00F62363"/>
    <w:pPr>
      <w:framePr w:w="9639" w:h="1701" w:wrap="around" w:vAnchor="page" w:hAnchor="page" w:x="1135" w:y="11908" w:anchorLock="1"/>
      <w:spacing w:after="0" w:line="240" w:lineRule="auto"/>
    </w:pPr>
    <w:rPr>
      <w:rFonts w:ascii="Calibri" w:eastAsia="Times New Roman" w:hAnsi="Calibri" w:cs="Times New Roman"/>
      <w:color w:val="auto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6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6EFF"/>
    <w:rPr>
      <w:rFonts w:ascii="Segoe UI" w:hAnsi="Segoe UI" w:cs="Segoe UI"/>
      <w:color w:val="000000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4B7A126880E4F6382A26E65413329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73FF1F-0F58-44D4-B64D-6121BF2A9FBC}"/>
      </w:docPartPr>
      <w:docPartBody>
        <w:p w:rsidR="001117B6" w:rsidRDefault="006128D5" w:rsidP="006128D5">
          <w:pPr>
            <w:pStyle w:val="74B7A126880E4F6382A26E654133290335"/>
          </w:pPr>
          <w:r>
            <w:rPr>
              <w:rStyle w:val="Zstupntext"/>
            </w:rPr>
            <w:t xml:space="preserve">                    </w:t>
          </w:r>
        </w:p>
      </w:docPartBody>
    </w:docPart>
    <w:docPart>
      <w:docPartPr>
        <w:name w:val="97F88B9DA1AC4393A9F6CE36657463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D26A50-80E9-4E3B-B4EF-0883A63F751E}"/>
      </w:docPartPr>
      <w:docPartBody>
        <w:p w:rsidR="006128D5" w:rsidRDefault="006128D5" w:rsidP="006128D5">
          <w:pPr>
            <w:pStyle w:val="97F88B9DA1AC4393A9F6CE366574638E13"/>
          </w:pPr>
          <w:r w:rsidRPr="00BE6D11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název</w:t>
          </w:r>
        </w:p>
      </w:docPartBody>
    </w:docPart>
    <w:docPart>
      <w:docPartPr>
        <w:name w:val="CFA65D2886E94511BA3538E3553011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749731F-F1C0-4644-A848-E1A6F133A331}"/>
      </w:docPartPr>
      <w:docPartBody>
        <w:p w:rsidR="006128D5" w:rsidRDefault="006128D5" w:rsidP="006128D5">
          <w:pPr>
            <w:pStyle w:val="CFA65D2886E94511BA3538E35530113813"/>
          </w:pPr>
          <w:r w:rsidRPr="004815F8">
            <w:rPr>
              <w:color w:val="808080"/>
            </w:rPr>
            <w:t xml:space="preserve">Klikněte sem a zadejte </w:t>
          </w:r>
          <w:r>
            <w:rPr>
              <w:color w:val="808080"/>
            </w:rPr>
            <w:t>ulici a číslo sídla</w:t>
          </w:r>
        </w:p>
      </w:docPartBody>
    </w:docPart>
    <w:docPart>
      <w:docPartPr>
        <w:name w:val="47C6D8DC447840B3A2FD56C9858D12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24E66F-5DC8-480D-AF04-0C5981F3AC8E}"/>
      </w:docPartPr>
      <w:docPartBody>
        <w:p w:rsidR="006128D5" w:rsidRDefault="006128D5" w:rsidP="006128D5">
          <w:pPr>
            <w:pStyle w:val="47C6D8DC447840B3A2FD56C9858D128C13"/>
          </w:pPr>
          <w:r w:rsidRPr="004815F8">
            <w:rPr>
              <w:color w:val="808080"/>
            </w:rPr>
            <w:t xml:space="preserve">Klikněte sem a zadejte </w:t>
          </w:r>
          <w:r>
            <w:rPr>
              <w:color w:val="808080"/>
            </w:rPr>
            <w:t>PSČ a město sídla</w:t>
          </w:r>
        </w:p>
      </w:docPartBody>
    </w:docPart>
    <w:docPart>
      <w:docPartPr>
        <w:name w:val="0D043C0B114C4227A605D46E4188DEA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0A97EC7-5E3A-4F42-BE1D-64E485EB2A08}"/>
      </w:docPartPr>
      <w:docPartBody>
        <w:p w:rsidR="006128D5" w:rsidRDefault="006128D5" w:rsidP="006128D5">
          <w:pPr>
            <w:pStyle w:val="0D043C0B114C4227A605D46E4188DEA913"/>
          </w:pPr>
          <w:r w:rsidRPr="00BE6D11">
            <w:rPr>
              <w:rStyle w:val="Zstupntext"/>
            </w:rPr>
            <w:t>Klikněte sem a zadejte</w:t>
          </w:r>
          <w:r>
            <w:rPr>
              <w:rStyle w:val="Zstupntext"/>
            </w:rPr>
            <w:t xml:space="preserve"> Vaše IČ</w:t>
          </w:r>
        </w:p>
      </w:docPartBody>
    </w:docPart>
    <w:docPart>
      <w:docPartPr>
        <w:name w:val="2E30892D09D141CF96EC2C525A0122A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E7117A8-5FE3-4D47-B034-D8443667CA6A}"/>
      </w:docPartPr>
      <w:docPartBody>
        <w:p w:rsidR="006128D5" w:rsidRDefault="006128D5" w:rsidP="006128D5">
          <w:pPr>
            <w:pStyle w:val="2E30892D09D141CF96EC2C525A0122A912"/>
          </w:pPr>
          <w:r w:rsidRPr="00BE6D11">
            <w:rPr>
              <w:rStyle w:val="Zstupntext"/>
            </w:rPr>
            <w:t>Klikněte sem a zadejte</w:t>
          </w:r>
          <w:r>
            <w:rPr>
              <w:rStyle w:val="Zstupntext"/>
            </w:rPr>
            <w:t xml:space="preserve"> konec vývozu</w:t>
          </w:r>
        </w:p>
      </w:docPartBody>
    </w:docPart>
    <w:docPart>
      <w:docPartPr>
        <w:name w:val="C5D5B5A3A3CD4B86BF9896256E623E0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883483-83A6-4822-ACA3-09C3B422DB88}"/>
      </w:docPartPr>
      <w:docPartBody>
        <w:p w:rsidR="006128D5" w:rsidRDefault="006128D5" w:rsidP="006128D5">
          <w:pPr>
            <w:pStyle w:val="C5D5B5A3A3CD4B86BF9896256E623E0C9"/>
          </w:pPr>
          <w:r w:rsidRPr="00BE6D11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název</w:t>
          </w:r>
        </w:p>
      </w:docPartBody>
    </w:docPart>
    <w:docPart>
      <w:docPartPr>
        <w:name w:val="B66D16590505427C86EDB48FA07504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F786CE-9D3E-4C59-8306-1B9C83217296}"/>
      </w:docPartPr>
      <w:docPartBody>
        <w:p w:rsidR="006128D5" w:rsidRDefault="006128D5" w:rsidP="006128D5">
          <w:pPr>
            <w:pStyle w:val="B66D16590505427C86EDB48FA07504599"/>
          </w:pPr>
          <w:r w:rsidRPr="004815F8">
            <w:rPr>
              <w:color w:val="808080"/>
            </w:rPr>
            <w:t xml:space="preserve">Klikněte sem a zadejte </w:t>
          </w:r>
          <w:r>
            <w:rPr>
              <w:color w:val="808080"/>
            </w:rPr>
            <w:t>ulici a číslo sídla</w:t>
          </w:r>
        </w:p>
      </w:docPartBody>
    </w:docPart>
    <w:docPart>
      <w:docPartPr>
        <w:name w:val="477DC3819C44444F8A834B2A07E74A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A9E55D-55B1-4EEE-8E6A-C7C319A14837}"/>
      </w:docPartPr>
      <w:docPartBody>
        <w:p w:rsidR="006128D5" w:rsidRDefault="006128D5" w:rsidP="006128D5">
          <w:pPr>
            <w:pStyle w:val="477DC3819C44444F8A834B2A07E74A809"/>
          </w:pPr>
          <w:r w:rsidRPr="00BE6D11">
            <w:rPr>
              <w:rStyle w:val="Zstupntext"/>
            </w:rPr>
            <w:t xml:space="preserve">Klikněte sem a zadejte </w:t>
          </w:r>
          <w:r w:rsidRPr="00251D86">
            <w:rPr>
              <w:rStyle w:val="Zstupntext"/>
            </w:rPr>
            <w:t>PSČ a město sídla</w:t>
          </w:r>
        </w:p>
      </w:docPartBody>
    </w:docPart>
    <w:docPart>
      <w:docPartPr>
        <w:name w:val="98E113BA72E24A0E9B927BEA1298A5F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A45766F-8A59-486B-97FA-0206315E151A}"/>
      </w:docPartPr>
      <w:docPartBody>
        <w:p w:rsidR="006128D5" w:rsidRDefault="006128D5" w:rsidP="006128D5">
          <w:pPr>
            <w:pStyle w:val="98E113BA72E24A0E9B927BEA1298A5F89"/>
          </w:pPr>
          <w:r w:rsidRPr="004815F8">
            <w:rPr>
              <w:color w:val="808080"/>
            </w:rPr>
            <w:t>Klikněte sem a zadejte</w:t>
          </w:r>
          <w:r>
            <w:rPr>
              <w:color w:val="808080"/>
            </w:rPr>
            <w:t xml:space="preserve"> stát příjemce</w:t>
          </w:r>
        </w:p>
      </w:docPartBody>
    </w:docPart>
    <w:docPart>
      <w:docPartPr>
        <w:name w:val="694F30F3B68145B7817A384A40F33AE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13C46B-03EB-48AB-B5D8-7C705120EA89}"/>
      </w:docPartPr>
      <w:docPartBody>
        <w:p w:rsidR="006128D5" w:rsidRDefault="006128D5" w:rsidP="006128D5">
          <w:pPr>
            <w:pStyle w:val="694F30F3B68145B7817A384A40F33AEA8"/>
          </w:pPr>
          <w:r w:rsidRPr="00BE6D11">
            <w:rPr>
              <w:rStyle w:val="Zstupntext"/>
            </w:rPr>
            <w:t>Klikněte sem a zadejte</w:t>
          </w:r>
          <w:r>
            <w:rPr>
              <w:rStyle w:val="Zstupntext"/>
            </w:rPr>
            <w:t xml:space="preserve"> zemi odeslání</w:t>
          </w:r>
        </w:p>
      </w:docPartBody>
    </w:docPart>
    <w:docPart>
      <w:docPartPr>
        <w:name w:val="170D115303604CB88B623D7864EC351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E652711-555C-4E30-8FEC-60CE9010AFB8}"/>
      </w:docPartPr>
      <w:docPartBody>
        <w:p w:rsidR="006128D5" w:rsidRDefault="006128D5" w:rsidP="006128D5">
          <w:pPr>
            <w:pStyle w:val="170D115303604CB88B623D7864EC35198"/>
          </w:pPr>
          <w:r w:rsidRPr="00BE6D11">
            <w:rPr>
              <w:rStyle w:val="Zstupntext"/>
            </w:rPr>
            <w:t>Klikněte sem a zadejte</w:t>
          </w:r>
          <w:r>
            <w:rPr>
              <w:rStyle w:val="Zstupntext"/>
            </w:rPr>
            <w:t xml:space="preserve"> kód země odeslání</w:t>
          </w:r>
        </w:p>
      </w:docPartBody>
    </w:docPart>
    <w:docPart>
      <w:docPartPr>
        <w:name w:val="2F0C6B8817FB4367BBB3430777BBF5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95E4FFB-FF3C-4369-82F4-9028A3F5A575}"/>
      </w:docPartPr>
      <w:docPartBody>
        <w:p w:rsidR="006128D5" w:rsidRDefault="006128D5" w:rsidP="006128D5">
          <w:pPr>
            <w:pStyle w:val="2F0C6B8817FB4367BBB3430777BBF5698"/>
          </w:pPr>
          <w:r w:rsidRPr="00BE6D11">
            <w:rPr>
              <w:rStyle w:val="Zstupntext"/>
            </w:rPr>
            <w:t>Klikněte sem a zadejte</w:t>
          </w:r>
          <w:r>
            <w:rPr>
              <w:rStyle w:val="Zstupntext"/>
            </w:rPr>
            <w:t xml:space="preserve"> zemi </w:t>
          </w:r>
        </w:p>
      </w:docPartBody>
    </w:docPart>
    <w:docPart>
      <w:docPartPr>
        <w:name w:val="981459C5508D46CFB759CFC86D8509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63E1F8-71DE-442B-8D15-32090B988EAF}"/>
      </w:docPartPr>
      <w:docPartBody>
        <w:p w:rsidR="006128D5" w:rsidRDefault="006128D5" w:rsidP="006128D5">
          <w:pPr>
            <w:pStyle w:val="981459C5508D46CFB759CFC86D8509A68"/>
          </w:pPr>
          <w:r w:rsidRPr="00BE6D11">
            <w:rPr>
              <w:rStyle w:val="Zstupntext"/>
            </w:rPr>
            <w:t>Klikněte sem a zadejte</w:t>
          </w:r>
          <w:r>
            <w:rPr>
              <w:rStyle w:val="Zstupntext"/>
            </w:rPr>
            <w:t xml:space="preserve"> kód země </w:t>
          </w:r>
        </w:p>
      </w:docPartBody>
    </w:docPart>
    <w:docPart>
      <w:docPartPr>
        <w:name w:val="B2E9168D966C49C3BA413D3161B23B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5A4D77-8247-4DCD-A3DC-4BDFAC6A32E1}"/>
      </w:docPartPr>
      <w:docPartBody>
        <w:p w:rsidR="006128D5" w:rsidRDefault="006128D5" w:rsidP="006128D5">
          <w:pPr>
            <w:pStyle w:val="B2E9168D966C49C3BA413D3161B23B8C4"/>
          </w:pPr>
          <w:r w:rsidRPr="00BE6D11">
            <w:rPr>
              <w:rStyle w:val="Zstupntext"/>
            </w:rPr>
            <w:t>Klikněte sem a zadejte</w:t>
          </w:r>
          <w:r>
            <w:rPr>
              <w:rStyle w:val="Zstupntext"/>
            </w:rPr>
            <w:t xml:space="preserve"> hodnotu v eurech </w:t>
          </w:r>
        </w:p>
      </w:docPartBody>
    </w:docPart>
    <w:docPart>
      <w:docPartPr>
        <w:name w:val="FA7C7E95A09240238F49657DD5E8C5D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C6604E-B514-47BB-AC41-491AF17C42DE}"/>
      </w:docPartPr>
      <w:docPartBody>
        <w:p w:rsidR="006128D5" w:rsidRDefault="006128D5" w:rsidP="006128D5">
          <w:pPr>
            <w:pStyle w:val="FA7C7E95A09240238F49657DD5E8C5DE4"/>
          </w:pPr>
          <w:r w:rsidRPr="00BE6D11">
            <w:rPr>
              <w:rStyle w:val="Zstupntext"/>
            </w:rPr>
            <w:t>Klikněte sem a zadejte</w:t>
          </w:r>
          <w:r>
            <w:rPr>
              <w:rStyle w:val="Zstupntext"/>
            </w:rPr>
            <w:t xml:space="preserve"> množstrví</w:t>
          </w:r>
        </w:p>
      </w:docPartBody>
    </w:docPart>
    <w:docPart>
      <w:docPartPr>
        <w:name w:val="4BC3FA34D5E147A6B6621060724473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645448-A400-4740-B3D0-3F86E51A36C9}"/>
      </w:docPartPr>
      <w:docPartBody>
        <w:p w:rsidR="006128D5" w:rsidRDefault="006128D5" w:rsidP="006128D5">
          <w:pPr>
            <w:pStyle w:val="4BC3FA34D5E147A6B6621060724473834"/>
          </w:pPr>
          <w:r w:rsidRPr="00246172">
            <w:rPr>
              <w:rStyle w:val="Zstupntext"/>
            </w:rPr>
            <w:t>Klikněte sem a zadejte jméno a funkci oprávněné osoby</w:t>
          </w:r>
          <w:r>
            <w:rPr>
              <w:rStyle w:val="Zstupntext"/>
            </w:rPr>
            <w:t>.</w:t>
          </w:r>
          <w:r w:rsidRPr="00246172">
            <w:rPr>
              <w:rStyle w:val="Zstupntext"/>
            </w:rPr>
            <w:t xml:space="preserve">  </w:t>
          </w:r>
        </w:p>
      </w:docPartBody>
    </w:docPart>
    <w:docPart>
      <w:docPartPr>
        <w:name w:val="C3A1B5CFE658468D812836B5DC0A6EF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E09DAB7-4B71-400B-A92C-CBCDB89CC92F}"/>
      </w:docPartPr>
      <w:docPartBody>
        <w:p w:rsidR="006128D5" w:rsidRDefault="006128D5" w:rsidP="006128D5">
          <w:pPr>
            <w:pStyle w:val="C3A1B5CFE658468D812836B5DC0A6EFD4"/>
          </w:pPr>
          <w:r w:rsidRPr="00816229">
            <w:rPr>
              <w:color w:val="808080"/>
            </w:rPr>
            <w:t>Klikněte sem a zadejte datum.</w:t>
          </w:r>
        </w:p>
      </w:docPartBody>
    </w:docPart>
    <w:docPart>
      <w:docPartPr>
        <w:name w:val="A41E43F764E9466E80479835649116E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F51936-D66A-4400-B132-16EB97873B6A}"/>
      </w:docPartPr>
      <w:docPartBody>
        <w:p w:rsidR="008B7AD2" w:rsidRDefault="006128D5" w:rsidP="006128D5">
          <w:pPr>
            <w:pStyle w:val="A41E43F764E9466E80479835649116E51"/>
          </w:pPr>
          <w:r w:rsidRPr="00BE6D11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název</w:t>
          </w:r>
        </w:p>
      </w:docPartBody>
    </w:docPart>
    <w:docPart>
      <w:docPartPr>
        <w:name w:val="5A90C8F7A55A4DFFB33210B0B3FBA10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DC901A-D8CF-4853-B3BA-BFF20D150109}"/>
      </w:docPartPr>
      <w:docPartBody>
        <w:p w:rsidR="008B7AD2" w:rsidRDefault="006128D5" w:rsidP="006128D5">
          <w:pPr>
            <w:pStyle w:val="5A90C8F7A55A4DFFB33210B0B3FBA1081"/>
          </w:pPr>
          <w:r w:rsidRPr="004815F8">
            <w:rPr>
              <w:color w:val="808080"/>
            </w:rPr>
            <w:t xml:space="preserve">Klikněte sem a zadejte </w:t>
          </w:r>
          <w:r>
            <w:rPr>
              <w:color w:val="808080"/>
            </w:rPr>
            <w:t>ulici a číslo sídla</w:t>
          </w:r>
        </w:p>
      </w:docPartBody>
    </w:docPart>
    <w:docPart>
      <w:docPartPr>
        <w:name w:val="4DD11925AA534243B68360CA4F1D0A2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A22148-2AD2-4880-B631-9390176C0F31}"/>
      </w:docPartPr>
      <w:docPartBody>
        <w:p w:rsidR="008B7AD2" w:rsidRDefault="006128D5" w:rsidP="006128D5">
          <w:pPr>
            <w:pStyle w:val="4DD11925AA534243B68360CA4F1D0A2F1"/>
          </w:pPr>
          <w:r w:rsidRPr="00BE6D11">
            <w:rPr>
              <w:rStyle w:val="Zstupntext"/>
            </w:rPr>
            <w:t xml:space="preserve">Klikněte sem a zadejte </w:t>
          </w:r>
          <w:r w:rsidRPr="00251D86">
            <w:rPr>
              <w:rStyle w:val="Zstupntext"/>
            </w:rPr>
            <w:t>PSČ a město sídla</w:t>
          </w:r>
        </w:p>
      </w:docPartBody>
    </w:docPart>
    <w:docPart>
      <w:docPartPr>
        <w:name w:val="209AFB5925DC4C23A26C7BC698EDE39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FBC8707-2C00-472E-8B2B-8DD9D790A97A}"/>
      </w:docPartPr>
      <w:docPartBody>
        <w:p w:rsidR="008B7AD2" w:rsidRDefault="006128D5" w:rsidP="006128D5">
          <w:pPr>
            <w:pStyle w:val="209AFB5925DC4C23A26C7BC698EDE3961"/>
          </w:pPr>
          <w:r w:rsidRPr="004815F8">
            <w:rPr>
              <w:color w:val="808080"/>
            </w:rPr>
            <w:t>Klikněte sem a zadejte</w:t>
          </w:r>
          <w:r>
            <w:rPr>
              <w:color w:val="808080"/>
            </w:rPr>
            <w:t xml:space="preserve"> stát příjemce</w:t>
          </w:r>
        </w:p>
      </w:docPartBody>
    </w:docPart>
    <w:docPart>
      <w:docPartPr>
        <w:name w:val="88F4BF2CDFB64D75BDE984F5E5D8EDA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451F01D-3301-481B-8EE4-246881994CE4}"/>
      </w:docPartPr>
      <w:docPartBody>
        <w:p w:rsidR="008B7AD2" w:rsidRDefault="006128D5" w:rsidP="006128D5">
          <w:pPr>
            <w:pStyle w:val="88F4BF2CDFB64D75BDE984F5E5D8EDA51"/>
          </w:pPr>
          <w:r w:rsidRPr="00BE6D11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název</w:t>
          </w:r>
        </w:p>
      </w:docPartBody>
    </w:docPart>
    <w:docPart>
      <w:docPartPr>
        <w:name w:val="E1E05F05DA114FE2A732DF1B36D143B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816205-C306-4AD9-93DB-5DA3A2576F31}"/>
      </w:docPartPr>
      <w:docPartBody>
        <w:p w:rsidR="008B7AD2" w:rsidRDefault="006128D5" w:rsidP="006128D5">
          <w:pPr>
            <w:pStyle w:val="E1E05F05DA114FE2A732DF1B36D143BB1"/>
          </w:pPr>
          <w:r w:rsidRPr="004815F8">
            <w:rPr>
              <w:color w:val="808080"/>
            </w:rPr>
            <w:t xml:space="preserve">Klikněte sem a zadejte </w:t>
          </w:r>
          <w:r>
            <w:rPr>
              <w:color w:val="808080"/>
            </w:rPr>
            <w:t>ulici a číslo sídla</w:t>
          </w:r>
        </w:p>
      </w:docPartBody>
    </w:docPart>
    <w:docPart>
      <w:docPartPr>
        <w:name w:val="615C8F07A27C4BD7A5C7C6FD14B2D9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E14580B-A6AB-4565-8162-5BB1005ACA05}"/>
      </w:docPartPr>
      <w:docPartBody>
        <w:p w:rsidR="008B7AD2" w:rsidRDefault="006128D5" w:rsidP="006128D5">
          <w:pPr>
            <w:pStyle w:val="615C8F07A27C4BD7A5C7C6FD14B2D92C1"/>
          </w:pPr>
          <w:r w:rsidRPr="00BE6D11">
            <w:rPr>
              <w:rStyle w:val="Zstupntext"/>
            </w:rPr>
            <w:t xml:space="preserve">Klikněte sem a zadejte </w:t>
          </w:r>
          <w:r w:rsidRPr="00251D86">
            <w:rPr>
              <w:rStyle w:val="Zstupntext"/>
            </w:rPr>
            <w:t>PSČ a město sídla</w:t>
          </w:r>
        </w:p>
      </w:docPartBody>
    </w:docPart>
    <w:docPart>
      <w:docPartPr>
        <w:name w:val="876172CEEB3646A8A237387AEEDAE9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679469-53D6-4795-A5F1-58DA2FF6A644}"/>
      </w:docPartPr>
      <w:docPartBody>
        <w:p w:rsidR="008B7AD2" w:rsidRDefault="006128D5" w:rsidP="006128D5">
          <w:pPr>
            <w:pStyle w:val="876172CEEB3646A8A237387AEEDAE9B71"/>
          </w:pPr>
          <w:r w:rsidRPr="004815F8">
            <w:rPr>
              <w:color w:val="808080"/>
            </w:rPr>
            <w:t>Klikněte sem a zadejte</w:t>
          </w:r>
          <w:r>
            <w:rPr>
              <w:color w:val="808080"/>
            </w:rPr>
            <w:t xml:space="preserve"> stát</w:t>
          </w:r>
        </w:p>
      </w:docPartBody>
    </w:docPart>
    <w:docPart>
      <w:docPartPr>
        <w:name w:val="D8FD0743C52E4F70A844C78E1EDB541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6A5900-32F1-49DF-BCF4-72115772AC76}"/>
      </w:docPartPr>
      <w:docPartBody>
        <w:p w:rsidR="008B7AD2" w:rsidRDefault="006128D5" w:rsidP="006128D5">
          <w:pPr>
            <w:pStyle w:val="D8FD0743C52E4F70A844C78E1EDB541B1"/>
          </w:pPr>
          <w:r w:rsidRPr="00BE6D11">
            <w:rPr>
              <w:rStyle w:val="Zstupntext"/>
            </w:rPr>
            <w:t>Klikněte sem a zadejte</w:t>
          </w:r>
          <w:r>
            <w:rPr>
              <w:rStyle w:val="Zstupntext"/>
            </w:rPr>
            <w:t xml:space="preserve"> zemi </w:t>
          </w:r>
        </w:p>
      </w:docPartBody>
    </w:docPart>
    <w:docPart>
      <w:docPartPr>
        <w:name w:val="A5B1AD37C860445195D3912E068AF1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A48DCB-25E5-4441-96EF-396CFC4145BA}"/>
      </w:docPartPr>
      <w:docPartBody>
        <w:p w:rsidR="008B7AD2" w:rsidRDefault="006128D5" w:rsidP="006128D5">
          <w:pPr>
            <w:pStyle w:val="A5B1AD37C860445195D3912E068AF11D1"/>
          </w:pPr>
          <w:r w:rsidRPr="00BE6D11">
            <w:rPr>
              <w:rStyle w:val="Zstupntext"/>
            </w:rPr>
            <w:t>Klikněte sem a zadejte</w:t>
          </w:r>
          <w:r>
            <w:rPr>
              <w:rStyle w:val="Zstupntext"/>
            </w:rPr>
            <w:t xml:space="preserve"> kód země </w:t>
          </w:r>
        </w:p>
      </w:docPartBody>
    </w:docPart>
    <w:docPart>
      <w:docPartPr>
        <w:name w:val="4976B1CD406940A3AF33833E081191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46EBDD-9C96-4196-BBB1-676DD59951AF}"/>
      </w:docPartPr>
      <w:docPartBody>
        <w:p w:rsidR="008B7AD2" w:rsidRDefault="006128D5" w:rsidP="006128D5">
          <w:pPr>
            <w:pStyle w:val="4976B1CD406940A3AF33833E081191181"/>
          </w:pPr>
          <w:r w:rsidRPr="00BE6D11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s</w:t>
          </w:r>
          <w:r w:rsidRPr="00816498">
            <w:rPr>
              <w:rStyle w:val="Zstupntext"/>
            </w:rPr>
            <w:t>rozumitelný popis zboží dostatečně přesný na to, aby bylo možné zboží identifikovat.</w:t>
          </w:r>
        </w:p>
      </w:docPartBody>
    </w:docPart>
    <w:docPart>
      <w:docPartPr>
        <w:name w:val="49A50B9FDBDF4B9FB100A8D5CC1C7C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F7C1A02-B768-4607-91F2-1AD26F6C4024}"/>
      </w:docPartPr>
      <w:docPartBody>
        <w:p w:rsidR="008B7AD2" w:rsidRDefault="006128D5" w:rsidP="006128D5">
          <w:pPr>
            <w:pStyle w:val="49A50B9FDBDF4B9FB100A8D5CC1C7CBF1"/>
          </w:pPr>
          <w:r w:rsidRPr="00BE6D11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celní kód</w:t>
          </w:r>
        </w:p>
      </w:docPartBody>
    </w:docPart>
    <w:docPart>
      <w:docPartPr>
        <w:name w:val="7F49ADBEF1434AFF98FAE1A5C90C8C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CB5DF6-5C3D-4460-89BE-586F3AC4CFBD}"/>
      </w:docPartPr>
      <w:docPartBody>
        <w:p w:rsidR="008B7AD2" w:rsidRDefault="006128D5" w:rsidP="006128D5">
          <w:pPr>
            <w:pStyle w:val="7F49ADBEF1434AFF98FAE1A5C90C8C581"/>
          </w:pPr>
          <w:r w:rsidRPr="00BE6D11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číslo z přílohy</w:t>
          </w:r>
        </w:p>
      </w:docPartBody>
    </w:docPart>
    <w:docPart>
      <w:docPartPr>
        <w:name w:val="1E4B950EC4604E9387AA5F923B3514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AC16D7-A9D1-442D-BB0C-48736C9C3F6F}"/>
      </w:docPartPr>
      <w:docPartBody>
        <w:p w:rsidR="008B7AD2" w:rsidRDefault="006128D5" w:rsidP="006128D5">
          <w:pPr>
            <w:pStyle w:val="1E4B950EC4604E9387AA5F923B3514001"/>
          </w:pPr>
          <w:r w:rsidRPr="00BE6D11">
            <w:rPr>
              <w:rStyle w:val="Zstupntext"/>
            </w:rPr>
            <w:t>Klikněte sem a zadejte</w:t>
          </w:r>
          <w:r>
            <w:rPr>
              <w:rStyle w:val="Zstupntext"/>
            </w:rPr>
            <w:t xml:space="preserve"> konečné použití </w:t>
          </w:r>
        </w:p>
      </w:docPartBody>
    </w:docPart>
    <w:docPart>
      <w:docPartPr>
        <w:name w:val="5B207699D4BD4A69BB4B36588C3B8B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D6F62C-6D27-4E71-B769-B2DC87872FAF}"/>
      </w:docPartPr>
      <w:docPartBody>
        <w:p w:rsidR="008B7AD2" w:rsidRDefault="006128D5" w:rsidP="006128D5">
          <w:pPr>
            <w:pStyle w:val="5B207699D4BD4A69BB4B36588C3B8BD61"/>
          </w:pPr>
          <w:r w:rsidRPr="00BE6D11">
            <w:rPr>
              <w:rStyle w:val="Zstupntext"/>
            </w:rPr>
            <w:t>Klikněte sem a zadejte</w:t>
          </w:r>
          <w:r>
            <w:rPr>
              <w:rStyle w:val="Zstupntext"/>
            </w:rPr>
            <w:t xml:space="preserve"> případné doplňující údaje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345"/>
    <w:rsid w:val="00095232"/>
    <w:rsid w:val="000B471D"/>
    <w:rsid w:val="001117B6"/>
    <w:rsid w:val="00175A85"/>
    <w:rsid w:val="001B2B60"/>
    <w:rsid w:val="00232AE6"/>
    <w:rsid w:val="002C346B"/>
    <w:rsid w:val="00301CA8"/>
    <w:rsid w:val="00313162"/>
    <w:rsid w:val="003413D6"/>
    <w:rsid w:val="00467CD6"/>
    <w:rsid w:val="006128D5"/>
    <w:rsid w:val="006B2F39"/>
    <w:rsid w:val="006F1184"/>
    <w:rsid w:val="0078743B"/>
    <w:rsid w:val="008B7AD2"/>
    <w:rsid w:val="008D2345"/>
    <w:rsid w:val="008E1B0D"/>
    <w:rsid w:val="00A65BCA"/>
    <w:rsid w:val="00AE501C"/>
    <w:rsid w:val="00CD4EB2"/>
    <w:rsid w:val="00D67E91"/>
    <w:rsid w:val="00D77459"/>
    <w:rsid w:val="00DD11D1"/>
    <w:rsid w:val="00DE7888"/>
    <w:rsid w:val="00E20914"/>
    <w:rsid w:val="00E31526"/>
    <w:rsid w:val="00E5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128D5"/>
    <w:rPr>
      <w:color w:val="808080"/>
    </w:rPr>
  </w:style>
  <w:style w:type="paragraph" w:customStyle="1" w:styleId="B842D1DBE85B4E0488090A98E03A110B">
    <w:name w:val="B842D1DBE85B4E0488090A98E03A110B"/>
    <w:rsid w:val="008D234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9EBE3746C5584D568B8E4ACC10F8FE69">
    <w:name w:val="9EBE3746C5584D568B8E4ACC10F8FE69"/>
    <w:rsid w:val="008D234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2A89B9BE0D1446B99501D7189F91E8B2">
    <w:name w:val="2A89B9BE0D1446B99501D7189F91E8B2"/>
    <w:rsid w:val="008D2345"/>
  </w:style>
  <w:style w:type="paragraph" w:customStyle="1" w:styleId="AEE9D0FA66D1494B9535D3DEF521F28D">
    <w:name w:val="AEE9D0FA66D1494B9535D3DEF521F28D"/>
    <w:rsid w:val="008D2345"/>
  </w:style>
  <w:style w:type="paragraph" w:customStyle="1" w:styleId="0B96FD6C2A4244219A2AF61880B9CF26">
    <w:name w:val="0B96FD6C2A4244219A2AF61880B9CF26"/>
    <w:rsid w:val="008D2345"/>
  </w:style>
  <w:style w:type="paragraph" w:customStyle="1" w:styleId="C7F25E33FD7F48228ADE62292341C483">
    <w:name w:val="C7F25E33FD7F48228ADE62292341C483"/>
    <w:rsid w:val="008D2345"/>
  </w:style>
  <w:style w:type="paragraph" w:customStyle="1" w:styleId="C4C828E8386C4C99B655DE5452595DBF">
    <w:name w:val="C4C828E8386C4C99B655DE5452595DBF"/>
    <w:rsid w:val="008D2345"/>
  </w:style>
  <w:style w:type="paragraph" w:customStyle="1" w:styleId="1A4B1314CF4F4E80B3A0C047D32D222D">
    <w:name w:val="1A4B1314CF4F4E80B3A0C047D32D222D"/>
    <w:rsid w:val="008D2345"/>
  </w:style>
  <w:style w:type="paragraph" w:customStyle="1" w:styleId="A282D63A9EEF48BFAF82E2BFC142FEE3">
    <w:name w:val="A282D63A9EEF48BFAF82E2BFC142FEE3"/>
    <w:rsid w:val="008D2345"/>
  </w:style>
  <w:style w:type="paragraph" w:customStyle="1" w:styleId="2F1F5514C7974EC59040226606530E68">
    <w:name w:val="2F1F5514C7974EC59040226606530E68"/>
    <w:rsid w:val="008D2345"/>
  </w:style>
  <w:style w:type="paragraph" w:customStyle="1" w:styleId="90E1E7F380B545879C7D0920A4ED131A">
    <w:name w:val="90E1E7F380B545879C7D0920A4ED131A"/>
    <w:rsid w:val="008D2345"/>
  </w:style>
  <w:style w:type="paragraph" w:customStyle="1" w:styleId="37BC02A2E41B4CBCBA5F52D445B95327">
    <w:name w:val="37BC02A2E41B4CBCBA5F52D445B95327"/>
    <w:rsid w:val="008D2345"/>
  </w:style>
  <w:style w:type="paragraph" w:customStyle="1" w:styleId="54EDA99BD12044749E8C61D8B102662E">
    <w:name w:val="54EDA99BD12044749E8C61D8B102662E"/>
    <w:rsid w:val="008D2345"/>
  </w:style>
  <w:style w:type="paragraph" w:customStyle="1" w:styleId="88D7536B631243BF92AAC835D0B67994">
    <w:name w:val="88D7536B631243BF92AAC835D0B67994"/>
    <w:rsid w:val="008D2345"/>
  </w:style>
  <w:style w:type="paragraph" w:customStyle="1" w:styleId="D26B5C0BD3E04A779DBA8744A1B518F6">
    <w:name w:val="D26B5C0BD3E04A779DBA8744A1B518F6"/>
    <w:rsid w:val="008D2345"/>
  </w:style>
  <w:style w:type="paragraph" w:customStyle="1" w:styleId="050BFEADDB2C4EC2A9A9A85541ED4A8D">
    <w:name w:val="050BFEADDB2C4EC2A9A9A85541ED4A8D"/>
    <w:rsid w:val="008D2345"/>
  </w:style>
  <w:style w:type="paragraph" w:customStyle="1" w:styleId="CAB690A4E45A47A8988B71C53E9AFE56">
    <w:name w:val="CAB690A4E45A47A8988B71C53E9AFE56"/>
    <w:rsid w:val="008D2345"/>
  </w:style>
  <w:style w:type="paragraph" w:customStyle="1" w:styleId="16639717B5D449CB973C94A43317FA99">
    <w:name w:val="16639717B5D449CB973C94A43317FA99"/>
    <w:rsid w:val="008D2345"/>
  </w:style>
  <w:style w:type="paragraph" w:customStyle="1" w:styleId="3D545F1712D142F382BD4B72952DAF6F">
    <w:name w:val="3D545F1712D142F382BD4B72952DAF6F"/>
    <w:rsid w:val="008D2345"/>
  </w:style>
  <w:style w:type="paragraph" w:customStyle="1" w:styleId="E821F996DAE94B95A0052206D6837826">
    <w:name w:val="E821F996DAE94B95A0052206D6837826"/>
    <w:rsid w:val="008D2345"/>
  </w:style>
  <w:style w:type="paragraph" w:customStyle="1" w:styleId="08ADB8CE48844A44ABC3BBB0AFF5E0E9">
    <w:name w:val="08ADB8CE48844A44ABC3BBB0AFF5E0E9"/>
    <w:rsid w:val="008D2345"/>
  </w:style>
  <w:style w:type="paragraph" w:customStyle="1" w:styleId="ADB258819D1F4C8D9E5121456C181889">
    <w:name w:val="ADB258819D1F4C8D9E5121456C181889"/>
    <w:rsid w:val="008D2345"/>
  </w:style>
  <w:style w:type="paragraph" w:customStyle="1" w:styleId="F33A706B474C4D46BA858C900108A4EE">
    <w:name w:val="F33A706B474C4D46BA858C900108A4EE"/>
    <w:rsid w:val="008D2345"/>
  </w:style>
  <w:style w:type="paragraph" w:customStyle="1" w:styleId="E2AE8F2A7A034CB8BFC7AC58FB2882B5">
    <w:name w:val="E2AE8F2A7A034CB8BFC7AC58FB2882B5"/>
    <w:rsid w:val="008D2345"/>
  </w:style>
  <w:style w:type="paragraph" w:customStyle="1" w:styleId="A0D625F0027F4C1F858D5E00B3794B36">
    <w:name w:val="A0D625F0027F4C1F858D5E00B3794B36"/>
    <w:rsid w:val="008D2345"/>
  </w:style>
  <w:style w:type="paragraph" w:customStyle="1" w:styleId="DA156F718DFC49A4A617EFBB0D49FBED">
    <w:name w:val="DA156F718DFC49A4A617EFBB0D49FBED"/>
    <w:rsid w:val="008D2345"/>
  </w:style>
  <w:style w:type="paragraph" w:customStyle="1" w:styleId="BE7262B1DB964DA9AD65625448B08ABE">
    <w:name w:val="BE7262B1DB964DA9AD65625448B08ABE"/>
    <w:rsid w:val="008D2345"/>
  </w:style>
  <w:style w:type="paragraph" w:customStyle="1" w:styleId="9EBE3746C5584D568B8E4ACC10F8FE691">
    <w:name w:val="9EBE3746C5584D568B8E4ACC10F8FE691"/>
    <w:rsid w:val="008D234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7CBB0EFB70DC4786BBB0A7D4E1F4E753">
    <w:name w:val="7CBB0EFB70DC4786BBB0A7D4E1F4E753"/>
    <w:rsid w:val="00E54A13"/>
  </w:style>
  <w:style w:type="paragraph" w:customStyle="1" w:styleId="D54990281E7C463FB19A7FE31E7C6544">
    <w:name w:val="D54990281E7C463FB19A7FE31E7C6544"/>
    <w:rsid w:val="00E54A13"/>
  </w:style>
  <w:style w:type="paragraph" w:customStyle="1" w:styleId="9AD3CC47DC7A4BA9A01E2DA1DBC9E3AF">
    <w:name w:val="9AD3CC47DC7A4BA9A01E2DA1DBC9E3AF"/>
    <w:rsid w:val="00E54A13"/>
  </w:style>
  <w:style w:type="paragraph" w:customStyle="1" w:styleId="AE76EA8A5BF84DF68247FB542F14C440">
    <w:name w:val="AE76EA8A5BF84DF68247FB542F14C440"/>
    <w:rsid w:val="00E54A13"/>
  </w:style>
  <w:style w:type="paragraph" w:customStyle="1" w:styleId="38527536855240AE8684912B530B3A6B">
    <w:name w:val="38527536855240AE8684912B530B3A6B"/>
    <w:rsid w:val="00E54A13"/>
  </w:style>
  <w:style w:type="paragraph" w:customStyle="1" w:styleId="F345DA2A6EB74ED1A72B460C3E24FE75">
    <w:name w:val="F345DA2A6EB74ED1A72B460C3E24FE75"/>
    <w:rsid w:val="00E54A13"/>
  </w:style>
  <w:style w:type="paragraph" w:customStyle="1" w:styleId="A70A5BF8457A43F3A3ED552BBDEFAC58">
    <w:name w:val="A70A5BF8457A43F3A3ED552BBDEFAC58"/>
    <w:rsid w:val="00E54A13"/>
  </w:style>
  <w:style w:type="paragraph" w:customStyle="1" w:styleId="D77C07D409E04B9B8667167321AFA85D">
    <w:name w:val="D77C07D409E04B9B8667167321AFA85D"/>
    <w:rsid w:val="00E54A13"/>
  </w:style>
  <w:style w:type="paragraph" w:customStyle="1" w:styleId="CE4B777607E84053923D981CD6C0079F">
    <w:name w:val="CE4B777607E84053923D981CD6C0079F"/>
    <w:rsid w:val="00E54A13"/>
  </w:style>
  <w:style w:type="paragraph" w:customStyle="1" w:styleId="18AD9BE595474BF5A9EC98380BD1A0B9">
    <w:name w:val="18AD9BE595474BF5A9EC98380BD1A0B9"/>
    <w:rsid w:val="00E54A13"/>
  </w:style>
  <w:style w:type="paragraph" w:customStyle="1" w:styleId="E6590886ED4C48E8923F70A3FEF8AEB0">
    <w:name w:val="E6590886ED4C48E8923F70A3FEF8AEB0"/>
    <w:rsid w:val="00E54A13"/>
  </w:style>
  <w:style w:type="paragraph" w:customStyle="1" w:styleId="05CEEF8B07E74FB1B1CF5DDFC75FF1A2">
    <w:name w:val="05CEEF8B07E74FB1B1CF5DDFC75FF1A2"/>
    <w:rsid w:val="00E54A13"/>
  </w:style>
  <w:style w:type="paragraph" w:customStyle="1" w:styleId="D8BB10C8169543F7A26675772557D7F5">
    <w:name w:val="D8BB10C8169543F7A26675772557D7F5"/>
    <w:rsid w:val="00E54A13"/>
  </w:style>
  <w:style w:type="paragraph" w:customStyle="1" w:styleId="DB7A16A634F847B48A7DF7FA409A56E1">
    <w:name w:val="DB7A16A634F847B48A7DF7FA409A56E1"/>
    <w:rsid w:val="00E54A13"/>
  </w:style>
  <w:style w:type="paragraph" w:customStyle="1" w:styleId="045A562598A0495D881EFFB24CA4746B">
    <w:name w:val="045A562598A0495D881EFFB24CA4746B"/>
    <w:rsid w:val="00E54A13"/>
  </w:style>
  <w:style w:type="paragraph" w:customStyle="1" w:styleId="D3009950F4694B9BAA4ADE790F510B17">
    <w:name w:val="D3009950F4694B9BAA4ADE790F510B17"/>
    <w:rsid w:val="00E54A13"/>
  </w:style>
  <w:style w:type="paragraph" w:customStyle="1" w:styleId="581734F37684408CA1EFFF88A65A9009">
    <w:name w:val="581734F37684408CA1EFFF88A65A9009"/>
    <w:rsid w:val="00E54A13"/>
  </w:style>
  <w:style w:type="paragraph" w:customStyle="1" w:styleId="0C137957E022475EBD32042926E35426">
    <w:name w:val="0C137957E022475EBD32042926E35426"/>
    <w:rsid w:val="00E54A13"/>
  </w:style>
  <w:style w:type="paragraph" w:customStyle="1" w:styleId="E22FAA1B0D8941DBA538174C76503433">
    <w:name w:val="E22FAA1B0D8941DBA538174C76503433"/>
    <w:rsid w:val="00E54A13"/>
  </w:style>
  <w:style w:type="paragraph" w:customStyle="1" w:styleId="B00BC5B75CD942F28E757846C2D2A7E9">
    <w:name w:val="B00BC5B75CD942F28E757846C2D2A7E9"/>
    <w:rsid w:val="00E54A13"/>
  </w:style>
  <w:style w:type="paragraph" w:customStyle="1" w:styleId="41B0AFBB1AC746408980E49329C29A49">
    <w:name w:val="41B0AFBB1AC746408980E49329C29A49"/>
    <w:rsid w:val="00E54A13"/>
  </w:style>
  <w:style w:type="paragraph" w:customStyle="1" w:styleId="28863E4D31C14EBB914F1C306D24053A">
    <w:name w:val="28863E4D31C14EBB914F1C306D24053A"/>
    <w:rsid w:val="00E54A13"/>
  </w:style>
  <w:style w:type="paragraph" w:customStyle="1" w:styleId="507F1C7DEB474629BB7654A59AD1C755">
    <w:name w:val="507F1C7DEB474629BB7654A59AD1C755"/>
    <w:rsid w:val="00E54A13"/>
  </w:style>
  <w:style w:type="paragraph" w:customStyle="1" w:styleId="7918ADB2D1A44A77ACC36F17A3150056">
    <w:name w:val="7918ADB2D1A44A77ACC36F17A3150056"/>
    <w:rsid w:val="00E54A13"/>
  </w:style>
  <w:style w:type="paragraph" w:customStyle="1" w:styleId="48651896D44549BE861333C155F64CE5">
    <w:name w:val="48651896D44549BE861333C155F64CE5"/>
    <w:rsid w:val="00E54A13"/>
  </w:style>
  <w:style w:type="paragraph" w:customStyle="1" w:styleId="32149E24F07E4B22A7C0DF9FE7697BA9">
    <w:name w:val="32149E24F07E4B22A7C0DF9FE7697BA9"/>
    <w:rsid w:val="00E54A13"/>
  </w:style>
  <w:style w:type="paragraph" w:customStyle="1" w:styleId="23F229EB768447C4988389240AACD9A3">
    <w:name w:val="23F229EB768447C4988389240AACD9A3"/>
    <w:rsid w:val="00E54A13"/>
  </w:style>
  <w:style w:type="paragraph" w:customStyle="1" w:styleId="151F4871ED6B4D48A7C41D93C4DFBDDA">
    <w:name w:val="151F4871ED6B4D48A7C41D93C4DFBDDA"/>
    <w:rsid w:val="00E54A13"/>
  </w:style>
  <w:style w:type="paragraph" w:customStyle="1" w:styleId="4EA662DC8EC345A392CC98DE4C1A7949">
    <w:name w:val="4EA662DC8EC345A392CC98DE4C1A7949"/>
    <w:rsid w:val="00E54A13"/>
  </w:style>
  <w:style w:type="paragraph" w:customStyle="1" w:styleId="B836A9BFCB0349C4A550A607C2AFDB14">
    <w:name w:val="B836A9BFCB0349C4A550A607C2AFDB14"/>
    <w:rsid w:val="00E54A13"/>
  </w:style>
  <w:style w:type="paragraph" w:customStyle="1" w:styleId="A6F266A6D1CE40A7A1E0AA3313B420B4">
    <w:name w:val="A6F266A6D1CE40A7A1E0AA3313B420B4"/>
    <w:rsid w:val="00E54A13"/>
  </w:style>
  <w:style w:type="paragraph" w:customStyle="1" w:styleId="641BF437CDDC4444B224010F7688CBF9">
    <w:name w:val="641BF437CDDC4444B224010F7688CBF9"/>
    <w:rsid w:val="00E54A13"/>
  </w:style>
  <w:style w:type="paragraph" w:customStyle="1" w:styleId="A0C795E77A8E41009ACCC8FA43784FD6">
    <w:name w:val="A0C795E77A8E41009ACCC8FA43784FD6"/>
    <w:rsid w:val="00E54A13"/>
  </w:style>
  <w:style w:type="paragraph" w:customStyle="1" w:styleId="A5843259DDCC415B952DA70CF48876D5">
    <w:name w:val="A5843259DDCC415B952DA70CF48876D5"/>
    <w:rsid w:val="00E54A13"/>
  </w:style>
  <w:style w:type="paragraph" w:customStyle="1" w:styleId="09E8E6EE3A414464BD400B4BD4B12E5A">
    <w:name w:val="09E8E6EE3A414464BD400B4BD4B12E5A"/>
    <w:rsid w:val="00E54A13"/>
  </w:style>
  <w:style w:type="paragraph" w:customStyle="1" w:styleId="B3F20619CC1740AD8E1D9F6EA3308ED9">
    <w:name w:val="B3F20619CC1740AD8E1D9F6EA3308ED9"/>
    <w:rsid w:val="00E54A13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8F7ECD66B12E42EC8325DCDAF210B6A2">
    <w:name w:val="8F7ECD66B12E42EC8325DCDAF210B6A2"/>
    <w:rsid w:val="00E54A13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B3F20619CC1740AD8E1D9F6EA3308ED91">
    <w:name w:val="B3F20619CC1740AD8E1D9F6EA3308ED91"/>
    <w:rsid w:val="00E54A13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8F7ECD66B12E42EC8325DCDAF210B6A21">
    <w:name w:val="8F7ECD66B12E42EC8325DCDAF210B6A21"/>
    <w:rsid w:val="00E54A13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B3F20619CC1740AD8E1D9F6EA3308ED92">
    <w:name w:val="B3F20619CC1740AD8E1D9F6EA3308ED92"/>
    <w:rsid w:val="00E54A13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B3F20619CC1740AD8E1D9F6EA3308ED93">
    <w:name w:val="B3F20619CC1740AD8E1D9F6EA3308ED93"/>
    <w:rsid w:val="00E54A13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70245E98B0054D4090374D93822DDF54">
    <w:name w:val="70245E98B0054D4090374D93822DDF54"/>
    <w:rsid w:val="00E54A13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2E706DD26800483CA8CAEBC61B2F8EF7">
    <w:name w:val="2E706DD26800483CA8CAEBC61B2F8EF7"/>
    <w:rsid w:val="00E54A13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B3F20619CC1740AD8E1D9F6EA3308ED94">
    <w:name w:val="B3F20619CC1740AD8E1D9F6EA3308ED94"/>
    <w:rsid w:val="00E54A13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70245E98B0054D4090374D93822DDF541">
    <w:name w:val="70245E98B0054D4090374D93822DDF541"/>
    <w:rsid w:val="00E54A13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2E706DD26800483CA8CAEBC61B2F8EF71">
    <w:name w:val="2E706DD26800483CA8CAEBC61B2F8EF71"/>
    <w:rsid w:val="00E54A13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A7A861D15FA54EBBB175293FBA2415FA">
    <w:name w:val="A7A861D15FA54EBBB175293FBA2415FA"/>
    <w:rsid w:val="00E54A13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DC3FA8ABDDD148E7B2E2BBBF7B646D1C">
    <w:name w:val="DC3FA8ABDDD148E7B2E2BBBF7B646D1C"/>
    <w:rsid w:val="00E54A13"/>
  </w:style>
  <w:style w:type="paragraph" w:customStyle="1" w:styleId="7DD229FF3DAC462996CDBFDB8D7AF9C1">
    <w:name w:val="7DD229FF3DAC462996CDBFDB8D7AF9C1"/>
    <w:rsid w:val="00E54A13"/>
  </w:style>
  <w:style w:type="paragraph" w:customStyle="1" w:styleId="7F5958FF8E4B40AD973FB2FFEA08B128">
    <w:name w:val="7F5958FF8E4B40AD973FB2FFEA08B128"/>
    <w:rsid w:val="00E54A13"/>
  </w:style>
  <w:style w:type="paragraph" w:customStyle="1" w:styleId="5368BC642FA9422AB01C5F9139817B3C">
    <w:name w:val="5368BC642FA9422AB01C5F9139817B3C"/>
    <w:rsid w:val="00E54A13"/>
  </w:style>
  <w:style w:type="paragraph" w:customStyle="1" w:styleId="3B48ECDC432F4836863C40EE3524AAEF">
    <w:name w:val="3B48ECDC432F4836863C40EE3524AAEF"/>
    <w:rsid w:val="00E54A13"/>
  </w:style>
  <w:style w:type="paragraph" w:customStyle="1" w:styleId="440DA6DABEC74684A5CD5546CFE99133">
    <w:name w:val="440DA6DABEC74684A5CD5546CFE99133"/>
    <w:rsid w:val="00E54A13"/>
  </w:style>
  <w:style w:type="paragraph" w:customStyle="1" w:styleId="BA460600CCB346D8A83321810B1019A9">
    <w:name w:val="BA460600CCB346D8A83321810B1019A9"/>
    <w:rsid w:val="00E54A13"/>
  </w:style>
  <w:style w:type="paragraph" w:customStyle="1" w:styleId="F9111FA6D6EB4EF9B579645D216A8F4D">
    <w:name w:val="F9111FA6D6EB4EF9B579645D216A8F4D"/>
    <w:rsid w:val="00E54A13"/>
  </w:style>
  <w:style w:type="paragraph" w:customStyle="1" w:styleId="5A9BEC8D6FF94E4983BCD9AE1410566C">
    <w:name w:val="5A9BEC8D6FF94E4983BCD9AE1410566C"/>
    <w:rsid w:val="00E54A13"/>
  </w:style>
  <w:style w:type="paragraph" w:customStyle="1" w:styleId="A14343B2E4EB48AAA0041B1074C0C161">
    <w:name w:val="A14343B2E4EB48AAA0041B1074C0C161"/>
    <w:rsid w:val="00E54A13"/>
  </w:style>
  <w:style w:type="paragraph" w:customStyle="1" w:styleId="12D6BC27A1FB4099B5DBFD20B010D4C4">
    <w:name w:val="12D6BC27A1FB4099B5DBFD20B010D4C4"/>
    <w:rsid w:val="00E54A13"/>
  </w:style>
  <w:style w:type="paragraph" w:customStyle="1" w:styleId="0C7BEAE3BC1546A491268A8616175B53">
    <w:name w:val="0C7BEAE3BC1546A491268A8616175B53"/>
    <w:rsid w:val="00E54A13"/>
  </w:style>
  <w:style w:type="paragraph" w:customStyle="1" w:styleId="B0937204A0964FA288FD1C20DB9D53BB">
    <w:name w:val="B0937204A0964FA288FD1C20DB9D53BB"/>
    <w:rsid w:val="00E54A13"/>
  </w:style>
  <w:style w:type="paragraph" w:customStyle="1" w:styleId="285F38282F494A5D9872B682D05C65AB">
    <w:name w:val="285F38282F494A5D9872B682D05C65AB"/>
    <w:rsid w:val="00E54A13"/>
  </w:style>
  <w:style w:type="paragraph" w:customStyle="1" w:styleId="6574C04DCC3B47CDACF356AABACF2481">
    <w:name w:val="6574C04DCC3B47CDACF356AABACF2481"/>
    <w:rsid w:val="00E54A13"/>
  </w:style>
  <w:style w:type="paragraph" w:customStyle="1" w:styleId="03AF78B04E0D492FBBFC998084AB98F4">
    <w:name w:val="03AF78B04E0D492FBBFC998084AB98F4"/>
    <w:rsid w:val="00E54A13"/>
  </w:style>
  <w:style w:type="paragraph" w:customStyle="1" w:styleId="B8574BA5AAC345E5B98F62903BC488E2">
    <w:name w:val="B8574BA5AAC345E5B98F62903BC488E2"/>
    <w:rsid w:val="00E54A13"/>
  </w:style>
  <w:style w:type="paragraph" w:customStyle="1" w:styleId="86125BF970B14B9387AB5E05B5E04495">
    <w:name w:val="86125BF970B14B9387AB5E05B5E04495"/>
    <w:rsid w:val="00E54A13"/>
  </w:style>
  <w:style w:type="paragraph" w:customStyle="1" w:styleId="358FF34549A54AC2839396A8B6558FDE">
    <w:name w:val="358FF34549A54AC2839396A8B6558FDE"/>
    <w:rsid w:val="00E54A13"/>
  </w:style>
  <w:style w:type="paragraph" w:customStyle="1" w:styleId="264215D628784EF39640EC4DDAE51B8E">
    <w:name w:val="264215D628784EF39640EC4DDAE51B8E"/>
    <w:rsid w:val="00E54A13"/>
  </w:style>
  <w:style w:type="paragraph" w:customStyle="1" w:styleId="FA3A4A250186475B9C66A4BE0438964B">
    <w:name w:val="FA3A4A250186475B9C66A4BE0438964B"/>
    <w:rsid w:val="00E54A13"/>
  </w:style>
  <w:style w:type="paragraph" w:customStyle="1" w:styleId="6462EB8EED704063951E766F985CCF44">
    <w:name w:val="6462EB8EED704063951E766F985CCF44"/>
    <w:rsid w:val="00E54A13"/>
  </w:style>
  <w:style w:type="paragraph" w:customStyle="1" w:styleId="7E8DFBF29D9F451B8B9AC4815A2B1D39">
    <w:name w:val="7E8DFBF29D9F451B8B9AC4815A2B1D39"/>
    <w:rsid w:val="00E54A13"/>
  </w:style>
  <w:style w:type="paragraph" w:customStyle="1" w:styleId="1BC551B43A8D4314BA62DC91F8F91540">
    <w:name w:val="1BC551B43A8D4314BA62DC91F8F91540"/>
    <w:rsid w:val="00E54A13"/>
  </w:style>
  <w:style w:type="paragraph" w:customStyle="1" w:styleId="3C172637A53A4CD98BCB82F644A8C96A">
    <w:name w:val="3C172637A53A4CD98BCB82F644A8C96A"/>
    <w:rsid w:val="00E54A13"/>
  </w:style>
  <w:style w:type="paragraph" w:customStyle="1" w:styleId="AEA05156B77243FAB604D48FE9005BB8">
    <w:name w:val="AEA05156B77243FAB604D48FE9005BB8"/>
    <w:rsid w:val="00E54A13"/>
  </w:style>
  <w:style w:type="paragraph" w:customStyle="1" w:styleId="3A9F31E21C7C4D8F80988C85787506F4">
    <w:name w:val="3A9F31E21C7C4D8F80988C85787506F4"/>
    <w:rsid w:val="00E54A13"/>
  </w:style>
  <w:style w:type="paragraph" w:customStyle="1" w:styleId="4FB426DDA4D24B4AA881974D3F4975B7">
    <w:name w:val="4FB426DDA4D24B4AA881974D3F4975B7"/>
    <w:rsid w:val="00E54A13"/>
  </w:style>
  <w:style w:type="paragraph" w:customStyle="1" w:styleId="7122D14A910046528AB37A3FD6D3E6E4">
    <w:name w:val="7122D14A910046528AB37A3FD6D3E6E4"/>
    <w:rsid w:val="00E54A13"/>
  </w:style>
  <w:style w:type="paragraph" w:customStyle="1" w:styleId="BDB55094D76643AF8468F39BC7EA9F86">
    <w:name w:val="BDB55094D76643AF8468F39BC7EA9F86"/>
    <w:rsid w:val="00E54A13"/>
  </w:style>
  <w:style w:type="paragraph" w:customStyle="1" w:styleId="3A9F31E21C7C4D8F80988C85787506F41">
    <w:name w:val="3A9F31E21C7C4D8F80988C85787506F41"/>
    <w:rsid w:val="00301CA8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4FB426DDA4D24B4AA881974D3F4975B71">
    <w:name w:val="4FB426DDA4D24B4AA881974D3F4975B71"/>
    <w:rsid w:val="00301CA8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7122D14A910046528AB37A3FD6D3E6E41">
    <w:name w:val="7122D14A910046528AB37A3FD6D3E6E41"/>
    <w:rsid w:val="00301CA8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BDB55094D76643AF8468F39BC7EA9F861">
    <w:name w:val="BDB55094D76643AF8468F39BC7EA9F861"/>
    <w:rsid w:val="00301CA8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46F6818BC033416EB2C9243FA3E116CA">
    <w:name w:val="46F6818BC033416EB2C9243FA3E116CA"/>
    <w:rsid w:val="00301CA8"/>
  </w:style>
  <w:style w:type="paragraph" w:customStyle="1" w:styleId="086D3F37A56141D0B025488692D5765E">
    <w:name w:val="086D3F37A56141D0B025488692D5765E"/>
    <w:rsid w:val="00301CA8"/>
  </w:style>
  <w:style w:type="paragraph" w:customStyle="1" w:styleId="2FE990447BC44530AF14D1BCD8094C6C">
    <w:name w:val="2FE990447BC44530AF14D1BCD8094C6C"/>
    <w:rsid w:val="00301CA8"/>
  </w:style>
  <w:style w:type="paragraph" w:customStyle="1" w:styleId="0C6333727FEE4C0D8FAC595891BECD43">
    <w:name w:val="0C6333727FEE4C0D8FAC595891BECD43"/>
    <w:rsid w:val="00301CA8"/>
  </w:style>
  <w:style w:type="paragraph" w:customStyle="1" w:styleId="90F610BD9CC242B98E559000CACB63BB">
    <w:name w:val="90F610BD9CC242B98E559000CACB63BB"/>
    <w:rsid w:val="00301CA8"/>
  </w:style>
  <w:style w:type="paragraph" w:customStyle="1" w:styleId="FA7A0DC3805E4740BD29CEEF852A65F0">
    <w:name w:val="FA7A0DC3805E4740BD29CEEF852A65F0"/>
    <w:rsid w:val="00301CA8"/>
  </w:style>
  <w:style w:type="paragraph" w:customStyle="1" w:styleId="BA0179746B7542B0AEEA2FC49CB91EE0">
    <w:name w:val="BA0179746B7542B0AEEA2FC49CB91EE0"/>
    <w:rsid w:val="00301CA8"/>
  </w:style>
  <w:style w:type="paragraph" w:customStyle="1" w:styleId="3A9F31E21C7C4D8F80988C85787506F42">
    <w:name w:val="3A9F31E21C7C4D8F80988C85787506F42"/>
    <w:rsid w:val="00301CA8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4FB426DDA4D24B4AA881974D3F4975B72">
    <w:name w:val="4FB426DDA4D24B4AA881974D3F4975B72"/>
    <w:rsid w:val="00301CA8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7122D14A910046528AB37A3FD6D3E6E42">
    <w:name w:val="7122D14A910046528AB37A3FD6D3E6E42"/>
    <w:rsid w:val="00301CA8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BDB55094D76643AF8468F39BC7EA9F862">
    <w:name w:val="BDB55094D76643AF8468F39BC7EA9F862"/>
    <w:rsid w:val="00301CA8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FA7A0DC3805E4740BD29CEEF852A65F01">
    <w:name w:val="FA7A0DC3805E4740BD29CEEF852A65F01"/>
    <w:rsid w:val="00301CA8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BA0179746B7542B0AEEA2FC49CB91EE01">
    <w:name w:val="BA0179746B7542B0AEEA2FC49CB91EE01"/>
    <w:rsid w:val="00301CA8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E9219BF9415D42C6863FA374A7196006">
    <w:name w:val="E9219BF9415D42C6863FA374A7196006"/>
    <w:rsid w:val="00301CA8"/>
  </w:style>
  <w:style w:type="paragraph" w:customStyle="1" w:styleId="9889C8A3D92B4EE1A7C05ED932B88929">
    <w:name w:val="9889C8A3D92B4EE1A7C05ED932B88929"/>
    <w:rsid w:val="00301CA8"/>
  </w:style>
  <w:style w:type="paragraph" w:customStyle="1" w:styleId="92A9FDFC6EF1406B98883F99BC5DC153">
    <w:name w:val="92A9FDFC6EF1406B98883F99BC5DC153"/>
    <w:rsid w:val="00301CA8"/>
  </w:style>
  <w:style w:type="paragraph" w:customStyle="1" w:styleId="4CC9FB21BB6747D49FDDE5E930FD9D2D">
    <w:name w:val="4CC9FB21BB6747D49FDDE5E930FD9D2D"/>
    <w:rsid w:val="00301CA8"/>
  </w:style>
  <w:style w:type="paragraph" w:customStyle="1" w:styleId="0124F41C169149D58D6493204E00A483">
    <w:name w:val="0124F41C169149D58D6493204E00A483"/>
    <w:rsid w:val="00301CA8"/>
  </w:style>
  <w:style w:type="paragraph" w:customStyle="1" w:styleId="4F10E17E4B5D4EAFA7B13D5FE71488A0">
    <w:name w:val="4F10E17E4B5D4EAFA7B13D5FE71488A0"/>
    <w:rsid w:val="00301CA8"/>
  </w:style>
  <w:style w:type="paragraph" w:customStyle="1" w:styleId="C098618E0C61435C9043CEEF53B5F9A3">
    <w:name w:val="C098618E0C61435C9043CEEF53B5F9A3"/>
    <w:rsid w:val="00301CA8"/>
  </w:style>
  <w:style w:type="paragraph" w:customStyle="1" w:styleId="443BC2F8D137471EA8A764EF6C3B2E2A">
    <w:name w:val="443BC2F8D137471EA8A764EF6C3B2E2A"/>
    <w:rsid w:val="00301CA8"/>
  </w:style>
  <w:style w:type="paragraph" w:customStyle="1" w:styleId="CC7F9BCD4B5B48EBAF4D779F373ECF9A">
    <w:name w:val="CC7F9BCD4B5B48EBAF4D779F373ECF9A"/>
    <w:rsid w:val="00301CA8"/>
  </w:style>
  <w:style w:type="paragraph" w:customStyle="1" w:styleId="D980937C69AE4403A81B0763A503A1F5">
    <w:name w:val="D980937C69AE4403A81B0763A503A1F5"/>
    <w:rsid w:val="00301CA8"/>
  </w:style>
  <w:style w:type="paragraph" w:customStyle="1" w:styleId="5AE58F07178C4D678FE2BB6BABF260E0">
    <w:name w:val="5AE58F07178C4D678FE2BB6BABF260E0"/>
    <w:rsid w:val="00301CA8"/>
  </w:style>
  <w:style w:type="paragraph" w:customStyle="1" w:styleId="7E852169D7C043429AD16093269F6412">
    <w:name w:val="7E852169D7C043429AD16093269F6412"/>
    <w:rsid w:val="00301CA8"/>
  </w:style>
  <w:style w:type="paragraph" w:customStyle="1" w:styleId="B061D6FF9B2D4A12809FD6DBE1C6F960">
    <w:name w:val="B061D6FF9B2D4A12809FD6DBE1C6F960"/>
    <w:rsid w:val="00301CA8"/>
  </w:style>
  <w:style w:type="paragraph" w:customStyle="1" w:styleId="365DB40972C847CBB348D9CACD6D4552">
    <w:name w:val="365DB40972C847CBB348D9CACD6D4552"/>
    <w:rsid w:val="00301CA8"/>
  </w:style>
  <w:style w:type="paragraph" w:customStyle="1" w:styleId="FA5DFD7C045741A39A0A9AD8723E62D6">
    <w:name w:val="FA5DFD7C045741A39A0A9AD8723E62D6"/>
    <w:rsid w:val="00301CA8"/>
  </w:style>
  <w:style w:type="paragraph" w:customStyle="1" w:styleId="404F783364C04C1EA8C719F7C962C2A7">
    <w:name w:val="404F783364C04C1EA8C719F7C962C2A7"/>
    <w:rsid w:val="00301CA8"/>
  </w:style>
  <w:style w:type="paragraph" w:customStyle="1" w:styleId="39E93C42FB254092A73DAD411AC2F0E3">
    <w:name w:val="39E93C42FB254092A73DAD411AC2F0E3"/>
    <w:rsid w:val="00301CA8"/>
  </w:style>
  <w:style w:type="paragraph" w:customStyle="1" w:styleId="890204C945CB4AA19CB6F1F0E652F27B">
    <w:name w:val="890204C945CB4AA19CB6F1F0E652F27B"/>
    <w:rsid w:val="00301CA8"/>
  </w:style>
  <w:style w:type="paragraph" w:customStyle="1" w:styleId="4279BA53085C452BB60268588EC592A9">
    <w:name w:val="4279BA53085C452BB60268588EC592A9"/>
    <w:rsid w:val="00301CA8"/>
  </w:style>
  <w:style w:type="paragraph" w:customStyle="1" w:styleId="484A9C9FE35449388C7E4658622BF039">
    <w:name w:val="484A9C9FE35449388C7E4658622BF039"/>
    <w:rsid w:val="00301CA8"/>
  </w:style>
  <w:style w:type="paragraph" w:customStyle="1" w:styleId="50E9F22524E445E3A1ECB292663086B4">
    <w:name w:val="50E9F22524E445E3A1ECB292663086B4"/>
    <w:rsid w:val="00301CA8"/>
  </w:style>
  <w:style w:type="paragraph" w:customStyle="1" w:styleId="6D7E364B76684EEC85C75978EB5009F0">
    <w:name w:val="6D7E364B76684EEC85C75978EB5009F0"/>
    <w:rsid w:val="00301CA8"/>
  </w:style>
  <w:style w:type="paragraph" w:customStyle="1" w:styleId="74E98EB254EA48038C1FEE97B6FE81D9">
    <w:name w:val="74E98EB254EA48038C1FEE97B6FE81D9"/>
    <w:rsid w:val="00301CA8"/>
  </w:style>
  <w:style w:type="paragraph" w:customStyle="1" w:styleId="78896CA5663B4F6CA323310D6891873C">
    <w:name w:val="78896CA5663B4F6CA323310D6891873C"/>
    <w:rsid w:val="00301CA8"/>
  </w:style>
  <w:style w:type="paragraph" w:customStyle="1" w:styleId="59BC4A4BCCC54EB4B3FD826831E4F919">
    <w:name w:val="59BC4A4BCCC54EB4B3FD826831E4F919"/>
    <w:rsid w:val="00301CA8"/>
  </w:style>
  <w:style w:type="paragraph" w:customStyle="1" w:styleId="5F57DAC3EB0D40D1BCA7023563018B85">
    <w:name w:val="5F57DAC3EB0D40D1BCA7023563018B85"/>
    <w:rsid w:val="00301CA8"/>
  </w:style>
  <w:style w:type="paragraph" w:customStyle="1" w:styleId="4D13FFE60E1C405E961ECB1567A7BB12">
    <w:name w:val="4D13FFE60E1C405E961ECB1567A7BB12"/>
    <w:rsid w:val="00301CA8"/>
  </w:style>
  <w:style w:type="paragraph" w:customStyle="1" w:styleId="BA3BC9DD3F574A068A2CE670B366DCDA">
    <w:name w:val="BA3BC9DD3F574A068A2CE670B366DCDA"/>
    <w:rsid w:val="00301CA8"/>
  </w:style>
  <w:style w:type="paragraph" w:customStyle="1" w:styleId="7D8AD4CB26ED408D920F9468360E7C59">
    <w:name w:val="7D8AD4CB26ED408D920F9468360E7C59"/>
    <w:rsid w:val="00301CA8"/>
  </w:style>
  <w:style w:type="paragraph" w:customStyle="1" w:styleId="2DD112096B1847999C458F1492373B11">
    <w:name w:val="2DD112096B1847999C458F1492373B11"/>
    <w:rsid w:val="00301CA8"/>
  </w:style>
  <w:style w:type="paragraph" w:customStyle="1" w:styleId="23E32A4409DD422F91D5C49593B223A5">
    <w:name w:val="23E32A4409DD422F91D5C49593B223A5"/>
    <w:rsid w:val="00301CA8"/>
  </w:style>
  <w:style w:type="paragraph" w:customStyle="1" w:styleId="2FDE8DA17E004174BC520F54E88945DA">
    <w:name w:val="2FDE8DA17E004174BC520F54E88945DA"/>
    <w:rsid w:val="00301CA8"/>
  </w:style>
  <w:style w:type="paragraph" w:customStyle="1" w:styleId="7E5C17E35A4A43D58C28E93B45856A6F">
    <w:name w:val="7E5C17E35A4A43D58C28E93B45856A6F"/>
    <w:rsid w:val="00301CA8"/>
  </w:style>
  <w:style w:type="paragraph" w:customStyle="1" w:styleId="898B2054C73C4513AA2D5065A711329F">
    <w:name w:val="898B2054C73C4513AA2D5065A711329F"/>
    <w:rsid w:val="00301CA8"/>
  </w:style>
  <w:style w:type="paragraph" w:customStyle="1" w:styleId="59FF8882ED23449A933B9D6FF9617503">
    <w:name w:val="59FF8882ED23449A933B9D6FF9617503"/>
    <w:rsid w:val="00301CA8"/>
  </w:style>
  <w:style w:type="paragraph" w:customStyle="1" w:styleId="0AD351EAF3C740859072806E2D321B3D">
    <w:name w:val="0AD351EAF3C740859072806E2D321B3D"/>
    <w:rsid w:val="00301CA8"/>
  </w:style>
  <w:style w:type="paragraph" w:customStyle="1" w:styleId="01C427910EAF420EB4C6CAF29943E798">
    <w:name w:val="01C427910EAF420EB4C6CAF29943E798"/>
    <w:rsid w:val="00301CA8"/>
  </w:style>
  <w:style w:type="paragraph" w:customStyle="1" w:styleId="FAF78C608CBB409FAFEFDB37B6A61589">
    <w:name w:val="FAF78C608CBB409FAFEFDB37B6A61589"/>
    <w:rsid w:val="00301CA8"/>
  </w:style>
  <w:style w:type="paragraph" w:customStyle="1" w:styleId="ED7C266AD29742CCA81DDB604C358F13">
    <w:name w:val="ED7C266AD29742CCA81DDB604C358F13"/>
    <w:rsid w:val="00301CA8"/>
  </w:style>
  <w:style w:type="paragraph" w:customStyle="1" w:styleId="B90131ADD1AF41D7A87DD30B4A10E058">
    <w:name w:val="B90131ADD1AF41D7A87DD30B4A10E058"/>
    <w:rsid w:val="00301CA8"/>
  </w:style>
  <w:style w:type="paragraph" w:customStyle="1" w:styleId="FEB8D8D9C08F4EE38BAD542CECAA8F3B">
    <w:name w:val="FEB8D8D9C08F4EE38BAD542CECAA8F3B"/>
    <w:rsid w:val="00301CA8"/>
  </w:style>
  <w:style w:type="paragraph" w:customStyle="1" w:styleId="33C7CFF318F446F388CFD53D692879D5">
    <w:name w:val="33C7CFF318F446F388CFD53D692879D5"/>
    <w:rsid w:val="00301CA8"/>
  </w:style>
  <w:style w:type="paragraph" w:customStyle="1" w:styleId="B2801ABC54BB4DF8AFC8E31FBAD2C743">
    <w:name w:val="B2801ABC54BB4DF8AFC8E31FBAD2C743"/>
    <w:rsid w:val="00301CA8"/>
  </w:style>
  <w:style w:type="paragraph" w:customStyle="1" w:styleId="29A0D3323F374A92A77D8E0BF1AD4E82">
    <w:name w:val="29A0D3323F374A92A77D8E0BF1AD4E82"/>
    <w:rsid w:val="00301CA8"/>
  </w:style>
  <w:style w:type="paragraph" w:customStyle="1" w:styleId="221F26BE438343E09954DEB85110C716">
    <w:name w:val="221F26BE438343E09954DEB85110C716"/>
    <w:rsid w:val="00301CA8"/>
  </w:style>
  <w:style w:type="paragraph" w:customStyle="1" w:styleId="EDD9BF2F66864B979B9F17CA379CDD3E">
    <w:name w:val="EDD9BF2F66864B979B9F17CA379CDD3E"/>
    <w:rsid w:val="00301CA8"/>
  </w:style>
  <w:style w:type="paragraph" w:customStyle="1" w:styleId="3A9F31E21C7C4D8F80988C85787506F43">
    <w:name w:val="3A9F31E21C7C4D8F80988C85787506F43"/>
    <w:rsid w:val="00301CA8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4FB426DDA4D24B4AA881974D3F4975B73">
    <w:name w:val="4FB426DDA4D24B4AA881974D3F4975B73"/>
    <w:rsid w:val="00301CA8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7122D14A910046528AB37A3FD6D3E6E43">
    <w:name w:val="7122D14A910046528AB37A3FD6D3E6E43"/>
    <w:rsid w:val="00301CA8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BDB55094D76643AF8468F39BC7EA9F863">
    <w:name w:val="BDB55094D76643AF8468F39BC7EA9F863"/>
    <w:rsid w:val="00301CA8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221F26BE438343E09954DEB85110C7161">
    <w:name w:val="221F26BE438343E09954DEB85110C7161"/>
    <w:rsid w:val="00301CA8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EDD9BF2F66864B979B9F17CA379CDD3E1">
    <w:name w:val="EDD9BF2F66864B979B9F17CA379CDD3E1"/>
    <w:rsid w:val="00301CA8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18202CF313A14156B4B06C79B7C23C68">
    <w:name w:val="18202CF313A14156B4B06C79B7C23C68"/>
    <w:rsid w:val="00301CA8"/>
  </w:style>
  <w:style w:type="paragraph" w:customStyle="1" w:styleId="7FDA8779200D4E31BC5663979A8AFABF">
    <w:name w:val="7FDA8779200D4E31BC5663979A8AFABF"/>
    <w:rsid w:val="00301CA8"/>
  </w:style>
  <w:style w:type="paragraph" w:customStyle="1" w:styleId="0CA3A57D883F42DCBFB556222BE19354">
    <w:name w:val="0CA3A57D883F42DCBFB556222BE19354"/>
    <w:rsid w:val="00301CA8"/>
  </w:style>
  <w:style w:type="paragraph" w:customStyle="1" w:styleId="5091BFFE49B14E578C99F1B84DBFC21D">
    <w:name w:val="5091BFFE49B14E578C99F1B84DBFC21D"/>
    <w:rsid w:val="00301CA8"/>
  </w:style>
  <w:style w:type="paragraph" w:customStyle="1" w:styleId="D070081E2D6D4C3886861B5B3F88835C">
    <w:name w:val="D070081E2D6D4C3886861B5B3F88835C"/>
    <w:rsid w:val="00301CA8"/>
  </w:style>
  <w:style w:type="paragraph" w:customStyle="1" w:styleId="C59AA95F9D184B3189674CEF6268AAEF">
    <w:name w:val="C59AA95F9D184B3189674CEF6268AAEF"/>
    <w:rsid w:val="00301CA8"/>
  </w:style>
  <w:style w:type="paragraph" w:customStyle="1" w:styleId="4DD0661DC3014468A6C4D79DE6D0B40A">
    <w:name w:val="4DD0661DC3014468A6C4D79DE6D0B40A"/>
    <w:rsid w:val="00301CA8"/>
  </w:style>
  <w:style w:type="paragraph" w:customStyle="1" w:styleId="94D0282083294D74821279EF31C60CD0">
    <w:name w:val="94D0282083294D74821279EF31C60CD0"/>
    <w:rsid w:val="00301CA8"/>
  </w:style>
  <w:style w:type="paragraph" w:customStyle="1" w:styleId="E347E40A0AC242F59DDDFD2285147643">
    <w:name w:val="E347E40A0AC242F59DDDFD2285147643"/>
    <w:rsid w:val="00301CA8"/>
  </w:style>
  <w:style w:type="paragraph" w:customStyle="1" w:styleId="AC597FEAC07B46838614AC8A969B1DCF">
    <w:name w:val="AC597FEAC07B46838614AC8A969B1DCF"/>
    <w:rsid w:val="00301CA8"/>
  </w:style>
  <w:style w:type="paragraph" w:customStyle="1" w:styleId="2C4CE5CD965848FEB87F3D4E1FF582B4">
    <w:name w:val="2C4CE5CD965848FEB87F3D4E1FF582B4"/>
    <w:rsid w:val="00301CA8"/>
  </w:style>
  <w:style w:type="paragraph" w:customStyle="1" w:styleId="6BAD7846DE3E45059B79359C37E699F2">
    <w:name w:val="6BAD7846DE3E45059B79359C37E699F2"/>
    <w:rsid w:val="00301CA8"/>
  </w:style>
  <w:style w:type="paragraph" w:customStyle="1" w:styleId="647B578E06634143829D48EBC0BB53D1">
    <w:name w:val="647B578E06634143829D48EBC0BB53D1"/>
    <w:rsid w:val="00301CA8"/>
  </w:style>
  <w:style w:type="paragraph" w:customStyle="1" w:styleId="016063218579458E99E693DDDD7E71E9">
    <w:name w:val="016063218579458E99E693DDDD7E71E9"/>
    <w:rsid w:val="00301CA8"/>
  </w:style>
  <w:style w:type="paragraph" w:customStyle="1" w:styleId="63715D9EC4724D3CBCAA64A66FD12B0A">
    <w:name w:val="63715D9EC4724D3CBCAA64A66FD12B0A"/>
    <w:rsid w:val="00301CA8"/>
  </w:style>
  <w:style w:type="paragraph" w:customStyle="1" w:styleId="AF194E62C25E49B0A4652AB7C50820FC">
    <w:name w:val="AF194E62C25E49B0A4652AB7C50820FC"/>
    <w:rsid w:val="00301CA8"/>
  </w:style>
  <w:style w:type="paragraph" w:customStyle="1" w:styleId="AD02C7631C2C4993A6500EF1A2E2B571">
    <w:name w:val="AD02C7631C2C4993A6500EF1A2E2B571"/>
    <w:rsid w:val="00301CA8"/>
  </w:style>
  <w:style w:type="paragraph" w:customStyle="1" w:styleId="13D5815CAA414247AAEB72CE7B929C3B">
    <w:name w:val="13D5815CAA414247AAEB72CE7B929C3B"/>
    <w:rsid w:val="00301CA8"/>
  </w:style>
  <w:style w:type="paragraph" w:customStyle="1" w:styleId="FC8EF4AE368148539393FB1AC349D0C0">
    <w:name w:val="FC8EF4AE368148539393FB1AC349D0C0"/>
    <w:rsid w:val="00301CA8"/>
  </w:style>
  <w:style w:type="paragraph" w:customStyle="1" w:styleId="3F0D4FEC83274FB4844BF13A42A7601A">
    <w:name w:val="3F0D4FEC83274FB4844BF13A42A7601A"/>
    <w:rsid w:val="00301CA8"/>
  </w:style>
  <w:style w:type="paragraph" w:customStyle="1" w:styleId="8F67FDAD913245A69F21C4A0F446F08F">
    <w:name w:val="8F67FDAD913245A69F21C4A0F446F08F"/>
    <w:rsid w:val="00301CA8"/>
  </w:style>
  <w:style w:type="paragraph" w:customStyle="1" w:styleId="09474BB83529455EB2BC3EBFE07EA4A6">
    <w:name w:val="09474BB83529455EB2BC3EBFE07EA4A6"/>
    <w:rsid w:val="00301CA8"/>
  </w:style>
  <w:style w:type="paragraph" w:customStyle="1" w:styleId="35430B8F653D44A2A81CD1156E5D11FF">
    <w:name w:val="35430B8F653D44A2A81CD1156E5D11FF"/>
    <w:rsid w:val="00301CA8"/>
  </w:style>
  <w:style w:type="paragraph" w:customStyle="1" w:styleId="1735D90E703D415A872D6DD2C6BAB6FD">
    <w:name w:val="1735D90E703D415A872D6DD2C6BAB6FD"/>
    <w:rsid w:val="00301CA8"/>
  </w:style>
  <w:style w:type="paragraph" w:customStyle="1" w:styleId="76731A9E4F704FE4B78B9FB2DE3743A8">
    <w:name w:val="76731A9E4F704FE4B78B9FB2DE3743A8"/>
    <w:rsid w:val="00301CA8"/>
  </w:style>
  <w:style w:type="paragraph" w:customStyle="1" w:styleId="2391BD39C325415CB705E75E39C2E53A">
    <w:name w:val="2391BD39C325415CB705E75E39C2E53A"/>
    <w:rsid w:val="00301CA8"/>
  </w:style>
  <w:style w:type="paragraph" w:customStyle="1" w:styleId="7F4BC19E3A3C43F8AB92E25BB4FFEDA0">
    <w:name w:val="7F4BC19E3A3C43F8AB92E25BB4FFEDA0"/>
    <w:rsid w:val="00301CA8"/>
  </w:style>
  <w:style w:type="paragraph" w:customStyle="1" w:styleId="52E925DC2621431ABD7FE4BC59DA52CD">
    <w:name w:val="52E925DC2621431ABD7FE4BC59DA52CD"/>
    <w:rsid w:val="00301CA8"/>
  </w:style>
  <w:style w:type="paragraph" w:customStyle="1" w:styleId="21761DD25A8D4B40AF50F71710CB581C">
    <w:name w:val="21761DD25A8D4B40AF50F71710CB581C"/>
    <w:rsid w:val="00301CA8"/>
  </w:style>
  <w:style w:type="paragraph" w:customStyle="1" w:styleId="39679F807D7B4B3BA122A45C2E48BE5F">
    <w:name w:val="39679F807D7B4B3BA122A45C2E48BE5F"/>
    <w:rsid w:val="00301CA8"/>
  </w:style>
  <w:style w:type="paragraph" w:customStyle="1" w:styleId="BAD0DF5A306A48189E6E64141BE4F406">
    <w:name w:val="BAD0DF5A306A48189E6E64141BE4F406"/>
    <w:rsid w:val="00301CA8"/>
  </w:style>
  <w:style w:type="paragraph" w:customStyle="1" w:styleId="7D73403765EB464ABD224D38A63C650C">
    <w:name w:val="7D73403765EB464ABD224D38A63C650C"/>
    <w:rsid w:val="00301CA8"/>
  </w:style>
  <w:style w:type="paragraph" w:customStyle="1" w:styleId="F3E774BEE34A448A854BCB6F4EB337E5">
    <w:name w:val="F3E774BEE34A448A854BCB6F4EB337E5"/>
    <w:rsid w:val="00301CA8"/>
  </w:style>
  <w:style w:type="paragraph" w:customStyle="1" w:styleId="D064BB3189B2455BA2E6D2BD290B3513">
    <w:name w:val="D064BB3189B2455BA2E6D2BD290B3513"/>
    <w:rsid w:val="00301CA8"/>
  </w:style>
  <w:style w:type="paragraph" w:customStyle="1" w:styleId="E2610A63BD914F298AA0924D754A016F">
    <w:name w:val="E2610A63BD914F298AA0924D754A016F"/>
    <w:rsid w:val="00301CA8"/>
  </w:style>
  <w:style w:type="paragraph" w:customStyle="1" w:styleId="2C9F20B6F5F64C769C3178ABBE63EA9E">
    <w:name w:val="2C9F20B6F5F64C769C3178ABBE63EA9E"/>
    <w:rsid w:val="00301CA8"/>
  </w:style>
  <w:style w:type="paragraph" w:customStyle="1" w:styleId="8F85AC9865C048DCB9EF05769C09FD1B">
    <w:name w:val="8F85AC9865C048DCB9EF05769C09FD1B"/>
    <w:rsid w:val="00301CA8"/>
  </w:style>
  <w:style w:type="paragraph" w:customStyle="1" w:styleId="A124A81BA3104C2AB0B3BFF9EB757474">
    <w:name w:val="A124A81BA3104C2AB0B3BFF9EB757474"/>
    <w:rsid w:val="00301CA8"/>
  </w:style>
  <w:style w:type="paragraph" w:customStyle="1" w:styleId="66F31A856C3D4104BABE5F6FC5ACC77D">
    <w:name w:val="66F31A856C3D4104BABE5F6FC5ACC77D"/>
    <w:rsid w:val="00301CA8"/>
  </w:style>
  <w:style w:type="paragraph" w:customStyle="1" w:styleId="519DA6893ECA445584E5BAEEC28F5B10">
    <w:name w:val="519DA6893ECA445584E5BAEEC28F5B10"/>
    <w:rsid w:val="00301CA8"/>
  </w:style>
  <w:style w:type="paragraph" w:customStyle="1" w:styleId="7E070CC41ED8462AA91450F89839544E">
    <w:name w:val="7E070CC41ED8462AA91450F89839544E"/>
    <w:rsid w:val="00301CA8"/>
  </w:style>
  <w:style w:type="paragraph" w:customStyle="1" w:styleId="67360CDD5AFA47F298B74DBB2C29B31D">
    <w:name w:val="67360CDD5AFA47F298B74DBB2C29B31D"/>
    <w:rsid w:val="00301CA8"/>
  </w:style>
  <w:style w:type="paragraph" w:customStyle="1" w:styleId="CC8E60EFF5DF4F6EA90025950FECEA28">
    <w:name w:val="CC8E60EFF5DF4F6EA90025950FECEA28"/>
    <w:rsid w:val="00301CA8"/>
  </w:style>
  <w:style w:type="paragraph" w:customStyle="1" w:styleId="E5CFBE99589C444893DF05A16D569D2C">
    <w:name w:val="E5CFBE99589C444893DF05A16D569D2C"/>
    <w:rsid w:val="00301CA8"/>
  </w:style>
  <w:style w:type="paragraph" w:customStyle="1" w:styleId="8E056549F2C9477488955D84A49A6D2D">
    <w:name w:val="8E056549F2C9477488955D84A49A6D2D"/>
    <w:rsid w:val="00301CA8"/>
  </w:style>
  <w:style w:type="paragraph" w:customStyle="1" w:styleId="E36DA4D266F149039D4E14C5F470D3C2">
    <w:name w:val="E36DA4D266F149039D4E14C5F470D3C2"/>
    <w:rsid w:val="00301CA8"/>
  </w:style>
  <w:style w:type="paragraph" w:customStyle="1" w:styleId="C614F36F1D56413CB71CA057851C6079">
    <w:name w:val="C614F36F1D56413CB71CA057851C6079"/>
    <w:rsid w:val="00301CA8"/>
  </w:style>
  <w:style w:type="paragraph" w:customStyle="1" w:styleId="B0E6125135D24E9898E6288D473DC07A">
    <w:name w:val="B0E6125135D24E9898E6288D473DC07A"/>
    <w:rsid w:val="00301CA8"/>
  </w:style>
  <w:style w:type="paragraph" w:customStyle="1" w:styleId="ED518E38691F48DB8EF25EBB61AAFCB0">
    <w:name w:val="ED518E38691F48DB8EF25EBB61AAFCB0"/>
    <w:rsid w:val="00301CA8"/>
  </w:style>
  <w:style w:type="paragraph" w:customStyle="1" w:styleId="0994F18320104027B46A8FEAF6F24C7C">
    <w:name w:val="0994F18320104027B46A8FEAF6F24C7C"/>
    <w:rsid w:val="00301CA8"/>
  </w:style>
  <w:style w:type="paragraph" w:customStyle="1" w:styleId="E10588ADCD7744FEA3DF8D9625CAF2F5">
    <w:name w:val="E10588ADCD7744FEA3DF8D9625CAF2F5"/>
    <w:rsid w:val="00301CA8"/>
  </w:style>
  <w:style w:type="paragraph" w:customStyle="1" w:styleId="30D13DD1BA4049469089D339C394193E">
    <w:name w:val="30D13DD1BA4049469089D339C394193E"/>
    <w:rsid w:val="00301CA8"/>
  </w:style>
  <w:style w:type="paragraph" w:customStyle="1" w:styleId="202FE2A269FD40FB9FD4EF4D1E853D51">
    <w:name w:val="202FE2A269FD40FB9FD4EF4D1E853D51"/>
    <w:rsid w:val="00301CA8"/>
  </w:style>
  <w:style w:type="paragraph" w:customStyle="1" w:styleId="980041A1378F41E49E04EFE9790089C2">
    <w:name w:val="980041A1378F41E49E04EFE9790089C2"/>
    <w:rsid w:val="00301CA8"/>
  </w:style>
  <w:style w:type="paragraph" w:customStyle="1" w:styleId="031D56BA81774F6EBD2B8A51FDA4C49B">
    <w:name w:val="031D56BA81774F6EBD2B8A51FDA4C49B"/>
    <w:rsid w:val="00301CA8"/>
  </w:style>
  <w:style w:type="paragraph" w:customStyle="1" w:styleId="2AB440617630480DB48D9EBD53102A87">
    <w:name w:val="2AB440617630480DB48D9EBD53102A87"/>
    <w:rsid w:val="00301CA8"/>
  </w:style>
  <w:style w:type="paragraph" w:customStyle="1" w:styleId="DE3747F05F764F8F9B66A9E4966CAEC2">
    <w:name w:val="DE3747F05F764F8F9B66A9E4966CAEC2"/>
    <w:rsid w:val="00301CA8"/>
  </w:style>
  <w:style w:type="paragraph" w:customStyle="1" w:styleId="CF9ED67256924703B1268C7DE4D60DEA">
    <w:name w:val="CF9ED67256924703B1268C7DE4D60DEA"/>
    <w:rsid w:val="00301CA8"/>
  </w:style>
  <w:style w:type="paragraph" w:customStyle="1" w:styleId="C23B708AE11D491BB2093E097489CD7D">
    <w:name w:val="C23B708AE11D491BB2093E097489CD7D"/>
    <w:rsid w:val="00301CA8"/>
  </w:style>
  <w:style w:type="paragraph" w:customStyle="1" w:styleId="46BF5940837D4DC6A7B8D5D708D3A3CB">
    <w:name w:val="46BF5940837D4DC6A7B8D5D708D3A3CB"/>
    <w:rsid w:val="00301CA8"/>
  </w:style>
  <w:style w:type="paragraph" w:customStyle="1" w:styleId="E0052F37A96A42969ECBBA7650A893F0">
    <w:name w:val="E0052F37A96A42969ECBBA7650A893F0"/>
    <w:rsid w:val="00301CA8"/>
  </w:style>
  <w:style w:type="paragraph" w:customStyle="1" w:styleId="92CB4803120B49F0BB4085FA0A61394B">
    <w:name w:val="92CB4803120B49F0BB4085FA0A61394B"/>
    <w:rsid w:val="00301CA8"/>
  </w:style>
  <w:style w:type="paragraph" w:customStyle="1" w:styleId="DEF4ABE13C0C45D49A6AE1A981012AEF">
    <w:name w:val="DEF4ABE13C0C45D49A6AE1A981012AEF"/>
    <w:rsid w:val="00301CA8"/>
  </w:style>
  <w:style w:type="paragraph" w:customStyle="1" w:styleId="212A0DCA88B746C985A71D5351E12D39">
    <w:name w:val="212A0DCA88B746C985A71D5351E12D39"/>
    <w:rsid w:val="00301CA8"/>
  </w:style>
  <w:style w:type="paragraph" w:customStyle="1" w:styleId="526937C4D62B46B2941F1D29004D7D5A">
    <w:name w:val="526937C4D62B46B2941F1D29004D7D5A"/>
    <w:rsid w:val="00301CA8"/>
  </w:style>
  <w:style w:type="paragraph" w:customStyle="1" w:styleId="7D85F8A417E842D38C1C6F0BBD5FBDE4">
    <w:name w:val="7D85F8A417E842D38C1C6F0BBD5FBDE4"/>
    <w:rsid w:val="00301CA8"/>
  </w:style>
  <w:style w:type="paragraph" w:customStyle="1" w:styleId="A47F7BB0110E40CAA27B7F67C24BD5D1">
    <w:name w:val="A47F7BB0110E40CAA27B7F67C24BD5D1"/>
    <w:rsid w:val="00301CA8"/>
  </w:style>
  <w:style w:type="paragraph" w:customStyle="1" w:styleId="592E1E671D1B42E38D5B881427070457">
    <w:name w:val="592E1E671D1B42E38D5B881427070457"/>
    <w:rsid w:val="00301CA8"/>
  </w:style>
  <w:style w:type="paragraph" w:customStyle="1" w:styleId="2287854C0F6142CBB9FA94E7DC5F38B7">
    <w:name w:val="2287854C0F6142CBB9FA94E7DC5F38B7"/>
    <w:rsid w:val="00301CA8"/>
  </w:style>
  <w:style w:type="paragraph" w:customStyle="1" w:styleId="581ABBEED9D34A9C9EB7AA00CA484501">
    <w:name w:val="581ABBEED9D34A9C9EB7AA00CA484501"/>
    <w:rsid w:val="00301CA8"/>
  </w:style>
  <w:style w:type="paragraph" w:customStyle="1" w:styleId="17DAC11854F2487C8A5205DC3BBBF691">
    <w:name w:val="17DAC11854F2487C8A5205DC3BBBF691"/>
    <w:rsid w:val="00301CA8"/>
  </w:style>
  <w:style w:type="paragraph" w:customStyle="1" w:styleId="6C085CCE008440EBA6882F6FA0A0D5B6">
    <w:name w:val="6C085CCE008440EBA6882F6FA0A0D5B6"/>
    <w:rsid w:val="00301CA8"/>
  </w:style>
  <w:style w:type="paragraph" w:customStyle="1" w:styleId="3009CA1B2A0D4667ADF2BFE885768B81">
    <w:name w:val="3009CA1B2A0D4667ADF2BFE885768B81"/>
    <w:rsid w:val="00301CA8"/>
  </w:style>
  <w:style w:type="paragraph" w:customStyle="1" w:styleId="9DD4E68699574597A5428D8C2BA639BA">
    <w:name w:val="9DD4E68699574597A5428D8C2BA639BA"/>
    <w:rsid w:val="00301CA8"/>
  </w:style>
  <w:style w:type="paragraph" w:customStyle="1" w:styleId="2328F1AB5AA444188761308C3FB36807">
    <w:name w:val="2328F1AB5AA444188761308C3FB36807"/>
    <w:rsid w:val="00301CA8"/>
  </w:style>
  <w:style w:type="paragraph" w:customStyle="1" w:styleId="4E7A331F2035425793BC44B42BB9AA7D">
    <w:name w:val="4E7A331F2035425793BC44B42BB9AA7D"/>
    <w:rsid w:val="00301CA8"/>
  </w:style>
  <w:style w:type="paragraph" w:customStyle="1" w:styleId="AC826CECA2D9450887694A05F12EB14B">
    <w:name w:val="AC826CECA2D9450887694A05F12EB14B"/>
    <w:rsid w:val="00301CA8"/>
  </w:style>
  <w:style w:type="paragraph" w:customStyle="1" w:styleId="3F05D87BCA0E408BAEDFAF1E8E94C14A">
    <w:name w:val="3F05D87BCA0E408BAEDFAF1E8E94C14A"/>
    <w:rsid w:val="00301CA8"/>
  </w:style>
  <w:style w:type="paragraph" w:customStyle="1" w:styleId="86E1AA1F49B44C95AF900C6B863CCA44">
    <w:name w:val="86E1AA1F49B44C95AF900C6B863CCA44"/>
    <w:rsid w:val="00301CA8"/>
  </w:style>
  <w:style w:type="paragraph" w:customStyle="1" w:styleId="B28C1ABE3F184C54956F588BFBD60564">
    <w:name w:val="B28C1ABE3F184C54956F588BFBD60564"/>
    <w:rsid w:val="00301CA8"/>
  </w:style>
  <w:style w:type="paragraph" w:customStyle="1" w:styleId="A47DE84BCF8F4CA8959F22DDA01DE453">
    <w:name w:val="A47DE84BCF8F4CA8959F22DDA01DE453"/>
    <w:rsid w:val="00301CA8"/>
  </w:style>
  <w:style w:type="paragraph" w:customStyle="1" w:styleId="96DCF687AF2D455C811224D2EF561C95">
    <w:name w:val="96DCF687AF2D455C811224D2EF561C95"/>
    <w:rsid w:val="00301CA8"/>
  </w:style>
  <w:style w:type="paragraph" w:customStyle="1" w:styleId="FBA3E6A2165A45CCB7C272D2FA928548">
    <w:name w:val="FBA3E6A2165A45CCB7C272D2FA928548"/>
    <w:rsid w:val="00301CA8"/>
  </w:style>
  <w:style w:type="paragraph" w:customStyle="1" w:styleId="3FC84CCB614D496A8113C38A6677BB0D">
    <w:name w:val="3FC84CCB614D496A8113C38A6677BB0D"/>
    <w:rsid w:val="00301CA8"/>
  </w:style>
  <w:style w:type="paragraph" w:customStyle="1" w:styleId="B6C549A8930D4FF198085F9397C9AAC7">
    <w:name w:val="B6C549A8930D4FF198085F9397C9AAC7"/>
    <w:rsid w:val="00301CA8"/>
  </w:style>
  <w:style w:type="paragraph" w:customStyle="1" w:styleId="092F4151EBB34EB0846DBE090BFD1757">
    <w:name w:val="092F4151EBB34EB0846DBE090BFD1757"/>
    <w:rsid w:val="00301CA8"/>
  </w:style>
  <w:style w:type="paragraph" w:customStyle="1" w:styleId="C6C900C50C1149068BA1FAB58FEFA576">
    <w:name w:val="C6C900C50C1149068BA1FAB58FEFA576"/>
    <w:rsid w:val="00301CA8"/>
  </w:style>
  <w:style w:type="paragraph" w:customStyle="1" w:styleId="31D4AA71EA9A49AEA61BD801F3F54DEB">
    <w:name w:val="31D4AA71EA9A49AEA61BD801F3F54DEB"/>
    <w:rsid w:val="00301CA8"/>
  </w:style>
  <w:style w:type="paragraph" w:customStyle="1" w:styleId="9A8D479C34F44258871FE409B0040B1F">
    <w:name w:val="9A8D479C34F44258871FE409B0040B1F"/>
    <w:rsid w:val="00301CA8"/>
  </w:style>
  <w:style w:type="paragraph" w:customStyle="1" w:styleId="F61E9EE682B4452A83AFACA483095926">
    <w:name w:val="F61E9EE682B4452A83AFACA483095926"/>
    <w:rsid w:val="00301CA8"/>
  </w:style>
  <w:style w:type="paragraph" w:customStyle="1" w:styleId="6CE79C997BC1427EBB9E81F79EB2C857">
    <w:name w:val="6CE79C997BC1427EBB9E81F79EB2C857"/>
    <w:rsid w:val="00301CA8"/>
  </w:style>
  <w:style w:type="paragraph" w:customStyle="1" w:styleId="435E854D4D7045818D3C0405F9F126A6">
    <w:name w:val="435E854D4D7045818D3C0405F9F126A6"/>
    <w:rsid w:val="00301CA8"/>
  </w:style>
  <w:style w:type="paragraph" w:customStyle="1" w:styleId="1ECFFDC1BBA2442BBD8280325D5BE5AB">
    <w:name w:val="1ECFFDC1BBA2442BBD8280325D5BE5AB"/>
    <w:rsid w:val="00301CA8"/>
  </w:style>
  <w:style w:type="paragraph" w:customStyle="1" w:styleId="D5F1594DD0174479BB0C53CE0EF68F81">
    <w:name w:val="D5F1594DD0174479BB0C53CE0EF68F81"/>
    <w:rsid w:val="00301CA8"/>
  </w:style>
  <w:style w:type="paragraph" w:customStyle="1" w:styleId="0D623A3E85C343E69AB2913077EFA9BD">
    <w:name w:val="0D623A3E85C343E69AB2913077EFA9BD"/>
    <w:rsid w:val="00301CA8"/>
  </w:style>
  <w:style w:type="paragraph" w:customStyle="1" w:styleId="AF1BBB23B3F84A0C9246D943A0416287">
    <w:name w:val="AF1BBB23B3F84A0C9246D943A0416287"/>
    <w:rsid w:val="00301CA8"/>
  </w:style>
  <w:style w:type="paragraph" w:customStyle="1" w:styleId="4D07F9BA1CDD40E692BFBBD08920E4DA">
    <w:name w:val="4D07F9BA1CDD40E692BFBBD08920E4DA"/>
    <w:rsid w:val="00301CA8"/>
  </w:style>
  <w:style w:type="paragraph" w:customStyle="1" w:styleId="CC9D83351ED54E14BC3DF12A8C4E931F">
    <w:name w:val="CC9D83351ED54E14BC3DF12A8C4E931F"/>
    <w:rsid w:val="00301CA8"/>
  </w:style>
  <w:style w:type="paragraph" w:customStyle="1" w:styleId="827294431135426D952A2D14DF85F11F">
    <w:name w:val="827294431135426D952A2D14DF85F11F"/>
    <w:rsid w:val="00301CA8"/>
  </w:style>
  <w:style w:type="paragraph" w:customStyle="1" w:styleId="A2AD1A91B37247FEB5B269BF9F7FFA97">
    <w:name w:val="A2AD1A91B37247FEB5B269BF9F7FFA97"/>
    <w:rsid w:val="00301CA8"/>
  </w:style>
  <w:style w:type="paragraph" w:customStyle="1" w:styleId="28D795BB54754B97A2EBD428BE889F3F">
    <w:name w:val="28D795BB54754B97A2EBD428BE889F3F"/>
    <w:rsid w:val="00301CA8"/>
  </w:style>
  <w:style w:type="paragraph" w:customStyle="1" w:styleId="E9AF06EBBD5F448DB428403CAEE8C1FD">
    <w:name w:val="E9AF06EBBD5F448DB428403CAEE8C1FD"/>
    <w:rsid w:val="00301CA8"/>
  </w:style>
  <w:style w:type="paragraph" w:customStyle="1" w:styleId="078D408BFDFD45C8AADC606F47DCFDCC">
    <w:name w:val="078D408BFDFD45C8AADC606F47DCFDCC"/>
    <w:rsid w:val="00301CA8"/>
  </w:style>
  <w:style w:type="paragraph" w:customStyle="1" w:styleId="412370EC160E4032BA07974A44E31C4D">
    <w:name w:val="412370EC160E4032BA07974A44E31C4D"/>
    <w:rsid w:val="00301CA8"/>
  </w:style>
  <w:style w:type="paragraph" w:customStyle="1" w:styleId="3774BC85C001490AA27F9D2A131E390D">
    <w:name w:val="3774BC85C001490AA27F9D2A131E390D"/>
    <w:rsid w:val="00301CA8"/>
  </w:style>
  <w:style w:type="paragraph" w:customStyle="1" w:styleId="591E06CCCD4342999CBFFF7B1FB39FB2">
    <w:name w:val="591E06CCCD4342999CBFFF7B1FB39FB2"/>
    <w:rsid w:val="00301CA8"/>
  </w:style>
  <w:style w:type="paragraph" w:customStyle="1" w:styleId="0D08F67BEC2C45F7B89099CBD8FE3F44">
    <w:name w:val="0D08F67BEC2C45F7B89099CBD8FE3F44"/>
    <w:rsid w:val="00301CA8"/>
  </w:style>
  <w:style w:type="paragraph" w:customStyle="1" w:styleId="D459C56C566442FCADB8FC8DFC5C6BCC">
    <w:name w:val="D459C56C566442FCADB8FC8DFC5C6BCC"/>
    <w:rsid w:val="00301CA8"/>
  </w:style>
  <w:style w:type="paragraph" w:customStyle="1" w:styleId="9B4E0A4DC94B4736824F462BDF945CBE">
    <w:name w:val="9B4E0A4DC94B4736824F462BDF945CBE"/>
    <w:rsid w:val="00301CA8"/>
  </w:style>
  <w:style w:type="paragraph" w:customStyle="1" w:styleId="2107F4859A574B2B8FDED1FB0C479D48">
    <w:name w:val="2107F4859A574B2B8FDED1FB0C479D48"/>
    <w:rsid w:val="00301CA8"/>
  </w:style>
  <w:style w:type="paragraph" w:customStyle="1" w:styleId="7D992C1C43BD477EA8618A335EE1A7DF">
    <w:name w:val="7D992C1C43BD477EA8618A335EE1A7DF"/>
    <w:rsid w:val="00301CA8"/>
  </w:style>
  <w:style w:type="paragraph" w:customStyle="1" w:styleId="A477B68510794E2D9F33F54CA215E6FF">
    <w:name w:val="A477B68510794E2D9F33F54CA215E6FF"/>
    <w:rsid w:val="00301CA8"/>
  </w:style>
  <w:style w:type="paragraph" w:customStyle="1" w:styleId="92E48EC1BA4E4BB993FD49375B6D351E">
    <w:name w:val="92E48EC1BA4E4BB993FD49375B6D351E"/>
    <w:rsid w:val="00301CA8"/>
  </w:style>
  <w:style w:type="paragraph" w:customStyle="1" w:styleId="AE4EADBB14A4408FA2F3646642D05804">
    <w:name w:val="AE4EADBB14A4408FA2F3646642D05804"/>
    <w:rsid w:val="00301CA8"/>
  </w:style>
  <w:style w:type="paragraph" w:customStyle="1" w:styleId="ACA371A609604650A4195B1974B7827D">
    <w:name w:val="ACA371A609604650A4195B1974B7827D"/>
    <w:rsid w:val="00301CA8"/>
  </w:style>
  <w:style w:type="paragraph" w:customStyle="1" w:styleId="30422019C9534E85BF77621717B3950A">
    <w:name w:val="30422019C9534E85BF77621717B3950A"/>
    <w:rsid w:val="00301CA8"/>
  </w:style>
  <w:style w:type="paragraph" w:customStyle="1" w:styleId="EE6ACE2F22844A19AD0D1EC0B9232156">
    <w:name w:val="EE6ACE2F22844A19AD0D1EC0B9232156"/>
    <w:rsid w:val="00301CA8"/>
  </w:style>
  <w:style w:type="paragraph" w:customStyle="1" w:styleId="5F904D0C43AB45BC9349489E557832D4">
    <w:name w:val="5F904D0C43AB45BC9349489E557832D4"/>
    <w:rsid w:val="00301CA8"/>
  </w:style>
  <w:style w:type="paragraph" w:customStyle="1" w:styleId="B63A600D35364282AEEE9923C0EA3504">
    <w:name w:val="B63A600D35364282AEEE9923C0EA3504"/>
    <w:rsid w:val="00301CA8"/>
  </w:style>
  <w:style w:type="paragraph" w:customStyle="1" w:styleId="216741D446D7438891DC6D32266E74D2">
    <w:name w:val="216741D446D7438891DC6D32266E74D2"/>
    <w:rsid w:val="00301CA8"/>
  </w:style>
  <w:style w:type="paragraph" w:customStyle="1" w:styleId="A88E8C69ACF14A27BD11C534A648CFBE">
    <w:name w:val="A88E8C69ACF14A27BD11C534A648CFBE"/>
    <w:rsid w:val="00301CA8"/>
  </w:style>
  <w:style w:type="paragraph" w:customStyle="1" w:styleId="8B682E0678274A3EA74D32390317B31A">
    <w:name w:val="8B682E0678274A3EA74D32390317B31A"/>
    <w:rsid w:val="00301CA8"/>
  </w:style>
  <w:style w:type="paragraph" w:customStyle="1" w:styleId="AD0242E84EC44BDE9DEF2A3870F87B89">
    <w:name w:val="AD0242E84EC44BDE9DEF2A3870F87B89"/>
    <w:rsid w:val="00301CA8"/>
  </w:style>
  <w:style w:type="paragraph" w:customStyle="1" w:styleId="3D2BA56F45B44BB2AC7D0AA20F5DEB4C">
    <w:name w:val="3D2BA56F45B44BB2AC7D0AA20F5DEB4C"/>
    <w:rsid w:val="00301CA8"/>
  </w:style>
  <w:style w:type="paragraph" w:customStyle="1" w:styleId="2077563FCFB94846A5A67E8493679D50">
    <w:name w:val="2077563FCFB94846A5A67E8493679D50"/>
    <w:rsid w:val="00301CA8"/>
  </w:style>
  <w:style w:type="paragraph" w:customStyle="1" w:styleId="1ED453B69C5448CD8D9F9409999372C0">
    <w:name w:val="1ED453B69C5448CD8D9F9409999372C0"/>
    <w:rsid w:val="00301CA8"/>
  </w:style>
  <w:style w:type="paragraph" w:customStyle="1" w:styleId="63D24BCDF72943FE9E6E2CA2CB71FEE6">
    <w:name w:val="63D24BCDF72943FE9E6E2CA2CB71FEE6"/>
    <w:rsid w:val="00301CA8"/>
  </w:style>
  <w:style w:type="paragraph" w:customStyle="1" w:styleId="93B151D3405A41E4BA6EA35DB94FB89C">
    <w:name w:val="93B151D3405A41E4BA6EA35DB94FB89C"/>
    <w:rsid w:val="00301CA8"/>
  </w:style>
  <w:style w:type="paragraph" w:customStyle="1" w:styleId="60FF41E050F54A1EAF8DE5AEF98C9F8F">
    <w:name w:val="60FF41E050F54A1EAF8DE5AEF98C9F8F"/>
    <w:rsid w:val="00301CA8"/>
  </w:style>
  <w:style w:type="paragraph" w:customStyle="1" w:styleId="DD0185912ADD494DB111B917B845D787">
    <w:name w:val="DD0185912ADD494DB111B917B845D787"/>
    <w:rsid w:val="00301CA8"/>
  </w:style>
  <w:style w:type="paragraph" w:customStyle="1" w:styleId="A5A41CC42F1D43A4A44AB510AD0BF146">
    <w:name w:val="A5A41CC42F1D43A4A44AB510AD0BF146"/>
    <w:rsid w:val="00301CA8"/>
  </w:style>
  <w:style w:type="paragraph" w:customStyle="1" w:styleId="92BB92AA552E419788244CFB40BAE679">
    <w:name w:val="92BB92AA552E419788244CFB40BAE679"/>
    <w:rsid w:val="00301CA8"/>
  </w:style>
  <w:style w:type="paragraph" w:customStyle="1" w:styleId="6FD12034957843B39CFB4A50D6D7F85E">
    <w:name w:val="6FD12034957843B39CFB4A50D6D7F85E"/>
    <w:rsid w:val="00301CA8"/>
  </w:style>
  <w:style w:type="paragraph" w:customStyle="1" w:styleId="157DA3D2779146B494512CA148745941">
    <w:name w:val="157DA3D2779146B494512CA148745941"/>
    <w:rsid w:val="00301CA8"/>
  </w:style>
  <w:style w:type="paragraph" w:customStyle="1" w:styleId="79C1E747939C486396CAC0A2D1DEDC58">
    <w:name w:val="79C1E747939C486396CAC0A2D1DEDC58"/>
    <w:rsid w:val="00301CA8"/>
  </w:style>
  <w:style w:type="paragraph" w:customStyle="1" w:styleId="1E49DBA691C241BB9A42BC3CF1066B30">
    <w:name w:val="1E49DBA691C241BB9A42BC3CF1066B30"/>
    <w:rsid w:val="00301CA8"/>
  </w:style>
  <w:style w:type="paragraph" w:customStyle="1" w:styleId="78032229FB774E85B90CE5276281114C">
    <w:name w:val="78032229FB774E85B90CE5276281114C"/>
    <w:rsid w:val="00301CA8"/>
  </w:style>
  <w:style w:type="paragraph" w:customStyle="1" w:styleId="A3A2179662754FFA872C34F6B0A89BC4">
    <w:name w:val="A3A2179662754FFA872C34F6B0A89BC4"/>
    <w:rsid w:val="00301CA8"/>
  </w:style>
  <w:style w:type="paragraph" w:customStyle="1" w:styleId="A060FC043889463B9089AF22B9539E7F">
    <w:name w:val="A060FC043889463B9089AF22B9539E7F"/>
    <w:rsid w:val="00301CA8"/>
  </w:style>
  <w:style w:type="paragraph" w:customStyle="1" w:styleId="1A4E60A888A043F4BB3D56D71B230C07">
    <w:name w:val="1A4E60A888A043F4BB3D56D71B230C07"/>
    <w:rsid w:val="00301CA8"/>
  </w:style>
  <w:style w:type="paragraph" w:customStyle="1" w:styleId="186C2987D4B44C63A30352D3E852C160">
    <w:name w:val="186C2987D4B44C63A30352D3E852C160"/>
    <w:rsid w:val="00301CA8"/>
  </w:style>
  <w:style w:type="paragraph" w:customStyle="1" w:styleId="0DC9F85613434855A6CFA98F3199A92A">
    <w:name w:val="0DC9F85613434855A6CFA98F3199A92A"/>
    <w:rsid w:val="00301CA8"/>
  </w:style>
  <w:style w:type="paragraph" w:customStyle="1" w:styleId="21B79C2FB05C4EEA916A271C5E0CE969">
    <w:name w:val="21B79C2FB05C4EEA916A271C5E0CE969"/>
    <w:rsid w:val="00301CA8"/>
  </w:style>
  <w:style w:type="paragraph" w:customStyle="1" w:styleId="EDD11014DF674853BDCBF6DA9FCE2840">
    <w:name w:val="EDD11014DF674853BDCBF6DA9FCE2840"/>
    <w:rsid w:val="00301CA8"/>
  </w:style>
  <w:style w:type="paragraph" w:customStyle="1" w:styleId="ACD3C1CECBFA47E09F4DEF5160672B32">
    <w:name w:val="ACD3C1CECBFA47E09F4DEF5160672B32"/>
    <w:rsid w:val="00301CA8"/>
  </w:style>
  <w:style w:type="paragraph" w:customStyle="1" w:styleId="63D7AA08566A4C199DFE2BF9C9C97A12">
    <w:name w:val="63D7AA08566A4C199DFE2BF9C9C97A12"/>
    <w:rsid w:val="00301CA8"/>
  </w:style>
  <w:style w:type="paragraph" w:customStyle="1" w:styleId="73D064D090AE464F9777416E904226A7">
    <w:name w:val="73D064D090AE464F9777416E904226A7"/>
    <w:rsid w:val="00301CA8"/>
  </w:style>
  <w:style w:type="paragraph" w:customStyle="1" w:styleId="9B6E6F7290394412A543D70CFEBA6799">
    <w:name w:val="9B6E6F7290394412A543D70CFEBA6799"/>
    <w:rsid w:val="00301CA8"/>
  </w:style>
  <w:style w:type="paragraph" w:customStyle="1" w:styleId="171551043F1D43EAACEB3EC808F835C0">
    <w:name w:val="171551043F1D43EAACEB3EC808F835C0"/>
    <w:rsid w:val="00301CA8"/>
  </w:style>
  <w:style w:type="paragraph" w:customStyle="1" w:styleId="97175760E3F44C3BAFFDD3D1BCC7662E">
    <w:name w:val="97175760E3F44C3BAFFDD3D1BCC7662E"/>
    <w:rsid w:val="00301CA8"/>
  </w:style>
  <w:style w:type="paragraph" w:customStyle="1" w:styleId="DBA20D1861C74281811C22276EAFF339">
    <w:name w:val="DBA20D1861C74281811C22276EAFF339"/>
    <w:rsid w:val="00301CA8"/>
  </w:style>
  <w:style w:type="paragraph" w:customStyle="1" w:styleId="0C1359256EA041C3A8C7B940665BD8F6">
    <w:name w:val="0C1359256EA041C3A8C7B940665BD8F6"/>
    <w:rsid w:val="00301CA8"/>
  </w:style>
  <w:style w:type="paragraph" w:customStyle="1" w:styleId="1B7D3C712DDE40E7AFDE5E55D6F9E858">
    <w:name w:val="1B7D3C712DDE40E7AFDE5E55D6F9E858"/>
    <w:rsid w:val="00301CA8"/>
  </w:style>
  <w:style w:type="paragraph" w:customStyle="1" w:styleId="43FEF24CFF07442984A3D3B9BD3D0E76">
    <w:name w:val="43FEF24CFF07442984A3D3B9BD3D0E76"/>
    <w:rsid w:val="00301CA8"/>
  </w:style>
  <w:style w:type="paragraph" w:customStyle="1" w:styleId="F648D67ABF1442719E87E9C46D765D9C">
    <w:name w:val="F648D67ABF1442719E87E9C46D765D9C"/>
    <w:rsid w:val="00301CA8"/>
  </w:style>
  <w:style w:type="paragraph" w:customStyle="1" w:styleId="F5A1CC07ADD449C6A22DB1BB74F6635E">
    <w:name w:val="F5A1CC07ADD449C6A22DB1BB74F6635E"/>
    <w:rsid w:val="00301CA8"/>
  </w:style>
  <w:style w:type="paragraph" w:customStyle="1" w:styleId="589EB878D7414F798AF93D65BEAB736E">
    <w:name w:val="589EB878D7414F798AF93D65BEAB736E"/>
    <w:rsid w:val="00301CA8"/>
  </w:style>
  <w:style w:type="paragraph" w:customStyle="1" w:styleId="368D3A56E5A448DEBB089F9DE5D9423B">
    <w:name w:val="368D3A56E5A448DEBB089F9DE5D9423B"/>
    <w:rsid w:val="00301CA8"/>
  </w:style>
  <w:style w:type="paragraph" w:customStyle="1" w:styleId="B770F012D3A54F68AD41CCEDE48D007C">
    <w:name w:val="B770F012D3A54F68AD41CCEDE48D007C"/>
    <w:rsid w:val="00301CA8"/>
  </w:style>
  <w:style w:type="paragraph" w:customStyle="1" w:styleId="1C847E20E13A49F7949150B4B63C42ED">
    <w:name w:val="1C847E20E13A49F7949150B4B63C42ED"/>
    <w:rsid w:val="00301CA8"/>
  </w:style>
  <w:style w:type="paragraph" w:customStyle="1" w:styleId="CE63C8C177E24CB8B30F2B25A9A5159E">
    <w:name w:val="CE63C8C177E24CB8B30F2B25A9A5159E"/>
    <w:rsid w:val="00301CA8"/>
  </w:style>
  <w:style w:type="paragraph" w:customStyle="1" w:styleId="1DEE9002FCC3429EBF1D6B3273F1A70A">
    <w:name w:val="1DEE9002FCC3429EBF1D6B3273F1A70A"/>
    <w:rsid w:val="00301CA8"/>
  </w:style>
  <w:style w:type="paragraph" w:customStyle="1" w:styleId="BE9CE064646840F0A605BDB2E425389A">
    <w:name w:val="BE9CE064646840F0A605BDB2E425389A"/>
    <w:rsid w:val="00301CA8"/>
  </w:style>
  <w:style w:type="paragraph" w:customStyle="1" w:styleId="748522D4D5604C579D121DB5CA541CDC">
    <w:name w:val="748522D4D5604C579D121DB5CA541CDC"/>
    <w:rsid w:val="00301CA8"/>
  </w:style>
  <w:style w:type="paragraph" w:customStyle="1" w:styleId="4786926D5D1C48968B9E51DE2C76D85F">
    <w:name w:val="4786926D5D1C48968B9E51DE2C76D85F"/>
    <w:rsid w:val="00301CA8"/>
  </w:style>
  <w:style w:type="paragraph" w:customStyle="1" w:styleId="32CA40CF3B3D47D683C7F11F9B333456">
    <w:name w:val="32CA40CF3B3D47D683C7F11F9B333456"/>
    <w:rsid w:val="00301CA8"/>
  </w:style>
  <w:style w:type="paragraph" w:customStyle="1" w:styleId="E10AE05F34F74F05A43BEAAF098BE741">
    <w:name w:val="E10AE05F34F74F05A43BEAAF098BE741"/>
    <w:rsid w:val="00301CA8"/>
  </w:style>
  <w:style w:type="paragraph" w:customStyle="1" w:styleId="5C11FB8CD1EF4CC79125152377886BF4">
    <w:name w:val="5C11FB8CD1EF4CC79125152377886BF4"/>
    <w:rsid w:val="00301CA8"/>
  </w:style>
  <w:style w:type="paragraph" w:customStyle="1" w:styleId="D36BE230545E4FCBAE2476986308CA44">
    <w:name w:val="D36BE230545E4FCBAE2476986308CA44"/>
    <w:rsid w:val="00301CA8"/>
  </w:style>
  <w:style w:type="paragraph" w:customStyle="1" w:styleId="3A9F31E21C7C4D8F80988C85787506F44">
    <w:name w:val="3A9F31E21C7C4D8F80988C85787506F44"/>
    <w:rsid w:val="006F1184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4FB426DDA4D24B4AA881974D3F4975B74">
    <w:name w:val="4FB426DDA4D24B4AA881974D3F4975B74"/>
    <w:rsid w:val="006F1184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7122D14A910046528AB37A3FD6D3E6E44">
    <w:name w:val="7122D14A910046528AB37A3FD6D3E6E44"/>
    <w:rsid w:val="006F1184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BDB55094D76643AF8468F39BC7EA9F864">
    <w:name w:val="BDB55094D76643AF8468F39BC7EA9F864"/>
    <w:rsid w:val="006F1184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D459C56C566442FCADB8FC8DFC5C6BCC1">
    <w:name w:val="D459C56C566442FCADB8FC8DFC5C6BCC1"/>
    <w:rsid w:val="006F1184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E02C3C06BDA344A08798BF99E7418EB0">
    <w:name w:val="E02C3C06BDA344A08798BF99E7418EB0"/>
    <w:rsid w:val="006F1184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9B4E0A4DC94B4736824F462BDF945CBE1">
    <w:name w:val="9B4E0A4DC94B4736824F462BDF945CBE1"/>
    <w:rsid w:val="006F1184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EED211D1A58D4A4D94DE818FDBFA92A6">
    <w:name w:val="EED211D1A58D4A4D94DE818FDBFA92A6"/>
    <w:rsid w:val="002C346B"/>
  </w:style>
  <w:style w:type="paragraph" w:customStyle="1" w:styleId="637358C235574A3CA8D076A1AD1895D0">
    <w:name w:val="637358C235574A3CA8D076A1AD1895D0"/>
    <w:rsid w:val="002C346B"/>
  </w:style>
  <w:style w:type="paragraph" w:customStyle="1" w:styleId="2D5E250ADD5C4DF69FFD89624535EC42">
    <w:name w:val="2D5E250ADD5C4DF69FFD89624535EC42"/>
    <w:rsid w:val="002C346B"/>
  </w:style>
  <w:style w:type="paragraph" w:customStyle="1" w:styleId="C3EA4A931C1643DCA230032F7B581C7D">
    <w:name w:val="C3EA4A931C1643DCA230032F7B581C7D"/>
    <w:rsid w:val="002C346B"/>
  </w:style>
  <w:style w:type="paragraph" w:customStyle="1" w:styleId="8F3BB49D5472430E8AFA0A9775D54A38">
    <w:name w:val="8F3BB49D5472430E8AFA0A9775D54A38"/>
    <w:rsid w:val="002C346B"/>
  </w:style>
  <w:style w:type="paragraph" w:customStyle="1" w:styleId="3A9F31E21C7C4D8F80988C85787506F45">
    <w:name w:val="3A9F31E21C7C4D8F80988C85787506F45"/>
    <w:rsid w:val="002C346B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4FB426DDA4D24B4AA881974D3F4975B75">
    <w:name w:val="4FB426DDA4D24B4AA881974D3F4975B75"/>
    <w:rsid w:val="002C346B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7122D14A910046528AB37A3FD6D3E6E45">
    <w:name w:val="7122D14A910046528AB37A3FD6D3E6E45"/>
    <w:rsid w:val="002C346B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BDB55094D76643AF8468F39BC7EA9F865">
    <w:name w:val="BDB55094D76643AF8468F39BC7EA9F865"/>
    <w:rsid w:val="002C346B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637358C235574A3CA8D076A1AD1895D01">
    <w:name w:val="637358C235574A3CA8D076A1AD1895D01"/>
    <w:rsid w:val="002C346B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2D5E250ADD5C4DF69FFD89624535EC421">
    <w:name w:val="2D5E250ADD5C4DF69FFD89624535EC421"/>
    <w:rsid w:val="002C346B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C3EA4A931C1643DCA230032F7B581C7D1">
    <w:name w:val="C3EA4A931C1643DCA230032F7B581C7D1"/>
    <w:rsid w:val="002C346B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8F3BB49D5472430E8AFA0A9775D54A381">
    <w:name w:val="8F3BB49D5472430E8AFA0A9775D54A381"/>
    <w:rsid w:val="002C346B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D459C56C566442FCADB8FC8DFC5C6BCC2">
    <w:name w:val="D459C56C566442FCADB8FC8DFC5C6BCC2"/>
    <w:rsid w:val="002C346B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E02C3C06BDA344A08798BF99E7418EB01">
    <w:name w:val="E02C3C06BDA344A08798BF99E7418EB01"/>
    <w:rsid w:val="002C346B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9B4E0A4DC94B4736824F462BDF945CBE2">
    <w:name w:val="9B4E0A4DC94B4736824F462BDF945CBE2"/>
    <w:rsid w:val="002C346B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062213EDDE634855ACE3874B1853B2B1">
    <w:name w:val="062213EDDE634855ACE3874B1853B2B1"/>
    <w:rsid w:val="002C346B"/>
  </w:style>
  <w:style w:type="paragraph" w:customStyle="1" w:styleId="1B9762F3CA544492B2CD8517D389B046">
    <w:name w:val="1B9762F3CA544492B2CD8517D389B046"/>
    <w:rsid w:val="002C346B"/>
  </w:style>
  <w:style w:type="paragraph" w:customStyle="1" w:styleId="C3EE3AC71428437C91C84F76969BE29C">
    <w:name w:val="C3EE3AC71428437C91C84F76969BE29C"/>
    <w:rsid w:val="002C346B"/>
  </w:style>
  <w:style w:type="paragraph" w:customStyle="1" w:styleId="1DAF3ABC151F482CA21165C99DE7F775">
    <w:name w:val="1DAF3ABC151F482CA21165C99DE7F775"/>
    <w:rsid w:val="002C346B"/>
  </w:style>
  <w:style w:type="paragraph" w:customStyle="1" w:styleId="5BEBC2E1CAB843E0BCACD1926C49CC42">
    <w:name w:val="5BEBC2E1CAB843E0BCACD1926C49CC42"/>
    <w:rsid w:val="002C346B"/>
  </w:style>
  <w:style w:type="paragraph" w:customStyle="1" w:styleId="E484C6C21C9E49D4876D7DF422EDCB7F">
    <w:name w:val="E484C6C21C9E49D4876D7DF422EDCB7F"/>
    <w:rsid w:val="002C346B"/>
  </w:style>
  <w:style w:type="paragraph" w:customStyle="1" w:styleId="63AB8BA4BF254B3E9D2C914411F83F14">
    <w:name w:val="63AB8BA4BF254B3E9D2C914411F83F14"/>
    <w:rsid w:val="002C346B"/>
  </w:style>
  <w:style w:type="paragraph" w:customStyle="1" w:styleId="2890B168FB0946F2831AC33753DF15EE">
    <w:name w:val="2890B168FB0946F2831AC33753DF15EE"/>
    <w:rsid w:val="002C346B"/>
  </w:style>
  <w:style w:type="paragraph" w:customStyle="1" w:styleId="0106C9382E7A4B279AA850B10AECE3FE">
    <w:name w:val="0106C9382E7A4B279AA850B10AECE3FE"/>
    <w:rsid w:val="002C346B"/>
  </w:style>
  <w:style w:type="paragraph" w:customStyle="1" w:styleId="A93D3BF0AD8D422AB010A02BFFAA6F74">
    <w:name w:val="A93D3BF0AD8D422AB010A02BFFAA6F74"/>
    <w:rsid w:val="002C346B"/>
  </w:style>
  <w:style w:type="paragraph" w:customStyle="1" w:styleId="93567C4F59F34D458AFE79CAB8FAD4C2">
    <w:name w:val="93567C4F59F34D458AFE79CAB8FAD4C2"/>
    <w:rsid w:val="002C346B"/>
  </w:style>
  <w:style w:type="paragraph" w:customStyle="1" w:styleId="47D503D7B549464586B834E83D20BB2E">
    <w:name w:val="47D503D7B549464586B834E83D20BB2E"/>
    <w:rsid w:val="002C346B"/>
  </w:style>
  <w:style w:type="paragraph" w:customStyle="1" w:styleId="914AFD1C336445689B94E6D47886BFDB">
    <w:name w:val="914AFD1C336445689B94E6D47886BFDB"/>
    <w:rsid w:val="002C346B"/>
  </w:style>
  <w:style w:type="paragraph" w:customStyle="1" w:styleId="32D02246F6EC405D93E6AF0E4CA24B04">
    <w:name w:val="32D02246F6EC405D93E6AF0E4CA24B04"/>
    <w:rsid w:val="002C346B"/>
  </w:style>
  <w:style w:type="paragraph" w:customStyle="1" w:styleId="992B502C434F4145ADB5EAB922BFBB43">
    <w:name w:val="992B502C434F4145ADB5EAB922BFBB43"/>
    <w:rsid w:val="002C346B"/>
  </w:style>
  <w:style w:type="paragraph" w:customStyle="1" w:styleId="122587454F5642F3A26D40E09F239D6C">
    <w:name w:val="122587454F5642F3A26D40E09F239D6C"/>
    <w:rsid w:val="002C346B"/>
  </w:style>
  <w:style w:type="paragraph" w:customStyle="1" w:styleId="1F2021321DE44068A84B1DF5845ED93E">
    <w:name w:val="1F2021321DE44068A84B1DF5845ED93E"/>
    <w:rsid w:val="002C346B"/>
  </w:style>
  <w:style w:type="paragraph" w:customStyle="1" w:styleId="BEAE1F9C65F04DD1817713FA0EA9D49B">
    <w:name w:val="BEAE1F9C65F04DD1817713FA0EA9D49B"/>
    <w:rsid w:val="002C346B"/>
  </w:style>
  <w:style w:type="paragraph" w:customStyle="1" w:styleId="50CF0B6A5D424EBF9699F126613D665E">
    <w:name w:val="50CF0B6A5D424EBF9699F126613D665E"/>
    <w:rsid w:val="002C346B"/>
  </w:style>
  <w:style w:type="paragraph" w:customStyle="1" w:styleId="CD07A54C4FCE4E0697ED47EF1AF9627C">
    <w:name w:val="CD07A54C4FCE4E0697ED47EF1AF9627C"/>
    <w:rsid w:val="002C346B"/>
  </w:style>
  <w:style w:type="paragraph" w:customStyle="1" w:styleId="EB9D157DD6EA42BFB74D7DA4D2DA0ADA">
    <w:name w:val="EB9D157DD6EA42BFB74D7DA4D2DA0ADA"/>
    <w:rsid w:val="002C346B"/>
  </w:style>
  <w:style w:type="paragraph" w:customStyle="1" w:styleId="295F9C617ECA4624A3A15928D264888A">
    <w:name w:val="295F9C617ECA4624A3A15928D264888A"/>
    <w:rsid w:val="002C346B"/>
  </w:style>
  <w:style w:type="paragraph" w:customStyle="1" w:styleId="63AB8BA4BF254B3E9D2C914411F83F141">
    <w:name w:val="63AB8BA4BF254B3E9D2C914411F83F141"/>
    <w:rsid w:val="002C346B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93567C4F59F34D458AFE79CAB8FAD4C21">
    <w:name w:val="93567C4F59F34D458AFE79CAB8FAD4C21"/>
    <w:rsid w:val="002C346B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47D503D7B549464586B834E83D20BB2E1">
    <w:name w:val="47D503D7B549464586B834E83D20BB2E1"/>
    <w:rsid w:val="002C346B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914AFD1C336445689B94E6D47886BFDB1">
    <w:name w:val="914AFD1C336445689B94E6D47886BFDB1"/>
    <w:rsid w:val="002C346B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2890B168FB0946F2831AC33753DF15EE1">
    <w:name w:val="2890B168FB0946F2831AC33753DF15EE1"/>
    <w:rsid w:val="002C346B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933B7B8969134DB8B23551A5429774F1">
    <w:name w:val="933B7B8969134DB8B23551A5429774F1"/>
    <w:rsid w:val="002C346B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0106C9382E7A4B279AA850B10AECE3FE1">
    <w:name w:val="0106C9382E7A4B279AA850B10AECE3FE1"/>
    <w:rsid w:val="002C346B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BEAE1F9C65F04DD1817713FA0EA9D49B1">
    <w:name w:val="BEAE1F9C65F04DD1817713FA0EA9D49B1"/>
    <w:rsid w:val="002C346B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50CF0B6A5D424EBF9699F126613D665E1">
    <w:name w:val="50CF0B6A5D424EBF9699F126613D665E1"/>
    <w:rsid w:val="002C346B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CD07A54C4FCE4E0697ED47EF1AF9627C1">
    <w:name w:val="CD07A54C4FCE4E0697ED47EF1AF9627C1"/>
    <w:rsid w:val="002C346B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1F2021321DE44068A84B1DF5845ED93E1">
    <w:name w:val="1F2021321DE44068A84B1DF5845ED93E1"/>
    <w:rsid w:val="002C346B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295F9C617ECA4624A3A15928D264888A1">
    <w:name w:val="295F9C617ECA4624A3A15928D264888A1"/>
    <w:rsid w:val="002C346B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3A9F31E21C7C4D8F80988C85787506F46">
    <w:name w:val="3A9F31E21C7C4D8F80988C85787506F46"/>
    <w:rsid w:val="002C346B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4FB426DDA4D24B4AA881974D3F4975B76">
    <w:name w:val="4FB426DDA4D24B4AA881974D3F4975B76"/>
    <w:rsid w:val="002C346B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7122D14A910046528AB37A3FD6D3E6E46">
    <w:name w:val="7122D14A910046528AB37A3FD6D3E6E46"/>
    <w:rsid w:val="002C346B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BDB55094D76643AF8468F39BC7EA9F866">
    <w:name w:val="BDB55094D76643AF8468F39BC7EA9F866"/>
    <w:rsid w:val="002C346B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D459C56C566442FCADB8FC8DFC5C6BCC3">
    <w:name w:val="D459C56C566442FCADB8FC8DFC5C6BCC3"/>
    <w:rsid w:val="002C346B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E02C3C06BDA344A08798BF99E7418EB02">
    <w:name w:val="E02C3C06BDA344A08798BF99E7418EB02"/>
    <w:rsid w:val="002C346B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9B4E0A4DC94B4736824F462BDF945CBE3">
    <w:name w:val="9B4E0A4DC94B4736824F462BDF945CBE3"/>
    <w:rsid w:val="002C346B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63AB8BA4BF254B3E9D2C914411F83F142">
    <w:name w:val="63AB8BA4BF254B3E9D2C914411F83F142"/>
    <w:rsid w:val="002C346B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93567C4F59F34D458AFE79CAB8FAD4C22">
    <w:name w:val="93567C4F59F34D458AFE79CAB8FAD4C22"/>
    <w:rsid w:val="002C346B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47D503D7B549464586B834E83D20BB2E2">
    <w:name w:val="47D503D7B549464586B834E83D20BB2E2"/>
    <w:rsid w:val="002C346B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914AFD1C336445689B94E6D47886BFDB2">
    <w:name w:val="914AFD1C336445689B94E6D47886BFDB2"/>
    <w:rsid w:val="002C346B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2890B168FB0946F2831AC33753DF15EE2">
    <w:name w:val="2890B168FB0946F2831AC33753DF15EE2"/>
    <w:rsid w:val="002C346B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74B7A126880E4F6382A26E6541332903">
    <w:name w:val="74B7A126880E4F6382A26E6541332903"/>
    <w:rsid w:val="002C346B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0106C9382E7A4B279AA850B10AECE3FE2">
    <w:name w:val="0106C9382E7A4B279AA850B10AECE3FE2"/>
    <w:rsid w:val="002C346B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BEAE1F9C65F04DD1817713FA0EA9D49B2">
    <w:name w:val="BEAE1F9C65F04DD1817713FA0EA9D49B2"/>
    <w:rsid w:val="002C346B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50CF0B6A5D424EBF9699F126613D665E2">
    <w:name w:val="50CF0B6A5D424EBF9699F126613D665E2"/>
    <w:rsid w:val="002C346B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CD07A54C4FCE4E0697ED47EF1AF9627C2">
    <w:name w:val="CD07A54C4FCE4E0697ED47EF1AF9627C2"/>
    <w:rsid w:val="002C346B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1F2021321DE44068A84B1DF5845ED93E2">
    <w:name w:val="1F2021321DE44068A84B1DF5845ED93E2"/>
    <w:rsid w:val="002C346B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295F9C617ECA4624A3A15928D264888A2">
    <w:name w:val="295F9C617ECA4624A3A15928D264888A2"/>
    <w:rsid w:val="002C346B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3A9F31E21C7C4D8F80988C85787506F47">
    <w:name w:val="3A9F31E21C7C4D8F80988C85787506F47"/>
    <w:rsid w:val="002C346B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4FB426DDA4D24B4AA881974D3F4975B77">
    <w:name w:val="4FB426DDA4D24B4AA881974D3F4975B77"/>
    <w:rsid w:val="002C346B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7122D14A910046528AB37A3FD6D3E6E47">
    <w:name w:val="7122D14A910046528AB37A3FD6D3E6E47"/>
    <w:rsid w:val="002C346B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BDB55094D76643AF8468F39BC7EA9F867">
    <w:name w:val="BDB55094D76643AF8468F39BC7EA9F867"/>
    <w:rsid w:val="002C346B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D459C56C566442FCADB8FC8DFC5C6BCC4">
    <w:name w:val="D459C56C566442FCADB8FC8DFC5C6BCC4"/>
    <w:rsid w:val="002C346B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E02C3C06BDA344A08798BF99E7418EB03">
    <w:name w:val="E02C3C06BDA344A08798BF99E7418EB03"/>
    <w:rsid w:val="002C346B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9B4E0A4DC94B4736824F462BDF945CBE4">
    <w:name w:val="9B4E0A4DC94B4736824F462BDF945CBE4"/>
    <w:rsid w:val="002C346B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63AB8BA4BF254B3E9D2C914411F83F143">
    <w:name w:val="63AB8BA4BF254B3E9D2C914411F83F143"/>
    <w:rsid w:val="002C346B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93567C4F59F34D458AFE79CAB8FAD4C23">
    <w:name w:val="93567C4F59F34D458AFE79CAB8FAD4C23"/>
    <w:rsid w:val="002C346B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47D503D7B549464586B834E83D20BB2E3">
    <w:name w:val="47D503D7B549464586B834E83D20BB2E3"/>
    <w:rsid w:val="002C346B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914AFD1C336445689B94E6D47886BFDB3">
    <w:name w:val="914AFD1C336445689B94E6D47886BFDB3"/>
    <w:rsid w:val="002C346B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2890B168FB0946F2831AC33753DF15EE3">
    <w:name w:val="2890B168FB0946F2831AC33753DF15EE3"/>
    <w:rsid w:val="002C346B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74B7A126880E4F6382A26E65413329031">
    <w:name w:val="74B7A126880E4F6382A26E65413329031"/>
    <w:rsid w:val="002C346B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0106C9382E7A4B279AA850B10AECE3FE3">
    <w:name w:val="0106C9382E7A4B279AA850B10AECE3FE3"/>
    <w:rsid w:val="002C346B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BEAE1F9C65F04DD1817713FA0EA9D49B3">
    <w:name w:val="BEAE1F9C65F04DD1817713FA0EA9D49B3"/>
    <w:rsid w:val="002C346B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50CF0B6A5D424EBF9699F126613D665E3">
    <w:name w:val="50CF0B6A5D424EBF9699F126613D665E3"/>
    <w:rsid w:val="002C346B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CD07A54C4FCE4E0697ED47EF1AF9627C3">
    <w:name w:val="CD07A54C4FCE4E0697ED47EF1AF9627C3"/>
    <w:rsid w:val="002C346B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1F2021321DE44068A84B1DF5845ED93E3">
    <w:name w:val="1F2021321DE44068A84B1DF5845ED93E3"/>
    <w:rsid w:val="002C346B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295F9C617ECA4624A3A15928D264888A3">
    <w:name w:val="295F9C617ECA4624A3A15928D264888A3"/>
    <w:rsid w:val="002C346B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3A9F31E21C7C4D8F80988C85787506F48">
    <w:name w:val="3A9F31E21C7C4D8F80988C85787506F48"/>
    <w:rsid w:val="002C346B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4FB426DDA4D24B4AA881974D3F4975B78">
    <w:name w:val="4FB426DDA4D24B4AA881974D3F4975B78"/>
    <w:rsid w:val="002C346B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7122D14A910046528AB37A3FD6D3E6E48">
    <w:name w:val="7122D14A910046528AB37A3FD6D3E6E48"/>
    <w:rsid w:val="002C346B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BDB55094D76643AF8468F39BC7EA9F868">
    <w:name w:val="BDB55094D76643AF8468F39BC7EA9F868"/>
    <w:rsid w:val="002C346B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D459C56C566442FCADB8FC8DFC5C6BCC5">
    <w:name w:val="D459C56C566442FCADB8FC8DFC5C6BCC5"/>
    <w:rsid w:val="002C346B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E02C3C06BDA344A08798BF99E7418EB04">
    <w:name w:val="E02C3C06BDA344A08798BF99E7418EB04"/>
    <w:rsid w:val="002C346B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9B4E0A4DC94B4736824F462BDF945CBE5">
    <w:name w:val="9B4E0A4DC94B4736824F462BDF945CBE5"/>
    <w:rsid w:val="002C346B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F3E90F5AF47B45C1B5618EA1ED60A29C">
    <w:name w:val="F3E90F5AF47B45C1B5618EA1ED60A29C"/>
    <w:rsid w:val="002C346B"/>
  </w:style>
  <w:style w:type="paragraph" w:customStyle="1" w:styleId="156A61A5783344F0B2CF80ECBF1229C1">
    <w:name w:val="156A61A5783344F0B2CF80ECBF1229C1"/>
    <w:rsid w:val="002C346B"/>
  </w:style>
  <w:style w:type="paragraph" w:customStyle="1" w:styleId="A07FCC01091A4FF78C780DA18D843673">
    <w:name w:val="A07FCC01091A4FF78C780DA18D843673"/>
    <w:rsid w:val="002C346B"/>
  </w:style>
  <w:style w:type="paragraph" w:customStyle="1" w:styleId="2B6764DF0FF345E39CDA48046BEA75F8">
    <w:name w:val="2B6764DF0FF345E39CDA48046BEA75F8"/>
    <w:rsid w:val="002C346B"/>
  </w:style>
  <w:style w:type="paragraph" w:customStyle="1" w:styleId="AAA9B53B375B4840B4A60BC6C9EDA8FA">
    <w:name w:val="AAA9B53B375B4840B4A60BC6C9EDA8FA"/>
    <w:rsid w:val="002C346B"/>
  </w:style>
  <w:style w:type="paragraph" w:customStyle="1" w:styleId="4A9D25C846D5476789863338D13E3526">
    <w:name w:val="4A9D25C846D5476789863338D13E3526"/>
    <w:rsid w:val="002C346B"/>
  </w:style>
  <w:style w:type="paragraph" w:customStyle="1" w:styleId="0F73EEAF6AD0473CA3AB0BFA164D8C78">
    <w:name w:val="0F73EEAF6AD0473CA3AB0BFA164D8C78"/>
    <w:rsid w:val="002C346B"/>
  </w:style>
  <w:style w:type="paragraph" w:customStyle="1" w:styleId="190554E271F3470D9C682883C3E68AE0">
    <w:name w:val="190554E271F3470D9C682883C3E68AE0"/>
    <w:rsid w:val="002C346B"/>
  </w:style>
  <w:style w:type="paragraph" w:customStyle="1" w:styleId="645F48A00C3D4C6B8AB40C25354031B7">
    <w:name w:val="645F48A00C3D4C6B8AB40C25354031B7"/>
    <w:rsid w:val="002C346B"/>
  </w:style>
  <w:style w:type="paragraph" w:customStyle="1" w:styleId="B8CC9EC737314C8B878209C9C265FEA3">
    <w:name w:val="B8CC9EC737314C8B878209C9C265FEA3"/>
    <w:rsid w:val="002C346B"/>
  </w:style>
  <w:style w:type="paragraph" w:customStyle="1" w:styleId="2C5D2988376B4E048E90824D9DE2660D">
    <w:name w:val="2C5D2988376B4E048E90824D9DE2660D"/>
    <w:rsid w:val="002C346B"/>
  </w:style>
  <w:style w:type="paragraph" w:customStyle="1" w:styleId="8EF3BD76F9CB4D12908CF0A7FBAF4E27">
    <w:name w:val="8EF3BD76F9CB4D12908CF0A7FBAF4E27"/>
    <w:rsid w:val="002C346B"/>
  </w:style>
  <w:style w:type="paragraph" w:customStyle="1" w:styleId="9D069A00A31F4AC68C9F48D85696896D">
    <w:name w:val="9D069A00A31F4AC68C9F48D85696896D"/>
    <w:rsid w:val="002C346B"/>
  </w:style>
  <w:style w:type="paragraph" w:customStyle="1" w:styleId="936CAD53447F47A0BC89E12F04F4BEE2">
    <w:name w:val="936CAD53447F47A0BC89E12F04F4BEE2"/>
    <w:rsid w:val="002C346B"/>
  </w:style>
  <w:style w:type="paragraph" w:customStyle="1" w:styleId="172E7746E712427DB1710268CB7DAD35">
    <w:name w:val="172E7746E712427DB1710268CB7DAD35"/>
    <w:rsid w:val="002C346B"/>
  </w:style>
  <w:style w:type="paragraph" w:customStyle="1" w:styleId="544D710DA0854F21865AD34A9F7AF364">
    <w:name w:val="544D710DA0854F21865AD34A9F7AF364"/>
    <w:rsid w:val="002C346B"/>
  </w:style>
  <w:style w:type="paragraph" w:customStyle="1" w:styleId="3CFCCAEFE3034B63895CAFD0CD17AB94">
    <w:name w:val="3CFCCAEFE3034B63895CAFD0CD17AB94"/>
    <w:rsid w:val="002C346B"/>
  </w:style>
  <w:style w:type="paragraph" w:customStyle="1" w:styleId="69C82DB773D44C6AB8EC890A1EA6A5A2">
    <w:name w:val="69C82DB773D44C6AB8EC890A1EA6A5A2"/>
    <w:rsid w:val="002C346B"/>
  </w:style>
  <w:style w:type="paragraph" w:customStyle="1" w:styleId="5A9FBDFE4C364096A8946527D54C2102">
    <w:name w:val="5A9FBDFE4C364096A8946527D54C2102"/>
    <w:rsid w:val="002C346B"/>
  </w:style>
  <w:style w:type="paragraph" w:customStyle="1" w:styleId="6886CD239BC7483394885756BF889CF6">
    <w:name w:val="6886CD239BC7483394885756BF889CF6"/>
    <w:rsid w:val="002C346B"/>
  </w:style>
  <w:style w:type="paragraph" w:customStyle="1" w:styleId="0BDDEAB0C25141DBB6C84249DBFF2513">
    <w:name w:val="0BDDEAB0C25141DBB6C84249DBFF2513"/>
    <w:rsid w:val="002C346B"/>
  </w:style>
  <w:style w:type="paragraph" w:customStyle="1" w:styleId="3120F1136DDF4725B95E421F18993B6B">
    <w:name w:val="3120F1136DDF4725B95E421F18993B6B"/>
    <w:rsid w:val="002C346B"/>
  </w:style>
  <w:style w:type="paragraph" w:customStyle="1" w:styleId="D31B948F68724EBEBEAF0024647B51E5">
    <w:name w:val="D31B948F68724EBEBEAF0024647B51E5"/>
    <w:rsid w:val="002C346B"/>
  </w:style>
  <w:style w:type="paragraph" w:customStyle="1" w:styleId="AB0301B1DEA148C8BB83199C0EFC02A1">
    <w:name w:val="AB0301B1DEA148C8BB83199C0EFC02A1"/>
    <w:rsid w:val="002C346B"/>
  </w:style>
  <w:style w:type="paragraph" w:customStyle="1" w:styleId="E07C0D802245491DA0DC043BBE9FD73D">
    <w:name w:val="E07C0D802245491DA0DC043BBE9FD73D"/>
    <w:rsid w:val="002C346B"/>
  </w:style>
  <w:style w:type="paragraph" w:customStyle="1" w:styleId="F36FED32BFA94D079A691A5CC296021E">
    <w:name w:val="F36FED32BFA94D079A691A5CC296021E"/>
    <w:rsid w:val="002C346B"/>
  </w:style>
  <w:style w:type="paragraph" w:customStyle="1" w:styleId="63AB8BA4BF254B3E9D2C914411F83F144">
    <w:name w:val="63AB8BA4BF254B3E9D2C914411F83F144"/>
    <w:rsid w:val="002C346B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93567C4F59F34D458AFE79CAB8FAD4C24">
    <w:name w:val="93567C4F59F34D458AFE79CAB8FAD4C24"/>
    <w:rsid w:val="002C346B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47D503D7B549464586B834E83D20BB2E4">
    <w:name w:val="47D503D7B549464586B834E83D20BB2E4"/>
    <w:rsid w:val="002C346B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914AFD1C336445689B94E6D47886BFDB4">
    <w:name w:val="914AFD1C336445689B94E6D47886BFDB4"/>
    <w:rsid w:val="002C346B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2890B168FB0946F2831AC33753DF15EE4">
    <w:name w:val="2890B168FB0946F2831AC33753DF15EE4"/>
    <w:rsid w:val="002C346B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74B7A126880E4F6382A26E65413329032">
    <w:name w:val="74B7A126880E4F6382A26E65413329032"/>
    <w:rsid w:val="002C346B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F3E90F5AF47B45C1B5618EA1ED60A29C1">
    <w:name w:val="F3E90F5AF47B45C1B5618EA1ED60A29C1"/>
    <w:rsid w:val="002C346B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156A61A5783344F0B2CF80ECBF1229C11">
    <w:name w:val="156A61A5783344F0B2CF80ECBF1229C11"/>
    <w:rsid w:val="002C346B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A07FCC01091A4FF78C780DA18D8436731">
    <w:name w:val="A07FCC01091A4FF78C780DA18D8436731"/>
    <w:rsid w:val="002C346B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2B6764DF0FF345E39CDA48046BEA75F81">
    <w:name w:val="2B6764DF0FF345E39CDA48046BEA75F81"/>
    <w:rsid w:val="002C346B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AAA9B53B375B4840B4A60BC6C9EDA8FA1">
    <w:name w:val="AAA9B53B375B4840B4A60BC6C9EDA8FA1"/>
    <w:rsid w:val="002C346B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4A9D25C846D5476789863338D13E35261">
    <w:name w:val="4A9D25C846D5476789863338D13E35261"/>
    <w:rsid w:val="002C346B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7C30A11819A14B14A4256D777E9DAEA5">
    <w:name w:val="7C30A11819A14B14A4256D777E9DAEA5"/>
    <w:rsid w:val="002C346B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9D069A00A31F4AC68C9F48D85696896D1">
    <w:name w:val="9D069A00A31F4AC68C9F48D85696896D1"/>
    <w:rsid w:val="002C346B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936CAD53447F47A0BC89E12F04F4BEE21">
    <w:name w:val="936CAD53447F47A0BC89E12F04F4BEE21"/>
    <w:rsid w:val="002C346B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172E7746E712427DB1710268CB7DAD351">
    <w:name w:val="172E7746E712427DB1710268CB7DAD351"/>
    <w:rsid w:val="002C346B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544D710DA0854F21865AD34A9F7AF3641">
    <w:name w:val="544D710DA0854F21865AD34A9F7AF3641"/>
    <w:rsid w:val="002C346B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190554E271F3470D9C682883C3E68AE01">
    <w:name w:val="190554E271F3470D9C682883C3E68AE01"/>
    <w:rsid w:val="002C346B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645F48A00C3D4C6B8AB40C25354031B71">
    <w:name w:val="645F48A00C3D4C6B8AB40C25354031B71"/>
    <w:rsid w:val="002C346B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B8CC9EC737314C8B878209C9C265FEA31">
    <w:name w:val="B8CC9EC737314C8B878209C9C265FEA31"/>
    <w:rsid w:val="002C346B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2C5D2988376B4E048E90824D9DE2660D1">
    <w:name w:val="2C5D2988376B4E048E90824D9DE2660D1"/>
    <w:rsid w:val="002C346B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D459C56C566442FCADB8FC8DFC5C6BCC6">
    <w:name w:val="D459C56C566442FCADB8FC8DFC5C6BCC6"/>
    <w:rsid w:val="002C346B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E02C3C06BDA344A08798BF99E7418EB05">
    <w:name w:val="E02C3C06BDA344A08798BF99E7418EB05"/>
    <w:rsid w:val="002C346B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9B4E0A4DC94B4736824F462BDF945CBE6">
    <w:name w:val="9B4E0A4DC94B4736824F462BDF945CBE6"/>
    <w:rsid w:val="002C346B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63AB8BA4BF254B3E9D2C914411F83F145">
    <w:name w:val="63AB8BA4BF254B3E9D2C914411F83F145"/>
    <w:rsid w:val="002C346B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93567C4F59F34D458AFE79CAB8FAD4C25">
    <w:name w:val="93567C4F59F34D458AFE79CAB8FAD4C25"/>
    <w:rsid w:val="002C346B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47D503D7B549464586B834E83D20BB2E5">
    <w:name w:val="47D503D7B549464586B834E83D20BB2E5"/>
    <w:rsid w:val="002C346B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914AFD1C336445689B94E6D47886BFDB5">
    <w:name w:val="914AFD1C336445689B94E6D47886BFDB5"/>
    <w:rsid w:val="002C346B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2890B168FB0946F2831AC33753DF15EE5">
    <w:name w:val="2890B168FB0946F2831AC33753DF15EE5"/>
    <w:rsid w:val="002C346B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74B7A126880E4F6382A26E65413329033">
    <w:name w:val="74B7A126880E4F6382A26E65413329033"/>
    <w:rsid w:val="002C346B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F3E90F5AF47B45C1B5618EA1ED60A29C2">
    <w:name w:val="F3E90F5AF47B45C1B5618EA1ED60A29C2"/>
    <w:rsid w:val="002C346B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156A61A5783344F0B2CF80ECBF1229C12">
    <w:name w:val="156A61A5783344F0B2CF80ECBF1229C12"/>
    <w:rsid w:val="002C346B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A07FCC01091A4FF78C780DA18D8436732">
    <w:name w:val="A07FCC01091A4FF78C780DA18D8436732"/>
    <w:rsid w:val="002C346B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2B6764DF0FF345E39CDA48046BEA75F82">
    <w:name w:val="2B6764DF0FF345E39CDA48046BEA75F82"/>
    <w:rsid w:val="002C346B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AAA9B53B375B4840B4A60BC6C9EDA8FA2">
    <w:name w:val="AAA9B53B375B4840B4A60BC6C9EDA8FA2"/>
    <w:rsid w:val="002C346B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4A9D25C846D5476789863338D13E35262">
    <w:name w:val="4A9D25C846D5476789863338D13E35262"/>
    <w:rsid w:val="002C346B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7C30A11819A14B14A4256D777E9DAEA51">
    <w:name w:val="7C30A11819A14B14A4256D777E9DAEA51"/>
    <w:rsid w:val="002C346B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89268216D41C42CE9DE4233DBA57689B">
    <w:name w:val="89268216D41C42CE9DE4233DBA57689B"/>
    <w:rsid w:val="002C346B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DE13FCAB743C4E76B623AE3CBE352436">
    <w:name w:val="DE13FCAB743C4E76B623AE3CBE352436"/>
    <w:rsid w:val="002C346B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9D069A00A31F4AC68C9F48D85696896D2">
    <w:name w:val="9D069A00A31F4AC68C9F48D85696896D2"/>
    <w:rsid w:val="002C346B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936CAD53447F47A0BC89E12F04F4BEE22">
    <w:name w:val="936CAD53447F47A0BC89E12F04F4BEE22"/>
    <w:rsid w:val="002C346B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172E7746E712427DB1710268CB7DAD352">
    <w:name w:val="172E7746E712427DB1710268CB7DAD352"/>
    <w:rsid w:val="002C346B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544D710DA0854F21865AD34A9F7AF3642">
    <w:name w:val="544D710DA0854F21865AD34A9F7AF3642"/>
    <w:rsid w:val="002C346B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190554E271F3470D9C682883C3E68AE02">
    <w:name w:val="190554E271F3470D9C682883C3E68AE02"/>
    <w:rsid w:val="002C346B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645F48A00C3D4C6B8AB40C25354031B72">
    <w:name w:val="645F48A00C3D4C6B8AB40C25354031B72"/>
    <w:rsid w:val="002C346B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B8CC9EC737314C8B878209C9C265FEA32">
    <w:name w:val="B8CC9EC737314C8B878209C9C265FEA32"/>
    <w:rsid w:val="002C346B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2C5D2988376B4E048E90824D9DE2660D2">
    <w:name w:val="2C5D2988376B4E048E90824D9DE2660D2"/>
    <w:rsid w:val="002C346B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D459C56C566442FCADB8FC8DFC5C6BCC7">
    <w:name w:val="D459C56C566442FCADB8FC8DFC5C6BCC7"/>
    <w:rsid w:val="002C346B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E02C3C06BDA344A08798BF99E7418EB06">
    <w:name w:val="E02C3C06BDA344A08798BF99E7418EB06"/>
    <w:rsid w:val="002C346B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9B4E0A4DC94B4736824F462BDF945CBE7">
    <w:name w:val="9B4E0A4DC94B4736824F462BDF945CBE7"/>
    <w:rsid w:val="002C346B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63AB8BA4BF254B3E9D2C914411F83F146">
    <w:name w:val="63AB8BA4BF254B3E9D2C914411F83F146"/>
    <w:rsid w:val="002C346B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93567C4F59F34D458AFE79CAB8FAD4C26">
    <w:name w:val="93567C4F59F34D458AFE79CAB8FAD4C26"/>
    <w:rsid w:val="002C346B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47D503D7B549464586B834E83D20BB2E6">
    <w:name w:val="47D503D7B549464586B834E83D20BB2E6"/>
    <w:rsid w:val="002C346B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914AFD1C336445689B94E6D47886BFDB6">
    <w:name w:val="914AFD1C336445689B94E6D47886BFDB6"/>
    <w:rsid w:val="002C346B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2890B168FB0946F2831AC33753DF15EE6">
    <w:name w:val="2890B168FB0946F2831AC33753DF15EE6"/>
    <w:rsid w:val="002C346B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74B7A126880E4F6382A26E65413329034">
    <w:name w:val="74B7A126880E4F6382A26E65413329034"/>
    <w:rsid w:val="002C346B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F3E90F5AF47B45C1B5618EA1ED60A29C3">
    <w:name w:val="F3E90F5AF47B45C1B5618EA1ED60A29C3"/>
    <w:rsid w:val="002C346B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156A61A5783344F0B2CF80ECBF1229C13">
    <w:name w:val="156A61A5783344F0B2CF80ECBF1229C13"/>
    <w:rsid w:val="002C346B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A07FCC01091A4FF78C780DA18D8436733">
    <w:name w:val="A07FCC01091A4FF78C780DA18D8436733"/>
    <w:rsid w:val="002C346B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2B6764DF0FF345E39CDA48046BEA75F83">
    <w:name w:val="2B6764DF0FF345E39CDA48046BEA75F83"/>
    <w:rsid w:val="002C346B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AAA9B53B375B4840B4A60BC6C9EDA8FA3">
    <w:name w:val="AAA9B53B375B4840B4A60BC6C9EDA8FA3"/>
    <w:rsid w:val="002C346B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4A9D25C846D5476789863338D13E35263">
    <w:name w:val="4A9D25C846D5476789863338D13E35263"/>
    <w:rsid w:val="002C346B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7C30A11819A14B14A4256D777E9DAEA52">
    <w:name w:val="7C30A11819A14B14A4256D777E9DAEA52"/>
    <w:rsid w:val="002C346B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89268216D41C42CE9DE4233DBA57689B1">
    <w:name w:val="89268216D41C42CE9DE4233DBA57689B1"/>
    <w:rsid w:val="002C346B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DE13FCAB743C4E76B623AE3CBE3524361">
    <w:name w:val="DE13FCAB743C4E76B623AE3CBE3524361"/>
    <w:rsid w:val="002C346B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9D069A00A31F4AC68C9F48D85696896D3">
    <w:name w:val="9D069A00A31F4AC68C9F48D85696896D3"/>
    <w:rsid w:val="002C346B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936CAD53447F47A0BC89E12F04F4BEE23">
    <w:name w:val="936CAD53447F47A0BC89E12F04F4BEE23"/>
    <w:rsid w:val="002C346B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172E7746E712427DB1710268CB7DAD353">
    <w:name w:val="172E7746E712427DB1710268CB7DAD353"/>
    <w:rsid w:val="002C346B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544D710DA0854F21865AD34A9F7AF3643">
    <w:name w:val="544D710DA0854F21865AD34A9F7AF3643"/>
    <w:rsid w:val="002C346B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190554E271F3470D9C682883C3E68AE03">
    <w:name w:val="190554E271F3470D9C682883C3E68AE03"/>
    <w:rsid w:val="002C346B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645F48A00C3D4C6B8AB40C25354031B73">
    <w:name w:val="645F48A00C3D4C6B8AB40C25354031B73"/>
    <w:rsid w:val="002C346B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B8CC9EC737314C8B878209C9C265FEA33">
    <w:name w:val="B8CC9EC737314C8B878209C9C265FEA33"/>
    <w:rsid w:val="002C346B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2C5D2988376B4E048E90824D9DE2660D3">
    <w:name w:val="2C5D2988376B4E048E90824D9DE2660D3"/>
    <w:rsid w:val="002C346B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D459C56C566442FCADB8FC8DFC5C6BCC8">
    <w:name w:val="D459C56C566442FCADB8FC8DFC5C6BCC8"/>
    <w:rsid w:val="002C346B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E02C3C06BDA344A08798BF99E7418EB07">
    <w:name w:val="E02C3C06BDA344A08798BF99E7418EB07"/>
    <w:rsid w:val="002C346B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9B4E0A4DC94B4736824F462BDF945CBE8">
    <w:name w:val="9B4E0A4DC94B4736824F462BDF945CBE8"/>
    <w:rsid w:val="002C346B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63AB8BA4BF254B3E9D2C914411F83F147">
    <w:name w:val="63AB8BA4BF254B3E9D2C914411F83F147"/>
    <w:rsid w:val="002C346B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93567C4F59F34D458AFE79CAB8FAD4C27">
    <w:name w:val="93567C4F59F34D458AFE79CAB8FAD4C27"/>
    <w:rsid w:val="002C346B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47D503D7B549464586B834E83D20BB2E7">
    <w:name w:val="47D503D7B549464586B834E83D20BB2E7"/>
    <w:rsid w:val="002C346B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914AFD1C336445689B94E6D47886BFDB7">
    <w:name w:val="914AFD1C336445689B94E6D47886BFDB7"/>
    <w:rsid w:val="002C346B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2890B168FB0946F2831AC33753DF15EE7">
    <w:name w:val="2890B168FB0946F2831AC33753DF15EE7"/>
    <w:rsid w:val="002C346B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74B7A126880E4F6382A26E65413329035">
    <w:name w:val="74B7A126880E4F6382A26E65413329035"/>
    <w:rsid w:val="002C346B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F3E90F5AF47B45C1B5618EA1ED60A29C4">
    <w:name w:val="F3E90F5AF47B45C1B5618EA1ED60A29C4"/>
    <w:rsid w:val="002C346B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156A61A5783344F0B2CF80ECBF1229C14">
    <w:name w:val="156A61A5783344F0B2CF80ECBF1229C14"/>
    <w:rsid w:val="002C346B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A07FCC01091A4FF78C780DA18D8436734">
    <w:name w:val="A07FCC01091A4FF78C780DA18D8436734"/>
    <w:rsid w:val="002C346B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2B6764DF0FF345E39CDA48046BEA75F84">
    <w:name w:val="2B6764DF0FF345E39CDA48046BEA75F84"/>
    <w:rsid w:val="002C346B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AAA9B53B375B4840B4A60BC6C9EDA8FA4">
    <w:name w:val="AAA9B53B375B4840B4A60BC6C9EDA8FA4"/>
    <w:rsid w:val="002C346B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4A9D25C846D5476789863338D13E35264">
    <w:name w:val="4A9D25C846D5476789863338D13E35264"/>
    <w:rsid w:val="002C346B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7C30A11819A14B14A4256D777E9DAEA53">
    <w:name w:val="7C30A11819A14B14A4256D777E9DAEA53"/>
    <w:rsid w:val="002C346B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9D069A00A31F4AC68C9F48D85696896D4">
    <w:name w:val="9D069A00A31F4AC68C9F48D85696896D4"/>
    <w:rsid w:val="002C346B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1DF2E31FAA4641188711DB585CA342D7">
    <w:name w:val="1DF2E31FAA4641188711DB585CA342D7"/>
    <w:rsid w:val="002C346B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936CAD53447F47A0BC89E12F04F4BEE24">
    <w:name w:val="936CAD53447F47A0BC89E12F04F4BEE24"/>
    <w:rsid w:val="002C346B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172E7746E712427DB1710268CB7DAD354">
    <w:name w:val="172E7746E712427DB1710268CB7DAD354"/>
    <w:rsid w:val="002C346B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544D710DA0854F21865AD34A9F7AF3644">
    <w:name w:val="544D710DA0854F21865AD34A9F7AF3644"/>
    <w:rsid w:val="002C346B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190554E271F3470D9C682883C3E68AE04">
    <w:name w:val="190554E271F3470D9C682883C3E68AE04"/>
    <w:rsid w:val="002C346B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645F48A00C3D4C6B8AB40C25354031B74">
    <w:name w:val="645F48A00C3D4C6B8AB40C25354031B74"/>
    <w:rsid w:val="002C346B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B8CC9EC737314C8B878209C9C265FEA34">
    <w:name w:val="B8CC9EC737314C8B878209C9C265FEA34"/>
    <w:rsid w:val="002C346B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2C5D2988376B4E048E90824D9DE2660D4">
    <w:name w:val="2C5D2988376B4E048E90824D9DE2660D4"/>
    <w:rsid w:val="002C346B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D459C56C566442FCADB8FC8DFC5C6BCC9">
    <w:name w:val="D459C56C566442FCADB8FC8DFC5C6BCC9"/>
    <w:rsid w:val="002C346B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E02C3C06BDA344A08798BF99E7418EB08">
    <w:name w:val="E02C3C06BDA344A08798BF99E7418EB08"/>
    <w:rsid w:val="002C346B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9B4E0A4DC94B4736824F462BDF945CBE9">
    <w:name w:val="9B4E0A4DC94B4736824F462BDF945CBE9"/>
    <w:rsid w:val="002C346B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CA2F6B6166E344C79C5A114CE4AA6E0B">
    <w:name w:val="CA2F6B6166E344C79C5A114CE4AA6E0B"/>
    <w:rsid w:val="002C346B"/>
  </w:style>
  <w:style w:type="paragraph" w:customStyle="1" w:styleId="A4BF48275F0C4B418481E0431114213C">
    <w:name w:val="A4BF48275F0C4B418481E0431114213C"/>
    <w:rsid w:val="002C346B"/>
  </w:style>
  <w:style w:type="paragraph" w:customStyle="1" w:styleId="63AB8BA4BF254B3E9D2C914411F83F148">
    <w:name w:val="63AB8BA4BF254B3E9D2C914411F83F148"/>
    <w:rsid w:val="002C346B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93567C4F59F34D458AFE79CAB8FAD4C28">
    <w:name w:val="93567C4F59F34D458AFE79CAB8FAD4C28"/>
    <w:rsid w:val="002C346B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47D503D7B549464586B834E83D20BB2E8">
    <w:name w:val="47D503D7B549464586B834E83D20BB2E8"/>
    <w:rsid w:val="002C346B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914AFD1C336445689B94E6D47886BFDB8">
    <w:name w:val="914AFD1C336445689B94E6D47886BFDB8"/>
    <w:rsid w:val="002C346B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2890B168FB0946F2831AC33753DF15EE8">
    <w:name w:val="2890B168FB0946F2831AC33753DF15EE8"/>
    <w:rsid w:val="002C346B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74B7A126880E4F6382A26E65413329036">
    <w:name w:val="74B7A126880E4F6382A26E65413329036"/>
    <w:rsid w:val="002C346B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F3E90F5AF47B45C1B5618EA1ED60A29C5">
    <w:name w:val="F3E90F5AF47B45C1B5618EA1ED60A29C5"/>
    <w:rsid w:val="002C346B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156A61A5783344F0B2CF80ECBF1229C15">
    <w:name w:val="156A61A5783344F0B2CF80ECBF1229C15"/>
    <w:rsid w:val="002C346B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A07FCC01091A4FF78C780DA18D8436735">
    <w:name w:val="A07FCC01091A4FF78C780DA18D8436735"/>
    <w:rsid w:val="002C346B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2B6764DF0FF345E39CDA48046BEA75F85">
    <w:name w:val="2B6764DF0FF345E39CDA48046BEA75F85"/>
    <w:rsid w:val="002C346B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AAA9B53B375B4840B4A60BC6C9EDA8FA5">
    <w:name w:val="AAA9B53B375B4840B4A60BC6C9EDA8FA5"/>
    <w:rsid w:val="002C346B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4A9D25C846D5476789863338D13E35265">
    <w:name w:val="4A9D25C846D5476789863338D13E35265"/>
    <w:rsid w:val="002C346B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7C30A11819A14B14A4256D777E9DAEA54">
    <w:name w:val="7C30A11819A14B14A4256D777E9DAEA54"/>
    <w:rsid w:val="002C346B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936CAD53447F47A0BC89E12F04F4BEE25">
    <w:name w:val="936CAD53447F47A0BC89E12F04F4BEE25"/>
    <w:rsid w:val="002C346B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A4BF48275F0C4B418481E0431114213C1">
    <w:name w:val="A4BF48275F0C4B418481E0431114213C1"/>
    <w:rsid w:val="002C346B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172E7746E712427DB1710268CB7DAD355">
    <w:name w:val="172E7746E712427DB1710268CB7DAD355"/>
    <w:rsid w:val="002C346B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544D710DA0854F21865AD34A9F7AF3645">
    <w:name w:val="544D710DA0854F21865AD34A9F7AF3645"/>
    <w:rsid w:val="002C346B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190554E271F3470D9C682883C3E68AE05">
    <w:name w:val="190554E271F3470D9C682883C3E68AE05"/>
    <w:rsid w:val="002C346B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645F48A00C3D4C6B8AB40C25354031B75">
    <w:name w:val="645F48A00C3D4C6B8AB40C25354031B75"/>
    <w:rsid w:val="002C346B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B8CC9EC737314C8B878209C9C265FEA35">
    <w:name w:val="B8CC9EC737314C8B878209C9C265FEA35"/>
    <w:rsid w:val="002C346B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2C5D2988376B4E048E90824D9DE2660D5">
    <w:name w:val="2C5D2988376B4E048E90824D9DE2660D5"/>
    <w:rsid w:val="002C346B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D459C56C566442FCADB8FC8DFC5C6BCC10">
    <w:name w:val="D459C56C566442FCADB8FC8DFC5C6BCC10"/>
    <w:rsid w:val="002C346B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E02C3C06BDA344A08798BF99E7418EB09">
    <w:name w:val="E02C3C06BDA344A08798BF99E7418EB09"/>
    <w:rsid w:val="002C346B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9B4E0A4DC94B4736824F462BDF945CBE10">
    <w:name w:val="9B4E0A4DC94B4736824F462BDF945CBE10"/>
    <w:rsid w:val="002C346B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63AB8BA4BF254B3E9D2C914411F83F149">
    <w:name w:val="63AB8BA4BF254B3E9D2C914411F83F149"/>
    <w:rsid w:val="002C346B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93567C4F59F34D458AFE79CAB8FAD4C29">
    <w:name w:val="93567C4F59F34D458AFE79CAB8FAD4C29"/>
    <w:rsid w:val="002C346B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47D503D7B549464586B834E83D20BB2E9">
    <w:name w:val="47D503D7B549464586B834E83D20BB2E9"/>
    <w:rsid w:val="002C346B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914AFD1C336445689B94E6D47886BFDB9">
    <w:name w:val="914AFD1C336445689B94E6D47886BFDB9"/>
    <w:rsid w:val="002C346B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2890B168FB0946F2831AC33753DF15EE9">
    <w:name w:val="2890B168FB0946F2831AC33753DF15EE9"/>
    <w:rsid w:val="002C346B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74B7A126880E4F6382A26E65413329037">
    <w:name w:val="74B7A126880E4F6382A26E65413329037"/>
    <w:rsid w:val="002C346B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F3E90F5AF47B45C1B5618EA1ED60A29C6">
    <w:name w:val="F3E90F5AF47B45C1B5618EA1ED60A29C6"/>
    <w:rsid w:val="002C346B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156A61A5783344F0B2CF80ECBF1229C16">
    <w:name w:val="156A61A5783344F0B2CF80ECBF1229C16"/>
    <w:rsid w:val="002C346B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A07FCC01091A4FF78C780DA18D8436736">
    <w:name w:val="A07FCC01091A4FF78C780DA18D8436736"/>
    <w:rsid w:val="002C346B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2B6764DF0FF345E39CDA48046BEA75F86">
    <w:name w:val="2B6764DF0FF345E39CDA48046BEA75F86"/>
    <w:rsid w:val="002C346B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AAA9B53B375B4840B4A60BC6C9EDA8FA6">
    <w:name w:val="AAA9B53B375B4840B4A60BC6C9EDA8FA6"/>
    <w:rsid w:val="002C346B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4A9D25C846D5476789863338D13E35266">
    <w:name w:val="4A9D25C846D5476789863338D13E35266"/>
    <w:rsid w:val="002C346B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7C30A11819A14B14A4256D777E9DAEA55">
    <w:name w:val="7C30A11819A14B14A4256D777E9DAEA55"/>
    <w:rsid w:val="002C346B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936CAD53447F47A0BC89E12F04F4BEE26">
    <w:name w:val="936CAD53447F47A0BC89E12F04F4BEE26"/>
    <w:rsid w:val="002C346B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A4D0A45A66B44ACEA3198DB9E8609FA9">
    <w:name w:val="A4D0A45A66B44ACEA3198DB9E8609FA9"/>
    <w:rsid w:val="002C346B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0382AF44F266437A944A7F2C54DAB537">
    <w:name w:val="0382AF44F266437A944A7F2C54DAB537"/>
    <w:rsid w:val="002C346B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544D710DA0854F21865AD34A9F7AF3646">
    <w:name w:val="544D710DA0854F21865AD34A9F7AF3646"/>
    <w:rsid w:val="002C346B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190554E271F3470D9C682883C3E68AE06">
    <w:name w:val="190554E271F3470D9C682883C3E68AE06"/>
    <w:rsid w:val="002C346B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645F48A00C3D4C6B8AB40C25354031B76">
    <w:name w:val="645F48A00C3D4C6B8AB40C25354031B76"/>
    <w:rsid w:val="002C346B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B8CC9EC737314C8B878209C9C265FEA36">
    <w:name w:val="B8CC9EC737314C8B878209C9C265FEA36"/>
    <w:rsid w:val="002C346B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2C5D2988376B4E048E90824D9DE2660D6">
    <w:name w:val="2C5D2988376B4E048E90824D9DE2660D6"/>
    <w:rsid w:val="002C346B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D459C56C566442FCADB8FC8DFC5C6BCC11">
    <w:name w:val="D459C56C566442FCADB8FC8DFC5C6BCC11"/>
    <w:rsid w:val="002C346B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E02C3C06BDA344A08798BF99E7418EB010">
    <w:name w:val="E02C3C06BDA344A08798BF99E7418EB010"/>
    <w:rsid w:val="002C346B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9B4E0A4DC94B4736824F462BDF945CBE11">
    <w:name w:val="9B4E0A4DC94B4736824F462BDF945CBE11"/>
    <w:rsid w:val="002C346B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63AB8BA4BF254B3E9D2C914411F83F1410">
    <w:name w:val="63AB8BA4BF254B3E9D2C914411F83F1410"/>
    <w:rsid w:val="002C346B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93567C4F59F34D458AFE79CAB8FAD4C210">
    <w:name w:val="93567C4F59F34D458AFE79CAB8FAD4C210"/>
    <w:rsid w:val="002C346B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47D503D7B549464586B834E83D20BB2E10">
    <w:name w:val="47D503D7B549464586B834E83D20BB2E10"/>
    <w:rsid w:val="002C346B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914AFD1C336445689B94E6D47886BFDB10">
    <w:name w:val="914AFD1C336445689B94E6D47886BFDB10"/>
    <w:rsid w:val="002C346B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2890B168FB0946F2831AC33753DF15EE10">
    <w:name w:val="2890B168FB0946F2831AC33753DF15EE10"/>
    <w:rsid w:val="002C346B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74B7A126880E4F6382A26E65413329038">
    <w:name w:val="74B7A126880E4F6382A26E65413329038"/>
    <w:rsid w:val="002C346B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F3E90F5AF47B45C1B5618EA1ED60A29C7">
    <w:name w:val="F3E90F5AF47B45C1B5618EA1ED60A29C7"/>
    <w:rsid w:val="002C346B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156A61A5783344F0B2CF80ECBF1229C17">
    <w:name w:val="156A61A5783344F0B2CF80ECBF1229C17"/>
    <w:rsid w:val="002C346B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A07FCC01091A4FF78C780DA18D8436737">
    <w:name w:val="A07FCC01091A4FF78C780DA18D8436737"/>
    <w:rsid w:val="002C346B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2B6764DF0FF345E39CDA48046BEA75F87">
    <w:name w:val="2B6764DF0FF345E39CDA48046BEA75F87"/>
    <w:rsid w:val="002C346B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AAA9B53B375B4840B4A60BC6C9EDA8FA7">
    <w:name w:val="AAA9B53B375B4840B4A60BC6C9EDA8FA7"/>
    <w:rsid w:val="002C346B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4A9D25C846D5476789863338D13E35267">
    <w:name w:val="4A9D25C846D5476789863338D13E35267"/>
    <w:rsid w:val="002C346B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7C30A11819A14B14A4256D777E9DAEA56">
    <w:name w:val="7C30A11819A14B14A4256D777E9DAEA56"/>
    <w:rsid w:val="002C346B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936CAD53447F47A0BC89E12F04F4BEE27">
    <w:name w:val="936CAD53447F47A0BC89E12F04F4BEE27"/>
    <w:rsid w:val="002C346B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A4D0A45A66B44ACEA3198DB9E8609FA91">
    <w:name w:val="A4D0A45A66B44ACEA3198DB9E8609FA91"/>
    <w:rsid w:val="002C346B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544D710DA0854F21865AD34A9F7AF3647">
    <w:name w:val="544D710DA0854F21865AD34A9F7AF3647"/>
    <w:rsid w:val="002C346B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190554E271F3470D9C682883C3E68AE07">
    <w:name w:val="190554E271F3470D9C682883C3E68AE07"/>
    <w:rsid w:val="002C346B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645F48A00C3D4C6B8AB40C25354031B77">
    <w:name w:val="645F48A00C3D4C6B8AB40C25354031B77"/>
    <w:rsid w:val="002C346B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B8CC9EC737314C8B878209C9C265FEA37">
    <w:name w:val="B8CC9EC737314C8B878209C9C265FEA37"/>
    <w:rsid w:val="002C346B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2C5D2988376B4E048E90824D9DE2660D7">
    <w:name w:val="2C5D2988376B4E048E90824D9DE2660D7"/>
    <w:rsid w:val="002C346B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D459C56C566442FCADB8FC8DFC5C6BCC12">
    <w:name w:val="D459C56C566442FCADB8FC8DFC5C6BCC12"/>
    <w:rsid w:val="002C346B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E02C3C06BDA344A08798BF99E7418EB011">
    <w:name w:val="E02C3C06BDA344A08798BF99E7418EB011"/>
    <w:rsid w:val="002C346B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9B4E0A4DC94B4736824F462BDF945CBE12">
    <w:name w:val="9B4E0A4DC94B4736824F462BDF945CBE12"/>
    <w:rsid w:val="002C346B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63AB8BA4BF254B3E9D2C914411F83F1411">
    <w:name w:val="63AB8BA4BF254B3E9D2C914411F83F1411"/>
    <w:rsid w:val="002C346B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93567C4F59F34D458AFE79CAB8FAD4C211">
    <w:name w:val="93567C4F59F34D458AFE79CAB8FAD4C211"/>
    <w:rsid w:val="002C346B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47D503D7B549464586B834E83D20BB2E11">
    <w:name w:val="47D503D7B549464586B834E83D20BB2E11"/>
    <w:rsid w:val="002C346B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914AFD1C336445689B94E6D47886BFDB11">
    <w:name w:val="914AFD1C336445689B94E6D47886BFDB11"/>
    <w:rsid w:val="002C346B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2890B168FB0946F2831AC33753DF15EE11">
    <w:name w:val="2890B168FB0946F2831AC33753DF15EE11"/>
    <w:rsid w:val="002C346B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74B7A126880E4F6382A26E65413329039">
    <w:name w:val="74B7A126880E4F6382A26E65413329039"/>
    <w:rsid w:val="002C346B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F3E90F5AF47B45C1B5618EA1ED60A29C8">
    <w:name w:val="F3E90F5AF47B45C1B5618EA1ED60A29C8"/>
    <w:rsid w:val="002C346B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156A61A5783344F0B2CF80ECBF1229C18">
    <w:name w:val="156A61A5783344F0B2CF80ECBF1229C18"/>
    <w:rsid w:val="002C346B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A07FCC01091A4FF78C780DA18D8436738">
    <w:name w:val="A07FCC01091A4FF78C780DA18D8436738"/>
    <w:rsid w:val="002C346B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2B6764DF0FF345E39CDA48046BEA75F88">
    <w:name w:val="2B6764DF0FF345E39CDA48046BEA75F88"/>
    <w:rsid w:val="002C346B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AAA9B53B375B4840B4A60BC6C9EDA8FA8">
    <w:name w:val="AAA9B53B375B4840B4A60BC6C9EDA8FA8"/>
    <w:rsid w:val="002C346B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4A9D25C846D5476789863338D13E35268">
    <w:name w:val="4A9D25C846D5476789863338D13E35268"/>
    <w:rsid w:val="002C346B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7C30A11819A14B14A4256D777E9DAEA57">
    <w:name w:val="7C30A11819A14B14A4256D777E9DAEA57"/>
    <w:rsid w:val="002C346B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936CAD53447F47A0BC89E12F04F4BEE28">
    <w:name w:val="936CAD53447F47A0BC89E12F04F4BEE28"/>
    <w:rsid w:val="002C346B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A4D0A45A66B44ACEA3198DB9E8609FA92">
    <w:name w:val="A4D0A45A66B44ACEA3198DB9E8609FA92"/>
    <w:rsid w:val="002C346B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544D710DA0854F21865AD34A9F7AF3648">
    <w:name w:val="544D710DA0854F21865AD34A9F7AF3648"/>
    <w:rsid w:val="002C346B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190554E271F3470D9C682883C3E68AE08">
    <w:name w:val="190554E271F3470D9C682883C3E68AE08"/>
    <w:rsid w:val="002C346B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645F48A00C3D4C6B8AB40C25354031B78">
    <w:name w:val="645F48A00C3D4C6B8AB40C25354031B78"/>
    <w:rsid w:val="002C346B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B8CC9EC737314C8B878209C9C265FEA38">
    <w:name w:val="B8CC9EC737314C8B878209C9C265FEA38"/>
    <w:rsid w:val="002C346B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2C5D2988376B4E048E90824D9DE2660D8">
    <w:name w:val="2C5D2988376B4E048E90824D9DE2660D8"/>
    <w:rsid w:val="002C346B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D459C56C566442FCADB8FC8DFC5C6BCC13">
    <w:name w:val="D459C56C566442FCADB8FC8DFC5C6BCC13"/>
    <w:rsid w:val="002C346B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E02C3C06BDA344A08798BF99E7418EB012">
    <w:name w:val="E02C3C06BDA344A08798BF99E7418EB012"/>
    <w:rsid w:val="002C346B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9B4E0A4DC94B4736824F462BDF945CBE13">
    <w:name w:val="9B4E0A4DC94B4736824F462BDF945CBE13"/>
    <w:rsid w:val="002C346B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63AB8BA4BF254B3E9D2C914411F83F1412">
    <w:name w:val="63AB8BA4BF254B3E9D2C914411F83F1412"/>
    <w:rsid w:val="002C346B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93567C4F59F34D458AFE79CAB8FAD4C212">
    <w:name w:val="93567C4F59F34D458AFE79CAB8FAD4C212"/>
    <w:rsid w:val="002C346B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47D503D7B549464586B834E83D20BB2E12">
    <w:name w:val="47D503D7B549464586B834E83D20BB2E12"/>
    <w:rsid w:val="002C346B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914AFD1C336445689B94E6D47886BFDB12">
    <w:name w:val="914AFD1C336445689B94E6D47886BFDB12"/>
    <w:rsid w:val="002C346B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2890B168FB0946F2831AC33753DF15EE12">
    <w:name w:val="2890B168FB0946F2831AC33753DF15EE12"/>
    <w:rsid w:val="002C346B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74B7A126880E4F6382A26E654133290310">
    <w:name w:val="74B7A126880E4F6382A26E654133290310"/>
    <w:rsid w:val="002C346B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F3E90F5AF47B45C1B5618EA1ED60A29C9">
    <w:name w:val="F3E90F5AF47B45C1B5618EA1ED60A29C9"/>
    <w:rsid w:val="002C346B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156A61A5783344F0B2CF80ECBF1229C19">
    <w:name w:val="156A61A5783344F0B2CF80ECBF1229C19"/>
    <w:rsid w:val="002C346B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A07FCC01091A4FF78C780DA18D8436739">
    <w:name w:val="A07FCC01091A4FF78C780DA18D8436739"/>
    <w:rsid w:val="002C346B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2B6764DF0FF345E39CDA48046BEA75F89">
    <w:name w:val="2B6764DF0FF345E39CDA48046BEA75F89"/>
    <w:rsid w:val="002C346B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AAA9B53B375B4840B4A60BC6C9EDA8FA9">
    <w:name w:val="AAA9B53B375B4840B4A60BC6C9EDA8FA9"/>
    <w:rsid w:val="002C346B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4A9D25C846D5476789863338D13E35269">
    <w:name w:val="4A9D25C846D5476789863338D13E35269"/>
    <w:rsid w:val="002C346B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7C30A11819A14B14A4256D777E9DAEA58">
    <w:name w:val="7C30A11819A14B14A4256D777E9DAEA58"/>
    <w:rsid w:val="002C346B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936CAD53447F47A0BC89E12F04F4BEE29">
    <w:name w:val="936CAD53447F47A0BC89E12F04F4BEE29"/>
    <w:rsid w:val="002C346B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A4D0A45A66B44ACEA3198DB9E8609FA93">
    <w:name w:val="A4D0A45A66B44ACEA3198DB9E8609FA93"/>
    <w:rsid w:val="002C346B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544D710DA0854F21865AD34A9F7AF3649">
    <w:name w:val="544D710DA0854F21865AD34A9F7AF3649"/>
    <w:rsid w:val="002C346B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D459C56C566442FCADB8FC8DFC5C6BCC14">
    <w:name w:val="D459C56C566442FCADB8FC8DFC5C6BCC14"/>
    <w:rsid w:val="002C346B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E02C3C06BDA344A08798BF99E7418EB013">
    <w:name w:val="E02C3C06BDA344A08798BF99E7418EB013"/>
    <w:rsid w:val="002C346B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9B4E0A4DC94B4736824F462BDF945CBE14">
    <w:name w:val="9B4E0A4DC94B4736824F462BDF945CBE14"/>
    <w:rsid w:val="002C346B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AF10D14BA9844AD4984FE32071CA6FAC">
    <w:name w:val="AF10D14BA9844AD4984FE32071CA6FAC"/>
    <w:rsid w:val="002C346B"/>
  </w:style>
  <w:style w:type="paragraph" w:customStyle="1" w:styleId="91557497D2FA40189C4A427D6FEBB25A">
    <w:name w:val="91557497D2FA40189C4A427D6FEBB25A"/>
    <w:rsid w:val="002C346B"/>
  </w:style>
  <w:style w:type="paragraph" w:customStyle="1" w:styleId="27BDCB85C7E24F1083D0107C0CC44517">
    <w:name w:val="27BDCB85C7E24F1083D0107C0CC44517"/>
    <w:rsid w:val="002C346B"/>
  </w:style>
  <w:style w:type="paragraph" w:customStyle="1" w:styleId="27129B57EB5D45469613E67DBC725B98">
    <w:name w:val="27129B57EB5D45469613E67DBC725B98"/>
    <w:rsid w:val="002C346B"/>
  </w:style>
  <w:style w:type="paragraph" w:customStyle="1" w:styleId="FF087B6C963F4A88B0754E3801E45D42">
    <w:name w:val="FF087B6C963F4A88B0754E3801E45D42"/>
    <w:rsid w:val="002C346B"/>
  </w:style>
  <w:style w:type="paragraph" w:customStyle="1" w:styleId="63AB8BA4BF254B3E9D2C914411F83F1413">
    <w:name w:val="63AB8BA4BF254B3E9D2C914411F83F1413"/>
    <w:rsid w:val="002C346B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93567C4F59F34D458AFE79CAB8FAD4C213">
    <w:name w:val="93567C4F59F34D458AFE79CAB8FAD4C213"/>
    <w:rsid w:val="002C346B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47D503D7B549464586B834E83D20BB2E13">
    <w:name w:val="47D503D7B549464586B834E83D20BB2E13"/>
    <w:rsid w:val="002C346B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914AFD1C336445689B94E6D47886BFDB13">
    <w:name w:val="914AFD1C336445689B94E6D47886BFDB13"/>
    <w:rsid w:val="002C346B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2890B168FB0946F2831AC33753DF15EE13">
    <w:name w:val="2890B168FB0946F2831AC33753DF15EE13"/>
    <w:rsid w:val="002C346B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74B7A126880E4F6382A26E654133290311">
    <w:name w:val="74B7A126880E4F6382A26E654133290311"/>
    <w:rsid w:val="002C346B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F3E90F5AF47B45C1B5618EA1ED60A29C10">
    <w:name w:val="F3E90F5AF47B45C1B5618EA1ED60A29C10"/>
    <w:rsid w:val="002C346B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156A61A5783344F0B2CF80ECBF1229C110">
    <w:name w:val="156A61A5783344F0B2CF80ECBF1229C110"/>
    <w:rsid w:val="002C346B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A07FCC01091A4FF78C780DA18D84367310">
    <w:name w:val="A07FCC01091A4FF78C780DA18D84367310"/>
    <w:rsid w:val="002C346B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2B6764DF0FF345E39CDA48046BEA75F810">
    <w:name w:val="2B6764DF0FF345E39CDA48046BEA75F810"/>
    <w:rsid w:val="002C346B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AAA9B53B375B4840B4A60BC6C9EDA8FA10">
    <w:name w:val="AAA9B53B375B4840B4A60BC6C9EDA8FA10"/>
    <w:rsid w:val="002C346B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4A9D25C846D5476789863338D13E352610">
    <w:name w:val="4A9D25C846D5476789863338D13E352610"/>
    <w:rsid w:val="002C346B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7C30A11819A14B14A4256D777E9DAEA59">
    <w:name w:val="7C30A11819A14B14A4256D777E9DAEA59"/>
    <w:rsid w:val="002C346B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936CAD53447F47A0BC89E12F04F4BEE210">
    <w:name w:val="936CAD53447F47A0BC89E12F04F4BEE210"/>
    <w:rsid w:val="002C346B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A4D0A45A66B44ACEA3198DB9E8609FA94">
    <w:name w:val="A4D0A45A66B44ACEA3198DB9E8609FA94"/>
    <w:rsid w:val="002C346B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544D710DA0854F21865AD34A9F7AF36410">
    <w:name w:val="544D710DA0854F21865AD34A9F7AF36410"/>
    <w:rsid w:val="002C346B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D459C56C566442FCADB8FC8DFC5C6BCC15">
    <w:name w:val="D459C56C566442FCADB8FC8DFC5C6BCC15"/>
    <w:rsid w:val="002C346B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E02C3C06BDA344A08798BF99E7418EB014">
    <w:name w:val="E02C3C06BDA344A08798BF99E7418EB014"/>
    <w:rsid w:val="002C346B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9B4E0A4DC94B4736824F462BDF945CBE15">
    <w:name w:val="9B4E0A4DC94B4736824F462BDF945CBE15"/>
    <w:rsid w:val="002C346B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63AB8BA4BF254B3E9D2C914411F83F1414">
    <w:name w:val="63AB8BA4BF254B3E9D2C914411F83F1414"/>
    <w:rsid w:val="002C346B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93567C4F59F34D458AFE79CAB8FAD4C214">
    <w:name w:val="93567C4F59F34D458AFE79CAB8FAD4C214"/>
    <w:rsid w:val="002C346B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47D503D7B549464586B834E83D20BB2E14">
    <w:name w:val="47D503D7B549464586B834E83D20BB2E14"/>
    <w:rsid w:val="002C346B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914AFD1C336445689B94E6D47886BFDB14">
    <w:name w:val="914AFD1C336445689B94E6D47886BFDB14"/>
    <w:rsid w:val="002C346B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2890B168FB0946F2831AC33753DF15EE14">
    <w:name w:val="2890B168FB0946F2831AC33753DF15EE14"/>
    <w:rsid w:val="002C346B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74B7A126880E4F6382A26E654133290312">
    <w:name w:val="74B7A126880E4F6382A26E654133290312"/>
    <w:rsid w:val="002C346B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F3E90F5AF47B45C1B5618EA1ED60A29C11">
    <w:name w:val="F3E90F5AF47B45C1B5618EA1ED60A29C11"/>
    <w:rsid w:val="002C346B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156A61A5783344F0B2CF80ECBF1229C111">
    <w:name w:val="156A61A5783344F0B2CF80ECBF1229C111"/>
    <w:rsid w:val="002C346B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A07FCC01091A4FF78C780DA18D84367311">
    <w:name w:val="A07FCC01091A4FF78C780DA18D84367311"/>
    <w:rsid w:val="002C346B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2B6764DF0FF345E39CDA48046BEA75F811">
    <w:name w:val="2B6764DF0FF345E39CDA48046BEA75F811"/>
    <w:rsid w:val="002C346B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AAA9B53B375B4840B4A60BC6C9EDA8FA11">
    <w:name w:val="AAA9B53B375B4840B4A60BC6C9EDA8FA11"/>
    <w:rsid w:val="002C346B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4A9D25C846D5476789863338D13E352611">
    <w:name w:val="4A9D25C846D5476789863338D13E352611"/>
    <w:rsid w:val="002C346B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7C30A11819A14B14A4256D777E9DAEA510">
    <w:name w:val="7C30A11819A14B14A4256D777E9DAEA510"/>
    <w:rsid w:val="002C346B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936CAD53447F47A0BC89E12F04F4BEE211">
    <w:name w:val="936CAD53447F47A0BC89E12F04F4BEE211"/>
    <w:rsid w:val="002C346B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A4D0A45A66B44ACEA3198DB9E8609FA95">
    <w:name w:val="A4D0A45A66B44ACEA3198DB9E8609FA95"/>
    <w:rsid w:val="002C346B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544D710DA0854F21865AD34A9F7AF36411">
    <w:name w:val="544D710DA0854F21865AD34A9F7AF36411"/>
    <w:rsid w:val="002C346B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D459C56C566442FCADB8FC8DFC5C6BCC16">
    <w:name w:val="D459C56C566442FCADB8FC8DFC5C6BCC16"/>
    <w:rsid w:val="002C346B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E02C3C06BDA344A08798BF99E7418EB015">
    <w:name w:val="E02C3C06BDA344A08798BF99E7418EB015"/>
    <w:rsid w:val="002C346B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9B4E0A4DC94B4736824F462BDF945CBE16">
    <w:name w:val="9B4E0A4DC94B4736824F462BDF945CBE16"/>
    <w:rsid w:val="002C346B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63AB8BA4BF254B3E9D2C914411F83F1415">
    <w:name w:val="63AB8BA4BF254B3E9D2C914411F83F1415"/>
    <w:rsid w:val="002C346B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93567C4F59F34D458AFE79CAB8FAD4C215">
    <w:name w:val="93567C4F59F34D458AFE79CAB8FAD4C215"/>
    <w:rsid w:val="002C346B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47D503D7B549464586B834E83D20BB2E15">
    <w:name w:val="47D503D7B549464586B834E83D20BB2E15"/>
    <w:rsid w:val="002C346B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914AFD1C336445689B94E6D47886BFDB15">
    <w:name w:val="914AFD1C336445689B94E6D47886BFDB15"/>
    <w:rsid w:val="002C346B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2890B168FB0946F2831AC33753DF15EE15">
    <w:name w:val="2890B168FB0946F2831AC33753DF15EE15"/>
    <w:rsid w:val="002C346B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74B7A126880E4F6382A26E654133290313">
    <w:name w:val="74B7A126880E4F6382A26E654133290313"/>
    <w:rsid w:val="002C346B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F3E90F5AF47B45C1B5618EA1ED60A29C12">
    <w:name w:val="F3E90F5AF47B45C1B5618EA1ED60A29C12"/>
    <w:rsid w:val="002C346B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156A61A5783344F0B2CF80ECBF1229C112">
    <w:name w:val="156A61A5783344F0B2CF80ECBF1229C112"/>
    <w:rsid w:val="002C346B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A07FCC01091A4FF78C780DA18D84367312">
    <w:name w:val="A07FCC01091A4FF78C780DA18D84367312"/>
    <w:rsid w:val="002C346B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2B6764DF0FF345E39CDA48046BEA75F812">
    <w:name w:val="2B6764DF0FF345E39CDA48046BEA75F812"/>
    <w:rsid w:val="002C346B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AAA9B53B375B4840B4A60BC6C9EDA8FA12">
    <w:name w:val="AAA9B53B375B4840B4A60BC6C9EDA8FA12"/>
    <w:rsid w:val="002C346B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4A9D25C846D5476789863338D13E352612">
    <w:name w:val="4A9D25C846D5476789863338D13E352612"/>
    <w:rsid w:val="002C346B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7C30A11819A14B14A4256D777E9DAEA511">
    <w:name w:val="7C30A11819A14B14A4256D777E9DAEA511"/>
    <w:rsid w:val="002C346B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936CAD53447F47A0BC89E12F04F4BEE212">
    <w:name w:val="936CAD53447F47A0BC89E12F04F4BEE212"/>
    <w:rsid w:val="002C346B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A4D0A45A66B44ACEA3198DB9E8609FA96">
    <w:name w:val="A4D0A45A66B44ACEA3198DB9E8609FA96"/>
    <w:rsid w:val="002C346B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544D710DA0854F21865AD34A9F7AF36412">
    <w:name w:val="544D710DA0854F21865AD34A9F7AF36412"/>
    <w:rsid w:val="002C346B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D459C56C566442FCADB8FC8DFC5C6BCC17">
    <w:name w:val="D459C56C566442FCADB8FC8DFC5C6BCC17"/>
    <w:rsid w:val="002C346B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E02C3C06BDA344A08798BF99E7418EB016">
    <w:name w:val="E02C3C06BDA344A08798BF99E7418EB016"/>
    <w:rsid w:val="002C346B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9B4E0A4DC94B4736824F462BDF945CBE17">
    <w:name w:val="9B4E0A4DC94B4736824F462BDF945CBE17"/>
    <w:rsid w:val="002C346B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1BE1ED0C7C9B4C9ABF0327BD4C462D00">
    <w:name w:val="1BE1ED0C7C9B4C9ABF0327BD4C462D00"/>
    <w:rsid w:val="00E31526"/>
  </w:style>
  <w:style w:type="paragraph" w:customStyle="1" w:styleId="06C77A5BEF0F4DAB801B7BC28CEDE372">
    <w:name w:val="06C77A5BEF0F4DAB801B7BC28CEDE372"/>
    <w:rsid w:val="00E31526"/>
  </w:style>
  <w:style w:type="paragraph" w:customStyle="1" w:styleId="C5740370FEAF45F382F9B72977389B74">
    <w:name w:val="C5740370FEAF45F382F9B72977389B74"/>
    <w:rsid w:val="00E31526"/>
  </w:style>
  <w:style w:type="paragraph" w:customStyle="1" w:styleId="63AB8BA4BF254B3E9D2C914411F83F1416">
    <w:name w:val="63AB8BA4BF254B3E9D2C914411F83F1416"/>
    <w:rsid w:val="00313162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93567C4F59F34D458AFE79CAB8FAD4C216">
    <w:name w:val="93567C4F59F34D458AFE79CAB8FAD4C216"/>
    <w:rsid w:val="00313162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47D503D7B549464586B834E83D20BB2E16">
    <w:name w:val="47D503D7B549464586B834E83D20BB2E16"/>
    <w:rsid w:val="00313162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914AFD1C336445689B94E6D47886BFDB16">
    <w:name w:val="914AFD1C336445689B94E6D47886BFDB16"/>
    <w:rsid w:val="00313162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2890B168FB0946F2831AC33753DF15EE16">
    <w:name w:val="2890B168FB0946F2831AC33753DF15EE16"/>
    <w:rsid w:val="00313162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74B7A126880E4F6382A26E654133290314">
    <w:name w:val="74B7A126880E4F6382A26E654133290314"/>
    <w:rsid w:val="00313162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F3E90F5AF47B45C1B5618EA1ED60A29C13">
    <w:name w:val="F3E90F5AF47B45C1B5618EA1ED60A29C13"/>
    <w:rsid w:val="00313162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156A61A5783344F0B2CF80ECBF1229C113">
    <w:name w:val="156A61A5783344F0B2CF80ECBF1229C113"/>
    <w:rsid w:val="00313162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A07FCC01091A4FF78C780DA18D84367313">
    <w:name w:val="A07FCC01091A4FF78C780DA18D84367313"/>
    <w:rsid w:val="00313162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2B6764DF0FF345E39CDA48046BEA75F813">
    <w:name w:val="2B6764DF0FF345E39CDA48046BEA75F813"/>
    <w:rsid w:val="00313162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AAA9B53B375B4840B4A60BC6C9EDA8FA13">
    <w:name w:val="AAA9B53B375B4840B4A60BC6C9EDA8FA13"/>
    <w:rsid w:val="00313162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4A9D25C846D5476789863338D13E352613">
    <w:name w:val="4A9D25C846D5476789863338D13E352613"/>
    <w:rsid w:val="00313162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7C30A11819A14B14A4256D777E9DAEA512">
    <w:name w:val="7C30A11819A14B14A4256D777E9DAEA512"/>
    <w:rsid w:val="00313162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C5740370FEAF45F382F9B72977389B741">
    <w:name w:val="C5740370FEAF45F382F9B72977389B741"/>
    <w:rsid w:val="00313162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936CAD53447F47A0BC89E12F04F4BEE213">
    <w:name w:val="936CAD53447F47A0BC89E12F04F4BEE213"/>
    <w:rsid w:val="00313162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A4D0A45A66B44ACEA3198DB9E8609FA97">
    <w:name w:val="A4D0A45A66B44ACEA3198DB9E8609FA97"/>
    <w:rsid w:val="00313162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544D710DA0854F21865AD34A9F7AF36413">
    <w:name w:val="544D710DA0854F21865AD34A9F7AF36413"/>
    <w:rsid w:val="00313162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06C77A5BEF0F4DAB801B7BC28CEDE3721">
    <w:name w:val="06C77A5BEF0F4DAB801B7BC28CEDE3721"/>
    <w:rsid w:val="00313162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63AB8BA4BF254B3E9D2C914411F83F1417">
    <w:name w:val="63AB8BA4BF254B3E9D2C914411F83F1417"/>
    <w:rsid w:val="00DE7888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93567C4F59F34D458AFE79CAB8FAD4C217">
    <w:name w:val="93567C4F59F34D458AFE79CAB8FAD4C217"/>
    <w:rsid w:val="00DE7888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47D503D7B549464586B834E83D20BB2E17">
    <w:name w:val="47D503D7B549464586B834E83D20BB2E17"/>
    <w:rsid w:val="00DE7888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914AFD1C336445689B94E6D47886BFDB17">
    <w:name w:val="914AFD1C336445689B94E6D47886BFDB17"/>
    <w:rsid w:val="00DE7888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2890B168FB0946F2831AC33753DF15EE17">
    <w:name w:val="2890B168FB0946F2831AC33753DF15EE17"/>
    <w:rsid w:val="00DE7888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74B7A126880E4F6382A26E654133290315">
    <w:name w:val="74B7A126880E4F6382A26E654133290315"/>
    <w:rsid w:val="00DE7888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F3E90F5AF47B45C1B5618EA1ED60A29C14">
    <w:name w:val="F3E90F5AF47B45C1B5618EA1ED60A29C14"/>
    <w:rsid w:val="00DE7888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156A61A5783344F0B2CF80ECBF1229C114">
    <w:name w:val="156A61A5783344F0B2CF80ECBF1229C114"/>
    <w:rsid w:val="00DE7888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A07FCC01091A4FF78C780DA18D84367314">
    <w:name w:val="A07FCC01091A4FF78C780DA18D84367314"/>
    <w:rsid w:val="00DE7888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2B6764DF0FF345E39CDA48046BEA75F814">
    <w:name w:val="2B6764DF0FF345E39CDA48046BEA75F814"/>
    <w:rsid w:val="00DE7888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AAA9B53B375B4840B4A60BC6C9EDA8FA14">
    <w:name w:val="AAA9B53B375B4840B4A60BC6C9EDA8FA14"/>
    <w:rsid w:val="00DE7888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4A9D25C846D5476789863338D13E352614">
    <w:name w:val="4A9D25C846D5476789863338D13E352614"/>
    <w:rsid w:val="00DE7888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7C30A11819A14B14A4256D777E9DAEA513">
    <w:name w:val="7C30A11819A14B14A4256D777E9DAEA513"/>
    <w:rsid w:val="00DE7888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C5740370FEAF45F382F9B72977389B742">
    <w:name w:val="C5740370FEAF45F382F9B72977389B742"/>
    <w:rsid w:val="00DE7888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936CAD53447F47A0BC89E12F04F4BEE214">
    <w:name w:val="936CAD53447F47A0BC89E12F04F4BEE214"/>
    <w:rsid w:val="00DE7888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A4D0A45A66B44ACEA3198DB9E8609FA98">
    <w:name w:val="A4D0A45A66B44ACEA3198DB9E8609FA98"/>
    <w:rsid w:val="00DE7888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544D710DA0854F21865AD34A9F7AF36414">
    <w:name w:val="544D710DA0854F21865AD34A9F7AF36414"/>
    <w:rsid w:val="00DE7888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1AD3C05B47F047B0817918440B97F90B">
    <w:name w:val="1AD3C05B47F047B0817918440B97F90B"/>
    <w:rsid w:val="00DE7888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06C77A5BEF0F4DAB801B7BC28CEDE3722">
    <w:name w:val="06C77A5BEF0F4DAB801B7BC28CEDE3722"/>
    <w:rsid w:val="00DE7888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63AB8BA4BF254B3E9D2C914411F83F1418">
    <w:name w:val="63AB8BA4BF254B3E9D2C914411F83F1418"/>
    <w:rsid w:val="00DE7888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93567C4F59F34D458AFE79CAB8FAD4C218">
    <w:name w:val="93567C4F59F34D458AFE79CAB8FAD4C218"/>
    <w:rsid w:val="00DE7888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47D503D7B549464586B834E83D20BB2E18">
    <w:name w:val="47D503D7B549464586B834E83D20BB2E18"/>
    <w:rsid w:val="00DE7888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914AFD1C336445689B94E6D47886BFDB18">
    <w:name w:val="914AFD1C336445689B94E6D47886BFDB18"/>
    <w:rsid w:val="00DE7888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2890B168FB0946F2831AC33753DF15EE18">
    <w:name w:val="2890B168FB0946F2831AC33753DF15EE18"/>
    <w:rsid w:val="00DE7888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74B7A126880E4F6382A26E654133290316">
    <w:name w:val="74B7A126880E4F6382A26E654133290316"/>
    <w:rsid w:val="00DE7888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F3E90F5AF47B45C1B5618EA1ED60A29C15">
    <w:name w:val="F3E90F5AF47B45C1B5618EA1ED60A29C15"/>
    <w:rsid w:val="00DE7888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156A61A5783344F0B2CF80ECBF1229C115">
    <w:name w:val="156A61A5783344F0B2CF80ECBF1229C115"/>
    <w:rsid w:val="00DE7888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A07FCC01091A4FF78C780DA18D84367315">
    <w:name w:val="A07FCC01091A4FF78C780DA18D84367315"/>
    <w:rsid w:val="00DE7888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2B6764DF0FF345E39CDA48046BEA75F815">
    <w:name w:val="2B6764DF0FF345E39CDA48046BEA75F815"/>
    <w:rsid w:val="00DE7888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AAA9B53B375B4840B4A60BC6C9EDA8FA15">
    <w:name w:val="AAA9B53B375B4840B4A60BC6C9EDA8FA15"/>
    <w:rsid w:val="00DE7888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4A9D25C846D5476789863338D13E352615">
    <w:name w:val="4A9D25C846D5476789863338D13E352615"/>
    <w:rsid w:val="00DE7888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7C30A11819A14B14A4256D777E9DAEA514">
    <w:name w:val="7C30A11819A14B14A4256D777E9DAEA514"/>
    <w:rsid w:val="00DE7888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C5740370FEAF45F382F9B72977389B743">
    <w:name w:val="C5740370FEAF45F382F9B72977389B743"/>
    <w:rsid w:val="00DE7888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936CAD53447F47A0BC89E12F04F4BEE215">
    <w:name w:val="936CAD53447F47A0BC89E12F04F4BEE215"/>
    <w:rsid w:val="00DE7888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A4D0A45A66B44ACEA3198DB9E8609FA99">
    <w:name w:val="A4D0A45A66B44ACEA3198DB9E8609FA99"/>
    <w:rsid w:val="00DE7888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544D710DA0854F21865AD34A9F7AF36415">
    <w:name w:val="544D710DA0854F21865AD34A9F7AF36415"/>
    <w:rsid w:val="00DE7888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1AD3C05B47F047B0817918440B97F90B1">
    <w:name w:val="1AD3C05B47F047B0817918440B97F90B1"/>
    <w:rsid w:val="00DE7888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06C77A5BEF0F4DAB801B7BC28CEDE3723">
    <w:name w:val="06C77A5BEF0F4DAB801B7BC28CEDE3723"/>
    <w:rsid w:val="00DE7888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63AB8BA4BF254B3E9D2C914411F83F1419">
    <w:name w:val="63AB8BA4BF254B3E9D2C914411F83F1419"/>
    <w:rsid w:val="00DE7888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93567C4F59F34D458AFE79CAB8FAD4C219">
    <w:name w:val="93567C4F59F34D458AFE79CAB8FAD4C219"/>
    <w:rsid w:val="00DE7888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47D503D7B549464586B834E83D20BB2E19">
    <w:name w:val="47D503D7B549464586B834E83D20BB2E19"/>
    <w:rsid w:val="00DE7888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914AFD1C336445689B94E6D47886BFDB19">
    <w:name w:val="914AFD1C336445689B94E6D47886BFDB19"/>
    <w:rsid w:val="00DE7888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2890B168FB0946F2831AC33753DF15EE19">
    <w:name w:val="2890B168FB0946F2831AC33753DF15EE19"/>
    <w:rsid w:val="00DE7888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74B7A126880E4F6382A26E654133290317">
    <w:name w:val="74B7A126880E4F6382A26E654133290317"/>
    <w:rsid w:val="00DE7888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F3E90F5AF47B45C1B5618EA1ED60A29C16">
    <w:name w:val="F3E90F5AF47B45C1B5618EA1ED60A29C16"/>
    <w:rsid w:val="00DE7888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156A61A5783344F0B2CF80ECBF1229C116">
    <w:name w:val="156A61A5783344F0B2CF80ECBF1229C116"/>
    <w:rsid w:val="00DE7888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A07FCC01091A4FF78C780DA18D84367316">
    <w:name w:val="A07FCC01091A4FF78C780DA18D84367316"/>
    <w:rsid w:val="00DE7888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2B6764DF0FF345E39CDA48046BEA75F816">
    <w:name w:val="2B6764DF0FF345E39CDA48046BEA75F816"/>
    <w:rsid w:val="00DE7888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AAA9B53B375B4840B4A60BC6C9EDA8FA16">
    <w:name w:val="AAA9B53B375B4840B4A60BC6C9EDA8FA16"/>
    <w:rsid w:val="00DE7888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4A9D25C846D5476789863338D13E352616">
    <w:name w:val="4A9D25C846D5476789863338D13E352616"/>
    <w:rsid w:val="00DE7888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7C30A11819A14B14A4256D777E9DAEA515">
    <w:name w:val="7C30A11819A14B14A4256D777E9DAEA515"/>
    <w:rsid w:val="00DE7888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C5740370FEAF45F382F9B72977389B744">
    <w:name w:val="C5740370FEAF45F382F9B72977389B744"/>
    <w:rsid w:val="00DE7888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936CAD53447F47A0BC89E12F04F4BEE216">
    <w:name w:val="936CAD53447F47A0BC89E12F04F4BEE216"/>
    <w:rsid w:val="00DE7888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A4D0A45A66B44ACEA3198DB9E8609FA910">
    <w:name w:val="A4D0A45A66B44ACEA3198DB9E8609FA910"/>
    <w:rsid w:val="00DE7888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544D710DA0854F21865AD34A9F7AF36416">
    <w:name w:val="544D710DA0854F21865AD34A9F7AF36416"/>
    <w:rsid w:val="00DE7888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1AD3C05B47F047B0817918440B97F90B2">
    <w:name w:val="1AD3C05B47F047B0817918440B97F90B2"/>
    <w:rsid w:val="00DE7888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06C77A5BEF0F4DAB801B7BC28CEDE3724">
    <w:name w:val="06C77A5BEF0F4DAB801B7BC28CEDE3724"/>
    <w:rsid w:val="00DE7888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C3B73E39C1934D4B98A49678A01F7F98">
    <w:name w:val="C3B73E39C1934D4B98A49678A01F7F98"/>
    <w:rsid w:val="00DE7888"/>
  </w:style>
  <w:style w:type="paragraph" w:customStyle="1" w:styleId="63AB8BA4BF254B3E9D2C914411F83F1420">
    <w:name w:val="63AB8BA4BF254B3E9D2C914411F83F1420"/>
    <w:rsid w:val="00DE7888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93567C4F59F34D458AFE79CAB8FAD4C220">
    <w:name w:val="93567C4F59F34D458AFE79CAB8FAD4C220"/>
    <w:rsid w:val="00DE7888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47D503D7B549464586B834E83D20BB2E20">
    <w:name w:val="47D503D7B549464586B834E83D20BB2E20"/>
    <w:rsid w:val="00DE7888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914AFD1C336445689B94E6D47886BFDB20">
    <w:name w:val="914AFD1C336445689B94E6D47886BFDB20"/>
    <w:rsid w:val="00DE7888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2890B168FB0946F2831AC33753DF15EE20">
    <w:name w:val="2890B168FB0946F2831AC33753DF15EE20"/>
    <w:rsid w:val="00DE7888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74B7A126880E4F6382A26E654133290318">
    <w:name w:val="74B7A126880E4F6382A26E654133290318"/>
    <w:rsid w:val="00DE7888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F3E90F5AF47B45C1B5618EA1ED60A29C17">
    <w:name w:val="F3E90F5AF47B45C1B5618EA1ED60A29C17"/>
    <w:rsid w:val="00DE7888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156A61A5783344F0B2CF80ECBF1229C117">
    <w:name w:val="156A61A5783344F0B2CF80ECBF1229C117"/>
    <w:rsid w:val="00DE7888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A07FCC01091A4FF78C780DA18D84367317">
    <w:name w:val="A07FCC01091A4FF78C780DA18D84367317"/>
    <w:rsid w:val="00DE7888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2B6764DF0FF345E39CDA48046BEA75F817">
    <w:name w:val="2B6764DF0FF345E39CDA48046BEA75F817"/>
    <w:rsid w:val="00DE7888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AAA9B53B375B4840B4A60BC6C9EDA8FA17">
    <w:name w:val="AAA9B53B375B4840B4A60BC6C9EDA8FA17"/>
    <w:rsid w:val="00DE7888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4A9D25C846D5476789863338D13E352617">
    <w:name w:val="4A9D25C846D5476789863338D13E352617"/>
    <w:rsid w:val="00DE7888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7C30A11819A14B14A4256D777E9DAEA516">
    <w:name w:val="7C30A11819A14B14A4256D777E9DAEA516"/>
    <w:rsid w:val="00DE7888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C5740370FEAF45F382F9B72977389B745">
    <w:name w:val="C5740370FEAF45F382F9B72977389B745"/>
    <w:rsid w:val="00DE7888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936CAD53447F47A0BC89E12F04F4BEE217">
    <w:name w:val="936CAD53447F47A0BC89E12F04F4BEE217"/>
    <w:rsid w:val="00DE7888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A4D0A45A66B44ACEA3198DB9E8609FA911">
    <w:name w:val="A4D0A45A66B44ACEA3198DB9E8609FA911"/>
    <w:rsid w:val="00DE7888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544D710DA0854F21865AD34A9F7AF36417">
    <w:name w:val="544D710DA0854F21865AD34A9F7AF36417"/>
    <w:rsid w:val="00DE7888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1AD3C05B47F047B0817918440B97F90B3">
    <w:name w:val="1AD3C05B47F047B0817918440B97F90B3"/>
    <w:rsid w:val="00DE7888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C3B73E39C1934D4B98A49678A01F7F981">
    <w:name w:val="C3B73E39C1934D4B98A49678A01F7F981"/>
    <w:rsid w:val="00DE7888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06C77A5BEF0F4DAB801B7BC28CEDE3725">
    <w:name w:val="06C77A5BEF0F4DAB801B7BC28CEDE3725"/>
    <w:rsid w:val="00DE7888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2A4977D3D2BD4D939B2EEE4F9681987E">
    <w:name w:val="2A4977D3D2BD4D939B2EEE4F9681987E"/>
    <w:rsid w:val="00DE7888"/>
  </w:style>
  <w:style w:type="paragraph" w:customStyle="1" w:styleId="571FBD1A605E41B7AE458302C94B2651">
    <w:name w:val="571FBD1A605E41B7AE458302C94B2651"/>
    <w:rsid w:val="00DE7888"/>
  </w:style>
  <w:style w:type="paragraph" w:customStyle="1" w:styleId="63AB8BA4BF254B3E9D2C914411F83F1421">
    <w:name w:val="63AB8BA4BF254B3E9D2C914411F83F1421"/>
    <w:rsid w:val="00467CD6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93567C4F59F34D458AFE79CAB8FAD4C221">
    <w:name w:val="93567C4F59F34D458AFE79CAB8FAD4C221"/>
    <w:rsid w:val="00467CD6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47D503D7B549464586B834E83D20BB2E21">
    <w:name w:val="47D503D7B549464586B834E83D20BB2E21"/>
    <w:rsid w:val="00467CD6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914AFD1C336445689B94E6D47886BFDB21">
    <w:name w:val="914AFD1C336445689B94E6D47886BFDB21"/>
    <w:rsid w:val="00467CD6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2890B168FB0946F2831AC33753DF15EE21">
    <w:name w:val="2890B168FB0946F2831AC33753DF15EE21"/>
    <w:rsid w:val="00467CD6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74B7A126880E4F6382A26E654133290319">
    <w:name w:val="74B7A126880E4F6382A26E654133290319"/>
    <w:rsid w:val="00467CD6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F3E90F5AF47B45C1B5618EA1ED60A29C18">
    <w:name w:val="F3E90F5AF47B45C1B5618EA1ED60A29C18"/>
    <w:rsid w:val="00467CD6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156A61A5783344F0B2CF80ECBF1229C118">
    <w:name w:val="156A61A5783344F0B2CF80ECBF1229C118"/>
    <w:rsid w:val="00467CD6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A07FCC01091A4FF78C780DA18D84367318">
    <w:name w:val="A07FCC01091A4FF78C780DA18D84367318"/>
    <w:rsid w:val="00467CD6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2B6764DF0FF345E39CDA48046BEA75F818">
    <w:name w:val="2B6764DF0FF345E39CDA48046BEA75F818"/>
    <w:rsid w:val="00467CD6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AAA9B53B375B4840B4A60BC6C9EDA8FA18">
    <w:name w:val="AAA9B53B375B4840B4A60BC6C9EDA8FA18"/>
    <w:rsid w:val="00467CD6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4A9D25C846D5476789863338D13E352618">
    <w:name w:val="4A9D25C846D5476789863338D13E352618"/>
    <w:rsid w:val="00467CD6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7C30A11819A14B14A4256D777E9DAEA517">
    <w:name w:val="7C30A11819A14B14A4256D777E9DAEA517"/>
    <w:rsid w:val="00467CD6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C5740370FEAF45F382F9B72977389B746">
    <w:name w:val="C5740370FEAF45F382F9B72977389B746"/>
    <w:rsid w:val="00467CD6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936CAD53447F47A0BC89E12F04F4BEE218">
    <w:name w:val="936CAD53447F47A0BC89E12F04F4BEE218"/>
    <w:rsid w:val="00467CD6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A4D0A45A66B44ACEA3198DB9E8609FA912">
    <w:name w:val="A4D0A45A66B44ACEA3198DB9E8609FA912"/>
    <w:rsid w:val="00467CD6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544D710DA0854F21865AD34A9F7AF36418">
    <w:name w:val="544D710DA0854F21865AD34A9F7AF36418"/>
    <w:rsid w:val="00467CD6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1AD3C05B47F047B0817918440B97F90B4">
    <w:name w:val="1AD3C05B47F047B0817918440B97F90B4"/>
    <w:rsid w:val="00467CD6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C3B73E39C1934D4B98A49678A01F7F982">
    <w:name w:val="C3B73E39C1934D4B98A49678A01F7F982"/>
    <w:rsid w:val="00467CD6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571FBD1A605E41B7AE458302C94B26511">
    <w:name w:val="571FBD1A605E41B7AE458302C94B26511"/>
    <w:rsid w:val="00467CD6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2A4977D3D2BD4D939B2EEE4F9681987E1">
    <w:name w:val="2A4977D3D2BD4D939B2EEE4F9681987E1"/>
    <w:rsid w:val="00467CD6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63AB8BA4BF254B3E9D2C914411F83F1422">
    <w:name w:val="63AB8BA4BF254B3E9D2C914411F83F1422"/>
    <w:rsid w:val="00DD11D1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93567C4F59F34D458AFE79CAB8FAD4C222">
    <w:name w:val="93567C4F59F34D458AFE79CAB8FAD4C222"/>
    <w:rsid w:val="00DD11D1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47D503D7B549464586B834E83D20BB2E22">
    <w:name w:val="47D503D7B549464586B834E83D20BB2E22"/>
    <w:rsid w:val="00DD11D1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914AFD1C336445689B94E6D47886BFDB22">
    <w:name w:val="914AFD1C336445689B94E6D47886BFDB22"/>
    <w:rsid w:val="00DD11D1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2890B168FB0946F2831AC33753DF15EE22">
    <w:name w:val="2890B168FB0946F2831AC33753DF15EE22"/>
    <w:rsid w:val="00DD11D1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74B7A126880E4F6382A26E654133290320">
    <w:name w:val="74B7A126880E4F6382A26E654133290320"/>
    <w:rsid w:val="00DD11D1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F3E90F5AF47B45C1B5618EA1ED60A29C19">
    <w:name w:val="F3E90F5AF47B45C1B5618EA1ED60A29C19"/>
    <w:rsid w:val="00DD11D1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156A61A5783344F0B2CF80ECBF1229C119">
    <w:name w:val="156A61A5783344F0B2CF80ECBF1229C119"/>
    <w:rsid w:val="00DD11D1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A07FCC01091A4FF78C780DA18D84367319">
    <w:name w:val="A07FCC01091A4FF78C780DA18D84367319"/>
    <w:rsid w:val="00DD11D1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2B6764DF0FF345E39CDA48046BEA75F819">
    <w:name w:val="2B6764DF0FF345E39CDA48046BEA75F819"/>
    <w:rsid w:val="00DD11D1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AAA9B53B375B4840B4A60BC6C9EDA8FA19">
    <w:name w:val="AAA9B53B375B4840B4A60BC6C9EDA8FA19"/>
    <w:rsid w:val="00DD11D1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4A9D25C846D5476789863338D13E352619">
    <w:name w:val="4A9D25C846D5476789863338D13E352619"/>
    <w:rsid w:val="00DD11D1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7C30A11819A14B14A4256D777E9DAEA518">
    <w:name w:val="7C30A11819A14B14A4256D777E9DAEA518"/>
    <w:rsid w:val="00DD11D1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C5740370FEAF45F382F9B72977389B747">
    <w:name w:val="C5740370FEAF45F382F9B72977389B747"/>
    <w:rsid w:val="00DD11D1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936CAD53447F47A0BC89E12F04F4BEE219">
    <w:name w:val="936CAD53447F47A0BC89E12F04F4BEE219"/>
    <w:rsid w:val="00DD11D1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A4D0A45A66B44ACEA3198DB9E8609FA913">
    <w:name w:val="A4D0A45A66B44ACEA3198DB9E8609FA913"/>
    <w:rsid w:val="00DD11D1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544D710DA0854F21865AD34A9F7AF36419">
    <w:name w:val="544D710DA0854F21865AD34A9F7AF36419"/>
    <w:rsid w:val="00DD11D1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1AD3C05B47F047B0817918440B97F90B5">
    <w:name w:val="1AD3C05B47F047B0817918440B97F90B5"/>
    <w:rsid w:val="00DD11D1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C3B73E39C1934D4B98A49678A01F7F983">
    <w:name w:val="C3B73E39C1934D4B98A49678A01F7F983"/>
    <w:rsid w:val="00DD11D1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571FBD1A605E41B7AE458302C94B26512">
    <w:name w:val="571FBD1A605E41B7AE458302C94B26512"/>
    <w:rsid w:val="00DD11D1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2A4977D3D2BD4D939B2EEE4F9681987E2">
    <w:name w:val="2A4977D3D2BD4D939B2EEE4F9681987E2"/>
    <w:rsid w:val="00DD11D1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6FA454B497E640C3A9FD6FE6B5A0A646">
    <w:name w:val="6FA454B497E640C3A9FD6FE6B5A0A646"/>
    <w:rsid w:val="006128D5"/>
  </w:style>
  <w:style w:type="paragraph" w:customStyle="1" w:styleId="63AB8BA4BF254B3E9D2C914411F83F1423">
    <w:name w:val="63AB8BA4BF254B3E9D2C914411F83F1423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93567C4F59F34D458AFE79CAB8FAD4C223">
    <w:name w:val="93567C4F59F34D458AFE79CAB8FAD4C223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47D503D7B549464586B834E83D20BB2E23">
    <w:name w:val="47D503D7B549464586B834E83D20BB2E23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914AFD1C336445689B94E6D47886BFDB23">
    <w:name w:val="914AFD1C336445689B94E6D47886BFDB23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2890B168FB0946F2831AC33753DF15EE23">
    <w:name w:val="2890B168FB0946F2831AC33753DF15EE23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74B7A126880E4F6382A26E654133290321">
    <w:name w:val="74B7A126880E4F6382A26E654133290321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F3E90F5AF47B45C1B5618EA1ED60A29C20">
    <w:name w:val="F3E90F5AF47B45C1B5618EA1ED60A29C20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A07FCC01091A4FF78C780DA18D84367320">
    <w:name w:val="A07FCC01091A4FF78C780DA18D84367320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2B6764DF0FF345E39CDA48046BEA75F820">
    <w:name w:val="2B6764DF0FF345E39CDA48046BEA75F820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AAA9B53B375B4840B4A60BC6C9EDA8FA20">
    <w:name w:val="AAA9B53B375B4840B4A60BC6C9EDA8FA20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4A9D25C846D5476789863338D13E352620">
    <w:name w:val="4A9D25C846D5476789863338D13E352620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6FA454B497E640C3A9FD6FE6B5A0A6461">
    <w:name w:val="6FA454B497E640C3A9FD6FE6B5A0A6461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C5740370FEAF45F382F9B72977389B748">
    <w:name w:val="C5740370FEAF45F382F9B72977389B748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936CAD53447F47A0BC89E12F04F4BEE220">
    <w:name w:val="936CAD53447F47A0BC89E12F04F4BEE220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A4D0A45A66B44ACEA3198DB9E8609FA914">
    <w:name w:val="A4D0A45A66B44ACEA3198DB9E8609FA914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544D710DA0854F21865AD34A9F7AF36420">
    <w:name w:val="544D710DA0854F21865AD34A9F7AF36420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1AD3C05B47F047B0817918440B97F90B6">
    <w:name w:val="1AD3C05B47F047B0817918440B97F90B6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C3B73E39C1934D4B98A49678A01F7F984">
    <w:name w:val="C3B73E39C1934D4B98A49678A01F7F984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571FBD1A605E41B7AE458302C94B26513">
    <w:name w:val="571FBD1A605E41B7AE458302C94B26513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2A4977D3D2BD4D939B2EEE4F9681987E3">
    <w:name w:val="2A4977D3D2BD4D939B2EEE4F9681987E3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63AB8BA4BF254B3E9D2C914411F83F1424">
    <w:name w:val="63AB8BA4BF254B3E9D2C914411F83F1424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93567C4F59F34D458AFE79CAB8FAD4C224">
    <w:name w:val="93567C4F59F34D458AFE79CAB8FAD4C224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47D503D7B549464586B834E83D20BB2E24">
    <w:name w:val="47D503D7B549464586B834E83D20BB2E24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914AFD1C336445689B94E6D47886BFDB24">
    <w:name w:val="914AFD1C336445689B94E6D47886BFDB24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2890B168FB0946F2831AC33753DF15EE24">
    <w:name w:val="2890B168FB0946F2831AC33753DF15EE24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74B7A126880E4F6382A26E654133290322">
    <w:name w:val="74B7A126880E4F6382A26E654133290322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F3E90F5AF47B45C1B5618EA1ED60A29C21">
    <w:name w:val="F3E90F5AF47B45C1B5618EA1ED60A29C21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A07FCC01091A4FF78C780DA18D84367321">
    <w:name w:val="A07FCC01091A4FF78C780DA18D84367321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2B6764DF0FF345E39CDA48046BEA75F821">
    <w:name w:val="2B6764DF0FF345E39CDA48046BEA75F821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AAA9B53B375B4840B4A60BC6C9EDA8FA21">
    <w:name w:val="AAA9B53B375B4840B4A60BC6C9EDA8FA21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4A9D25C846D5476789863338D13E352621">
    <w:name w:val="4A9D25C846D5476789863338D13E352621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6FA454B497E640C3A9FD6FE6B5A0A6462">
    <w:name w:val="6FA454B497E640C3A9FD6FE6B5A0A6462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936CAD53447F47A0BC89E12F04F4BEE221">
    <w:name w:val="936CAD53447F47A0BC89E12F04F4BEE221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A4D0A45A66B44ACEA3198DB9E8609FA915">
    <w:name w:val="A4D0A45A66B44ACEA3198DB9E8609FA915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544D710DA0854F21865AD34A9F7AF36421">
    <w:name w:val="544D710DA0854F21865AD34A9F7AF36421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1AD3C05B47F047B0817918440B97F90B7">
    <w:name w:val="1AD3C05B47F047B0817918440B97F90B7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C3B73E39C1934D4B98A49678A01F7F985">
    <w:name w:val="C3B73E39C1934D4B98A49678A01F7F985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571FBD1A605E41B7AE458302C94B26514">
    <w:name w:val="571FBD1A605E41B7AE458302C94B26514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2A4977D3D2BD4D939B2EEE4F9681987E4">
    <w:name w:val="2A4977D3D2BD4D939B2EEE4F9681987E4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67FD9070574F4F7D90A6E29DBE7DE9EE">
    <w:name w:val="67FD9070574F4F7D90A6E29DBE7DE9EE"/>
    <w:rsid w:val="006128D5"/>
  </w:style>
  <w:style w:type="paragraph" w:customStyle="1" w:styleId="6B65522B13CC479B98D41B68395DF96C">
    <w:name w:val="6B65522B13CC479B98D41B68395DF96C"/>
    <w:rsid w:val="006128D5"/>
  </w:style>
  <w:style w:type="paragraph" w:customStyle="1" w:styleId="079533675CC54275A13F3B29FD84184A">
    <w:name w:val="079533675CC54275A13F3B29FD84184A"/>
    <w:rsid w:val="006128D5"/>
  </w:style>
  <w:style w:type="paragraph" w:customStyle="1" w:styleId="CD908DBA304E4064B8645B890294493A">
    <w:name w:val="CD908DBA304E4064B8645B890294493A"/>
    <w:rsid w:val="006128D5"/>
  </w:style>
  <w:style w:type="paragraph" w:customStyle="1" w:styleId="97F88B9DA1AC4393A9F6CE366574638E">
    <w:name w:val="97F88B9DA1AC4393A9F6CE366574638E"/>
    <w:rsid w:val="006128D5"/>
  </w:style>
  <w:style w:type="paragraph" w:customStyle="1" w:styleId="CFA65D2886E94511BA3538E355301138">
    <w:name w:val="CFA65D2886E94511BA3538E355301138"/>
    <w:rsid w:val="006128D5"/>
  </w:style>
  <w:style w:type="paragraph" w:customStyle="1" w:styleId="47C6D8DC447840B3A2FD56C9858D128C">
    <w:name w:val="47C6D8DC447840B3A2FD56C9858D128C"/>
    <w:rsid w:val="006128D5"/>
  </w:style>
  <w:style w:type="paragraph" w:customStyle="1" w:styleId="0D043C0B114C4227A605D46E4188DEA9">
    <w:name w:val="0D043C0B114C4227A605D46E4188DEA9"/>
    <w:rsid w:val="006128D5"/>
  </w:style>
  <w:style w:type="paragraph" w:customStyle="1" w:styleId="56C93E35B77B4E8192DDAA98C1B3497F">
    <w:name w:val="56C93E35B77B4E8192DDAA98C1B3497F"/>
    <w:rsid w:val="006128D5"/>
  </w:style>
  <w:style w:type="paragraph" w:customStyle="1" w:styleId="D2D7F72745704C92B1997A316F10C6DA">
    <w:name w:val="D2D7F72745704C92B1997A316F10C6DA"/>
    <w:rsid w:val="006128D5"/>
  </w:style>
  <w:style w:type="paragraph" w:customStyle="1" w:styleId="EC5E3A9A200D476FBCC5D8D873622E16">
    <w:name w:val="EC5E3A9A200D476FBCC5D8D873622E16"/>
    <w:rsid w:val="006128D5"/>
  </w:style>
  <w:style w:type="paragraph" w:customStyle="1" w:styleId="0A2E9964AC654D2D82D1DE7574DADA57">
    <w:name w:val="0A2E9964AC654D2D82D1DE7574DADA57"/>
    <w:rsid w:val="006128D5"/>
  </w:style>
  <w:style w:type="paragraph" w:customStyle="1" w:styleId="0B24CAAA480F479F891D9953944B6557">
    <w:name w:val="0B24CAAA480F479F891D9953944B6557"/>
    <w:rsid w:val="006128D5"/>
  </w:style>
  <w:style w:type="paragraph" w:customStyle="1" w:styleId="BA051D685AE94F6ABF05331C186D952B">
    <w:name w:val="BA051D685AE94F6ABF05331C186D952B"/>
    <w:rsid w:val="006128D5"/>
  </w:style>
  <w:style w:type="paragraph" w:customStyle="1" w:styleId="EC908763A55345AC9B5D5EC6B680A81D">
    <w:name w:val="EC908763A55345AC9B5D5EC6B680A81D"/>
    <w:rsid w:val="006128D5"/>
  </w:style>
  <w:style w:type="paragraph" w:customStyle="1" w:styleId="5482B1589A6E41EC94D520A72AD7473A">
    <w:name w:val="5482B1589A6E41EC94D520A72AD7473A"/>
    <w:rsid w:val="006128D5"/>
  </w:style>
  <w:style w:type="paragraph" w:customStyle="1" w:styleId="5F84AA2B79CE481FA353CC914E817234">
    <w:name w:val="5F84AA2B79CE481FA353CC914E817234"/>
    <w:rsid w:val="006128D5"/>
  </w:style>
  <w:style w:type="paragraph" w:customStyle="1" w:styleId="F23D0F0CA347433BAF647972B19734CB">
    <w:name w:val="F23D0F0CA347433BAF647972B19734CB"/>
    <w:rsid w:val="006128D5"/>
  </w:style>
  <w:style w:type="paragraph" w:customStyle="1" w:styleId="13022550C70C43F1B5955C0D2B83790F">
    <w:name w:val="13022550C70C43F1B5955C0D2B83790F"/>
    <w:rsid w:val="006128D5"/>
  </w:style>
  <w:style w:type="paragraph" w:customStyle="1" w:styleId="1F9B035EB41A413B96C277A3B0A18C8F">
    <w:name w:val="1F9B035EB41A413B96C277A3B0A18C8F"/>
    <w:rsid w:val="006128D5"/>
  </w:style>
  <w:style w:type="paragraph" w:customStyle="1" w:styleId="6F67B357FFCE4CFBAAC85F008377CFE3">
    <w:name w:val="6F67B357FFCE4CFBAAC85F008377CFE3"/>
    <w:rsid w:val="006128D5"/>
  </w:style>
  <w:style w:type="paragraph" w:customStyle="1" w:styleId="9E7C748731174E6E90D49081D9A1B343">
    <w:name w:val="9E7C748731174E6E90D49081D9A1B343"/>
    <w:rsid w:val="006128D5"/>
  </w:style>
  <w:style w:type="paragraph" w:customStyle="1" w:styleId="8680CFD1066B48338C8AED574A50464A">
    <w:name w:val="8680CFD1066B48338C8AED574A50464A"/>
    <w:rsid w:val="006128D5"/>
  </w:style>
  <w:style w:type="paragraph" w:customStyle="1" w:styleId="4FA3BA0C2FBC4FFA9594DC4E65D7925E">
    <w:name w:val="4FA3BA0C2FBC4FFA9594DC4E65D7925E"/>
    <w:rsid w:val="006128D5"/>
  </w:style>
  <w:style w:type="paragraph" w:customStyle="1" w:styleId="E98F98BB85D84A509785DE128E88C853">
    <w:name w:val="E98F98BB85D84A509785DE128E88C853"/>
    <w:rsid w:val="006128D5"/>
  </w:style>
  <w:style w:type="paragraph" w:customStyle="1" w:styleId="D68981BF5F8C4CCFB3AD5644C0AE9EEA">
    <w:name w:val="D68981BF5F8C4CCFB3AD5644C0AE9EEA"/>
    <w:rsid w:val="006128D5"/>
  </w:style>
  <w:style w:type="paragraph" w:customStyle="1" w:styleId="757428A95E48415A8F72244D4B4095A5">
    <w:name w:val="757428A95E48415A8F72244D4B4095A5"/>
    <w:rsid w:val="006128D5"/>
  </w:style>
  <w:style w:type="paragraph" w:customStyle="1" w:styleId="F761952F7642470FA39BD10DE3DB4E6B">
    <w:name w:val="F761952F7642470FA39BD10DE3DB4E6B"/>
    <w:rsid w:val="006128D5"/>
  </w:style>
  <w:style w:type="paragraph" w:customStyle="1" w:styleId="3D3205A55F1A4FFAA9E837DB623E6F11">
    <w:name w:val="3D3205A55F1A4FFAA9E837DB623E6F11"/>
    <w:rsid w:val="006128D5"/>
  </w:style>
  <w:style w:type="paragraph" w:customStyle="1" w:styleId="86FC375232E74ED6AC00BA0917CB97D0">
    <w:name w:val="86FC375232E74ED6AC00BA0917CB97D0"/>
    <w:rsid w:val="006128D5"/>
  </w:style>
  <w:style w:type="paragraph" w:customStyle="1" w:styleId="0B7A6DCE73E441398C9539A1B62631C8">
    <w:name w:val="0B7A6DCE73E441398C9539A1B62631C8"/>
    <w:rsid w:val="006128D5"/>
  </w:style>
  <w:style w:type="paragraph" w:customStyle="1" w:styleId="36E85D6734D644D3977380E20CAF5952">
    <w:name w:val="36E85D6734D644D3977380E20CAF5952"/>
    <w:rsid w:val="006128D5"/>
  </w:style>
  <w:style w:type="paragraph" w:customStyle="1" w:styleId="2CA68FA0B3BE45B7BAD91A4A9451C386">
    <w:name w:val="2CA68FA0B3BE45B7BAD91A4A9451C386"/>
    <w:rsid w:val="006128D5"/>
  </w:style>
  <w:style w:type="paragraph" w:customStyle="1" w:styleId="245E901A36F342E6963BAC18E2F8E462">
    <w:name w:val="245E901A36F342E6963BAC18E2F8E462"/>
    <w:rsid w:val="006128D5"/>
  </w:style>
  <w:style w:type="paragraph" w:customStyle="1" w:styleId="7F4B541F6ADD47F285AC5B82FFBA0798">
    <w:name w:val="7F4B541F6ADD47F285AC5B82FFBA0798"/>
    <w:rsid w:val="006128D5"/>
  </w:style>
  <w:style w:type="paragraph" w:customStyle="1" w:styleId="4DE44E3E456242B896FA460B87E6BD3B">
    <w:name w:val="4DE44E3E456242B896FA460B87E6BD3B"/>
    <w:rsid w:val="006128D5"/>
  </w:style>
  <w:style w:type="paragraph" w:customStyle="1" w:styleId="1D5028B19E254B8F946F51679FE6662A">
    <w:name w:val="1D5028B19E254B8F946F51679FE6662A"/>
    <w:rsid w:val="006128D5"/>
  </w:style>
  <w:style w:type="paragraph" w:customStyle="1" w:styleId="A372A952C7284750B24EDD8528E76203">
    <w:name w:val="A372A952C7284750B24EDD8528E76203"/>
    <w:rsid w:val="006128D5"/>
  </w:style>
  <w:style w:type="paragraph" w:customStyle="1" w:styleId="97F88B9DA1AC4393A9F6CE366574638E1">
    <w:name w:val="97F88B9DA1AC4393A9F6CE366574638E1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CFA65D2886E94511BA3538E3553011381">
    <w:name w:val="CFA65D2886E94511BA3538E3553011381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47C6D8DC447840B3A2FD56C9858D128C1">
    <w:name w:val="47C6D8DC447840B3A2FD56C9858D128C1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0D043C0B114C4227A605D46E4188DEA91">
    <w:name w:val="0D043C0B114C4227A605D46E4188DEA91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74B7A126880E4F6382A26E654133290323">
    <w:name w:val="74B7A126880E4F6382A26E654133290323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F3E90F5AF47B45C1B5618EA1ED60A29C22">
    <w:name w:val="F3E90F5AF47B45C1B5618EA1ED60A29C22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A07FCC01091A4FF78C780DA18D84367322">
    <w:name w:val="A07FCC01091A4FF78C780DA18D84367322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2B6764DF0FF345E39CDA48046BEA75F822">
    <w:name w:val="2B6764DF0FF345E39CDA48046BEA75F822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AAA9B53B375B4840B4A60BC6C9EDA8FA22">
    <w:name w:val="AAA9B53B375B4840B4A60BC6C9EDA8FA22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4A9D25C846D5476789863338D13E352622">
    <w:name w:val="4A9D25C846D5476789863338D13E352622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6FA454B497E640C3A9FD6FE6B5A0A6463">
    <w:name w:val="6FA454B497E640C3A9FD6FE6B5A0A6463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936CAD53447F47A0BC89E12F04F4BEE222">
    <w:name w:val="936CAD53447F47A0BC89E12F04F4BEE222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A4D0A45A66B44ACEA3198DB9E8609FA916">
    <w:name w:val="A4D0A45A66B44ACEA3198DB9E8609FA916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544D710DA0854F21865AD34A9F7AF36422">
    <w:name w:val="544D710DA0854F21865AD34A9F7AF36422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1AD3C05B47F047B0817918440B97F90B8">
    <w:name w:val="1AD3C05B47F047B0817918440B97F90B8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571FBD1A605E41B7AE458302C94B26515">
    <w:name w:val="571FBD1A605E41B7AE458302C94B26515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2A4977D3D2BD4D939B2EEE4F9681987E5">
    <w:name w:val="2A4977D3D2BD4D939B2EEE4F9681987E5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1A42738D34554BDFA009A83686AF416B">
    <w:name w:val="1A42738D34554BDFA009A83686AF416B"/>
    <w:rsid w:val="006128D5"/>
  </w:style>
  <w:style w:type="paragraph" w:customStyle="1" w:styleId="2E30892D09D141CF96EC2C525A0122A9">
    <w:name w:val="2E30892D09D141CF96EC2C525A0122A9"/>
    <w:rsid w:val="006128D5"/>
  </w:style>
  <w:style w:type="paragraph" w:customStyle="1" w:styleId="97F88B9DA1AC4393A9F6CE366574638E2">
    <w:name w:val="97F88B9DA1AC4393A9F6CE366574638E2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CFA65D2886E94511BA3538E3553011382">
    <w:name w:val="CFA65D2886E94511BA3538E3553011382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47C6D8DC447840B3A2FD56C9858D128C2">
    <w:name w:val="47C6D8DC447840B3A2FD56C9858D128C2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0D043C0B114C4227A605D46E4188DEA92">
    <w:name w:val="0D043C0B114C4227A605D46E4188DEA92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2E30892D09D141CF96EC2C525A0122A91">
    <w:name w:val="2E30892D09D141CF96EC2C525A0122A91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74B7A126880E4F6382A26E654133290324">
    <w:name w:val="74B7A126880E4F6382A26E654133290324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F3E90F5AF47B45C1B5618EA1ED60A29C23">
    <w:name w:val="F3E90F5AF47B45C1B5618EA1ED60A29C23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A07FCC01091A4FF78C780DA18D84367323">
    <w:name w:val="A07FCC01091A4FF78C780DA18D84367323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2B6764DF0FF345E39CDA48046BEA75F823">
    <w:name w:val="2B6764DF0FF345E39CDA48046BEA75F823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AAA9B53B375B4840B4A60BC6C9EDA8FA23">
    <w:name w:val="AAA9B53B375B4840B4A60BC6C9EDA8FA23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4A9D25C846D5476789863338D13E352623">
    <w:name w:val="4A9D25C846D5476789863338D13E352623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6FA454B497E640C3A9FD6FE6B5A0A6464">
    <w:name w:val="6FA454B497E640C3A9FD6FE6B5A0A6464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936CAD53447F47A0BC89E12F04F4BEE223">
    <w:name w:val="936CAD53447F47A0BC89E12F04F4BEE223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A4D0A45A66B44ACEA3198DB9E8609FA917">
    <w:name w:val="A4D0A45A66B44ACEA3198DB9E8609FA917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544D710DA0854F21865AD34A9F7AF36423">
    <w:name w:val="544D710DA0854F21865AD34A9F7AF36423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1AD3C05B47F047B0817918440B97F90B9">
    <w:name w:val="1AD3C05B47F047B0817918440B97F90B9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571FBD1A605E41B7AE458302C94B26516">
    <w:name w:val="571FBD1A605E41B7AE458302C94B26516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2A4977D3D2BD4D939B2EEE4F9681987E6">
    <w:name w:val="2A4977D3D2BD4D939B2EEE4F9681987E6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8740EE1410964C1CA4F5BC8B19058CB6">
    <w:name w:val="8740EE1410964C1CA4F5BC8B19058CB6"/>
    <w:rsid w:val="006128D5"/>
  </w:style>
  <w:style w:type="paragraph" w:customStyle="1" w:styleId="97F88B9DA1AC4393A9F6CE366574638E3">
    <w:name w:val="97F88B9DA1AC4393A9F6CE366574638E3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CFA65D2886E94511BA3538E3553011383">
    <w:name w:val="CFA65D2886E94511BA3538E3553011383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47C6D8DC447840B3A2FD56C9858D128C3">
    <w:name w:val="47C6D8DC447840B3A2FD56C9858D128C3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0D043C0B114C4227A605D46E4188DEA93">
    <w:name w:val="0D043C0B114C4227A605D46E4188DEA93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2E30892D09D141CF96EC2C525A0122A92">
    <w:name w:val="2E30892D09D141CF96EC2C525A0122A92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74B7A126880E4F6382A26E654133290325">
    <w:name w:val="74B7A126880E4F6382A26E654133290325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F3E90F5AF47B45C1B5618EA1ED60A29C24">
    <w:name w:val="F3E90F5AF47B45C1B5618EA1ED60A29C24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A07FCC01091A4FF78C780DA18D84367324">
    <w:name w:val="A07FCC01091A4FF78C780DA18D84367324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2B6764DF0FF345E39CDA48046BEA75F824">
    <w:name w:val="2B6764DF0FF345E39CDA48046BEA75F824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AAA9B53B375B4840B4A60BC6C9EDA8FA24">
    <w:name w:val="AAA9B53B375B4840B4A60BC6C9EDA8FA24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8740EE1410964C1CA4F5BC8B19058CB61">
    <w:name w:val="8740EE1410964C1CA4F5BC8B19058CB61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6FA454B497E640C3A9FD6FE6B5A0A6465">
    <w:name w:val="6FA454B497E640C3A9FD6FE6B5A0A6465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936CAD53447F47A0BC89E12F04F4BEE224">
    <w:name w:val="936CAD53447F47A0BC89E12F04F4BEE224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A4D0A45A66B44ACEA3198DB9E8609FA918">
    <w:name w:val="A4D0A45A66B44ACEA3198DB9E8609FA918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544D710DA0854F21865AD34A9F7AF36424">
    <w:name w:val="544D710DA0854F21865AD34A9F7AF36424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1AD3C05B47F047B0817918440B97F90B10">
    <w:name w:val="1AD3C05B47F047B0817918440B97F90B10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571FBD1A605E41B7AE458302C94B26517">
    <w:name w:val="571FBD1A605E41B7AE458302C94B26517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2A4977D3D2BD4D939B2EEE4F9681987E7">
    <w:name w:val="2A4977D3D2BD4D939B2EEE4F9681987E7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9E3FD8A649C8407A91205BA770A44961">
    <w:name w:val="9E3FD8A649C8407A91205BA770A44961"/>
    <w:rsid w:val="006128D5"/>
  </w:style>
  <w:style w:type="paragraph" w:customStyle="1" w:styleId="27DC1003705F4F21A7C8661795F56B20">
    <w:name w:val="27DC1003705F4F21A7C8661795F56B20"/>
    <w:rsid w:val="006128D5"/>
  </w:style>
  <w:style w:type="paragraph" w:customStyle="1" w:styleId="AC40A5ACD1754420932E7133F632EF95">
    <w:name w:val="AC40A5ACD1754420932E7133F632EF95"/>
    <w:rsid w:val="006128D5"/>
  </w:style>
  <w:style w:type="paragraph" w:customStyle="1" w:styleId="810603F55EE043DAAECFC2AB8DBF260E">
    <w:name w:val="810603F55EE043DAAECFC2AB8DBF260E"/>
    <w:rsid w:val="006128D5"/>
  </w:style>
  <w:style w:type="paragraph" w:customStyle="1" w:styleId="F4BC4BABD420477891A5E34A63D34F16">
    <w:name w:val="F4BC4BABD420477891A5E34A63D34F16"/>
    <w:rsid w:val="006128D5"/>
  </w:style>
  <w:style w:type="paragraph" w:customStyle="1" w:styleId="DCF3905E91124DDAA752AC6989447946">
    <w:name w:val="DCF3905E91124DDAA752AC6989447946"/>
    <w:rsid w:val="006128D5"/>
  </w:style>
  <w:style w:type="paragraph" w:customStyle="1" w:styleId="1C8AF7242B6C46919832633F45A57FBD">
    <w:name w:val="1C8AF7242B6C46919832633F45A57FBD"/>
    <w:rsid w:val="006128D5"/>
  </w:style>
  <w:style w:type="paragraph" w:customStyle="1" w:styleId="97F88B9DA1AC4393A9F6CE366574638E4">
    <w:name w:val="97F88B9DA1AC4393A9F6CE366574638E4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CFA65D2886E94511BA3538E3553011384">
    <w:name w:val="CFA65D2886E94511BA3538E3553011384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47C6D8DC447840B3A2FD56C9858D128C4">
    <w:name w:val="47C6D8DC447840B3A2FD56C9858D128C4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0D043C0B114C4227A605D46E4188DEA94">
    <w:name w:val="0D043C0B114C4227A605D46E4188DEA94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2E30892D09D141CF96EC2C525A0122A93">
    <w:name w:val="2E30892D09D141CF96EC2C525A0122A93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74B7A126880E4F6382A26E654133290326">
    <w:name w:val="74B7A126880E4F6382A26E654133290326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F3E90F5AF47B45C1B5618EA1ED60A29C25">
    <w:name w:val="F3E90F5AF47B45C1B5618EA1ED60A29C25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A07FCC01091A4FF78C780DA18D84367325">
    <w:name w:val="A07FCC01091A4FF78C780DA18D84367325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2B6764DF0FF345E39CDA48046BEA75F825">
    <w:name w:val="2B6764DF0FF345E39CDA48046BEA75F825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AAA9B53B375B4840B4A60BC6C9EDA8FA25">
    <w:name w:val="AAA9B53B375B4840B4A60BC6C9EDA8FA25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9E3FD8A649C8407A91205BA770A449611">
    <w:name w:val="9E3FD8A649C8407A91205BA770A449611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27DC1003705F4F21A7C8661795F56B201">
    <w:name w:val="27DC1003705F4F21A7C8661795F56B201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AC40A5ACD1754420932E7133F632EF951">
    <w:name w:val="AC40A5ACD1754420932E7133F632EF951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810603F55EE043DAAECFC2AB8DBF260E1">
    <w:name w:val="810603F55EE043DAAECFC2AB8DBF260E1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F4BC4BABD420477891A5E34A63D34F161">
    <w:name w:val="F4BC4BABD420477891A5E34A63D34F161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6FA454B497E640C3A9FD6FE6B5A0A6466">
    <w:name w:val="6FA454B497E640C3A9FD6FE6B5A0A6466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936CAD53447F47A0BC89E12F04F4BEE225">
    <w:name w:val="936CAD53447F47A0BC89E12F04F4BEE225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A4D0A45A66B44ACEA3198DB9E8609FA919">
    <w:name w:val="A4D0A45A66B44ACEA3198DB9E8609FA919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544D710DA0854F21865AD34A9F7AF36425">
    <w:name w:val="544D710DA0854F21865AD34A9F7AF36425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1AD3C05B47F047B0817918440B97F90B11">
    <w:name w:val="1AD3C05B47F047B0817918440B97F90B11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571FBD1A605E41B7AE458302C94B26518">
    <w:name w:val="571FBD1A605E41B7AE458302C94B26518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2A4977D3D2BD4D939B2EEE4F9681987E8">
    <w:name w:val="2A4977D3D2BD4D939B2EEE4F9681987E8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C5D5B5A3A3CD4B86BF9896256E623E0C">
    <w:name w:val="C5D5B5A3A3CD4B86BF9896256E623E0C"/>
    <w:rsid w:val="006128D5"/>
  </w:style>
  <w:style w:type="paragraph" w:customStyle="1" w:styleId="B66D16590505427C86EDB48FA0750459">
    <w:name w:val="B66D16590505427C86EDB48FA0750459"/>
    <w:rsid w:val="006128D5"/>
  </w:style>
  <w:style w:type="paragraph" w:customStyle="1" w:styleId="477DC3819C44444F8A834B2A07E74A80">
    <w:name w:val="477DC3819C44444F8A834B2A07E74A80"/>
    <w:rsid w:val="006128D5"/>
  </w:style>
  <w:style w:type="paragraph" w:customStyle="1" w:styleId="98E113BA72E24A0E9B927BEA1298A5F8">
    <w:name w:val="98E113BA72E24A0E9B927BEA1298A5F8"/>
    <w:rsid w:val="006128D5"/>
  </w:style>
  <w:style w:type="paragraph" w:customStyle="1" w:styleId="19D21BF954A64587848DD5C96A4650F4">
    <w:name w:val="19D21BF954A64587848DD5C96A4650F4"/>
    <w:rsid w:val="006128D5"/>
  </w:style>
  <w:style w:type="paragraph" w:customStyle="1" w:styleId="D5C3F40FE18F478FAE1FC0297B966161">
    <w:name w:val="D5C3F40FE18F478FAE1FC0297B966161"/>
    <w:rsid w:val="006128D5"/>
  </w:style>
  <w:style w:type="paragraph" w:customStyle="1" w:styleId="7AE49A7C832B43AFABD9DAEC6E939794">
    <w:name w:val="7AE49A7C832B43AFABD9DAEC6E939794"/>
    <w:rsid w:val="006128D5"/>
  </w:style>
  <w:style w:type="paragraph" w:customStyle="1" w:styleId="AF1BEEB05D53446580754ABC8B15154A">
    <w:name w:val="AF1BEEB05D53446580754ABC8B15154A"/>
    <w:rsid w:val="006128D5"/>
  </w:style>
  <w:style w:type="paragraph" w:customStyle="1" w:styleId="B1C6079FF39947B4B951440F7F26CBAD">
    <w:name w:val="B1C6079FF39947B4B951440F7F26CBAD"/>
    <w:rsid w:val="006128D5"/>
  </w:style>
  <w:style w:type="paragraph" w:customStyle="1" w:styleId="A96D7917DB4648D1B0194CB8B4B19AE3">
    <w:name w:val="A96D7917DB4648D1B0194CB8B4B19AE3"/>
    <w:rsid w:val="006128D5"/>
  </w:style>
  <w:style w:type="paragraph" w:customStyle="1" w:styleId="97F88B9DA1AC4393A9F6CE366574638E5">
    <w:name w:val="97F88B9DA1AC4393A9F6CE366574638E5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CFA65D2886E94511BA3538E3553011385">
    <w:name w:val="CFA65D2886E94511BA3538E3553011385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47C6D8DC447840B3A2FD56C9858D128C5">
    <w:name w:val="47C6D8DC447840B3A2FD56C9858D128C5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0D043C0B114C4227A605D46E4188DEA95">
    <w:name w:val="0D043C0B114C4227A605D46E4188DEA95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2E30892D09D141CF96EC2C525A0122A94">
    <w:name w:val="2E30892D09D141CF96EC2C525A0122A94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74B7A126880E4F6382A26E654133290327">
    <w:name w:val="74B7A126880E4F6382A26E654133290327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C5D5B5A3A3CD4B86BF9896256E623E0C1">
    <w:name w:val="C5D5B5A3A3CD4B86BF9896256E623E0C1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B66D16590505427C86EDB48FA07504591">
    <w:name w:val="B66D16590505427C86EDB48FA07504591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477DC3819C44444F8A834B2A07E74A801">
    <w:name w:val="477DC3819C44444F8A834B2A07E74A801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98E113BA72E24A0E9B927BEA1298A5F81">
    <w:name w:val="98E113BA72E24A0E9B927BEA1298A5F81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D5C3F40FE18F478FAE1FC0297B9661611">
    <w:name w:val="D5C3F40FE18F478FAE1FC0297B9661611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7AE49A7C832B43AFABD9DAEC6E9397941">
    <w:name w:val="7AE49A7C832B43AFABD9DAEC6E9397941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AF1BEEB05D53446580754ABC8B15154A1">
    <w:name w:val="AF1BEEB05D53446580754ABC8B15154A1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B1C6079FF39947B4B951440F7F26CBAD1">
    <w:name w:val="B1C6079FF39947B4B951440F7F26CBAD1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A96D7917DB4648D1B0194CB8B4B19AE31">
    <w:name w:val="A96D7917DB4648D1B0194CB8B4B19AE31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6FA454B497E640C3A9FD6FE6B5A0A6467">
    <w:name w:val="6FA454B497E640C3A9FD6FE6B5A0A6467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936CAD53447F47A0BC89E12F04F4BEE226">
    <w:name w:val="936CAD53447F47A0BC89E12F04F4BEE226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A4D0A45A66B44ACEA3198DB9E8609FA920">
    <w:name w:val="A4D0A45A66B44ACEA3198DB9E8609FA920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544D710DA0854F21865AD34A9F7AF36426">
    <w:name w:val="544D710DA0854F21865AD34A9F7AF36426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1AD3C05B47F047B0817918440B97F90B12">
    <w:name w:val="1AD3C05B47F047B0817918440B97F90B12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571FBD1A605E41B7AE458302C94B26519">
    <w:name w:val="571FBD1A605E41B7AE458302C94B26519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2A4977D3D2BD4D939B2EEE4F9681987E9">
    <w:name w:val="2A4977D3D2BD4D939B2EEE4F9681987E9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654ACA054FE246AE92054A59CEEA85A4">
    <w:name w:val="654ACA054FE246AE92054A59CEEA85A4"/>
    <w:rsid w:val="006128D5"/>
  </w:style>
  <w:style w:type="paragraph" w:customStyle="1" w:styleId="C5B0503701544FD487A99A6B87704F5E">
    <w:name w:val="C5B0503701544FD487A99A6B87704F5E"/>
    <w:rsid w:val="006128D5"/>
  </w:style>
  <w:style w:type="paragraph" w:customStyle="1" w:styleId="3ED1402B22B6425FB251CF5C4B522167">
    <w:name w:val="3ED1402B22B6425FB251CF5C4B522167"/>
    <w:rsid w:val="006128D5"/>
  </w:style>
  <w:style w:type="paragraph" w:customStyle="1" w:styleId="B09082EF876A434183C288C38B1677A3">
    <w:name w:val="B09082EF876A434183C288C38B1677A3"/>
    <w:rsid w:val="006128D5"/>
  </w:style>
  <w:style w:type="paragraph" w:customStyle="1" w:styleId="4D6D7A1552434275BF73322BA33699E0">
    <w:name w:val="4D6D7A1552434275BF73322BA33699E0"/>
    <w:rsid w:val="006128D5"/>
  </w:style>
  <w:style w:type="paragraph" w:customStyle="1" w:styleId="694F30F3B68145B7817A384A40F33AEA">
    <w:name w:val="694F30F3B68145B7817A384A40F33AEA"/>
    <w:rsid w:val="006128D5"/>
  </w:style>
  <w:style w:type="paragraph" w:customStyle="1" w:styleId="170D115303604CB88B623D7864EC3519">
    <w:name w:val="170D115303604CB88B623D7864EC3519"/>
    <w:rsid w:val="006128D5"/>
  </w:style>
  <w:style w:type="paragraph" w:customStyle="1" w:styleId="3A4936E077D444D5AB213FBC7C5A5073">
    <w:name w:val="3A4936E077D444D5AB213FBC7C5A5073"/>
    <w:rsid w:val="006128D5"/>
  </w:style>
  <w:style w:type="paragraph" w:customStyle="1" w:styleId="73DF9610AC4A4778BDDF72F12885005E">
    <w:name w:val="73DF9610AC4A4778BDDF72F12885005E"/>
    <w:rsid w:val="006128D5"/>
  </w:style>
  <w:style w:type="paragraph" w:customStyle="1" w:styleId="42F10044FD5C4A1CBDC1C9266EE49141">
    <w:name w:val="42F10044FD5C4A1CBDC1C9266EE49141"/>
    <w:rsid w:val="006128D5"/>
  </w:style>
  <w:style w:type="paragraph" w:customStyle="1" w:styleId="47271809003844F2A2EB6C02280CEECA">
    <w:name w:val="47271809003844F2A2EB6C02280CEECA"/>
    <w:rsid w:val="006128D5"/>
  </w:style>
  <w:style w:type="paragraph" w:customStyle="1" w:styleId="01CC2CB11D4D4EEB9697DEF05F393F25">
    <w:name w:val="01CC2CB11D4D4EEB9697DEF05F393F25"/>
    <w:rsid w:val="006128D5"/>
  </w:style>
  <w:style w:type="paragraph" w:customStyle="1" w:styleId="36860B7829C348ECADB3A4BF48E8068E">
    <w:name w:val="36860B7829C348ECADB3A4BF48E8068E"/>
    <w:rsid w:val="006128D5"/>
  </w:style>
  <w:style w:type="paragraph" w:customStyle="1" w:styleId="173EC45FD78C45049B4065C3043FA65B">
    <w:name w:val="173EC45FD78C45049B4065C3043FA65B"/>
    <w:rsid w:val="006128D5"/>
  </w:style>
  <w:style w:type="paragraph" w:customStyle="1" w:styleId="5712B9707E7546ACB7F8183ADE36789E">
    <w:name w:val="5712B9707E7546ACB7F8183ADE36789E"/>
    <w:rsid w:val="006128D5"/>
  </w:style>
  <w:style w:type="paragraph" w:customStyle="1" w:styleId="39AB8BACEC8D41E1A3B4D4538B5908AC">
    <w:name w:val="39AB8BACEC8D41E1A3B4D4538B5908AC"/>
    <w:rsid w:val="006128D5"/>
  </w:style>
  <w:style w:type="paragraph" w:customStyle="1" w:styleId="BB46F57F9D6347EDA166A438871FF289">
    <w:name w:val="BB46F57F9D6347EDA166A438871FF289"/>
    <w:rsid w:val="006128D5"/>
  </w:style>
  <w:style w:type="paragraph" w:customStyle="1" w:styleId="039C54DEAFFE4242914EC43E3BB7CEF0">
    <w:name w:val="039C54DEAFFE4242914EC43E3BB7CEF0"/>
    <w:rsid w:val="006128D5"/>
  </w:style>
  <w:style w:type="paragraph" w:customStyle="1" w:styleId="39651F0D674E47CA96BF18E92F56721F">
    <w:name w:val="39651F0D674E47CA96BF18E92F56721F"/>
    <w:rsid w:val="006128D5"/>
  </w:style>
  <w:style w:type="paragraph" w:customStyle="1" w:styleId="22E2EC53973E4DF69ACD846A9D8AC8D4">
    <w:name w:val="22E2EC53973E4DF69ACD846A9D8AC8D4"/>
    <w:rsid w:val="006128D5"/>
  </w:style>
  <w:style w:type="paragraph" w:customStyle="1" w:styleId="5FAAC4EC917D4E5382841A291B5153D4">
    <w:name w:val="5FAAC4EC917D4E5382841A291B5153D4"/>
    <w:rsid w:val="006128D5"/>
  </w:style>
  <w:style w:type="paragraph" w:customStyle="1" w:styleId="DE92AF713DE041068587EABBC8EE1A39">
    <w:name w:val="DE92AF713DE041068587EABBC8EE1A39"/>
    <w:rsid w:val="006128D5"/>
  </w:style>
  <w:style w:type="paragraph" w:customStyle="1" w:styleId="C9D25691131547F7860F8E47F075D912">
    <w:name w:val="C9D25691131547F7860F8E47F075D912"/>
    <w:rsid w:val="006128D5"/>
  </w:style>
  <w:style w:type="paragraph" w:customStyle="1" w:styleId="E7409235FF784389AF4EE7FAAEE82C56">
    <w:name w:val="E7409235FF784389AF4EE7FAAEE82C56"/>
    <w:rsid w:val="006128D5"/>
  </w:style>
  <w:style w:type="paragraph" w:customStyle="1" w:styleId="0A7A5EA3C1B64EB3A8CD6BD776E70CFF">
    <w:name w:val="0A7A5EA3C1B64EB3A8CD6BD776E70CFF"/>
    <w:rsid w:val="006128D5"/>
  </w:style>
  <w:style w:type="paragraph" w:customStyle="1" w:styleId="264E1771DE034694B339FA059E9EB58B">
    <w:name w:val="264E1771DE034694B339FA059E9EB58B"/>
    <w:rsid w:val="006128D5"/>
  </w:style>
  <w:style w:type="paragraph" w:customStyle="1" w:styleId="71F14AABAC964E2F9ABC9617CEDE43E2">
    <w:name w:val="71F14AABAC964E2F9ABC9617CEDE43E2"/>
    <w:rsid w:val="006128D5"/>
  </w:style>
  <w:style w:type="paragraph" w:customStyle="1" w:styleId="80AEAED7BE1344068E6E2C1BFECD4F88">
    <w:name w:val="80AEAED7BE1344068E6E2C1BFECD4F88"/>
    <w:rsid w:val="006128D5"/>
  </w:style>
  <w:style w:type="paragraph" w:customStyle="1" w:styleId="434DD8C5F5C34398A4467A9D2E9EAA41">
    <w:name w:val="434DD8C5F5C34398A4467A9D2E9EAA41"/>
    <w:rsid w:val="006128D5"/>
  </w:style>
  <w:style w:type="paragraph" w:customStyle="1" w:styleId="70413B6205CF448A91A74FE2DD8A126B">
    <w:name w:val="70413B6205CF448A91A74FE2DD8A126B"/>
    <w:rsid w:val="006128D5"/>
  </w:style>
  <w:style w:type="paragraph" w:customStyle="1" w:styleId="ED66E264AD7B4DC2B1B9DC2BF8205B4F">
    <w:name w:val="ED66E264AD7B4DC2B1B9DC2BF8205B4F"/>
    <w:rsid w:val="006128D5"/>
  </w:style>
  <w:style w:type="paragraph" w:customStyle="1" w:styleId="171DDA25DC8247F5BA01073013220544">
    <w:name w:val="171DDA25DC8247F5BA01073013220544"/>
    <w:rsid w:val="006128D5"/>
  </w:style>
  <w:style w:type="paragraph" w:customStyle="1" w:styleId="6F856F5FC3D14E7491DBD4E4DDF99295">
    <w:name w:val="6F856F5FC3D14E7491DBD4E4DDF99295"/>
    <w:rsid w:val="006128D5"/>
  </w:style>
  <w:style w:type="paragraph" w:customStyle="1" w:styleId="4CB3953EF06D46BEA0263CD3A77823D1">
    <w:name w:val="4CB3953EF06D46BEA0263CD3A77823D1"/>
    <w:rsid w:val="006128D5"/>
  </w:style>
  <w:style w:type="paragraph" w:customStyle="1" w:styleId="EF92537F67504CC484F1D1432B34D306">
    <w:name w:val="EF92537F67504CC484F1D1432B34D306"/>
    <w:rsid w:val="006128D5"/>
  </w:style>
  <w:style w:type="paragraph" w:customStyle="1" w:styleId="C7FC7B83598242FFA2B64656E2087652">
    <w:name w:val="C7FC7B83598242FFA2B64656E2087652"/>
    <w:rsid w:val="006128D5"/>
  </w:style>
  <w:style w:type="paragraph" w:customStyle="1" w:styleId="BA786945A3A54687A5FE9A54116D0A8B">
    <w:name w:val="BA786945A3A54687A5FE9A54116D0A8B"/>
    <w:rsid w:val="006128D5"/>
  </w:style>
  <w:style w:type="paragraph" w:customStyle="1" w:styleId="AE97BDC98472473B88C7B1A49EBED22A">
    <w:name w:val="AE97BDC98472473B88C7B1A49EBED22A"/>
    <w:rsid w:val="006128D5"/>
  </w:style>
  <w:style w:type="paragraph" w:customStyle="1" w:styleId="02B2E48D3F0F4F649466988B1269D2FC">
    <w:name w:val="02B2E48D3F0F4F649466988B1269D2FC"/>
    <w:rsid w:val="006128D5"/>
  </w:style>
  <w:style w:type="paragraph" w:customStyle="1" w:styleId="E5AAC2028A364241B6C0A497FB2560DA">
    <w:name w:val="E5AAC2028A364241B6C0A497FB2560DA"/>
    <w:rsid w:val="006128D5"/>
  </w:style>
  <w:style w:type="paragraph" w:customStyle="1" w:styleId="DAFF65AC21D94515A0095BAE84F45F23">
    <w:name w:val="DAFF65AC21D94515A0095BAE84F45F23"/>
    <w:rsid w:val="006128D5"/>
  </w:style>
  <w:style w:type="paragraph" w:customStyle="1" w:styleId="6F95F3ED1E304020B2D28D7AA7BD5C10">
    <w:name w:val="6F95F3ED1E304020B2D28D7AA7BD5C10"/>
    <w:rsid w:val="006128D5"/>
  </w:style>
  <w:style w:type="paragraph" w:customStyle="1" w:styleId="DFD48CD487464C2BB320CC0E8A3C8DA2">
    <w:name w:val="DFD48CD487464C2BB320CC0E8A3C8DA2"/>
    <w:rsid w:val="006128D5"/>
  </w:style>
  <w:style w:type="paragraph" w:customStyle="1" w:styleId="2F0C6B8817FB4367BBB3430777BBF569">
    <w:name w:val="2F0C6B8817FB4367BBB3430777BBF569"/>
    <w:rsid w:val="006128D5"/>
  </w:style>
  <w:style w:type="paragraph" w:customStyle="1" w:styleId="981459C5508D46CFB759CFC86D8509A6">
    <w:name w:val="981459C5508D46CFB759CFC86D8509A6"/>
    <w:rsid w:val="006128D5"/>
  </w:style>
  <w:style w:type="paragraph" w:customStyle="1" w:styleId="7D9315CE6C3E465FA65B260CA9CA4B64">
    <w:name w:val="7D9315CE6C3E465FA65B260CA9CA4B64"/>
    <w:rsid w:val="006128D5"/>
  </w:style>
  <w:style w:type="paragraph" w:customStyle="1" w:styleId="8F5FF2F80C5545E9A9DBEB515EAC6DC7">
    <w:name w:val="8F5FF2F80C5545E9A9DBEB515EAC6DC7"/>
    <w:rsid w:val="006128D5"/>
  </w:style>
  <w:style w:type="paragraph" w:customStyle="1" w:styleId="97F88B9DA1AC4393A9F6CE366574638E6">
    <w:name w:val="97F88B9DA1AC4393A9F6CE366574638E6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CFA65D2886E94511BA3538E3553011386">
    <w:name w:val="CFA65D2886E94511BA3538E3553011386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47C6D8DC447840B3A2FD56C9858D128C6">
    <w:name w:val="47C6D8DC447840B3A2FD56C9858D128C6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0D043C0B114C4227A605D46E4188DEA96">
    <w:name w:val="0D043C0B114C4227A605D46E4188DEA96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2E30892D09D141CF96EC2C525A0122A95">
    <w:name w:val="2E30892D09D141CF96EC2C525A0122A95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74B7A126880E4F6382A26E654133290328">
    <w:name w:val="74B7A126880E4F6382A26E654133290328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C5D5B5A3A3CD4B86BF9896256E623E0C2">
    <w:name w:val="C5D5B5A3A3CD4B86BF9896256E623E0C2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B66D16590505427C86EDB48FA07504592">
    <w:name w:val="B66D16590505427C86EDB48FA07504592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477DC3819C44444F8A834B2A07E74A802">
    <w:name w:val="477DC3819C44444F8A834B2A07E74A802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98E113BA72E24A0E9B927BEA1298A5F82">
    <w:name w:val="98E113BA72E24A0E9B927BEA1298A5F82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C5B0503701544FD487A99A6B87704F5E1">
    <w:name w:val="C5B0503701544FD487A99A6B87704F5E1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3ED1402B22B6425FB251CF5C4B5221671">
    <w:name w:val="3ED1402B22B6425FB251CF5C4B5221671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B09082EF876A434183C288C38B1677A31">
    <w:name w:val="B09082EF876A434183C288C38B1677A31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4D6D7A1552434275BF73322BA33699E01">
    <w:name w:val="4D6D7A1552434275BF73322BA33699E01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694F30F3B68145B7817A384A40F33AEA1">
    <w:name w:val="694F30F3B68145B7817A384A40F33AEA1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170D115303604CB88B623D7864EC35191">
    <w:name w:val="170D115303604CB88B623D7864EC35191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C7FC7B83598242FFA2B64656E20876521">
    <w:name w:val="C7FC7B83598242FFA2B64656E20876521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BA786945A3A54687A5FE9A54116D0A8B1">
    <w:name w:val="BA786945A3A54687A5FE9A54116D0A8B1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AE97BDC98472473B88C7B1A49EBED22A1">
    <w:name w:val="AE97BDC98472473B88C7B1A49EBED22A1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02B2E48D3F0F4F649466988B1269D2FC1">
    <w:name w:val="02B2E48D3F0F4F649466988B1269D2FC1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E5AAC2028A364241B6C0A497FB2560DA1">
    <w:name w:val="E5AAC2028A364241B6C0A497FB2560DA1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DAFF65AC21D94515A0095BAE84F45F231">
    <w:name w:val="DAFF65AC21D94515A0095BAE84F45F231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6F95F3ED1E304020B2D28D7AA7BD5C101">
    <w:name w:val="6F95F3ED1E304020B2D28D7AA7BD5C101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DFD48CD487464C2BB320CC0E8A3C8DA21">
    <w:name w:val="DFD48CD487464C2BB320CC0E8A3C8DA21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2F0C6B8817FB4367BBB3430777BBF5691">
    <w:name w:val="2F0C6B8817FB4367BBB3430777BBF5691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981459C5508D46CFB759CFC86D8509A61">
    <w:name w:val="981459C5508D46CFB759CFC86D8509A61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C9D25691131547F7860F8E47F075D9121">
    <w:name w:val="C9D25691131547F7860F8E47F075D9121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E7409235FF784389AF4EE7FAAEE82C561">
    <w:name w:val="E7409235FF784389AF4EE7FAAEE82C561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0A7A5EA3C1B64EB3A8CD6BD776E70CFF1">
    <w:name w:val="0A7A5EA3C1B64EB3A8CD6BD776E70CFF1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264E1771DE034694B339FA059E9EB58B1">
    <w:name w:val="264E1771DE034694B339FA059E9EB58B1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71F14AABAC964E2F9ABC9617CEDE43E21">
    <w:name w:val="71F14AABAC964E2F9ABC9617CEDE43E21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80AEAED7BE1344068E6E2C1BFECD4F881">
    <w:name w:val="80AEAED7BE1344068E6E2C1BFECD4F881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434DD8C5F5C34398A4467A9D2E9EAA411">
    <w:name w:val="434DD8C5F5C34398A4467A9D2E9EAA411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6856C4640AA542D78C2C8295B86D4B1C">
    <w:name w:val="6856C4640AA542D78C2C8295B86D4B1C"/>
    <w:rsid w:val="006128D5"/>
  </w:style>
  <w:style w:type="paragraph" w:customStyle="1" w:styleId="CE2FCEA9C2B44606B3A278EA4AC8AB34">
    <w:name w:val="CE2FCEA9C2B44606B3A278EA4AC8AB34"/>
    <w:rsid w:val="006128D5"/>
  </w:style>
  <w:style w:type="paragraph" w:customStyle="1" w:styleId="FC42558A8EA54531B0C3ECFE3A731468">
    <w:name w:val="FC42558A8EA54531B0C3ECFE3A731468"/>
    <w:rsid w:val="006128D5"/>
  </w:style>
  <w:style w:type="paragraph" w:customStyle="1" w:styleId="837DBCA82D5C40B3A7444245E7BBD945">
    <w:name w:val="837DBCA82D5C40B3A7444245E7BBD945"/>
    <w:rsid w:val="006128D5"/>
  </w:style>
  <w:style w:type="paragraph" w:customStyle="1" w:styleId="7CC84B8E8A3947A38C6445F7766072C9">
    <w:name w:val="7CC84B8E8A3947A38C6445F7766072C9"/>
    <w:rsid w:val="006128D5"/>
  </w:style>
  <w:style w:type="paragraph" w:customStyle="1" w:styleId="C11259D992A04D6BA27AF4006B2F0B65">
    <w:name w:val="C11259D992A04D6BA27AF4006B2F0B65"/>
    <w:rsid w:val="006128D5"/>
  </w:style>
  <w:style w:type="paragraph" w:customStyle="1" w:styleId="61497493B87A4B8BA0143DFF06F071B4">
    <w:name w:val="61497493B87A4B8BA0143DFF06F071B4"/>
    <w:rsid w:val="006128D5"/>
  </w:style>
  <w:style w:type="paragraph" w:customStyle="1" w:styleId="8917636DB98847968E6A69CB6EB6E6B1">
    <w:name w:val="8917636DB98847968E6A69CB6EB6E6B1"/>
    <w:rsid w:val="006128D5"/>
  </w:style>
  <w:style w:type="paragraph" w:customStyle="1" w:styleId="C489419AFE1D48EAB29C7DE3FB8C8AF2">
    <w:name w:val="C489419AFE1D48EAB29C7DE3FB8C8AF2"/>
    <w:rsid w:val="006128D5"/>
  </w:style>
  <w:style w:type="paragraph" w:customStyle="1" w:styleId="068CB086F7F54923943BAECF093EBC6F">
    <w:name w:val="068CB086F7F54923943BAECF093EBC6F"/>
    <w:rsid w:val="006128D5"/>
  </w:style>
  <w:style w:type="paragraph" w:customStyle="1" w:styleId="6135C5CFFD164720B268353C4E23AC94">
    <w:name w:val="6135C5CFFD164720B268353C4E23AC94"/>
    <w:rsid w:val="006128D5"/>
  </w:style>
  <w:style w:type="paragraph" w:customStyle="1" w:styleId="5C0FA324F88F40D59C91F12CC25C7012">
    <w:name w:val="5C0FA324F88F40D59C91F12CC25C7012"/>
    <w:rsid w:val="006128D5"/>
  </w:style>
  <w:style w:type="paragraph" w:customStyle="1" w:styleId="DFBED861C677439AAA13BF87F0987BA6">
    <w:name w:val="DFBED861C677439AAA13BF87F0987BA6"/>
    <w:rsid w:val="006128D5"/>
  </w:style>
  <w:style w:type="paragraph" w:customStyle="1" w:styleId="D3E38E7CF5F44A358D2A7A37406A78A7">
    <w:name w:val="D3E38E7CF5F44A358D2A7A37406A78A7"/>
    <w:rsid w:val="006128D5"/>
  </w:style>
  <w:style w:type="paragraph" w:customStyle="1" w:styleId="7467D1D1AE854EC69DEB4A63D95AB6ED">
    <w:name w:val="7467D1D1AE854EC69DEB4A63D95AB6ED"/>
    <w:rsid w:val="006128D5"/>
  </w:style>
  <w:style w:type="paragraph" w:customStyle="1" w:styleId="B4D19C588194413F88C0DF306F88E0C7">
    <w:name w:val="B4D19C588194413F88C0DF306F88E0C7"/>
    <w:rsid w:val="006128D5"/>
  </w:style>
  <w:style w:type="paragraph" w:customStyle="1" w:styleId="24E7EE51D46E4143ABDC5CFE4AE0BFBD">
    <w:name w:val="24E7EE51D46E4143ABDC5CFE4AE0BFBD"/>
    <w:rsid w:val="006128D5"/>
  </w:style>
  <w:style w:type="paragraph" w:customStyle="1" w:styleId="21ADB169A4594359AE660F93D232EB52">
    <w:name w:val="21ADB169A4594359AE660F93D232EB52"/>
    <w:rsid w:val="006128D5"/>
  </w:style>
  <w:style w:type="paragraph" w:customStyle="1" w:styleId="0B7B196BB7794FCEAE19377FFD41552D">
    <w:name w:val="0B7B196BB7794FCEAE19377FFD41552D"/>
    <w:rsid w:val="006128D5"/>
  </w:style>
  <w:style w:type="paragraph" w:customStyle="1" w:styleId="D610FB5A54814285A9C537DB0FBD1B17">
    <w:name w:val="D610FB5A54814285A9C537DB0FBD1B17"/>
    <w:rsid w:val="006128D5"/>
  </w:style>
  <w:style w:type="paragraph" w:customStyle="1" w:styleId="7AD8B0FD798F4AE48B9FF66D5A9CB5BA">
    <w:name w:val="7AD8B0FD798F4AE48B9FF66D5A9CB5BA"/>
    <w:rsid w:val="006128D5"/>
  </w:style>
  <w:style w:type="paragraph" w:customStyle="1" w:styleId="9E476981FF0B40B6BECE17CEECBC9349">
    <w:name w:val="9E476981FF0B40B6BECE17CEECBC9349"/>
    <w:rsid w:val="006128D5"/>
  </w:style>
  <w:style w:type="paragraph" w:customStyle="1" w:styleId="4CBE3C14EA2E40D19148BA566D936232">
    <w:name w:val="4CBE3C14EA2E40D19148BA566D936232"/>
    <w:rsid w:val="006128D5"/>
  </w:style>
  <w:style w:type="paragraph" w:customStyle="1" w:styleId="206E9096136947B89BAAE240CE642CAD">
    <w:name w:val="206E9096136947B89BAAE240CE642CAD"/>
    <w:rsid w:val="006128D5"/>
  </w:style>
  <w:style w:type="paragraph" w:customStyle="1" w:styleId="78E4C9F0098F4123985332F356C3BDBF">
    <w:name w:val="78E4C9F0098F4123985332F356C3BDBF"/>
    <w:rsid w:val="006128D5"/>
  </w:style>
  <w:style w:type="paragraph" w:customStyle="1" w:styleId="93E7AD0E5A924890B5C65B689C097103">
    <w:name w:val="93E7AD0E5A924890B5C65B689C097103"/>
    <w:rsid w:val="006128D5"/>
  </w:style>
  <w:style w:type="paragraph" w:customStyle="1" w:styleId="B75B98BC613C4624AF6610ECB7C15F59">
    <w:name w:val="B75B98BC613C4624AF6610ECB7C15F59"/>
    <w:rsid w:val="006128D5"/>
  </w:style>
  <w:style w:type="paragraph" w:customStyle="1" w:styleId="774EB3644EE647EC9DDBAA50F7790703">
    <w:name w:val="774EB3644EE647EC9DDBAA50F7790703"/>
    <w:rsid w:val="006128D5"/>
  </w:style>
  <w:style w:type="paragraph" w:customStyle="1" w:styleId="687E138BA1BB4EB2B6F201F81C44C1EE">
    <w:name w:val="687E138BA1BB4EB2B6F201F81C44C1EE"/>
    <w:rsid w:val="006128D5"/>
  </w:style>
  <w:style w:type="paragraph" w:customStyle="1" w:styleId="9319790BC25544E4AA71397488E4E2FA">
    <w:name w:val="9319790BC25544E4AA71397488E4E2FA"/>
    <w:rsid w:val="006128D5"/>
  </w:style>
  <w:style w:type="paragraph" w:customStyle="1" w:styleId="F5A06DFF7F154E8185442DD976ECD28E">
    <w:name w:val="F5A06DFF7F154E8185442DD976ECD28E"/>
    <w:rsid w:val="006128D5"/>
  </w:style>
  <w:style w:type="paragraph" w:customStyle="1" w:styleId="67973AE9C6F04657935B2C76B1099F28">
    <w:name w:val="67973AE9C6F04657935B2C76B1099F28"/>
    <w:rsid w:val="006128D5"/>
  </w:style>
  <w:style w:type="paragraph" w:customStyle="1" w:styleId="50D6D8BF7AD54BCAA2FEDFBA037807B2">
    <w:name w:val="50D6D8BF7AD54BCAA2FEDFBA037807B2"/>
    <w:rsid w:val="006128D5"/>
  </w:style>
  <w:style w:type="paragraph" w:customStyle="1" w:styleId="CCFFFE7411504B6C8C0381EF6255E52B">
    <w:name w:val="CCFFFE7411504B6C8C0381EF6255E52B"/>
    <w:rsid w:val="006128D5"/>
  </w:style>
  <w:style w:type="paragraph" w:customStyle="1" w:styleId="F4E5BC6D80474A798B81A7D56A2D3125">
    <w:name w:val="F4E5BC6D80474A798B81A7D56A2D3125"/>
    <w:rsid w:val="006128D5"/>
  </w:style>
  <w:style w:type="paragraph" w:customStyle="1" w:styleId="05793AB993674FAEA7BF4A40EE480CA9">
    <w:name w:val="05793AB993674FAEA7BF4A40EE480CA9"/>
    <w:rsid w:val="006128D5"/>
  </w:style>
  <w:style w:type="paragraph" w:customStyle="1" w:styleId="79B25B9319B7421B8CADDB4E6F57447B">
    <w:name w:val="79B25B9319B7421B8CADDB4E6F57447B"/>
    <w:rsid w:val="006128D5"/>
  </w:style>
  <w:style w:type="paragraph" w:customStyle="1" w:styleId="1396EFA341FB4793B9136D1A8114B17E">
    <w:name w:val="1396EFA341FB4793B9136D1A8114B17E"/>
    <w:rsid w:val="006128D5"/>
  </w:style>
  <w:style w:type="paragraph" w:customStyle="1" w:styleId="6AF455E73D3243C39CB35198ECF10D21">
    <w:name w:val="6AF455E73D3243C39CB35198ECF10D21"/>
    <w:rsid w:val="006128D5"/>
  </w:style>
  <w:style w:type="paragraph" w:customStyle="1" w:styleId="2AE99FFE88DF43A6BE8300FFDD3BDA69">
    <w:name w:val="2AE99FFE88DF43A6BE8300FFDD3BDA69"/>
    <w:rsid w:val="006128D5"/>
  </w:style>
  <w:style w:type="paragraph" w:customStyle="1" w:styleId="6F7DDD0AF99847EC8E382EE8AA7DD0D2">
    <w:name w:val="6F7DDD0AF99847EC8E382EE8AA7DD0D2"/>
    <w:rsid w:val="006128D5"/>
  </w:style>
  <w:style w:type="paragraph" w:customStyle="1" w:styleId="4A0F9064D4704B3697DDB06FD8131C98">
    <w:name w:val="4A0F9064D4704B3697DDB06FD8131C98"/>
    <w:rsid w:val="006128D5"/>
  </w:style>
  <w:style w:type="paragraph" w:customStyle="1" w:styleId="E08AC40B65244885A96375BDE81A6663">
    <w:name w:val="E08AC40B65244885A96375BDE81A6663"/>
    <w:rsid w:val="006128D5"/>
  </w:style>
  <w:style w:type="paragraph" w:customStyle="1" w:styleId="C0562B32EEDF4F338C18E656E7C95121">
    <w:name w:val="C0562B32EEDF4F338C18E656E7C95121"/>
    <w:rsid w:val="006128D5"/>
  </w:style>
  <w:style w:type="paragraph" w:customStyle="1" w:styleId="9C79B9966DBC4B28B79B41F044CE2607">
    <w:name w:val="9C79B9966DBC4B28B79B41F044CE2607"/>
    <w:rsid w:val="006128D5"/>
  </w:style>
  <w:style w:type="paragraph" w:customStyle="1" w:styleId="133557D438CF449AACF1F43A964886D3">
    <w:name w:val="133557D438CF449AACF1F43A964886D3"/>
    <w:rsid w:val="006128D5"/>
  </w:style>
  <w:style w:type="paragraph" w:customStyle="1" w:styleId="64D4347DE860420D80325B47518F25FF">
    <w:name w:val="64D4347DE860420D80325B47518F25FF"/>
    <w:rsid w:val="006128D5"/>
  </w:style>
  <w:style w:type="paragraph" w:customStyle="1" w:styleId="51C0368988F944A3BF27CB3B43806CCB">
    <w:name w:val="51C0368988F944A3BF27CB3B43806CCB"/>
    <w:rsid w:val="006128D5"/>
  </w:style>
  <w:style w:type="paragraph" w:customStyle="1" w:styleId="0164B3E6BB554985AB98FFC114B3E9B9">
    <w:name w:val="0164B3E6BB554985AB98FFC114B3E9B9"/>
    <w:rsid w:val="006128D5"/>
  </w:style>
  <w:style w:type="paragraph" w:customStyle="1" w:styleId="08802036D93742EC8B4340D43B7AA2CD">
    <w:name w:val="08802036D93742EC8B4340D43B7AA2CD"/>
    <w:rsid w:val="006128D5"/>
  </w:style>
  <w:style w:type="paragraph" w:customStyle="1" w:styleId="D8AB7E3B3A94429C87C4FA7B9C734C77">
    <w:name w:val="D8AB7E3B3A94429C87C4FA7B9C734C77"/>
    <w:rsid w:val="006128D5"/>
  </w:style>
  <w:style w:type="paragraph" w:customStyle="1" w:styleId="C5C58BE3C909413EB6BD3C56164A5B61">
    <w:name w:val="C5C58BE3C909413EB6BD3C56164A5B61"/>
    <w:rsid w:val="006128D5"/>
  </w:style>
  <w:style w:type="paragraph" w:customStyle="1" w:styleId="F777D8B99FAE4B4BBB5F98E53D56A4A4">
    <w:name w:val="F777D8B99FAE4B4BBB5F98E53D56A4A4"/>
    <w:rsid w:val="006128D5"/>
  </w:style>
  <w:style w:type="paragraph" w:customStyle="1" w:styleId="B890EC48215344CD99795B4E05EB5492">
    <w:name w:val="B890EC48215344CD99795B4E05EB5492"/>
    <w:rsid w:val="006128D5"/>
  </w:style>
  <w:style w:type="paragraph" w:customStyle="1" w:styleId="6E2BDA860C0F4C2E8510CCF27E69CB28">
    <w:name w:val="6E2BDA860C0F4C2E8510CCF27E69CB28"/>
    <w:rsid w:val="006128D5"/>
  </w:style>
  <w:style w:type="paragraph" w:customStyle="1" w:styleId="DB4B17474F2948D39E8371A9CAA40141">
    <w:name w:val="DB4B17474F2948D39E8371A9CAA40141"/>
    <w:rsid w:val="006128D5"/>
  </w:style>
  <w:style w:type="paragraph" w:customStyle="1" w:styleId="2CB271944B1444DC9A2AED577393C06E">
    <w:name w:val="2CB271944B1444DC9A2AED577393C06E"/>
    <w:rsid w:val="006128D5"/>
  </w:style>
  <w:style w:type="paragraph" w:customStyle="1" w:styleId="25238739CE6744DE91F8396496E860FD">
    <w:name w:val="25238739CE6744DE91F8396496E860FD"/>
    <w:rsid w:val="006128D5"/>
  </w:style>
  <w:style w:type="paragraph" w:customStyle="1" w:styleId="9A598DFB2F2748D18F6540D96E763B86">
    <w:name w:val="9A598DFB2F2748D18F6540D96E763B86"/>
    <w:rsid w:val="006128D5"/>
  </w:style>
  <w:style w:type="paragraph" w:customStyle="1" w:styleId="8E0079F899514B179D77F0F87499F575">
    <w:name w:val="8E0079F899514B179D77F0F87499F575"/>
    <w:rsid w:val="006128D5"/>
  </w:style>
  <w:style w:type="paragraph" w:customStyle="1" w:styleId="E75F9E46E6DE4EF3AB26BE9EFB8D13AC">
    <w:name w:val="E75F9E46E6DE4EF3AB26BE9EFB8D13AC"/>
    <w:rsid w:val="006128D5"/>
  </w:style>
  <w:style w:type="paragraph" w:customStyle="1" w:styleId="97F88B9DA1AC4393A9F6CE366574638E7">
    <w:name w:val="97F88B9DA1AC4393A9F6CE366574638E7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CFA65D2886E94511BA3538E3553011387">
    <w:name w:val="CFA65D2886E94511BA3538E3553011387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47C6D8DC447840B3A2FD56C9858D128C7">
    <w:name w:val="47C6D8DC447840B3A2FD56C9858D128C7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0D043C0B114C4227A605D46E4188DEA97">
    <w:name w:val="0D043C0B114C4227A605D46E4188DEA97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2E30892D09D141CF96EC2C525A0122A96">
    <w:name w:val="2E30892D09D141CF96EC2C525A0122A96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74B7A126880E4F6382A26E654133290329">
    <w:name w:val="74B7A126880E4F6382A26E654133290329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C5D5B5A3A3CD4B86BF9896256E623E0C3">
    <w:name w:val="C5D5B5A3A3CD4B86BF9896256E623E0C3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B66D16590505427C86EDB48FA07504593">
    <w:name w:val="B66D16590505427C86EDB48FA07504593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477DC3819C44444F8A834B2A07E74A803">
    <w:name w:val="477DC3819C44444F8A834B2A07E74A803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98E113BA72E24A0E9B927BEA1298A5F83">
    <w:name w:val="98E113BA72E24A0E9B927BEA1298A5F83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C5B0503701544FD487A99A6B87704F5E2">
    <w:name w:val="C5B0503701544FD487A99A6B87704F5E2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3ED1402B22B6425FB251CF5C4B5221672">
    <w:name w:val="3ED1402B22B6425FB251CF5C4B5221672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B09082EF876A434183C288C38B1677A32">
    <w:name w:val="B09082EF876A434183C288C38B1677A32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4D6D7A1552434275BF73322BA33699E02">
    <w:name w:val="4D6D7A1552434275BF73322BA33699E02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694F30F3B68145B7817A384A40F33AEA2">
    <w:name w:val="694F30F3B68145B7817A384A40F33AEA2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170D115303604CB88B623D7864EC35192">
    <w:name w:val="170D115303604CB88B623D7864EC35192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C7FC7B83598242FFA2B64656E20876522">
    <w:name w:val="C7FC7B83598242FFA2B64656E20876522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BA786945A3A54687A5FE9A54116D0A8B2">
    <w:name w:val="BA786945A3A54687A5FE9A54116D0A8B2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AE97BDC98472473B88C7B1A49EBED22A2">
    <w:name w:val="AE97BDC98472473B88C7B1A49EBED22A2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02B2E48D3F0F4F649466988B1269D2FC2">
    <w:name w:val="02B2E48D3F0F4F649466988B1269D2FC2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E5AAC2028A364241B6C0A497FB2560DA2">
    <w:name w:val="E5AAC2028A364241B6C0A497FB2560DA2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DAFF65AC21D94515A0095BAE84F45F232">
    <w:name w:val="DAFF65AC21D94515A0095BAE84F45F232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6F95F3ED1E304020B2D28D7AA7BD5C102">
    <w:name w:val="6F95F3ED1E304020B2D28D7AA7BD5C102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DFD48CD487464C2BB320CC0E8A3C8DA22">
    <w:name w:val="DFD48CD487464C2BB320CC0E8A3C8DA22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2F0C6B8817FB4367BBB3430777BBF5692">
    <w:name w:val="2F0C6B8817FB4367BBB3430777BBF5692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981459C5508D46CFB759CFC86D8509A62">
    <w:name w:val="981459C5508D46CFB759CFC86D8509A62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133557D438CF449AACF1F43A964886D31">
    <w:name w:val="133557D438CF449AACF1F43A964886D31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64D4347DE860420D80325B47518F25FF1">
    <w:name w:val="64D4347DE860420D80325B47518F25FF1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51C0368988F944A3BF27CB3B43806CCB1">
    <w:name w:val="51C0368988F944A3BF27CB3B43806CCB1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08802036D93742EC8B4340D43B7AA2CD1">
    <w:name w:val="08802036D93742EC8B4340D43B7AA2CD1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8E0079F899514B179D77F0F87499F5751">
    <w:name w:val="8E0079F899514B179D77F0F87499F5751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E75F9E46E6DE4EF3AB26BE9EFB8D13AC1">
    <w:name w:val="E75F9E46E6DE4EF3AB26BE9EFB8D13AC1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C5C58BE3C909413EB6BD3C56164A5B611">
    <w:name w:val="C5C58BE3C909413EB6BD3C56164A5B611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F777D8B99FAE4B4BBB5F98E53D56A4A41">
    <w:name w:val="F777D8B99FAE4B4BBB5F98E53D56A4A41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B890EC48215344CD99795B4E05EB54921">
    <w:name w:val="B890EC48215344CD99795B4E05EB54921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6E2BDA860C0F4C2E8510CCF27E69CB281">
    <w:name w:val="6E2BDA860C0F4C2E8510CCF27E69CB281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DB4B17474F2948D39E8371A9CAA401411">
    <w:name w:val="DB4B17474F2948D39E8371A9CAA401411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2CB271944B1444DC9A2AED577393C06E1">
    <w:name w:val="2CB271944B1444DC9A2AED577393C06E1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25238739CE6744DE91F8396496E860FD1">
    <w:name w:val="25238739CE6744DE91F8396496E860FD1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9A598DFB2F2748D18F6540D96E763B861">
    <w:name w:val="9A598DFB2F2748D18F6540D96E763B861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37E4CE480C41455C98C343E39B50230C">
    <w:name w:val="37E4CE480C41455C98C343E39B50230C"/>
    <w:rsid w:val="006128D5"/>
  </w:style>
  <w:style w:type="paragraph" w:customStyle="1" w:styleId="E26BA1B018E6449A8937107E763B380E">
    <w:name w:val="E26BA1B018E6449A8937107E763B380E"/>
    <w:rsid w:val="006128D5"/>
  </w:style>
  <w:style w:type="paragraph" w:customStyle="1" w:styleId="58CE17D0A8D54535B281ECEA54B24B9A">
    <w:name w:val="58CE17D0A8D54535B281ECEA54B24B9A"/>
    <w:rsid w:val="006128D5"/>
  </w:style>
  <w:style w:type="paragraph" w:customStyle="1" w:styleId="98FAFC1620D447A0B396A960B7524C3D">
    <w:name w:val="98FAFC1620D447A0B396A960B7524C3D"/>
    <w:rsid w:val="006128D5"/>
  </w:style>
  <w:style w:type="paragraph" w:customStyle="1" w:styleId="0622889A364A48C197A38D1A61D15506">
    <w:name w:val="0622889A364A48C197A38D1A61D15506"/>
    <w:rsid w:val="006128D5"/>
  </w:style>
  <w:style w:type="paragraph" w:customStyle="1" w:styleId="153D944556D9467DB0896DD3131D8522">
    <w:name w:val="153D944556D9467DB0896DD3131D8522"/>
    <w:rsid w:val="006128D5"/>
  </w:style>
  <w:style w:type="paragraph" w:customStyle="1" w:styleId="C1E564F7A31E4BE1BEAB3A2981659753">
    <w:name w:val="C1E564F7A31E4BE1BEAB3A2981659753"/>
    <w:rsid w:val="006128D5"/>
  </w:style>
  <w:style w:type="paragraph" w:customStyle="1" w:styleId="97F88B9DA1AC4393A9F6CE366574638E8">
    <w:name w:val="97F88B9DA1AC4393A9F6CE366574638E8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CFA65D2886E94511BA3538E3553011388">
    <w:name w:val="CFA65D2886E94511BA3538E3553011388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47C6D8DC447840B3A2FD56C9858D128C8">
    <w:name w:val="47C6D8DC447840B3A2FD56C9858D128C8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0D043C0B114C4227A605D46E4188DEA98">
    <w:name w:val="0D043C0B114C4227A605D46E4188DEA98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2E30892D09D141CF96EC2C525A0122A97">
    <w:name w:val="2E30892D09D141CF96EC2C525A0122A97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74B7A126880E4F6382A26E654133290330">
    <w:name w:val="74B7A126880E4F6382A26E654133290330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C5D5B5A3A3CD4B86BF9896256E623E0C4">
    <w:name w:val="C5D5B5A3A3CD4B86BF9896256E623E0C4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B66D16590505427C86EDB48FA07504594">
    <w:name w:val="B66D16590505427C86EDB48FA07504594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477DC3819C44444F8A834B2A07E74A804">
    <w:name w:val="477DC3819C44444F8A834B2A07E74A804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98E113BA72E24A0E9B927BEA1298A5F84">
    <w:name w:val="98E113BA72E24A0E9B927BEA1298A5F84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C5B0503701544FD487A99A6B87704F5E3">
    <w:name w:val="C5B0503701544FD487A99A6B87704F5E3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3ED1402B22B6425FB251CF5C4B5221673">
    <w:name w:val="3ED1402B22B6425FB251CF5C4B5221673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B09082EF876A434183C288C38B1677A33">
    <w:name w:val="B09082EF876A434183C288C38B1677A33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4D6D7A1552434275BF73322BA33699E03">
    <w:name w:val="4D6D7A1552434275BF73322BA33699E03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694F30F3B68145B7817A384A40F33AEA3">
    <w:name w:val="694F30F3B68145B7817A384A40F33AEA3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170D115303604CB88B623D7864EC35193">
    <w:name w:val="170D115303604CB88B623D7864EC35193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C7FC7B83598242FFA2B64656E20876523">
    <w:name w:val="C7FC7B83598242FFA2B64656E20876523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BA786945A3A54687A5FE9A54116D0A8B3">
    <w:name w:val="BA786945A3A54687A5FE9A54116D0A8B3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AE97BDC98472473B88C7B1A49EBED22A3">
    <w:name w:val="AE97BDC98472473B88C7B1A49EBED22A3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02B2E48D3F0F4F649466988B1269D2FC3">
    <w:name w:val="02B2E48D3F0F4F649466988B1269D2FC3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E5AAC2028A364241B6C0A497FB2560DA3">
    <w:name w:val="E5AAC2028A364241B6C0A497FB2560DA3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DAFF65AC21D94515A0095BAE84F45F233">
    <w:name w:val="DAFF65AC21D94515A0095BAE84F45F233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6F95F3ED1E304020B2D28D7AA7BD5C103">
    <w:name w:val="6F95F3ED1E304020B2D28D7AA7BD5C103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DFD48CD487464C2BB320CC0E8A3C8DA23">
    <w:name w:val="DFD48CD487464C2BB320CC0E8A3C8DA23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2F0C6B8817FB4367BBB3430777BBF5693">
    <w:name w:val="2F0C6B8817FB4367BBB3430777BBF5693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981459C5508D46CFB759CFC86D8509A63">
    <w:name w:val="981459C5508D46CFB759CFC86D8509A63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58CE17D0A8D54535B281ECEA54B24B9A1">
    <w:name w:val="58CE17D0A8D54535B281ECEA54B24B9A1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98FAFC1620D447A0B396A960B7524C3D1">
    <w:name w:val="98FAFC1620D447A0B396A960B7524C3D1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0622889A364A48C197A38D1A61D155061">
    <w:name w:val="0622889A364A48C197A38D1A61D155061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153D944556D9467DB0896DD3131D85221">
    <w:name w:val="153D944556D9467DB0896DD3131D85221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C1E564F7A31E4BE1BEAB3A29816597531">
    <w:name w:val="C1E564F7A31E4BE1BEAB3A29816597531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8E0079F899514B179D77F0F87499F5752">
    <w:name w:val="8E0079F899514B179D77F0F87499F5752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E75F9E46E6DE4EF3AB26BE9EFB8D13AC2">
    <w:name w:val="E75F9E46E6DE4EF3AB26BE9EFB8D13AC2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C5C58BE3C909413EB6BD3C56164A5B612">
    <w:name w:val="C5C58BE3C909413EB6BD3C56164A5B612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F777D8B99FAE4B4BBB5F98E53D56A4A42">
    <w:name w:val="F777D8B99FAE4B4BBB5F98E53D56A4A42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B890EC48215344CD99795B4E05EB54922">
    <w:name w:val="B890EC48215344CD99795B4E05EB54922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6E2BDA860C0F4C2E8510CCF27E69CB282">
    <w:name w:val="6E2BDA860C0F4C2E8510CCF27E69CB282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DB4B17474F2948D39E8371A9CAA401412">
    <w:name w:val="DB4B17474F2948D39E8371A9CAA401412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2CB271944B1444DC9A2AED577393C06E2">
    <w:name w:val="2CB271944B1444DC9A2AED577393C06E2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25238739CE6744DE91F8396496E860FD2">
    <w:name w:val="25238739CE6744DE91F8396496E860FD2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9A598DFB2F2748D18F6540D96E763B862">
    <w:name w:val="9A598DFB2F2748D18F6540D96E763B862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97F88B9DA1AC4393A9F6CE366574638E9">
    <w:name w:val="97F88B9DA1AC4393A9F6CE366574638E9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CFA65D2886E94511BA3538E3553011389">
    <w:name w:val="CFA65D2886E94511BA3538E3553011389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47C6D8DC447840B3A2FD56C9858D128C9">
    <w:name w:val="47C6D8DC447840B3A2FD56C9858D128C9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0D043C0B114C4227A605D46E4188DEA99">
    <w:name w:val="0D043C0B114C4227A605D46E4188DEA99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2E30892D09D141CF96EC2C525A0122A98">
    <w:name w:val="2E30892D09D141CF96EC2C525A0122A98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74B7A126880E4F6382A26E654133290331">
    <w:name w:val="74B7A126880E4F6382A26E654133290331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C5D5B5A3A3CD4B86BF9896256E623E0C5">
    <w:name w:val="C5D5B5A3A3CD4B86BF9896256E623E0C5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B66D16590505427C86EDB48FA07504595">
    <w:name w:val="B66D16590505427C86EDB48FA07504595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477DC3819C44444F8A834B2A07E74A805">
    <w:name w:val="477DC3819C44444F8A834B2A07E74A805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98E113BA72E24A0E9B927BEA1298A5F85">
    <w:name w:val="98E113BA72E24A0E9B927BEA1298A5F85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C5B0503701544FD487A99A6B87704F5E4">
    <w:name w:val="C5B0503701544FD487A99A6B87704F5E4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3ED1402B22B6425FB251CF5C4B5221674">
    <w:name w:val="3ED1402B22B6425FB251CF5C4B5221674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B09082EF876A434183C288C38B1677A34">
    <w:name w:val="B09082EF876A434183C288C38B1677A34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4D6D7A1552434275BF73322BA33699E04">
    <w:name w:val="4D6D7A1552434275BF73322BA33699E04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694F30F3B68145B7817A384A40F33AEA4">
    <w:name w:val="694F30F3B68145B7817A384A40F33AEA4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170D115303604CB88B623D7864EC35194">
    <w:name w:val="170D115303604CB88B623D7864EC35194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C7FC7B83598242FFA2B64656E20876524">
    <w:name w:val="C7FC7B83598242FFA2B64656E20876524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BA786945A3A54687A5FE9A54116D0A8B4">
    <w:name w:val="BA786945A3A54687A5FE9A54116D0A8B4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AE97BDC98472473B88C7B1A49EBED22A4">
    <w:name w:val="AE97BDC98472473B88C7B1A49EBED22A4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02B2E48D3F0F4F649466988B1269D2FC4">
    <w:name w:val="02B2E48D3F0F4F649466988B1269D2FC4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E5AAC2028A364241B6C0A497FB2560DA4">
    <w:name w:val="E5AAC2028A364241B6C0A497FB2560DA4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DAFF65AC21D94515A0095BAE84F45F234">
    <w:name w:val="DAFF65AC21D94515A0095BAE84F45F234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6F95F3ED1E304020B2D28D7AA7BD5C104">
    <w:name w:val="6F95F3ED1E304020B2D28D7AA7BD5C104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DFD48CD487464C2BB320CC0E8A3C8DA24">
    <w:name w:val="DFD48CD487464C2BB320CC0E8A3C8DA24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2F0C6B8817FB4367BBB3430777BBF5694">
    <w:name w:val="2F0C6B8817FB4367BBB3430777BBF5694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981459C5508D46CFB759CFC86D8509A64">
    <w:name w:val="981459C5508D46CFB759CFC86D8509A64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58CE17D0A8D54535B281ECEA54B24B9A2">
    <w:name w:val="58CE17D0A8D54535B281ECEA54B24B9A2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98FAFC1620D447A0B396A960B7524C3D2">
    <w:name w:val="98FAFC1620D447A0B396A960B7524C3D2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0622889A364A48C197A38D1A61D155062">
    <w:name w:val="0622889A364A48C197A38D1A61D155062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153D944556D9467DB0896DD3131D85222">
    <w:name w:val="153D944556D9467DB0896DD3131D85222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C1E564F7A31E4BE1BEAB3A29816597532">
    <w:name w:val="C1E564F7A31E4BE1BEAB3A29816597532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8E0079F899514B179D77F0F87499F5753">
    <w:name w:val="8E0079F899514B179D77F0F87499F5753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E75F9E46E6DE4EF3AB26BE9EFB8D13AC3">
    <w:name w:val="E75F9E46E6DE4EF3AB26BE9EFB8D13AC3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C5C58BE3C909413EB6BD3C56164A5B613">
    <w:name w:val="C5C58BE3C909413EB6BD3C56164A5B613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F777D8B99FAE4B4BBB5F98E53D56A4A43">
    <w:name w:val="F777D8B99FAE4B4BBB5F98E53D56A4A43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B890EC48215344CD99795B4E05EB54923">
    <w:name w:val="B890EC48215344CD99795B4E05EB54923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6E2BDA860C0F4C2E8510CCF27E69CB283">
    <w:name w:val="6E2BDA860C0F4C2E8510CCF27E69CB283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DB4B17474F2948D39E8371A9CAA401413">
    <w:name w:val="DB4B17474F2948D39E8371A9CAA401413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2CB271944B1444DC9A2AED577393C06E3">
    <w:name w:val="2CB271944B1444DC9A2AED577393C06E3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25238739CE6744DE91F8396496E860FD3">
    <w:name w:val="25238739CE6744DE91F8396496E860FD3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9A598DFB2F2748D18F6540D96E763B863">
    <w:name w:val="9A598DFB2F2748D18F6540D96E763B863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B2E9168D966C49C3BA413D3161B23B8C">
    <w:name w:val="B2E9168D966C49C3BA413D3161B23B8C"/>
    <w:rsid w:val="006128D5"/>
  </w:style>
  <w:style w:type="paragraph" w:customStyle="1" w:styleId="FA7C7E95A09240238F49657DD5E8C5DE">
    <w:name w:val="FA7C7E95A09240238F49657DD5E8C5DE"/>
    <w:rsid w:val="006128D5"/>
  </w:style>
  <w:style w:type="paragraph" w:customStyle="1" w:styleId="563A7D2970AB496ABD16D8A5EDA7BC95">
    <w:name w:val="563A7D2970AB496ABD16D8A5EDA7BC95"/>
    <w:rsid w:val="006128D5"/>
  </w:style>
  <w:style w:type="paragraph" w:customStyle="1" w:styleId="029329BE262F4B26834EE0B19D8511E5">
    <w:name w:val="029329BE262F4B26834EE0B19D8511E5"/>
    <w:rsid w:val="006128D5"/>
  </w:style>
  <w:style w:type="paragraph" w:customStyle="1" w:styleId="E22F025133F64AD9828877FDBEC1889E">
    <w:name w:val="E22F025133F64AD9828877FDBEC1889E"/>
    <w:rsid w:val="006128D5"/>
  </w:style>
  <w:style w:type="paragraph" w:customStyle="1" w:styleId="A94C0501A5FE40429E18FC23DF9DBF14">
    <w:name w:val="A94C0501A5FE40429E18FC23DF9DBF14"/>
    <w:rsid w:val="006128D5"/>
  </w:style>
  <w:style w:type="paragraph" w:customStyle="1" w:styleId="1A1BFBA239F94EA0A97749A7B55CB4A2">
    <w:name w:val="1A1BFBA239F94EA0A97749A7B55CB4A2"/>
    <w:rsid w:val="006128D5"/>
  </w:style>
  <w:style w:type="paragraph" w:customStyle="1" w:styleId="B007829E8992416C9FF47AA218647315">
    <w:name w:val="B007829E8992416C9FF47AA218647315"/>
    <w:rsid w:val="006128D5"/>
  </w:style>
  <w:style w:type="paragraph" w:customStyle="1" w:styleId="56ACF2D60CE1436C87D4662FCA20D63E">
    <w:name w:val="56ACF2D60CE1436C87D4662FCA20D63E"/>
    <w:rsid w:val="006128D5"/>
  </w:style>
  <w:style w:type="paragraph" w:customStyle="1" w:styleId="4BC3FA34D5E147A6B662106072447383">
    <w:name w:val="4BC3FA34D5E147A6B662106072447383"/>
    <w:rsid w:val="006128D5"/>
  </w:style>
  <w:style w:type="paragraph" w:customStyle="1" w:styleId="C3A1B5CFE658468D812836B5DC0A6EFD">
    <w:name w:val="C3A1B5CFE658468D812836B5DC0A6EFD"/>
    <w:rsid w:val="006128D5"/>
  </w:style>
  <w:style w:type="paragraph" w:customStyle="1" w:styleId="97F88B9DA1AC4393A9F6CE366574638E10">
    <w:name w:val="97F88B9DA1AC4393A9F6CE366574638E10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CFA65D2886E94511BA3538E35530113810">
    <w:name w:val="CFA65D2886E94511BA3538E35530113810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47C6D8DC447840B3A2FD56C9858D128C10">
    <w:name w:val="47C6D8DC447840B3A2FD56C9858D128C10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0D043C0B114C4227A605D46E4188DEA910">
    <w:name w:val="0D043C0B114C4227A605D46E4188DEA910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2E30892D09D141CF96EC2C525A0122A99">
    <w:name w:val="2E30892D09D141CF96EC2C525A0122A99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74B7A126880E4F6382A26E654133290332">
    <w:name w:val="74B7A126880E4F6382A26E654133290332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C5D5B5A3A3CD4B86BF9896256E623E0C6">
    <w:name w:val="C5D5B5A3A3CD4B86BF9896256E623E0C6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B66D16590505427C86EDB48FA07504596">
    <w:name w:val="B66D16590505427C86EDB48FA07504596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477DC3819C44444F8A834B2A07E74A806">
    <w:name w:val="477DC3819C44444F8A834B2A07E74A806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98E113BA72E24A0E9B927BEA1298A5F86">
    <w:name w:val="98E113BA72E24A0E9B927BEA1298A5F86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C5B0503701544FD487A99A6B87704F5E5">
    <w:name w:val="C5B0503701544FD487A99A6B87704F5E5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3ED1402B22B6425FB251CF5C4B5221675">
    <w:name w:val="3ED1402B22B6425FB251CF5C4B5221675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B09082EF876A434183C288C38B1677A35">
    <w:name w:val="B09082EF876A434183C288C38B1677A35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4D6D7A1552434275BF73322BA33699E05">
    <w:name w:val="4D6D7A1552434275BF73322BA33699E05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694F30F3B68145B7817A384A40F33AEA5">
    <w:name w:val="694F30F3B68145B7817A384A40F33AEA5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170D115303604CB88B623D7864EC35195">
    <w:name w:val="170D115303604CB88B623D7864EC35195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C7FC7B83598242FFA2B64656E20876525">
    <w:name w:val="C7FC7B83598242FFA2B64656E20876525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BA786945A3A54687A5FE9A54116D0A8B5">
    <w:name w:val="BA786945A3A54687A5FE9A54116D0A8B5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AE97BDC98472473B88C7B1A49EBED22A5">
    <w:name w:val="AE97BDC98472473B88C7B1A49EBED22A5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02B2E48D3F0F4F649466988B1269D2FC5">
    <w:name w:val="02B2E48D3F0F4F649466988B1269D2FC5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E5AAC2028A364241B6C0A497FB2560DA5">
    <w:name w:val="E5AAC2028A364241B6C0A497FB2560DA5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DAFF65AC21D94515A0095BAE84F45F235">
    <w:name w:val="DAFF65AC21D94515A0095BAE84F45F235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6F95F3ED1E304020B2D28D7AA7BD5C105">
    <w:name w:val="6F95F3ED1E304020B2D28D7AA7BD5C105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DFD48CD487464C2BB320CC0E8A3C8DA25">
    <w:name w:val="DFD48CD487464C2BB320CC0E8A3C8DA25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2F0C6B8817FB4367BBB3430777BBF5695">
    <w:name w:val="2F0C6B8817FB4367BBB3430777BBF5695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981459C5508D46CFB759CFC86D8509A65">
    <w:name w:val="981459C5508D46CFB759CFC86D8509A65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58CE17D0A8D54535B281ECEA54B24B9A3">
    <w:name w:val="58CE17D0A8D54535B281ECEA54B24B9A3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98FAFC1620D447A0B396A960B7524C3D3">
    <w:name w:val="98FAFC1620D447A0B396A960B7524C3D3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0622889A364A48C197A38D1A61D155063">
    <w:name w:val="0622889A364A48C197A38D1A61D155063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153D944556D9467DB0896DD3131D85223">
    <w:name w:val="153D944556D9467DB0896DD3131D85223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C1E564F7A31E4BE1BEAB3A29816597533">
    <w:name w:val="C1E564F7A31E4BE1BEAB3A29816597533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B2E9168D966C49C3BA413D3161B23B8C1">
    <w:name w:val="B2E9168D966C49C3BA413D3161B23B8C1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FA7C7E95A09240238F49657DD5E8C5DE1">
    <w:name w:val="FA7C7E95A09240238F49657DD5E8C5DE1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56ACF2D60CE1436C87D4662FCA20D63E1">
    <w:name w:val="56ACF2D60CE1436C87D4662FCA20D63E1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4BC3FA34D5E147A6B6621060724473831">
    <w:name w:val="4BC3FA34D5E147A6B6621060724473831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C3A1B5CFE658468D812836B5DC0A6EFD1">
    <w:name w:val="C3A1B5CFE658468D812836B5DC0A6EFD1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97F88B9DA1AC4393A9F6CE366574638E11">
    <w:name w:val="97F88B9DA1AC4393A9F6CE366574638E11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CFA65D2886E94511BA3538E35530113811">
    <w:name w:val="CFA65D2886E94511BA3538E35530113811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47C6D8DC447840B3A2FD56C9858D128C11">
    <w:name w:val="47C6D8DC447840B3A2FD56C9858D128C11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0D043C0B114C4227A605D46E4188DEA911">
    <w:name w:val="0D043C0B114C4227A605D46E4188DEA911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2E30892D09D141CF96EC2C525A0122A910">
    <w:name w:val="2E30892D09D141CF96EC2C525A0122A910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74B7A126880E4F6382A26E654133290333">
    <w:name w:val="74B7A126880E4F6382A26E654133290333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C5D5B5A3A3CD4B86BF9896256E623E0C7">
    <w:name w:val="C5D5B5A3A3CD4B86BF9896256E623E0C7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B66D16590505427C86EDB48FA07504597">
    <w:name w:val="B66D16590505427C86EDB48FA07504597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477DC3819C44444F8A834B2A07E74A807">
    <w:name w:val="477DC3819C44444F8A834B2A07E74A807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98E113BA72E24A0E9B927BEA1298A5F87">
    <w:name w:val="98E113BA72E24A0E9B927BEA1298A5F87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C5B0503701544FD487A99A6B87704F5E6">
    <w:name w:val="C5B0503701544FD487A99A6B87704F5E6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3ED1402B22B6425FB251CF5C4B5221676">
    <w:name w:val="3ED1402B22B6425FB251CF5C4B5221676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B09082EF876A434183C288C38B1677A36">
    <w:name w:val="B09082EF876A434183C288C38B1677A36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4D6D7A1552434275BF73322BA33699E06">
    <w:name w:val="4D6D7A1552434275BF73322BA33699E06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694F30F3B68145B7817A384A40F33AEA6">
    <w:name w:val="694F30F3B68145B7817A384A40F33AEA6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170D115303604CB88B623D7864EC35196">
    <w:name w:val="170D115303604CB88B623D7864EC35196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C7FC7B83598242FFA2B64656E20876526">
    <w:name w:val="C7FC7B83598242FFA2B64656E20876526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BA786945A3A54687A5FE9A54116D0A8B6">
    <w:name w:val="BA786945A3A54687A5FE9A54116D0A8B6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AE97BDC98472473B88C7B1A49EBED22A6">
    <w:name w:val="AE97BDC98472473B88C7B1A49EBED22A6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02B2E48D3F0F4F649466988B1269D2FC6">
    <w:name w:val="02B2E48D3F0F4F649466988B1269D2FC6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E5AAC2028A364241B6C0A497FB2560DA6">
    <w:name w:val="E5AAC2028A364241B6C0A497FB2560DA6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DAFF65AC21D94515A0095BAE84F45F236">
    <w:name w:val="DAFF65AC21D94515A0095BAE84F45F236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6F95F3ED1E304020B2D28D7AA7BD5C106">
    <w:name w:val="6F95F3ED1E304020B2D28D7AA7BD5C106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DFD48CD487464C2BB320CC0E8A3C8DA26">
    <w:name w:val="DFD48CD487464C2BB320CC0E8A3C8DA26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2F0C6B8817FB4367BBB3430777BBF5696">
    <w:name w:val="2F0C6B8817FB4367BBB3430777BBF5696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981459C5508D46CFB759CFC86D8509A66">
    <w:name w:val="981459C5508D46CFB759CFC86D8509A66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58CE17D0A8D54535B281ECEA54B24B9A4">
    <w:name w:val="58CE17D0A8D54535B281ECEA54B24B9A4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98FAFC1620D447A0B396A960B7524C3D4">
    <w:name w:val="98FAFC1620D447A0B396A960B7524C3D4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0622889A364A48C197A38D1A61D155064">
    <w:name w:val="0622889A364A48C197A38D1A61D155064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153D944556D9467DB0896DD3131D85224">
    <w:name w:val="153D944556D9467DB0896DD3131D85224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C1E564F7A31E4BE1BEAB3A29816597534">
    <w:name w:val="C1E564F7A31E4BE1BEAB3A29816597534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B2E9168D966C49C3BA413D3161B23B8C2">
    <w:name w:val="B2E9168D966C49C3BA413D3161B23B8C2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FA7C7E95A09240238F49657DD5E8C5DE2">
    <w:name w:val="FA7C7E95A09240238F49657DD5E8C5DE2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56ACF2D60CE1436C87D4662FCA20D63E2">
    <w:name w:val="56ACF2D60CE1436C87D4662FCA20D63E2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4BC3FA34D5E147A6B6621060724473832">
    <w:name w:val="4BC3FA34D5E147A6B6621060724473832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C3A1B5CFE658468D812836B5DC0A6EFD2">
    <w:name w:val="C3A1B5CFE658468D812836B5DC0A6EFD2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056D62A81E8C45058B8F812D35785C84">
    <w:name w:val="056D62A81E8C45058B8F812D35785C84"/>
    <w:rsid w:val="006128D5"/>
  </w:style>
  <w:style w:type="paragraph" w:customStyle="1" w:styleId="CFE831A620164288BE94FF93615CF856">
    <w:name w:val="CFE831A620164288BE94FF93615CF856"/>
    <w:rsid w:val="006128D5"/>
  </w:style>
  <w:style w:type="paragraph" w:customStyle="1" w:styleId="565CF6B8797741039749F608F944E049">
    <w:name w:val="565CF6B8797741039749F608F944E049"/>
    <w:rsid w:val="006128D5"/>
  </w:style>
  <w:style w:type="paragraph" w:customStyle="1" w:styleId="3F869F8BCC0A48E3B46F49B258FF9F80">
    <w:name w:val="3F869F8BCC0A48E3B46F49B258FF9F80"/>
    <w:rsid w:val="006128D5"/>
  </w:style>
  <w:style w:type="paragraph" w:customStyle="1" w:styleId="E3FCC4344AE54951A08010FD1032F89E">
    <w:name w:val="E3FCC4344AE54951A08010FD1032F89E"/>
    <w:rsid w:val="006128D5"/>
  </w:style>
  <w:style w:type="paragraph" w:customStyle="1" w:styleId="CA089998FD164E50A8B633F223C3EFC2">
    <w:name w:val="CA089998FD164E50A8B633F223C3EFC2"/>
    <w:rsid w:val="006128D5"/>
  </w:style>
  <w:style w:type="paragraph" w:customStyle="1" w:styleId="20EA39C8CE3F4854B7CD2E82C0DD92DA">
    <w:name w:val="20EA39C8CE3F4854B7CD2E82C0DD92DA"/>
    <w:rsid w:val="006128D5"/>
  </w:style>
  <w:style w:type="paragraph" w:customStyle="1" w:styleId="C98F1BFDA388409DB016C9805127E779">
    <w:name w:val="C98F1BFDA388409DB016C9805127E779"/>
    <w:rsid w:val="006128D5"/>
  </w:style>
  <w:style w:type="paragraph" w:customStyle="1" w:styleId="EEAF25C752A24DD58F63A0A8C5B3E77B">
    <w:name w:val="EEAF25C752A24DD58F63A0A8C5B3E77B"/>
    <w:rsid w:val="006128D5"/>
  </w:style>
  <w:style w:type="paragraph" w:customStyle="1" w:styleId="97F88B9DA1AC4393A9F6CE366574638E12">
    <w:name w:val="97F88B9DA1AC4393A9F6CE366574638E12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CFA65D2886E94511BA3538E35530113812">
    <w:name w:val="CFA65D2886E94511BA3538E35530113812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47C6D8DC447840B3A2FD56C9858D128C12">
    <w:name w:val="47C6D8DC447840B3A2FD56C9858D128C12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0D043C0B114C4227A605D46E4188DEA912">
    <w:name w:val="0D043C0B114C4227A605D46E4188DEA912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2E30892D09D141CF96EC2C525A0122A911">
    <w:name w:val="2E30892D09D141CF96EC2C525A0122A911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74B7A126880E4F6382A26E654133290334">
    <w:name w:val="74B7A126880E4F6382A26E654133290334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C5D5B5A3A3CD4B86BF9896256E623E0C8">
    <w:name w:val="C5D5B5A3A3CD4B86BF9896256E623E0C8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B66D16590505427C86EDB48FA07504598">
    <w:name w:val="B66D16590505427C86EDB48FA07504598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477DC3819C44444F8A834B2A07E74A808">
    <w:name w:val="477DC3819C44444F8A834B2A07E74A808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98E113BA72E24A0E9B927BEA1298A5F88">
    <w:name w:val="98E113BA72E24A0E9B927BEA1298A5F88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C5B0503701544FD487A99A6B87704F5E7">
    <w:name w:val="C5B0503701544FD487A99A6B87704F5E7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3ED1402B22B6425FB251CF5C4B5221677">
    <w:name w:val="3ED1402B22B6425FB251CF5C4B5221677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B09082EF876A434183C288C38B1677A37">
    <w:name w:val="B09082EF876A434183C288C38B1677A37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4D6D7A1552434275BF73322BA33699E07">
    <w:name w:val="4D6D7A1552434275BF73322BA33699E07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694F30F3B68145B7817A384A40F33AEA7">
    <w:name w:val="694F30F3B68145B7817A384A40F33AEA7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170D115303604CB88B623D7864EC35197">
    <w:name w:val="170D115303604CB88B623D7864EC35197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C7FC7B83598242FFA2B64656E20876527">
    <w:name w:val="C7FC7B83598242FFA2B64656E20876527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BA786945A3A54687A5FE9A54116D0A8B7">
    <w:name w:val="BA786945A3A54687A5FE9A54116D0A8B7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AE97BDC98472473B88C7B1A49EBED22A7">
    <w:name w:val="AE97BDC98472473B88C7B1A49EBED22A7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02B2E48D3F0F4F649466988B1269D2FC7">
    <w:name w:val="02B2E48D3F0F4F649466988B1269D2FC7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E5AAC2028A364241B6C0A497FB2560DA7">
    <w:name w:val="E5AAC2028A364241B6C0A497FB2560DA7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DAFF65AC21D94515A0095BAE84F45F237">
    <w:name w:val="DAFF65AC21D94515A0095BAE84F45F237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6F95F3ED1E304020B2D28D7AA7BD5C107">
    <w:name w:val="6F95F3ED1E304020B2D28D7AA7BD5C107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DFD48CD487464C2BB320CC0E8A3C8DA27">
    <w:name w:val="DFD48CD487464C2BB320CC0E8A3C8DA27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2F0C6B8817FB4367BBB3430777BBF5697">
    <w:name w:val="2F0C6B8817FB4367BBB3430777BBF5697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981459C5508D46CFB759CFC86D8509A67">
    <w:name w:val="981459C5508D46CFB759CFC86D8509A67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58CE17D0A8D54535B281ECEA54B24B9A5">
    <w:name w:val="58CE17D0A8D54535B281ECEA54B24B9A5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98FAFC1620D447A0B396A960B7524C3D5">
    <w:name w:val="98FAFC1620D447A0B396A960B7524C3D5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0622889A364A48C197A38D1A61D155065">
    <w:name w:val="0622889A364A48C197A38D1A61D155065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153D944556D9467DB0896DD3131D85225">
    <w:name w:val="153D944556D9467DB0896DD3131D85225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C1E564F7A31E4BE1BEAB3A29816597535">
    <w:name w:val="C1E564F7A31E4BE1BEAB3A29816597535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B2E9168D966C49C3BA413D3161B23B8C3">
    <w:name w:val="B2E9168D966C49C3BA413D3161B23B8C3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FA7C7E95A09240238F49657DD5E8C5DE3">
    <w:name w:val="FA7C7E95A09240238F49657DD5E8C5DE3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20EA39C8CE3F4854B7CD2E82C0DD92DA1">
    <w:name w:val="20EA39C8CE3F4854B7CD2E82C0DD92DA1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C98F1BFDA388409DB016C9805127E7791">
    <w:name w:val="C98F1BFDA388409DB016C9805127E7791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EEAF25C752A24DD58F63A0A8C5B3E77B1">
    <w:name w:val="EEAF25C752A24DD58F63A0A8C5B3E77B1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56ACF2D60CE1436C87D4662FCA20D63E3">
    <w:name w:val="56ACF2D60CE1436C87D4662FCA20D63E3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4BC3FA34D5E147A6B6621060724473833">
    <w:name w:val="4BC3FA34D5E147A6B6621060724473833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C3A1B5CFE658468D812836B5DC0A6EFD3">
    <w:name w:val="C3A1B5CFE658468D812836B5DC0A6EFD3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015F750FBF2F4BCBA7426E236DE1B8A0">
    <w:name w:val="015F750FBF2F4BCBA7426E236DE1B8A0"/>
    <w:rsid w:val="006128D5"/>
  </w:style>
  <w:style w:type="paragraph" w:customStyle="1" w:styleId="7607E4B0B6484C65A97D630AA75441B1">
    <w:name w:val="7607E4B0B6484C65A97D630AA75441B1"/>
    <w:rsid w:val="006128D5"/>
  </w:style>
  <w:style w:type="paragraph" w:customStyle="1" w:styleId="7DD06D552C5D480A971126780181AAAD">
    <w:name w:val="7DD06D552C5D480A971126780181AAAD"/>
    <w:rsid w:val="006128D5"/>
  </w:style>
  <w:style w:type="paragraph" w:customStyle="1" w:styleId="CE29707B53A14FC79E5B46579F7FCFD4">
    <w:name w:val="CE29707B53A14FC79E5B46579F7FCFD4"/>
    <w:rsid w:val="006128D5"/>
  </w:style>
  <w:style w:type="paragraph" w:customStyle="1" w:styleId="01F68A4660EE486CA79E9F0FA7BDF811">
    <w:name w:val="01F68A4660EE486CA79E9F0FA7BDF811"/>
    <w:rsid w:val="006128D5"/>
  </w:style>
  <w:style w:type="paragraph" w:customStyle="1" w:styleId="6A008586E6EF4F468B56EAC154391FE4">
    <w:name w:val="6A008586E6EF4F468B56EAC154391FE4"/>
    <w:rsid w:val="006128D5"/>
  </w:style>
  <w:style w:type="paragraph" w:customStyle="1" w:styleId="7BE3B79148454C66831B949494B7BA5E">
    <w:name w:val="7BE3B79148454C66831B949494B7BA5E"/>
    <w:rsid w:val="006128D5"/>
  </w:style>
  <w:style w:type="paragraph" w:customStyle="1" w:styleId="BC6CA7563208494F9567B8E1363DEFCB">
    <w:name w:val="BC6CA7563208494F9567B8E1363DEFCB"/>
    <w:rsid w:val="006128D5"/>
  </w:style>
  <w:style w:type="paragraph" w:customStyle="1" w:styleId="348A874DD2844B368AC05CCDB189F40B">
    <w:name w:val="348A874DD2844B368AC05CCDB189F40B"/>
    <w:rsid w:val="006128D5"/>
  </w:style>
  <w:style w:type="paragraph" w:customStyle="1" w:styleId="70FE2C7C95864D9E85499F7141DB5567">
    <w:name w:val="70FE2C7C95864D9E85499F7141DB5567"/>
    <w:rsid w:val="006128D5"/>
  </w:style>
  <w:style w:type="paragraph" w:customStyle="1" w:styleId="026E6A51E7A24DEE9532C09EF66983CE">
    <w:name w:val="026E6A51E7A24DEE9532C09EF66983CE"/>
    <w:rsid w:val="006128D5"/>
  </w:style>
  <w:style w:type="paragraph" w:customStyle="1" w:styleId="A04537C186414F7E986C011781521FEC">
    <w:name w:val="A04537C186414F7E986C011781521FEC"/>
    <w:rsid w:val="006128D5"/>
  </w:style>
  <w:style w:type="paragraph" w:customStyle="1" w:styleId="47B7A1ABF89D42CA9B074AB2F74C042C">
    <w:name w:val="47B7A1ABF89D42CA9B074AB2F74C042C"/>
    <w:rsid w:val="006128D5"/>
  </w:style>
  <w:style w:type="paragraph" w:customStyle="1" w:styleId="AAC3063ECDB9460DBF9BCA5874E783AA">
    <w:name w:val="AAC3063ECDB9460DBF9BCA5874E783AA"/>
    <w:rsid w:val="006128D5"/>
  </w:style>
  <w:style w:type="paragraph" w:customStyle="1" w:styleId="460919BE8DED47249EA4663B10F63A33">
    <w:name w:val="460919BE8DED47249EA4663B10F63A33"/>
    <w:rsid w:val="006128D5"/>
  </w:style>
  <w:style w:type="paragraph" w:customStyle="1" w:styleId="2BD6397B938D4BB08E5BB63B017CE8DC">
    <w:name w:val="2BD6397B938D4BB08E5BB63B017CE8DC"/>
    <w:rsid w:val="006128D5"/>
  </w:style>
  <w:style w:type="paragraph" w:customStyle="1" w:styleId="0E522370241D4C3B8505D8CB58909B29">
    <w:name w:val="0E522370241D4C3B8505D8CB58909B29"/>
    <w:rsid w:val="006128D5"/>
  </w:style>
  <w:style w:type="paragraph" w:customStyle="1" w:styleId="0CAF562FFA20467B9678714BAE440C81">
    <w:name w:val="0CAF562FFA20467B9678714BAE440C81"/>
    <w:rsid w:val="006128D5"/>
  </w:style>
  <w:style w:type="paragraph" w:customStyle="1" w:styleId="A5B7B07F223D4769A17FFF8C2786D46D">
    <w:name w:val="A5B7B07F223D4769A17FFF8C2786D46D"/>
    <w:rsid w:val="006128D5"/>
  </w:style>
  <w:style w:type="paragraph" w:customStyle="1" w:styleId="427C92FB17364AC08242F83B894A1BAE">
    <w:name w:val="427C92FB17364AC08242F83B894A1BAE"/>
    <w:rsid w:val="006128D5"/>
  </w:style>
  <w:style w:type="paragraph" w:customStyle="1" w:styleId="722C7E6F86AA417C9399CD94B6EBF1D8">
    <w:name w:val="722C7E6F86AA417C9399CD94B6EBF1D8"/>
    <w:rsid w:val="006128D5"/>
  </w:style>
  <w:style w:type="paragraph" w:customStyle="1" w:styleId="1CFE3078DB0C4B909CE20CC867B7307F">
    <w:name w:val="1CFE3078DB0C4B909CE20CC867B7307F"/>
    <w:rsid w:val="006128D5"/>
  </w:style>
  <w:style w:type="paragraph" w:customStyle="1" w:styleId="1CF879D33152422EAAD75BC9A5E2C6AD">
    <w:name w:val="1CF879D33152422EAAD75BC9A5E2C6AD"/>
    <w:rsid w:val="006128D5"/>
  </w:style>
  <w:style w:type="paragraph" w:customStyle="1" w:styleId="14840D46DE0E44758D6C9341192B5B80">
    <w:name w:val="14840D46DE0E44758D6C9341192B5B80"/>
    <w:rsid w:val="006128D5"/>
  </w:style>
  <w:style w:type="paragraph" w:customStyle="1" w:styleId="90F4AE26DE0B4B36879E08E3276EB522">
    <w:name w:val="90F4AE26DE0B4B36879E08E3276EB522"/>
    <w:rsid w:val="006128D5"/>
  </w:style>
  <w:style w:type="paragraph" w:customStyle="1" w:styleId="4F1A8EC7D62A48229F38DF5E6A97EC20">
    <w:name w:val="4F1A8EC7D62A48229F38DF5E6A97EC20"/>
    <w:rsid w:val="006128D5"/>
  </w:style>
  <w:style w:type="paragraph" w:customStyle="1" w:styleId="81CE641FCFDB428D90552C4D0569B13D">
    <w:name w:val="81CE641FCFDB428D90552C4D0569B13D"/>
    <w:rsid w:val="006128D5"/>
  </w:style>
  <w:style w:type="paragraph" w:customStyle="1" w:styleId="205B298E57ED4905BABD739BC1D8BCD2">
    <w:name w:val="205B298E57ED4905BABD739BC1D8BCD2"/>
    <w:rsid w:val="006128D5"/>
  </w:style>
  <w:style w:type="paragraph" w:customStyle="1" w:styleId="1F88B198DD684EA6841B29901B9E02C2">
    <w:name w:val="1F88B198DD684EA6841B29901B9E02C2"/>
    <w:rsid w:val="006128D5"/>
  </w:style>
  <w:style w:type="paragraph" w:customStyle="1" w:styleId="EDF5AB928F324BC792634C9407055D2A">
    <w:name w:val="EDF5AB928F324BC792634C9407055D2A"/>
    <w:rsid w:val="006128D5"/>
  </w:style>
  <w:style w:type="paragraph" w:customStyle="1" w:styleId="3147AC8A60C844AEB11A8C7E63238C5E">
    <w:name w:val="3147AC8A60C844AEB11A8C7E63238C5E"/>
    <w:rsid w:val="006128D5"/>
  </w:style>
  <w:style w:type="paragraph" w:customStyle="1" w:styleId="86ECBFAAE39B4EC685B30104E6DCA6CE">
    <w:name w:val="86ECBFAAE39B4EC685B30104E6DCA6CE"/>
    <w:rsid w:val="006128D5"/>
  </w:style>
  <w:style w:type="paragraph" w:customStyle="1" w:styleId="2287C5FE29C04DCA8F9CF46E00180BE4">
    <w:name w:val="2287C5FE29C04DCA8F9CF46E00180BE4"/>
    <w:rsid w:val="006128D5"/>
  </w:style>
  <w:style w:type="paragraph" w:customStyle="1" w:styleId="A014EF2FE40A49D2B4F7A0F2DE37B82A">
    <w:name w:val="A014EF2FE40A49D2B4F7A0F2DE37B82A"/>
    <w:rsid w:val="006128D5"/>
  </w:style>
  <w:style w:type="paragraph" w:customStyle="1" w:styleId="CCB8627997AC4C2B8B766A150BB3EFA4">
    <w:name w:val="CCB8627997AC4C2B8B766A150BB3EFA4"/>
    <w:rsid w:val="006128D5"/>
  </w:style>
  <w:style w:type="paragraph" w:customStyle="1" w:styleId="09D8489B66444B99AE888384F8049880">
    <w:name w:val="09D8489B66444B99AE888384F8049880"/>
    <w:rsid w:val="006128D5"/>
  </w:style>
  <w:style w:type="paragraph" w:customStyle="1" w:styleId="99AE087F51E245E58AC4633786DB3940">
    <w:name w:val="99AE087F51E245E58AC4633786DB3940"/>
    <w:rsid w:val="006128D5"/>
  </w:style>
  <w:style w:type="paragraph" w:customStyle="1" w:styleId="D6CAA2DAD0D144638E0FB72CDAE91A0A">
    <w:name w:val="D6CAA2DAD0D144638E0FB72CDAE91A0A"/>
    <w:rsid w:val="006128D5"/>
  </w:style>
  <w:style w:type="paragraph" w:customStyle="1" w:styleId="7BB27A52A1E34C07A409A1BA3A27F5E7">
    <w:name w:val="7BB27A52A1E34C07A409A1BA3A27F5E7"/>
    <w:rsid w:val="006128D5"/>
  </w:style>
  <w:style w:type="paragraph" w:customStyle="1" w:styleId="1E1FC871C92A4A2294D8E45B9457A598">
    <w:name w:val="1E1FC871C92A4A2294D8E45B9457A598"/>
    <w:rsid w:val="006128D5"/>
  </w:style>
  <w:style w:type="paragraph" w:customStyle="1" w:styleId="8708410DB49E49C7BE02F761665DF0FF">
    <w:name w:val="8708410DB49E49C7BE02F761665DF0FF"/>
    <w:rsid w:val="006128D5"/>
  </w:style>
  <w:style w:type="paragraph" w:customStyle="1" w:styleId="6C6C570CAE6843A98A53DD090BA6993D">
    <w:name w:val="6C6C570CAE6843A98A53DD090BA6993D"/>
    <w:rsid w:val="006128D5"/>
  </w:style>
  <w:style w:type="paragraph" w:customStyle="1" w:styleId="09FC49907FE54F8382DFE59585EBF62B">
    <w:name w:val="09FC49907FE54F8382DFE59585EBF62B"/>
    <w:rsid w:val="006128D5"/>
  </w:style>
  <w:style w:type="paragraph" w:customStyle="1" w:styleId="6A5C6E6EAFF24930BE00D8D9F8A44AA9">
    <w:name w:val="6A5C6E6EAFF24930BE00D8D9F8A44AA9"/>
    <w:rsid w:val="006128D5"/>
  </w:style>
  <w:style w:type="paragraph" w:customStyle="1" w:styleId="8A22EFF26287406AB3FDEF4E28B022A8">
    <w:name w:val="8A22EFF26287406AB3FDEF4E28B022A8"/>
    <w:rsid w:val="006128D5"/>
  </w:style>
  <w:style w:type="paragraph" w:customStyle="1" w:styleId="6E06E8EEA6AB4BBEA4F4EF664F6DC1DF">
    <w:name w:val="6E06E8EEA6AB4BBEA4F4EF664F6DC1DF"/>
    <w:rsid w:val="006128D5"/>
  </w:style>
  <w:style w:type="paragraph" w:customStyle="1" w:styleId="8624AF5BE62F4815A7A865250BD49347">
    <w:name w:val="8624AF5BE62F4815A7A865250BD49347"/>
    <w:rsid w:val="006128D5"/>
  </w:style>
  <w:style w:type="paragraph" w:customStyle="1" w:styleId="76C43547437544538E361BB1FB6C2C2F">
    <w:name w:val="76C43547437544538E361BB1FB6C2C2F"/>
    <w:rsid w:val="006128D5"/>
  </w:style>
  <w:style w:type="paragraph" w:customStyle="1" w:styleId="01DD3FFB2D9E44DF8DA6DA8E76484F8E">
    <w:name w:val="01DD3FFB2D9E44DF8DA6DA8E76484F8E"/>
    <w:rsid w:val="006128D5"/>
  </w:style>
  <w:style w:type="paragraph" w:customStyle="1" w:styleId="A559C4BA76C340CC80BBED0D9A1490EC">
    <w:name w:val="A559C4BA76C340CC80BBED0D9A1490EC"/>
    <w:rsid w:val="006128D5"/>
  </w:style>
  <w:style w:type="paragraph" w:customStyle="1" w:styleId="380CB061EE7C4233AD6EB6AE091F02E3">
    <w:name w:val="380CB061EE7C4233AD6EB6AE091F02E3"/>
    <w:rsid w:val="006128D5"/>
  </w:style>
  <w:style w:type="paragraph" w:customStyle="1" w:styleId="C66FA758DB2345D1A79D22E50A6EAC27">
    <w:name w:val="C66FA758DB2345D1A79D22E50A6EAC27"/>
    <w:rsid w:val="006128D5"/>
  </w:style>
  <w:style w:type="paragraph" w:customStyle="1" w:styleId="17254CA3AFAC4BF4AF70CB4542F393FB">
    <w:name w:val="17254CA3AFAC4BF4AF70CB4542F393FB"/>
    <w:rsid w:val="006128D5"/>
  </w:style>
  <w:style w:type="paragraph" w:customStyle="1" w:styleId="E3CEAC579C2B4E8DBB10D2BDCD5995D7">
    <w:name w:val="E3CEAC579C2B4E8DBB10D2BDCD5995D7"/>
    <w:rsid w:val="006128D5"/>
  </w:style>
  <w:style w:type="paragraph" w:customStyle="1" w:styleId="FEDBF2544BF7427C956783BD32157BE0">
    <w:name w:val="FEDBF2544BF7427C956783BD32157BE0"/>
    <w:rsid w:val="006128D5"/>
  </w:style>
  <w:style w:type="paragraph" w:customStyle="1" w:styleId="F9B97F728D784DDB9C51D461952459CE">
    <w:name w:val="F9B97F728D784DDB9C51D461952459CE"/>
    <w:rsid w:val="006128D5"/>
  </w:style>
  <w:style w:type="paragraph" w:customStyle="1" w:styleId="C17E579596EB4FAF93B363883666ADD9">
    <w:name w:val="C17E579596EB4FAF93B363883666ADD9"/>
    <w:rsid w:val="006128D5"/>
  </w:style>
  <w:style w:type="paragraph" w:customStyle="1" w:styleId="0977DD6A1A1742F6AD8A7429A834B54B">
    <w:name w:val="0977DD6A1A1742F6AD8A7429A834B54B"/>
    <w:rsid w:val="006128D5"/>
  </w:style>
  <w:style w:type="paragraph" w:customStyle="1" w:styleId="3A693FF1DA7F4E0AB73CA2E5D35A2BC7">
    <w:name w:val="3A693FF1DA7F4E0AB73CA2E5D35A2BC7"/>
    <w:rsid w:val="006128D5"/>
  </w:style>
  <w:style w:type="paragraph" w:customStyle="1" w:styleId="F52CAC78F31A47B5B7FE7FA8E4EC1C1A">
    <w:name w:val="F52CAC78F31A47B5B7FE7FA8E4EC1C1A"/>
    <w:rsid w:val="006128D5"/>
  </w:style>
  <w:style w:type="paragraph" w:customStyle="1" w:styleId="9C7BD654782448ED8FDD1462E42B2CBD">
    <w:name w:val="9C7BD654782448ED8FDD1462E42B2CBD"/>
    <w:rsid w:val="006128D5"/>
  </w:style>
  <w:style w:type="paragraph" w:customStyle="1" w:styleId="3C82E4DD54F5411E80C324B7DCD80E57">
    <w:name w:val="3C82E4DD54F5411E80C324B7DCD80E57"/>
    <w:rsid w:val="006128D5"/>
  </w:style>
  <w:style w:type="paragraph" w:customStyle="1" w:styleId="094F6817448A4F80B068A9A38DF80AD9">
    <w:name w:val="094F6817448A4F80B068A9A38DF80AD9"/>
    <w:rsid w:val="006128D5"/>
  </w:style>
  <w:style w:type="paragraph" w:customStyle="1" w:styleId="A7BEA0D3E971468AA0B6810A64D6D41D">
    <w:name w:val="A7BEA0D3E971468AA0B6810A64D6D41D"/>
    <w:rsid w:val="006128D5"/>
  </w:style>
  <w:style w:type="paragraph" w:customStyle="1" w:styleId="02E0987E05C64F0686AFE9E50718E190">
    <w:name w:val="02E0987E05C64F0686AFE9E50718E190"/>
    <w:rsid w:val="006128D5"/>
  </w:style>
  <w:style w:type="paragraph" w:customStyle="1" w:styleId="24FF179B66AD4804B7B349951CBD7005">
    <w:name w:val="24FF179B66AD4804B7B349951CBD7005"/>
    <w:rsid w:val="006128D5"/>
  </w:style>
  <w:style w:type="paragraph" w:customStyle="1" w:styleId="45A91930C03F4FD694EDF61BAFD8CE48">
    <w:name w:val="45A91930C03F4FD694EDF61BAFD8CE48"/>
    <w:rsid w:val="006128D5"/>
  </w:style>
  <w:style w:type="paragraph" w:customStyle="1" w:styleId="E1FAB657AB154C818BB1907588D2E1AF">
    <w:name w:val="E1FAB657AB154C818BB1907588D2E1AF"/>
    <w:rsid w:val="006128D5"/>
  </w:style>
  <w:style w:type="paragraph" w:customStyle="1" w:styleId="919C64FA31BE4CE896209F8DC1F24C19">
    <w:name w:val="919C64FA31BE4CE896209F8DC1F24C19"/>
    <w:rsid w:val="006128D5"/>
  </w:style>
  <w:style w:type="paragraph" w:customStyle="1" w:styleId="403512AE5B3A46209F7904412FB774F5">
    <w:name w:val="403512AE5B3A46209F7904412FB774F5"/>
    <w:rsid w:val="006128D5"/>
  </w:style>
  <w:style w:type="paragraph" w:customStyle="1" w:styleId="9D37BD1C84784CDA88D6A184CE4C5B00">
    <w:name w:val="9D37BD1C84784CDA88D6A184CE4C5B00"/>
    <w:rsid w:val="006128D5"/>
  </w:style>
  <w:style w:type="paragraph" w:customStyle="1" w:styleId="95663F48D96448E79A7BD0B9F302A709">
    <w:name w:val="95663F48D96448E79A7BD0B9F302A709"/>
    <w:rsid w:val="006128D5"/>
  </w:style>
  <w:style w:type="paragraph" w:customStyle="1" w:styleId="BE84DC9F634147A19426C0D5746278C1">
    <w:name w:val="BE84DC9F634147A19426C0D5746278C1"/>
    <w:rsid w:val="006128D5"/>
  </w:style>
  <w:style w:type="paragraph" w:customStyle="1" w:styleId="99F4E734D8C244EF8DC69270A51F70EF">
    <w:name w:val="99F4E734D8C244EF8DC69270A51F70EF"/>
    <w:rsid w:val="006128D5"/>
  </w:style>
  <w:style w:type="paragraph" w:customStyle="1" w:styleId="8D9F2378943C41AAB8F4335E3BE00AA0">
    <w:name w:val="8D9F2378943C41AAB8F4335E3BE00AA0"/>
    <w:rsid w:val="006128D5"/>
  </w:style>
  <w:style w:type="paragraph" w:customStyle="1" w:styleId="2E97A44A024F458381F9A011CFAE872D">
    <w:name w:val="2E97A44A024F458381F9A011CFAE872D"/>
    <w:rsid w:val="006128D5"/>
  </w:style>
  <w:style w:type="paragraph" w:customStyle="1" w:styleId="50CF6202B454455EA5056CDD63194109">
    <w:name w:val="50CF6202B454455EA5056CDD63194109"/>
    <w:rsid w:val="006128D5"/>
  </w:style>
  <w:style w:type="paragraph" w:customStyle="1" w:styleId="FE2DFFA8EC3047D9995D8D3563080D4E">
    <w:name w:val="FE2DFFA8EC3047D9995D8D3563080D4E"/>
    <w:rsid w:val="006128D5"/>
  </w:style>
  <w:style w:type="paragraph" w:customStyle="1" w:styleId="6378A235061B4C8CBFA78D37E428CCB0">
    <w:name w:val="6378A235061B4C8CBFA78D37E428CCB0"/>
    <w:rsid w:val="006128D5"/>
  </w:style>
  <w:style w:type="paragraph" w:customStyle="1" w:styleId="B5660ADA9EE04E60B48E749BABFA5398">
    <w:name w:val="B5660ADA9EE04E60B48E749BABFA5398"/>
    <w:rsid w:val="006128D5"/>
  </w:style>
  <w:style w:type="paragraph" w:customStyle="1" w:styleId="4510237196F04FFDB22E448A014035DC">
    <w:name w:val="4510237196F04FFDB22E448A014035DC"/>
    <w:rsid w:val="006128D5"/>
  </w:style>
  <w:style w:type="paragraph" w:customStyle="1" w:styleId="9A8548A22179460594EB23055DE422FC">
    <w:name w:val="9A8548A22179460594EB23055DE422FC"/>
    <w:rsid w:val="006128D5"/>
  </w:style>
  <w:style w:type="paragraph" w:customStyle="1" w:styleId="D201074A4C8246E0B4CA6DB7D8360532">
    <w:name w:val="D201074A4C8246E0B4CA6DB7D8360532"/>
    <w:rsid w:val="006128D5"/>
  </w:style>
  <w:style w:type="paragraph" w:customStyle="1" w:styleId="23E33ACD6EAC423D975CBCD9450E1976">
    <w:name w:val="23E33ACD6EAC423D975CBCD9450E1976"/>
    <w:rsid w:val="006128D5"/>
  </w:style>
  <w:style w:type="paragraph" w:customStyle="1" w:styleId="BA77C27368FF4B16B0A8DE2B4FEFEBE5">
    <w:name w:val="BA77C27368FF4B16B0A8DE2B4FEFEBE5"/>
    <w:rsid w:val="006128D5"/>
  </w:style>
  <w:style w:type="paragraph" w:customStyle="1" w:styleId="B6B31CFB1E6F48EEBC8CACF963E76089">
    <w:name w:val="B6B31CFB1E6F48EEBC8CACF963E76089"/>
    <w:rsid w:val="006128D5"/>
  </w:style>
  <w:style w:type="paragraph" w:customStyle="1" w:styleId="8AD6BEC6D9184DF7B4D002564C00E4B2">
    <w:name w:val="8AD6BEC6D9184DF7B4D002564C00E4B2"/>
    <w:rsid w:val="006128D5"/>
  </w:style>
  <w:style w:type="paragraph" w:customStyle="1" w:styleId="56E7DBCA953F41CC84D6F32484C09C01">
    <w:name w:val="56E7DBCA953F41CC84D6F32484C09C01"/>
    <w:rsid w:val="006128D5"/>
  </w:style>
  <w:style w:type="paragraph" w:customStyle="1" w:styleId="807FB15904DF46D486E0A9053CE0101D">
    <w:name w:val="807FB15904DF46D486E0A9053CE0101D"/>
    <w:rsid w:val="006128D5"/>
  </w:style>
  <w:style w:type="paragraph" w:customStyle="1" w:styleId="C0F3429BCAFD44CAAA1DF37137BCAE6A">
    <w:name w:val="C0F3429BCAFD44CAAA1DF37137BCAE6A"/>
    <w:rsid w:val="006128D5"/>
  </w:style>
  <w:style w:type="paragraph" w:customStyle="1" w:styleId="F12E4FFBF8DD462E999D9C4FA87E0ACB">
    <w:name w:val="F12E4FFBF8DD462E999D9C4FA87E0ACB"/>
    <w:rsid w:val="006128D5"/>
  </w:style>
  <w:style w:type="paragraph" w:customStyle="1" w:styleId="D47E808BBCAE45C49C3ECE8CC7D1BEFD">
    <w:name w:val="D47E808BBCAE45C49C3ECE8CC7D1BEFD"/>
    <w:rsid w:val="006128D5"/>
  </w:style>
  <w:style w:type="paragraph" w:customStyle="1" w:styleId="2FA2A9464A23462F93A6DB553C4923C5">
    <w:name w:val="2FA2A9464A23462F93A6DB553C4923C5"/>
    <w:rsid w:val="006128D5"/>
  </w:style>
  <w:style w:type="paragraph" w:customStyle="1" w:styleId="4457E6B32B474A83A559EED7052EEEC6">
    <w:name w:val="4457E6B32B474A83A559EED7052EEEC6"/>
    <w:rsid w:val="006128D5"/>
  </w:style>
  <w:style w:type="paragraph" w:customStyle="1" w:styleId="06708990D95040ED924A6A25FC8A01C0">
    <w:name w:val="06708990D95040ED924A6A25FC8A01C0"/>
    <w:rsid w:val="006128D5"/>
  </w:style>
  <w:style w:type="paragraph" w:customStyle="1" w:styleId="31393BF13E3F4AFE8E0FC36D9BE347A9">
    <w:name w:val="31393BF13E3F4AFE8E0FC36D9BE347A9"/>
    <w:rsid w:val="006128D5"/>
  </w:style>
  <w:style w:type="paragraph" w:customStyle="1" w:styleId="CE88A6BDA3A84D1A8802EA9C1465E7CB">
    <w:name w:val="CE88A6BDA3A84D1A8802EA9C1465E7CB"/>
    <w:rsid w:val="006128D5"/>
  </w:style>
  <w:style w:type="paragraph" w:customStyle="1" w:styleId="F2D7D07201DC43968BC8FB3D8AEB60AE">
    <w:name w:val="F2D7D07201DC43968BC8FB3D8AEB60AE"/>
    <w:rsid w:val="006128D5"/>
  </w:style>
  <w:style w:type="paragraph" w:customStyle="1" w:styleId="443E5C36DB28450DA133A1C1C232EBCF">
    <w:name w:val="443E5C36DB28450DA133A1C1C232EBCF"/>
    <w:rsid w:val="006128D5"/>
  </w:style>
  <w:style w:type="paragraph" w:customStyle="1" w:styleId="9E1F782AAA894553ABE09B19178B11A1">
    <w:name w:val="9E1F782AAA894553ABE09B19178B11A1"/>
    <w:rsid w:val="006128D5"/>
  </w:style>
  <w:style w:type="paragraph" w:customStyle="1" w:styleId="BFF553F146744EA38B1111D3CC5A38EB">
    <w:name w:val="BFF553F146744EA38B1111D3CC5A38EB"/>
    <w:rsid w:val="006128D5"/>
  </w:style>
  <w:style w:type="paragraph" w:customStyle="1" w:styleId="92EF32127D674CF295F085D0BC66021D">
    <w:name w:val="92EF32127D674CF295F085D0BC66021D"/>
    <w:rsid w:val="006128D5"/>
  </w:style>
  <w:style w:type="paragraph" w:customStyle="1" w:styleId="AF644257187E4DF497B79EB60C3DC772">
    <w:name w:val="AF644257187E4DF497B79EB60C3DC772"/>
    <w:rsid w:val="006128D5"/>
  </w:style>
  <w:style w:type="paragraph" w:customStyle="1" w:styleId="F4E4229D189C492AB5198AE078619DF1">
    <w:name w:val="F4E4229D189C492AB5198AE078619DF1"/>
    <w:rsid w:val="006128D5"/>
  </w:style>
  <w:style w:type="paragraph" w:customStyle="1" w:styleId="12015C8D9D49404181F1FC2CFD0C0E5F">
    <w:name w:val="12015C8D9D49404181F1FC2CFD0C0E5F"/>
    <w:rsid w:val="006128D5"/>
  </w:style>
  <w:style w:type="paragraph" w:customStyle="1" w:styleId="F6B27A8D0A944375A779B258D0E82A15">
    <w:name w:val="F6B27A8D0A944375A779B258D0E82A15"/>
    <w:rsid w:val="006128D5"/>
  </w:style>
  <w:style w:type="paragraph" w:customStyle="1" w:styleId="D2782400C9894F1C88854A50A86202C7">
    <w:name w:val="D2782400C9894F1C88854A50A86202C7"/>
    <w:rsid w:val="006128D5"/>
  </w:style>
  <w:style w:type="paragraph" w:customStyle="1" w:styleId="D463B6D4F7E54787883CC31A7F4A20E8">
    <w:name w:val="D463B6D4F7E54787883CC31A7F4A20E8"/>
    <w:rsid w:val="006128D5"/>
  </w:style>
  <w:style w:type="paragraph" w:customStyle="1" w:styleId="AB986CB1CF1147B2AFA9A96A85C642CE">
    <w:name w:val="AB986CB1CF1147B2AFA9A96A85C642CE"/>
    <w:rsid w:val="006128D5"/>
  </w:style>
  <w:style w:type="paragraph" w:customStyle="1" w:styleId="A0DFB56986CE426EA3E2C1ABA8470C9F">
    <w:name w:val="A0DFB56986CE426EA3E2C1ABA8470C9F"/>
    <w:rsid w:val="006128D5"/>
  </w:style>
  <w:style w:type="paragraph" w:customStyle="1" w:styleId="F814B76DCC184DF0AB03C5D16AED8BFD">
    <w:name w:val="F814B76DCC184DF0AB03C5D16AED8BFD"/>
    <w:rsid w:val="006128D5"/>
  </w:style>
  <w:style w:type="paragraph" w:customStyle="1" w:styleId="D37BF3E43D544CB99145A6BC82D897D6">
    <w:name w:val="D37BF3E43D544CB99145A6BC82D897D6"/>
    <w:rsid w:val="006128D5"/>
  </w:style>
  <w:style w:type="paragraph" w:customStyle="1" w:styleId="560367C9BDD840C09856E22CE7F61149">
    <w:name w:val="560367C9BDD840C09856E22CE7F61149"/>
    <w:rsid w:val="006128D5"/>
  </w:style>
  <w:style w:type="paragraph" w:customStyle="1" w:styleId="8029798DBC404E80B581B51F645A7DFC">
    <w:name w:val="8029798DBC404E80B581B51F645A7DFC"/>
    <w:rsid w:val="006128D5"/>
  </w:style>
  <w:style w:type="paragraph" w:customStyle="1" w:styleId="8E84B529F5074E1FB6EB78A3E1269476">
    <w:name w:val="8E84B529F5074E1FB6EB78A3E1269476"/>
    <w:rsid w:val="006128D5"/>
  </w:style>
  <w:style w:type="paragraph" w:customStyle="1" w:styleId="9761CB46AC1A4112A4080DBC6C224B48">
    <w:name w:val="9761CB46AC1A4112A4080DBC6C224B48"/>
    <w:rsid w:val="006128D5"/>
  </w:style>
  <w:style w:type="paragraph" w:customStyle="1" w:styleId="D673172DD22C446EBB0AED23F7749FEE">
    <w:name w:val="D673172DD22C446EBB0AED23F7749FEE"/>
    <w:rsid w:val="006128D5"/>
  </w:style>
  <w:style w:type="paragraph" w:customStyle="1" w:styleId="1BF619A2A7F040E38E59ADF2EA061AF0">
    <w:name w:val="1BF619A2A7F040E38E59ADF2EA061AF0"/>
    <w:rsid w:val="006128D5"/>
  </w:style>
  <w:style w:type="paragraph" w:customStyle="1" w:styleId="F7C6424B99C64EDAB980F17027686902">
    <w:name w:val="F7C6424B99C64EDAB980F17027686902"/>
    <w:rsid w:val="006128D5"/>
  </w:style>
  <w:style w:type="paragraph" w:customStyle="1" w:styleId="4F0CA8063B3741499F77E44BDF69E38D">
    <w:name w:val="4F0CA8063B3741499F77E44BDF69E38D"/>
    <w:rsid w:val="006128D5"/>
  </w:style>
  <w:style w:type="paragraph" w:customStyle="1" w:styleId="B4C4A4ECBDE54BBE99E6F9ECCE249CB6">
    <w:name w:val="B4C4A4ECBDE54BBE99E6F9ECCE249CB6"/>
    <w:rsid w:val="006128D5"/>
  </w:style>
  <w:style w:type="paragraph" w:customStyle="1" w:styleId="0FF156443C4B42B0A70035A30C51107B">
    <w:name w:val="0FF156443C4B42B0A70035A30C51107B"/>
    <w:rsid w:val="006128D5"/>
  </w:style>
  <w:style w:type="paragraph" w:customStyle="1" w:styleId="BEB83DFF98CD418D9271BB4C45613C4E">
    <w:name w:val="BEB83DFF98CD418D9271BB4C45613C4E"/>
    <w:rsid w:val="006128D5"/>
  </w:style>
  <w:style w:type="paragraph" w:customStyle="1" w:styleId="075A6DE5B7D5406DAD3E24FDEE7BEFDC">
    <w:name w:val="075A6DE5B7D5406DAD3E24FDEE7BEFDC"/>
    <w:rsid w:val="006128D5"/>
  </w:style>
  <w:style w:type="paragraph" w:customStyle="1" w:styleId="DC63E6DD1E2E40938FE7C515723CF040">
    <w:name w:val="DC63E6DD1E2E40938FE7C515723CF040"/>
    <w:rsid w:val="006128D5"/>
  </w:style>
  <w:style w:type="paragraph" w:customStyle="1" w:styleId="502EB227253445C5B8401B716DAD6B00">
    <w:name w:val="502EB227253445C5B8401B716DAD6B00"/>
    <w:rsid w:val="006128D5"/>
  </w:style>
  <w:style w:type="paragraph" w:customStyle="1" w:styleId="3CEB6EA573794DAFBA72B67693E61055">
    <w:name w:val="3CEB6EA573794DAFBA72B67693E61055"/>
    <w:rsid w:val="006128D5"/>
  </w:style>
  <w:style w:type="paragraph" w:customStyle="1" w:styleId="54E59FAEBF284B42A8421463CA061EED">
    <w:name w:val="54E59FAEBF284B42A8421463CA061EED"/>
    <w:rsid w:val="006128D5"/>
  </w:style>
  <w:style w:type="paragraph" w:customStyle="1" w:styleId="D1518893FB0B4AE0BCA03AF4A0F1A9DD">
    <w:name w:val="D1518893FB0B4AE0BCA03AF4A0F1A9DD"/>
    <w:rsid w:val="006128D5"/>
  </w:style>
  <w:style w:type="paragraph" w:customStyle="1" w:styleId="ECBE7558ED5F45CD9D7481672E45EBEE">
    <w:name w:val="ECBE7558ED5F45CD9D7481672E45EBEE"/>
    <w:rsid w:val="006128D5"/>
  </w:style>
  <w:style w:type="paragraph" w:customStyle="1" w:styleId="771ABA37865C413D8842CCAFBC83DAE4">
    <w:name w:val="771ABA37865C413D8842CCAFBC83DAE4"/>
    <w:rsid w:val="006128D5"/>
  </w:style>
  <w:style w:type="paragraph" w:customStyle="1" w:styleId="9101A341759C4258B96609ADFB046984">
    <w:name w:val="9101A341759C4258B96609ADFB046984"/>
    <w:rsid w:val="006128D5"/>
  </w:style>
  <w:style w:type="paragraph" w:customStyle="1" w:styleId="9C7569A20AA143F3A3F068B6F4830D6A">
    <w:name w:val="9C7569A20AA143F3A3F068B6F4830D6A"/>
    <w:rsid w:val="006128D5"/>
  </w:style>
  <w:style w:type="paragraph" w:customStyle="1" w:styleId="34FB57F3A3414466B247D5EC8BF65860">
    <w:name w:val="34FB57F3A3414466B247D5EC8BF65860"/>
    <w:rsid w:val="006128D5"/>
  </w:style>
  <w:style w:type="paragraph" w:customStyle="1" w:styleId="6DD0E6B3785A467597EB32A1E7DE861C">
    <w:name w:val="6DD0E6B3785A467597EB32A1E7DE861C"/>
    <w:rsid w:val="006128D5"/>
  </w:style>
  <w:style w:type="paragraph" w:customStyle="1" w:styleId="2A12671E03DA479688AB893EAEDEDC21">
    <w:name w:val="2A12671E03DA479688AB893EAEDEDC21"/>
    <w:rsid w:val="006128D5"/>
  </w:style>
  <w:style w:type="paragraph" w:customStyle="1" w:styleId="4025E11F332C4F9CAA7E9C857BE33329">
    <w:name w:val="4025E11F332C4F9CAA7E9C857BE33329"/>
    <w:rsid w:val="006128D5"/>
  </w:style>
  <w:style w:type="paragraph" w:customStyle="1" w:styleId="33B71FFF7EBC4FF5A4268D08DFFA2BBB">
    <w:name w:val="33B71FFF7EBC4FF5A4268D08DFFA2BBB"/>
    <w:rsid w:val="006128D5"/>
  </w:style>
  <w:style w:type="paragraph" w:customStyle="1" w:styleId="3781A076543E45A998A5466D38D2A010">
    <w:name w:val="3781A076543E45A998A5466D38D2A010"/>
    <w:rsid w:val="006128D5"/>
  </w:style>
  <w:style w:type="paragraph" w:customStyle="1" w:styleId="9BD3ECF5B1E24AE2AF7FA65A97E493D4">
    <w:name w:val="9BD3ECF5B1E24AE2AF7FA65A97E493D4"/>
    <w:rsid w:val="006128D5"/>
  </w:style>
  <w:style w:type="paragraph" w:customStyle="1" w:styleId="ACEAEB88C0C64D578FEEFFAD45279121">
    <w:name w:val="ACEAEB88C0C64D578FEEFFAD45279121"/>
    <w:rsid w:val="006128D5"/>
  </w:style>
  <w:style w:type="paragraph" w:customStyle="1" w:styleId="BF0064DEF0E644B797F705A65C7A92C8">
    <w:name w:val="BF0064DEF0E644B797F705A65C7A92C8"/>
    <w:rsid w:val="006128D5"/>
  </w:style>
  <w:style w:type="paragraph" w:customStyle="1" w:styleId="460E8022143F480EB35618320884ADF9">
    <w:name w:val="460E8022143F480EB35618320884ADF9"/>
    <w:rsid w:val="006128D5"/>
  </w:style>
  <w:style w:type="paragraph" w:customStyle="1" w:styleId="C437ABCBE18B4741BEFF37E8045647E4">
    <w:name w:val="C437ABCBE18B4741BEFF37E8045647E4"/>
    <w:rsid w:val="006128D5"/>
  </w:style>
  <w:style w:type="paragraph" w:customStyle="1" w:styleId="22CFB43C5F514C30B349092E3BC1ACC1">
    <w:name w:val="22CFB43C5F514C30B349092E3BC1ACC1"/>
    <w:rsid w:val="006128D5"/>
  </w:style>
  <w:style w:type="paragraph" w:customStyle="1" w:styleId="FCA1A7BBFEFD47F5A8AE93E39CF6EEDB">
    <w:name w:val="FCA1A7BBFEFD47F5A8AE93E39CF6EEDB"/>
    <w:rsid w:val="006128D5"/>
  </w:style>
  <w:style w:type="paragraph" w:customStyle="1" w:styleId="C014E83207C947D896CB3544074F0578">
    <w:name w:val="C014E83207C947D896CB3544074F0578"/>
    <w:rsid w:val="006128D5"/>
  </w:style>
  <w:style w:type="paragraph" w:customStyle="1" w:styleId="F6AB536CE4A1488B96904FE23A403DEF">
    <w:name w:val="F6AB536CE4A1488B96904FE23A403DEF"/>
    <w:rsid w:val="006128D5"/>
  </w:style>
  <w:style w:type="paragraph" w:customStyle="1" w:styleId="DD24EE93FB9E41C18A002BB8C416B47E">
    <w:name w:val="DD24EE93FB9E41C18A002BB8C416B47E"/>
    <w:rsid w:val="006128D5"/>
  </w:style>
  <w:style w:type="paragraph" w:customStyle="1" w:styleId="CE9AF4477B7447099C900355238765E0">
    <w:name w:val="CE9AF4477B7447099C900355238765E0"/>
    <w:rsid w:val="006128D5"/>
  </w:style>
  <w:style w:type="paragraph" w:customStyle="1" w:styleId="76BF9C94062F4A8EA1EDA996AC71CFDD">
    <w:name w:val="76BF9C94062F4A8EA1EDA996AC71CFDD"/>
    <w:rsid w:val="006128D5"/>
  </w:style>
  <w:style w:type="paragraph" w:customStyle="1" w:styleId="2F31958B50334D5EAA45BFB629234926">
    <w:name w:val="2F31958B50334D5EAA45BFB629234926"/>
    <w:rsid w:val="006128D5"/>
  </w:style>
  <w:style w:type="paragraph" w:customStyle="1" w:styleId="CB14E6514EC94F0D98AFFF00414497CE">
    <w:name w:val="CB14E6514EC94F0D98AFFF00414497CE"/>
    <w:rsid w:val="006128D5"/>
  </w:style>
  <w:style w:type="paragraph" w:customStyle="1" w:styleId="610ECA811DD3451382F12D95EA6966A6">
    <w:name w:val="610ECA811DD3451382F12D95EA6966A6"/>
    <w:rsid w:val="006128D5"/>
  </w:style>
  <w:style w:type="paragraph" w:customStyle="1" w:styleId="AA2AF8BB57414F1DAB3DC6BE053293E2">
    <w:name w:val="AA2AF8BB57414F1DAB3DC6BE053293E2"/>
    <w:rsid w:val="006128D5"/>
  </w:style>
  <w:style w:type="paragraph" w:customStyle="1" w:styleId="35526FC0503248F895A5E4B94AC93EF1">
    <w:name w:val="35526FC0503248F895A5E4B94AC93EF1"/>
    <w:rsid w:val="006128D5"/>
  </w:style>
  <w:style w:type="paragraph" w:customStyle="1" w:styleId="969D13F8C84A48308C0DC12F2ED4B14F">
    <w:name w:val="969D13F8C84A48308C0DC12F2ED4B14F"/>
    <w:rsid w:val="006128D5"/>
  </w:style>
  <w:style w:type="paragraph" w:customStyle="1" w:styleId="98D23F027E0E4419BEB15793B0BD9B51">
    <w:name w:val="98D23F027E0E4419BEB15793B0BD9B51"/>
    <w:rsid w:val="006128D5"/>
  </w:style>
  <w:style w:type="paragraph" w:customStyle="1" w:styleId="1D442A4F21EB478EA08BE98EFCE4F95E">
    <w:name w:val="1D442A4F21EB478EA08BE98EFCE4F95E"/>
    <w:rsid w:val="006128D5"/>
  </w:style>
  <w:style w:type="paragraph" w:customStyle="1" w:styleId="EA93501DD2D94D569DAF30311D8AEE6A">
    <w:name w:val="EA93501DD2D94D569DAF30311D8AEE6A"/>
    <w:rsid w:val="006128D5"/>
  </w:style>
  <w:style w:type="paragraph" w:customStyle="1" w:styleId="33FA486D1DF5409C94D5554D5DF9757F">
    <w:name w:val="33FA486D1DF5409C94D5554D5DF9757F"/>
    <w:rsid w:val="006128D5"/>
  </w:style>
  <w:style w:type="paragraph" w:customStyle="1" w:styleId="3C97519A91B54BD3919542C1ED412CA8">
    <w:name w:val="3C97519A91B54BD3919542C1ED412CA8"/>
    <w:rsid w:val="006128D5"/>
  </w:style>
  <w:style w:type="paragraph" w:customStyle="1" w:styleId="F449F28552F94E76AB19683E721E4273">
    <w:name w:val="F449F28552F94E76AB19683E721E4273"/>
    <w:rsid w:val="006128D5"/>
  </w:style>
  <w:style w:type="paragraph" w:customStyle="1" w:styleId="7008078E195F4841892A96D21614EC6F">
    <w:name w:val="7008078E195F4841892A96D21614EC6F"/>
    <w:rsid w:val="006128D5"/>
  </w:style>
  <w:style w:type="paragraph" w:customStyle="1" w:styleId="11F77DFF236946D2BF4188BB89CC11F3">
    <w:name w:val="11F77DFF236946D2BF4188BB89CC11F3"/>
    <w:rsid w:val="006128D5"/>
  </w:style>
  <w:style w:type="paragraph" w:customStyle="1" w:styleId="FBC33E38684B49BB9B21D32AC601B2E5">
    <w:name w:val="FBC33E38684B49BB9B21D32AC601B2E5"/>
    <w:rsid w:val="006128D5"/>
  </w:style>
  <w:style w:type="paragraph" w:customStyle="1" w:styleId="41D16F00767E486CA29CBD6FA14532A0">
    <w:name w:val="41D16F00767E486CA29CBD6FA14532A0"/>
    <w:rsid w:val="006128D5"/>
  </w:style>
  <w:style w:type="paragraph" w:customStyle="1" w:styleId="F91417B09AFF4AD392B19183D7B9CFC4">
    <w:name w:val="F91417B09AFF4AD392B19183D7B9CFC4"/>
    <w:rsid w:val="006128D5"/>
  </w:style>
  <w:style w:type="paragraph" w:customStyle="1" w:styleId="124EFF978C0449EBB0B223D4220E7437">
    <w:name w:val="124EFF978C0449EBB0B223D4220E7437"/>
    <w:rsid w:val="006128D5"/>
  </w:style>
  <w:style w:type="paragraph" w:customStyle="1" w:styleId="D9F956A2193C45CF87672DA83FCC1B33">
    <w:name w:val="D9F956A2193C45CF87672DA83FCC1B33"/>
    <w:rsid w:val="006128D5"/>
  </w:style>
  <w:style w:type="paragraph" w:customStyle="1" w:styleId="F41F3BCFA90346128FC2B41529C30843">
    <w:name w:val="F41F3BCFA90346128FC2B41529C30843"/>
    <w:rsid w:val="006128D5"/>
  </w:style>
  <w:style w:type="paragraph" w:customStyle="1" w:styleId="E713CADE07794E0C8E3A5FB53DDB4F72">
    <w:name w:val="E713CADE07794E0C8E3A5FB53DDB4F72"/>
    <w:rsid w:val="006128D5"/>
  </w:style>
  <w:style w:type="paragraph" w:customStyle="1" w:styleId="BF98A5ADA8B642C2A5FDAFC371BE5695">
    <w:name w:val="BF98A5ADA8B642C2A5FDAFC371BE5695"/>
    <w:rsid w:val="006128D5"/>
  </w:style>
  <w:style w:type="paragraph" w:customStyle="1" w:styleId="C91C24D663B54D4B90A17BBFD53DD84C">
    <w:name w:val="C91C24D663B54D4B90A17BBFD53DD84C"/>
    <w:rsid w:val="006128D5"/>
  </w:style>
  <w:style w:type="paragraph" w:customStyle="1" w:styleId="F13D13A2ED974CAD824566AAC0E7F84C">
    <w:name w:val="F13D13A2ED974CAD824566AAC0E7F84C"/>
    <w:rsid w:val="006128D5"/>
  </w:style>
  <w:style w:type="paragraph" w:customStyle="1" w:styleId="EF081DFDAF4448D99757E08B9769E1F1">
    <w:name w:val="EF081DFDAF4448D99757E08B9769E1F1"/>
    <w:rsid w:val="006128D5"/>
  </w:style>
  <w:style w:type="paragraph" w:customStyle="1" w:styleId="BDFBACAAB4F64999A881ECAC2FD2C706">
    <w:name w:val="BDFBACAAB4F64999A881ECAC2FD2C706"/>
    <w:rsid w:val="006128D5"/>
  </w:style>
  <w:style w:type="paragraph" w:customStyle="1" w:styleId="378D5EEE75934246A6E582B7F6CA8406">
    <w:name w:val="378D5EEE75934246A6E582B7F6CA8406"/>
    <w:rsid w:val="006128D5"/>
  </w:style>
  <w:style w:type="paragraph" w:customStyle="1" w:styleId="F244E1FBA27742EA8C317377B8253FD2">
    <w:name w:val="F244E1FBA27742EA8C317377B8253FD2"/>
    <w:rsid w:val="006128D5"/>
  </w:style>
  <w:style w:type="paragraph" w:customStyle="1" w:styleId="82EFAC5F46BE4F55ADEB1B0F389CA1D3">
    <w:name w:val="82EFAC5F46BE4F55ADEB1B0F389CA1D3"/>
    <w:rsid w:val="006128D5"/>
  </w:style>
  <w:style w:type="paragraph" w:customStyle="1" w:styleId="996126F67C154E08AB7235E256EAF287">
    <w:name w:val="996126F67C154E08AB7235E256EAF287"/>
    <w:rsid w:val="006128D5"/>
  </w:style>
  <w:style w:type="paragraph" w:customStyle="1" w:styleId="70585EF9A8764ABDB1C6028FFFD1DA58">
    <w:name w:val="70585EF9A8764ABDB1C6028FFFD1DA58"/>
    <w:rsid w:val="006128D5"/>
  </w:style>
  <w:style w:type="paragraph" w:customStyle="1" w:styleId="6B7D1659F7DA4ED79611EE4D2DF96C32">
    <w:name w:val="6B7D1659F7DA4ED79611EE4D2DF96C32"/>
    <w:rsid w:val="006128D5"/>
  </w:style>
  <w:style w:type="paragraph" w:customStyle="1" w:styleId="D13C87DD2264402BBAB5E6D94AF8A52F">
    <w:name w:val="D13C87DD2264402BBAB5E6D94AF8A52F"/>
    <w:rsid w:val="006128D5"/>
  </w:style>
  <w:style w:type="paragraph" w:customStyle="1" w:styleId="F6D6F1390BD44C7DAD470EFDDEF52A15">
    <w:name w:val="F6D6F1390BD44C7DAD470EFDDEF52A15"/>
    <w:rsid w:val="006128D5"/>
  </w:style>
  <w:style w:type="paragraph" w:customStyle="1" w:styleId="4BD9AE6CF64D43528D67AA3040C49E0E">
    <w:name w:val="4BD9AE6CF64D43528D67AA3040C49E0E"/>
    <w:rsid w:val="006128D5"/>
  </w:style>
  <w:style w:type="paragraph" w:customStyle="1" w:styleId="8DB7C2B33B2B47A2A3E8FBA3E5E816AE">
    <w:name w:val="8DB7C2B33B2B47A2A3E8FBA3E5E816AE"/>
    <w:rsid w:val="006128D5"/>
  </w:style>
  <w:style w:type="paragraph" w:customStyle="1" w:styleId="EA1059602AC944ACBEB0716A3C2DF9DB">
    <w:name w:val="EA1059602AC944ACBEB0716A3C2DF9DB"/>
    <w:rsid w:val="006128D5"/>
  </w:style>
  <w:style w:type="paragraph" w:customStyle="1" w:styleId="E6FE3B4D56444CD18229C5F9E3060949">
    <w:name w:val="E6FE3B4D56444CD18229C5F9E3060949"/>
    <w:rsid w:val="006128D5"/>
  </w:style>
  <w:style w:type="paragraph" w:customStyle="1" w:styleId="35D1875A43C74B2FBAF3AF413388BAD8">
    <w:name w:val="35D1875A43C74B2FBAF3AF413388BAD8"/>
    <w:rsid w:val="006128D5"/>
  </w:style>
  <w:style w:type="paragraph" w:customStyle="1" w:styleId="B372DF8892274672A9FDEB1E1007C2B6">
    <w:name w:val="B372DF8892274672A9FDEB1E1007C2B6"/>
    <w:rsid w:val="006128D5"/>
  </w:style>
  <w:style w:type="paragraph" w:customStyle="1" w:styleId="9B8CCAC14FBF4C7BBE2CBCD7D2B1E4BD">
    <w:name w:val="9B8CCAC14FBF4C7BBE2CBCD7D2B1E4BD"/>
    <w:rsid w:val="006128D5"/>
  </w:style>
  <w:style w:type="paragraph" w:customStyle="1" w:styleId="48F051C9673E47DEBD310C880ADC10FD">
    <w:name w:val="48F051C9673E47DEBD310C880ADC10FD"/>
    <w:rsid w:val="006128D5"/>
  </w:style>
  <w:style w:type="paragraph" w:customStyle="1" w:styleId="803C98CF1BFD4C81AC94C0C1140C5C0C">
    <w:name w:val="803C98CF1BFD4C81AC94C0C1140C5C0C"/>
    <w:rsid w:val="006128D5"/>
  </w:style>
  <w:style w:type="paragraph" w:customStyle="1" w:styleId="D5BAC93D717943D19CCC5B37B0282728">
    <w:name w:val="D5BAC93D717943D19CCC5B37B0282728"/>
    <w:rsid w:val="006128D5"/>
  </w:style>
  <w:style w:type="paragraph" w:customStyle="1" w:styleId="CA3DAAE2E35B42FBA63C82E84828772D">
    <w:name w:val="CA3DAAE2E35B42FBA63C82E84828772D"/>
    <w:rsid w:val="006128D5"/>
  </w:style>
  <w:style w:type="paragraph" w:customStyle="1" w:styleId="40D0B1B988C74BF2A68A183E298857E8">
    <w:name w:val="40D0B1B988C74BF2A68A183E298857E8"/>
    <w:rsid w:val="006128D5"/>
  </w:style>
  <w:style w:type="paragraph" w:customStyle="1" w:styleId="F47ECB45F961420D85D406B1A012A0FE">
    <w:name w:val="F47ECB45F961420D85D406B1A012A0FE"/>
    <w:rsid w:val="006128D5"/>
  </w:style>
  <w:style w:type="paragraph" w:customStyle="1" w:styleId="21ED175A8BF444CD96899814DB38375F">
    <w:name w:val="21ED175A8BF444CD96899814DB38375F"/>
    <w:rsid w:val="006128D5"/>
  </w:style>
  <w:style w:type="paragraph" w:customStyle="1" w:styleId="523FD05B3CFB48858FEE75611874A373">
    <w:name w:val="523FD05B3CFB48858FEE75611874A373"/>
    <w:rsid w:val="006128D5"/>
  </w:style>
  <w:style w:type="paragraph" w:customStyle="1" w:styleId="A4E2F7233EEC49DF936677C69A37F70B">
    <w:name w:val="A4E2F7233EEC49DF936677C69A37F70B"/>
    <w:rsid w:val="006128D5"/>
  </w:style>
  <w:style w:type="paragraph" w:customStyle="1" w:styleId="1A3DBDC363884DBCA66CDC141553B8DD">
    <w:name w:val="1A3DBDC363884DBCA66CDC141553B8DD"/>
    <w:rsid w:val="006128D5"/>
  </w:style>
  <w:style w:type="paragraph" w:customStyle="1" w:styleId="E9530C5907244533AFC594EE902B0D55">
    <w:name w:val="E9530C5907244533AFC594EE902B0D55"/>
    <w:rsid w:val="006128D5"/>
  </w:style>
  <w:style w:type="paragraph" w:customStyle="1" w:styleId="C29D4E2C851E41CC95A069ADCE5D0A34">
    <w:name w:val="C29D4E2C851E41CC95A069ADCE5D0A34"/>
    <w:rsid w:val="006128D5"/>
  </w:style>
  <w:style w:type="paragraph" w:customStyle="1" w:styleId="8293AA9906FB443DB7DBDFD030704BDA">
    <w:name w:val="8293AA9906FB443DB7DBDFD030704BDA"/>
    <w:rsid w:val="006128D5"/>
  </w:style>
  <w:style w:type="paragraph" w:customStyle="1" w:styleId="E4D51896E8694B1BBD0674EA880C9BA1">
    <w:name w:val="E4D51896E8694B1BBD0674EA880C9BA1"/>
    <w:rsid w:val="006128D5"/>
  </w:style>
  <w:style w:type="paragraph" w:customStyle="1" w:styleId="5E4DD997BA3A443A8D68EC8A5B3ABC49">
    <w:name w:val="5E4DD997BA3A443A8D68EC8A5B3ABC49"/>
    <w:rsid w:val="006128D5"/>
  </w:style>
  <w:style w:type="paragraph" w:customStyle="1" w:styleId="8BC2FB7A3B374D3F836B2D3E0D444807">
    <w:name w:val="8BC2FB7A3B374D3F836B2D3E0D444807"/>
    <w:rsid w:val="006128D5"/>
  </w:style>
  <w:style w:type="paragraph" w:customStyle="1" w:styleId="22CAE328A9B24CA29AE3527F0EA37DA3">
    <w:name w:val="22CAE328A9B24CA29AE3527F0EA37DA3"/>
    <w:rsid w:val="006128D5"/>
  </w:style>
  <w:style w:type="paragraph" w:customStyle="1" w:styleId="C4D07997304042CD930136805F28BFB7">
    <w:name w:val="C4D07997304042CD930136805F28BFB7"/>
    <w:rsid w:val="006128D5"/>
  </w:style>
  <w:style w:type="paragraph" w:customStyle="1" w:styleId="5C913A32CE734E9E8DDFB65AC9B3012B">
    <w:name w:val="5C913A32CE734E9E8DDFB65AC9B3012B"/>
    <w:rsid w:val="006128D5"/>
  </w:style>
  <w:style w:type="paragraph" w:customStyle="1" w:styleId="35E01237847C4B1DA67B6087943CD3EC">
    <w:name w:val="35E01237847C4B1DA67B6087943CD3EC"/>
    <w:rsid w:val="006128D5"/>
  </w:style>
  <w:style w:type="paragraph" w:customStyle="1" w:styleId="86E46F356156428E9F193058F77A6C71">
    <w:name w:val="86E46F356156428E9F193058F77A6C71"/>
    <w:rsid w:val="006128D5"/>
  </w:style>
  <w:style w:type="paragraph" w:customStyle="1" w:styleId="691843EC30464DD1AC6EF2E8033B5F0E">
    <w:name w:val="691843EC30464DD1AC6EF2E8033B5F0E"/>
    <w:rsid w:val="006128D5"/>
  </w:style>
  <w:style w:type="paragraph" w:customStyle="1" w:styleId="D1BC838A14404AAC90F07F1EE07FF1FF">
    <w:name w:val="D1BC838A14404AAC90F07F1EE07FF1FF"/>
    <w:rsid w:val="006128D5"/>
  </w:style>
  <w:style w:type="paragraph" w:customStyle="1" w:styleId="647C56DEE88A423DB1B07F57131ADD28">
    <w:name w:val="647C56DEE88A423DB1B07F57131ADD28"/>
    <w:rsid w:val="006128D5"/>
  </w:style>
  <w:style w:type="paragraph" w:customStyle="1" w:styleId="4FD1CBDBC0814756B45C1261146A5951">
    <w:name w:val="4FD1CBDBC0814756B45C1261146A5951"/>
    <w:rsid w:val="006128D5"/>
  </w:style>
  <w:style w:type="paragraph" w:customStyle="1" w:styleId="A3554E9883534446A02053B4F2569826">
    <w:name w:val="A3554E9883534446A02053B4F2569826"/>
    <w:rsid w:val="006128D5"/>
  </w:style>
  <w:style w:type="paragraph" w:customStyle="1" w:styleId="B9F0FE8FD45848C99E2649F4ACB4FD52">
    <w:name w:val="B9F0FE8FD45848C99E2649F4ACB4FD52"/>
    <w:rsid w:val="006128D5"/>
  </w:style>
  <w:style w:type="paragraph" w:customStyle="1" w:styleId="C01B362AFD204D16B0CF81138B0D737F">
    <w:name w:val="C01B362AFD204D16B0CF81138B0D737F"/>
    <w:rsid w:val="006128D5"/>
  </w:style>
  <w:style w:type="paragraph" w:customStyle="1" w:styleId="3C73EB4964D849B1AADF9AE4FC857DA7">
    <w:name w:val="3C73EB4964D849B1AADF9AE4FC857DA7"/>
    <w:rsid w:val="006128D5"/>
  </w:style>
  <w:style w:type="paragraph" w:customStyle="1" w:styleId="05813B69D94B42E2946CDD8DFC58132C">
    <w:name w:val="05813B69D94B42E2946CDD8DFC58132C"/>
    <w:rsid w:val="006128D5"/>
  </w:style>
  <w:style w:type="paragraph" w:customStyle="1" w:styleId="651AC1F38431411599C0483512E5B353">
    <w:name w:val="651AC1F38431411599C0483512E5B353"/>
    <w:rsid w:val="006128D5"/>
  </w:style>
  <w:style w:type="paragraph" w:customStyle="1" w:styleId="26CB72A5C6634595A33380EC5E3913A4">
    <w:name w:val="26CB72A5C6634595A33380EC5E3913A4"/>
    <w:rsid w:val="006128D5"/>
  </w:style>
  <w:style w:type="paragraph" w:customStyle="1" w:styleId="528630FF2E924F8F9F6BB75C258D80A5">
    <w:name w:val="528630FF2E924F8F9F6BB75C258D80A5"/>
    <w:rsid w:val="006128D5"/>
  </w:style>
  <w:style w:type="paragraph" w:customStyle="1" w:styleId="7F7BC84426AD466DACF8ED1A127DB65A">
    <w:name w:val="7F7BC84426AD466DACF8ED1A127DB65A"/>
    <w:rsid w:val="006128D5"/>
  </w:style>
  <w:style w:type="paragraph" w:customStyle="1" w:styleId="EEEAEB04AFCD45D29D0D89304122ECC5">
    <w:name w:val="EEEAEB04AFCD45D29D0D89304122ECC5"/>
    <w:rsid w:val="006128D5"/>
  </w:style>
  <w:style w:type="paragraph" w:customStyle="1" w:styleId="B75248FFF4364C66892646E07D1EF69E">
    <w:name w:val="B75248FFF4364C66892646E07D1EF69E"/>
    <w:rsid w:val="006128D5"/>
  </w:style>
  <w:style w:type="paragraph" w:customStyle="1" w:styleId="5FE32CD123E748029A64226AC1A3FCD6">
    <w:name w:val="5FE32CD123E748029A64226AC1A3FCD6"/>
    <w:rsid w:val="006128D5"/>
  </w:style>
  <w:style w:type="paragraph" w:customStyle="1" w:styleId="D0D14EAAD4604D6993773653FD272CF3">
    <w:name w:val="D0D14EAAD4604D6993773653FD272CF3"/>
    <w:rsid w:val="006128D5"/>
  </w:style>
  <w:style w:type="paragraph" w:customStyle="1" w:styleId="15437E1FB89E44B0BD02ADCC0C7C2099">
    <w:name w:val="15437E1FB89E44B0BD02ADCC0C7C2099"/>
    <w:rsid w:val="006128D5"/>
  </w:style>
  <w:style w:type="paragraph" w:customStyle="1" w:styleId="00C7BA004AEF4B32AE0B91EA0A94358F">
    <w:name w:val="00C7BA004AEF4B32AE0B91EA0A94358F"/>
    <w:rsid w:val="006128D5"/>
  </w:style>
  <w:style w:type="paragraph" w:customStyle="1" w:styleId="6284AD811E144E829885C5C54359B9F1">
    <w:name w:val="6284AD811E144E829885C5C54359B9F1"/>
    <w:rsid w:val="006128D5"/>
  </w:style>
  <w:style w:type="paragraph" w:customStyle="1" w:styleId="DB54B3FA8BFF4834BAE52E19032B5FE1">
    <w:name w:val="DB54B3FA8BFF4834BAE52E19032B5FE1"/>
    <w:rsid w:val="006128D5"/>
  </w:style>
  <w:style w:type="paragraph" w:customStyle="1" w:styleId="36BB7EAD5A1A4255B8CC4B31D28B5529">
    <w:name w:val="36BB7EAD5A1A4255B8CC4B31D28B5529"/>
    <w:rsid w:val="006128D5"/>
  </w:style>
  <w:style w:type="paragraph" w:customStyle="1" w:styleId="06F3C48C29FF44189A54AB185F286E1A">
    <w:name w:val="06F3C48C29FF44189A54AB185F286E1A"/>
    <w:rsid w:val="006128D5"/>
  </w:style>
  <w:style w:type="paragraph" w:customStyle="1" w:styleId="440B974B0E034A1EA74DF96991FD5B7D">
    <w:name w:val="440B974B0E034A1EA74DF96991FD5B7D"/>
    <w:rsid w:val="006128D5"/>
  </w:style>
  <w:style w:type="paragraph" w:customStyle="1" w:styleId="1E52FF9BACCD4EDCB42235B5E565FC80">
    <w:name w:val="1E52FF9BACCD4EDCB42235B5E565FC80"/>
    <w:rsid w:val="006128D5"/>
  </w:style>
  <w:style w:type="paragraph" w:customStyle="1" w:styleId="4DF5C535DC2B4AE89683723B8A3C4999">
    <w:name w:val="4DF5C535DC2B4AE89683723B8A3C4999"/>
    <w:rsid w:val="006128D5"/>
  </w:style>
  <w:style w:type="paragraph" w:customStyle="1" w:styleId="143C7C010087473B8A06B4E025DF0A88">
    <w:name w:val="143C7C010087473B8A06B4E025DF0A88"/>
    <w:rsid w:val="006128D5"/>
  </w:style>
  <w:style w:type="paragraph" w:customStyle="1" w:styleId="B9E61BDFFF144038B96806C739AED2FF">
    <w:name w:val="B9E61BDFFF144038B96806C739AED2FF"/>
    <w:rsid w:val="006128D5"/>
  </w:style>
  <w:style w:type="paragraph" w:customStyle="1" w:styleId="942936D001634E1A942FE4B29CED41B8">
    <w:name w:val="942936D001634E1A942FE4B29CED41B8"/>
    <w:rsid w:val="006128D5"/>
  </w:style>
  <w:style w:type="paragraph" w:customStyle="1" w:styleId="7FF6CEE35E84448EAD2C99C1033FE915">
    <w:name w:val="7FF6CEE35E84448EAD2C99C1033FE915"/>
    <w:rsid w:val="006128D5"/>
  </w:style>
  <w:style w:type="paragraph" w:customStyle="1" w:styleId="F39C909061894A2FB5C13D196E77CBFF">
    <w:name w:val="F39C909061894A2FB5C13D196E77CBFF"/>
    <w:rsid w:val="006128D5"/>
  </w:style>
  <w:style w:type="paragraph" w:customStyle="1" w:styleId="2541C796DDA148B195A66A720E2B71BE">
    <w:name w:val="2541C796DDA148B195A66A720E2B71BE"/>
    <w:rsid w:val="006128D5"/>
  </w:style>
  <w:style w:type="paragraph" w:customStyle="1" w:styleId="21671383898E446EA9BA29A38589F799">
    <w:name w:val="21671383898E446EA9BA29A38589F799"/>
    <w:rsid w:val="006128D5"/>
  </w:style>
  <w:style w:type="paragraph" w:customStyle="1" w:styleId="8EFC4168CF8A4C3B8A61D2ED92B676AD">
    <w:name w:val="8EFC4168CF8A4C3B8A61D2ED92B676AD"/>
    <w:rsid w:val="006128D5"/>
  </w:style>
  <w:style w:type="paragraph" w:customStyle="1" w:styleId="3521E2AA29F94D91B82FDEC12397325C">
    <w:name w:val="3521E2AA29F94D91B82FDEC12397325C"/>
    <w:rsid w:val="006128D5"/>
  </w:style>
  <w:style w:type="paragraph" w:customStyle="1" w:styleId="ADCE54ACA4A145FEB176DB057B50B9AD">
    <w:name w:val="ADCE54ACA4A145FEB176DB057B50B9AD"/>
    <w:rsid w:val="006128D5"/>
  </w:style>
  <w:style w:type="paragraph" w:customStyle="1" w:styleId="3DF3E6D604D4463DB4C4C7DD20C867A4">
    <w:name w:val="3DF3E6D604D4463DB4C4C7DD20C867A4"/>
    <w:rsid w:val="006128D5"/>
  </w:style>
  <w:style w:type="paragraph" w:customStyle="1" w:styleId="4E99BED0421943B7BD37BAFDB87B2312">
    <w:name w:val="4E99BED0421943B7BD37BAFDB87B2312"/>
    <w:rsid w:val="006128D5"/>
  </w:style>
  <w:style w:type="paragraph" w:customStyle="1" w:styleId="6682F348240541A69060F623276028C2">
    <w:name w:val="6682F348240541A69060F623276028C2"/>
    <w:rsid w:val="006128D5"/>
  </w:style>
  <w:style w:type="paragraph" w:customStyle="1" w:styleId="8C86691865484FC98D2C2BE7A79BCFF4">
    <w:name w:val="8C86691865484FC98D2C2BE7A79BCFF4"/>
    <w:rsid w:val="006128D5"/>
  </w:style>
  <w:style w:type="paragraph" w:customStyle="1" w:styleId="2DADD0B8B82642BFB2F5662F8A002435">
    <w:name w:val="2DADD0B8B82642BFB2F5662F8A002435"/>
    <w:rsid w:val="006128D5"/>
  </w:style>
  <w:style w:type="paragraph" w:customStyle="1" w:styleId="50F6D9D7561243189C3E9F213D76DCFA">
    <w:name w:val="50F6D9D7561243189C3E9F213D76DCFA"/>
    <w:rsid w:val="006128D5"/>
  </w:style>
  <w:style w:type="paragraph" w:customStyle="1" w:styleId="985673D3B0134F8FA79F0B301F367DA6">
    <w:name w:val="985673D3B0134F8FA79F0B301F367DA6"/>
    <w:rsid w:val="006128D5"/>
  </w:style>
  <w:style w:type="paragraph" w:customStyle="1" w:styleId="F5363510BF1C403CB5C1235091ACB1BC">
    <w:name w:val="F5363510BF1C403CB5C1235091ACB1BC"/>
    <w:rsid w:val="006128D5"/>
  </w:style>
  <w:style w:type="paragraph" w:customStyle="1" w:styleId="C6AEA84532D641B29B4076984E40A0D9">
    <w:name w:val="C6AEA84532D641B29B4076984E40A0D9"/>
    <w:rsid w:val="006128D5"/>
  </w:style>
  <w:style w:type="paragraph" w:customStyle="1" w:styleId="749187A5AA1B4E4090CF2E09617C2EAA">
    <w:name w:val="749187A5AA1B4E4090CF2E09617C2EAA"/>
    <w:rsid w:val="006128D5"/>
  </w:style>
  <w:style w:type="paragraph" w:customStyle="1" w:styleId="D8C77F805FAC474D8BEEAE830FF0BD7A">
    <w:name w:val="D8C77F805FAC474D8BEEAE830FF0BD7A"/>
    <w:rsid w:val="006128D5"/>
  </w:style>
  <w:style w:type="paragraph" w:customStyle="1" w:styleId="D2DB5F3ECDAA4D02B0E1EAA577B1F08D">
    <w:name w:val="D2DB5F3ECDAA4D02B0E1EAA577B1F08D"/>
    <w:rsid w:val="006128D5"/>
  </w:style>
  <w:style w:type="paragraph" w:customStyle="1" w:styleId="B3DCDC6112884FCCAB49F8F6D4C3101B">
    <w:name w:val="B3DCDC6112884FCCAB49F8F6D4C3101B"/>
    <w:rsid w:val="006128D5"/>
  </w:style>
  <w:style w:type="paragraph" w:customStyle="1" w:styleId="160A6A444BF449AD906F0EB149FCDD4F">
    <w:name w:val="160A6A444BF449AD906F0EB149FCDD4F"/>
    <w:rsid w:val="006128D5"/>
  </w:style>
  <w:style w:type="paragraph" w:customStyle="1" w:styleId="6C9E972929054B64A0E8B4E12FB3E068">
    <w:name w:val="6C9E972929054B64A0E8B4E12FB3E068"/>
    <w:rsid w:val="006128D5"/>
  </w:style>
  <w:style w:type="paragraph" w:customStyle="1" w:styleId="E1024452CAC04B56B7088D784B366B8D">
    <w:name w:val="E1024452CAC04B56B7088D784B366B8D"/>
    <w:rsid w:val="006128D5"/>
  </w:style>
  <w:style w:type="paragraph" w:customStyle="1" w:styleId="D6A2B4F2C24547BDA7ADDFF22965CE4D">
    <w:name w:val="D6A2B4F2C24547BDA7ADDFF22965CE4D"/>
    <w:rsid w:val="006128D5"/>
  </w:style>
  <w:style w:type="paragraph" w:customStyle="1" w:styleId="DE55D5ED9F02429E8BF8CFD46E2BAAAE">
    <w:name w:val="DE55D5ED9F02429E8BF8CFD46E2BAAAE"/>
    <w:rsid w:val="006128D5"/>
  </w:style>
  <w:style w:type="paragraph" w:customStyle="1" w:styleId="2827073FEDA04943B2544BA1D7E498EC">
    <w:name w:val="2827073FEDA04943B2544BA1D7E498EC"/>
    <w:rsid w:val="006128D5"/>
  </w:style>
  <w:style w:type="paragraph" w:customStyle="1" w:styleId="E81067C77A2F4BA0B4BB14FE203C8E25">
    <w:name w:val="E81067C77A2F4BA0B4BB14FE203C8E25"/>
    <w:rsid w:val="006128D5"/>
  </w:style>
  <w:style w:type="paragraph" w:customStyle="1" w:styleId="B6324507B77640BFA724795D9EC3BE9F">
    <w:name w:val="B6324507B77640BFA724795D9EC3BE9F"/>
    <w:rsid w:val="006128D5"/>
  </w:style>
  <w:style w:type="paragraph" w:customStyle="1" w:styleId="663D0F105CE0493382DC339D5AC838FB">
    <w:name w:val="663D0F105CE0493382DC339D5AC838FB"/>
    <w:rsid w:val="006128D5"/>
  </w:style>
  <w:style w:type="paragraph" w:customStyle="1" w:styleId="8452A272935E4C9DBC93D668E3B3876B">
    <w:name w:val="8452A272935E4C9DBC93D668E3B3876B"/>
    <w:rsid w:val="006128D5"/>
  </w:style>
  <w:style w:type="paragraph" w:customStyle="1" w:styleId="5421C4A641D640DF93F3FA5ADEF9ADB5">
    <w:name w:val="5421C4A641D640DF93F3FA5ADEF9ADB5"/>
    <w:rsid w:val="006128D5"/>
  </w:style>
  <w:style w:type="paragraph" w:customStyle="1" w:styleId="5E50DAF8A5DE469D96D9634D6DCF6E84">
    <w:name w:val="5E50DAF8A5DE469D96D9634D6DCF6E84"/>
    <w:rsid w:val="006128D5"/>
  </w:style>
  <w:style w:type="paragraph" w:customStyle="1" w:styleId="6CE0642BB5C246D1ABCFB0473062FA86">
    <w:name w:val="6CE0642BB5C246D1ABCFB0473062FA86"/>
    <w:rsid w:val="006128D5"/>
  </w:style>
  <w:style w:type="paragraph" w:customStyle="1" w:styleId="EFCDA3BA91C3410E82C332695566E245">
    <w:name w:val="EFCDA3BA91C3410E82C332695566E245"/>
    <w:rsid w:val="006128D5"/>
  </w:style>
  <w:style w:type="paragraph" w:customStyle="1" w:styleId="E20759CF1FFA43FE8DAD2A8CD2C9040B">
    <w:name w:val="E20759CF1FFA43FE8DAD2A8CD2C9040B"/>
    <w:rsid w:val="006128D5"/>
  </w:style>
  <w:style w:type="paragraph" w:customStyle="1" w:styleId="56D132BF173D44A09A94405691C6BC9E">
    <w:name w:val="56D132BF173D44A09A94405691C6BC9E"/>
    <w:rsid w:val="006128D5"/>
  </w:style>
  <w:style w:type="paragraph" w:customStyle="1" w:styleId="1CA690B7FFE946B4B65DFFA1A9CDCBC5">
    <w:name w:val="1CA690B7FFE946B4B65DFFA1A9CDCBC5"/>
    <w:rsid w:val="006128D5"/>
  </w:style>
  <w:style w:type="paragraph" w:customStyle="1" w:styleId="D09DFD9BD1A8400DBEA5D9AC3EDCCC16">
    <w:name w:val="D09DFD9BD1A8400DBEA5D9AC3EDCCC16"/>
    <w:rsid w:val="006128D5"/>
  </w:style>
  <w:style w:type="paragraph" w:customStyle="1" w:styleId="D9323EC46CAE4875A011476DF26CC990">
    <w:name w:val="D9323EC46CAE4875A011476DF26CC990"/>
    <w:rsid w:val="006128D5"/>
  </w:style>
  <w:style w:type="paragraph" w:customStyle="1" w:styleId="A231D26CDD084EC5A0C2061FD223FD23">
    <w:name w:val="A231D26CDD084EC5A0C2061FD223FD23"/>
    <w:rsid w:val="006128D5"/>
  </w:style>
  <w:style w:type="paragraph" w:customStyle="1" w:styleId="5DFA6256E67A44D492BDD04FCE32AB88">
    <w:name w:val="5DFA6256E67A44D492BDD04FCE32AB88"/>
    <w:rsid w:val="006128D5"/>
  </w:style>
  <w:style w:type="paragraph" w:customStyle="1" w:styleId="A6BD56306CE34E2BA09C6C0BD060EE7E">
    <w:name w:val="A6BD56306CE34E2BA09C6C0BD060EE7E"/>
    <w:rsid w:val="006128D5"/>
  </w:style>
  <w:style w:type="paragraph" w:customStyle="1" w:styleId="E4821B9C82304885885A2D0E5772ABFF">
    <w:name w:val="E4821B9C82304885885A2D0E5772ABFF"/>
    <w:rsid w:val="006128D5"/>
  </w:style>
  <w:style w:type="paragraph" w:customStyle="1" w:styleId="785303C7E8E444078E7A1E2DC79FA5AD">
    <w:name w:val="785303C7E8E444078E7A1E2DC79FA5AD"/>
    <w:rsid w:val="006128D5"/>
  </w:style>
  <w:style w:type="paragraph" w:customStyle="1" w:styleId="6DDB20756C0046BCBED1DD9C82261762">
    <w:name w:val="6DDB20756C0046BCBED1DD9C82261762"/>
    <w:rsid w:val="006128D5"/>
  </w:style>
  <w:style w:type="paragraph" w:customStyle="1" w:styleId="EC5B65456AFE4FA19864ACC8C0D0FA4A">
    <w:name w:val="EC5B65456AFE4FA19864ACC8C0D0FA4A"/>
    <w:rsid w:val="006128D5"/>
  </w:style>
  <w:style w:type="paragraph" w:customStyle="1" w:styleId="42896AE4CF394124BF2E0C6059CBBDF9">
    <w:name w:val="42896AE4CF394124BF2E0C6059CBBDF9"/>
    <w:rsid w:val="006128D5"/>
  </w:style>
  <w:style w:type="paragraph" w:customStyle="1" w:styleId="B45BD81EF4B44921B6E662C16FD061F1">
    <w:name w:val="B45BD81EF4B44921B6E662C16FD061F1"/>
    <w:rsid w:val="006128D5"/>
  </w:style>
  <w:style w:type="paragraph" w:customStyle="1" w:styleId="19F86A38832A432E96A00DBD8C92D1CF">
    <w:name w:val="19F86A38832A432E96A00DBD8C92D1CF"/>
    <w:rsid w:val="006128D5"/>
  </w:style>
  <w:style w:type="paragraph" w:customStyle="1" w:styleId="DD38E1082FCD4C439A380A9D6DB0989B">
    <w:name w:val="DD38E1082FCD4C439A380A9D6DB0989B"/>
    <w:rsid w:val="006128D5"/>
  </w:style>
  <w:style w:type="paragraph" w:customStyle="1" w:styleId="C88C45BE0FD34B86A04AD29A896F0596">
    <w:name w:val="C88C45BE0FD34B86A04AD29A896F0596"/>
    <w:rsid w:val="006128D5"/>
  </w:style>
  <w:style w:type="paragraph" w:customStyle="1" w:styleId="65CB89938B094F6DBE718F9692855E4D">
    <w:name w:val="65CB89938B094F6DBE718F9692855E4D"/>
    <w:rsid w:val="006128D5"/>
  </w:style>
  <w:style w:type="paragraph" w:customStyle="1" w:styleId="501AB9986DDE4D2F85A16CDFE744D233">
    <w:name w:val="501AB9986DDE4D2F85A16CDFE744D233"/>
    <w:rsid w:val="006128D5"/>
  </w:style>
  <w:style w:type="paragraph" w:customStyle="1" w:styleId="8A119865CE564E699498CC9CAB59E2F1">
    <w:name w:val="8A119865CE564E699498CC9CAB59E2F1"/>
    <w:rsid w:val="006128D5"/>
  </w:style>
  <w:style w:type="paragraph" w:customStyle="1" w:styleId="A7157910FF464F2E996F6157EDBB737C">
    <w:name w:val="A7157910FF464F2E996F6157EDBB737C"/>
    <w:rsid w:val="006128D5"/>
  </w:style>
  <w:style w:type="paragraph" w:customStyle="1" w:styleId="CE5AA22B3E124E8FB326D497C79BBE03">
    <w:name w:val="CE5AA22B3E124E8FB326D497C79BBE03"/>
    <w:rsid w:val="006128D5"/>
  </w:style>
  <w:style w:type="paragraph" w:customStyle="1" w:styleId="DDDD5EE9A24247029A475EEE3B9F6BF0">
    <w:name w:val="DDDD5EE9A24247029A475EEE3B9F6BF0"/>
    <w:rsid w:val="006128D5"/>
  </w:style>
  <w:style w:type="paragraph" w:customStyle="1" w:styleId="26ECCDCAE0CB478A9746503A8AE47AA7">
    <w:name w:val="26ECCDCAE0CB478A9746503A8AE47AA7"/>
    <w:rsid w:val="006128D5"/>
  </w:style>
  <w:style w:type="paragraph" w:customStyle="1" w:styleId="28871418760B4111A8D591F8B04E428D">
    <w:name w:val="28871418760B4111A8D591F8B04E428D"/>
    <w:rsid w:val="006128D5"/>
  </w:style>
  <w:style w:type="paragraph" w:customStyle="1" w:styleId="05955FD96E414A7C92334AEFE3EC191E">
    <w:name w:val="05955FD96E414A7C92334AEFE3EC191E"/>
    <w:rsid w:val="006128D5"/>
  </w:style>
  <w:style w:type="paragraph" w:customStyle="1" w:styleId="7F466D1007A64C9BBC06553ED4E68F77">
    <w:name w:val="7F466D1007A64C9BBC06553ED4E68F77"/>
    <w:rsid w:val="006128D5"/>
  </w:style>
  <w:style w:type="paragraph" w:customStyle="1" w:styleId="4D11EA1AAAD441A093A49D7A8CD3A0DF">
    <w:name w:val="4D11EA1AAAD441A093A49D7A8CD3A0DF"/>
    <w:rsid w:val="006128D5"/>
  </w:style>
  <w:style w:type="paragraph" w:customStyle="1" w:styleId="4A125533633B45B88044DB54801503A1">
    <w:name w:val="4A125533633B45B88044DB54801503A1"/>
    <w:rsid w:val="006128D5"/>
  </w:style>
  <w:style w:type="paragraph" w:customStyle="1" w:styleId="972BC16CC07442FEAFAEDA577970EF60">
    <w:name w:val="972BC16CC07442FEAFAEDA577970EF60"/>
    <w:rsid w:val="006128D5"/>
  </w:style>
  <w:style w:type="paragraph" w:customStyle="1" w:styleId="56970032A97A4D8B9CDF4B9ED6EB47BD">
    <w:name w:val="56970032A97A4D8B9CDF4B9ED6EB47BD"/>
    <w:rsid w:val="006128D5"/>
  </w:style>
  <w:style w:type="paragraph" w:customStyle="1" w:styleId="1AF81CCA943644D6B594CFF93594E0CE">
    <w:name w:val="1AF81CCA943644D6B594CFF93594E0CE"/>
    <w:rsid w:val="006128D5"/>
  </w:style>
  <w:style w:type="paragraph" w:customStyle="1" w:styleId="70525EB4B0564EF88222E1F13F880700">
    <w:name w:val="70525EB4B0564EF88222E1F13F880700"/>
    <w:rsid w:val="006128D5"/>
  </w:style>
  <w:style w:type="paragraph" w:customStyle="1" w:styleId="ED9CECE0388E4DF3B0711B4382D706DC">
    <w:name w:val="ED9CECE0388E4DF3B0711B4382D706DC"/>
    <w:rsid w:val="006128D5"/>
  </w:style>
  <w:style w:type="paragraph" w:customStyle="1" w:styleId="42C45D20A2CF47698FC2D7A975D24169">
    <w:name w:val="42C45D20A2CF47698FC2D7A975D24169"/>
    <w:rsid w:val="006128D5"/>
  </w:style>
  <w:style w:type="paragraph" w:customStyle="1" w:styleId="D9C02B73AF8E4212AB232C16EAA7B223">
    <w:name w:val="D9C02B73AF8E4212AB232C16EAA7B223"/>
    <w:rsid w:val="006128D5"/>
  </w:style>
  <w:style w:type="paragraph" w:customStyle="1" w:styleId="0490D905DE3B44B4B762E84C948A521C">
    <w:name w:val="0490D905DE3B44B4B762E84C948A521C"/>
    <w:rsid w:val="006128D5"/>
  </w:style>
  <w:style w:type="paragraph" w:customStyle="1" w:styleId="96C4FDADB3F94AE7B0B2D2390EC9AB0D">
    <w:name w:val="96C4FDADB3F94AE7B0B2D2390EC9AB0D"/>
    <w:rsid w:val="006128D5"/>
  </w:style>
  <w:style w:type="paragraph" w:customStyle="1" w:styleId="B3F05085CBC846FEAB267192DAF22B2F">
    <w:name w:val="B3F05085CBC846FEAB267192DAF22B2F"/>
    <w:rsid w:val="006128D5"/>
  </w:style>
  <w:style w:type="paragraph" w:customStyle="1" w:styleId="03776ED9AFD14D9EB171EA7B943999FB">
    <w:name w:val="03776ED9AFD14D9EB171EA7B943999FB"/>
    <w:rsid w:val="006128D5"/>
  </w:style>
  <w:style w:type="paragraph" w:customStyle="1" w:styleId="D47CD3149CF646058F6464FC0A44A835">
    <w:name w:val="D47CD3149CF646058F6464FC0A44A835"/>
    <w:rsid w:val="006128D5"/>
  </w:style>
  <w:style w:type="paragraph" w:customStyle="1" w:styleId="57FAA09C924F4F038717BB9DDA37C4DA">
    <w:name w:val="57FAA09C924F4F038717BB9DDA37C4DA"/>
    <w:rsid w:val="006128D5"/>
  </w:style>
  <w:style w:type="paragraph" w:customStyle="1" w:styleId="62ECD9D3A52D4034B4DAABF5796EFBDF">
    <w:name w:val="62ECD9D3A52D4034B4DAABF5796EFBDF"/>
    <w:rsid w:val="006128D5"/>
  </w:style>
  <w:style w:type="paragraph" w:customStyle="1" w:styleId="E8102DE544594E349915FE1E318AF73B">
    <w:name w:val="E8102DE544594E349915FE1E318AF73B"/>
    <w:rsid w:val="006128D5"/>
  </w:style>
  <w:style w:type="paragraph" w:customStyle="1" w:styleId="C021C85D53FD488EA747392BD4C30195">
    <w:name w:val="C021C85D53FD488EA747392BD4C30195"/>
    <w:rsid w:val="006128D5"/>
  </w:style>
  <w:style w:type="paragraph" w:customStyle="1" w:styleId="AAB6CCCAC6354416894FB062F564153B">
    <w:name w:val="AAB6CCCAC6354416894FB062F564153B"/>
    <w:rsid w:val="006128D5"/>
  </w:style>
  <w:style w:type="paragraph" w:customStyle="1" w:styleId="F9204983F6A54B10A2786287D4A69520">
    <w:name w:val="F9204983F6A54B10A2786287D4A69520"/>
    <w:rsid w:val="006128D5"/>
  </w:style>
  <w:style w:type="paragraph" w:customStyle="1" w:styleId="063BBC3747314A419361569E0E769468">
    <w:name w:val="063BBC3747314A419361569E0E769468"/>
    <w:rsid w:val="006128D5"/>
  </w:style>
  <w:style w:type="paragraph" w:customStyle="1" w:styleId="43747D3C25C84110B8045314D24E4811">
    <w:name w:val="43747D3C25C84110B8045314D24E4811"/>
    <w:rsid w:val="006128D5"/>
  </w:style>
  <w:style w:type="paragraph" w:customStyle="1" w:styleId="822EC03A780A4C828DA0D843A6EF2709">
    <w:name w:val="822EC03A780A4C828DA0D843A6EF2709"/>
    <w:rsid w:val="006128D5"/>
  </w:style>
  <w:style w:type="paragraph" w:customStyle="1" w:styleId="94C075C74733464BA626D1B140D82672">
    <w:name w:val="94C075C74733464BA626D1B140D82672"/>
    <w:rsid w:val="006128D5"/>
  </w:style>
  <w:style w:type="paragraph" w:customStyle="1" w:styleId="64FE6839384044A5A0D0AA7A5EC3A5F3">
    <w:name w:val="64FE6839384044A5A0D0AA7A5EC3A5F3"/>
    <w:rsid w:val="006128D5"/>
  </w:style>
  <w:style w:type="paragraph" w:customStyle="1" w:styleId="BAA823C74E1243FA81A19892E92CA710">
    <w:name w:val="BAA823C74E1243FA81A19892E92CA710"/>
    <w:rsid w:val="006128D5"/>
  </w:style>
  <w:style w:type="paragraph" w:customStyle="1" w:styleId="C46207BD6A15450197421A683C70D155">
    <w:name w:val="C46207BD6A15450197421A683C70D155"/>
    <w:rsid w:val="006128D5"/>
  </w:style>
  <w:style w:type="paragraph" w:customStyle="1" w:styleId="7D60E88095104A9F9BDD2745428CA9B1">
    <w:name w:val="7D60E88095104A9F9BDD2745428CA9B1"/>
    <w:rsid w:val="006128D5"/>
  </w:style>
  <w:style w:type="paragraph" w:customStyle="1" w:styleId="F568308EFF37422EA789B85FEBA2B16E">
    <w:name w:val="F568308EFF37422EA789B85FEBA2B16E"/>
    <w:rsid w:val="006128D5"/>
  </w:style>
  <w:style w:type="paragraph" w:customStyle="1" w:styleId="58F8B8196F534B8B8E4546F0E27BDB8B">
    <w:name w:val="58F8B8196F534B8B8E4546F0E27BDB8B"/>
    <w:rsid w:val="006128D5"/>
  </w:style>
  <w:style w:type="paragraph" w:customStyle="1" w:styleId="FC8DF6632812428697F1D3C8AAF465D1">
    <w:name w:val="FC8DF6632812428697F1D3C8AAF465D1"/>
    <w:rsid w:val="006128D5"/>
  </w:style>
  <w:style w:type="paragraph" w:customStyle="1" w:styleId="2A571A95524E4D7DA8158A8D3223B645">
    <w:name w:val="2A571A95524E4D7DA8158A8D3223B645"/>
    <w:rsid w:val="006128D5"/>
  </w:style>
  <w:style w:type="paragraph" w:customStyle="1" w:styleId="B981A2DB9A3446F3B9968F22582E3754">
    <w:name w:val="B981A2DB9A3446F3B9968F22582E3754"/>
    <w:rsid w:val="006128D5"/>
  </w:style>
  <w:style w:type="paragraph" w:customStyle="1" w:styleId="73360A4128474073B7D966A34A1CCDE6">
    <w:name w:val="73360A4128474073B7D966A34A1CCDE6"/>
    <w:rsid w:val="006128D5"/>
  </w:style>
  <w:style w:type="paragraph" w:customStyle="1" w:styleId="AC1A757A3C5B4BDE96964E16EB9FCD30">
    <w:name w:val="AC1A757A3C5B4BDE96964E16EB9FCD30"/>
    <w:rsid w:val="006128D5"/>
  </w:style>
  <w:style w:type="paragraph" w:customStyle="1" w:styleId="7D75DC995AC9439A9CCBD3160D2A5AF7">
    <w:name w:val="7D75DC995AC9439A9CCBD3160D2A5AF7"/>
    <w:rsid w:val="006128D5"/>
  </w:style>
  <w:style w:type="paragraph" w:customStyle="1" w:styleId="7E2E54BB842649B4995F7C67883F864A">
    <w:name w:val="7E2E54BB842649B4995F7C67883F864A"/>
    <w:rsid w:val="006128D5"/>
  </w:style>
  <w:style w:type="paragraph" w:customStyle="1" w:styleId="DC0AC21E0C5840AEBD6E8B4DDF88C2D4">
    <w:name w:val="DC0AC21E0C5840AEBD6E8B4DDF88C2D4"/>
    <w:rsid w:val="006128D5"/>
  </w:style>
  <w:style w:type="paragraph" w:customStyle="1" w:styleId="BB9300C67752464D82745C3C9F3E811D">
    <w:name w:val="BB9300C67752464D82745C3C9F3E811D"/>
    <w:rsid w:val="006128D5"/>
  </w:style>
  <w:style w:type="paragraph" w:customStyle="1" w:styleId="598F2D0F0A4F4756B430F039912693E5">
    <w:name w:val="598F2D0F0A4F4756B430F039912693E5"/>
    <w:rsid w:val="006128D5"/>
  </w:style>
  <w:style w:type="paragraph" w:customStyle="1" w:styleId="CF520A077DD24E71BDF5258A79AD7045">
    <w:name w:val="CF520A077DD24E71BDF5258A79AD7045"/>
    <w:rsid w:val="006128D5"/>
  </w:style>
  <w:style w:type="paragraph" w:customStyle="1" w:styleId="A41E43F764E9466E80479835649116E5">
    <w:name w:val="A41E43F764E9466E80479835649116E5"/>
    <w:rsid w:val="006128D5"/>
  </w:style>
  <w:style w:type="paragraph" w:customStyle="1" w:styleId="5A90C8F7A55A4DFFB33210B0B3FBA108">
    <w:name w:val="5A90C8F7A55A4DFFB33210B0B3FBA108"/>
    <w:rsid w:val="006128D5"/>
  </w:style>
  <w:style w:type="paragraph" w:customStyle="1" w:styleId="4DD11925AA534243B68360CA4F1D0A2F">
    <w:name w:val="4DD11925AA534243B68360CA4F1D0A2F"/>
    <w:rsid w:val="006128D5"/>
  </w:style>
  <w:style w:type="paragraph" w:customStyle="1" w:styleId="209AFB5925DC4C23A26C7BC698EDE396">
    <w:name w:val="209AFB5925DC4C23A26C7BC698EDE396"/>
    <w:rsid w:val="006128D5"/>
  </w:style>
  <w:style w:type="paragraph" w:customStyle="1" w:styleId="88F4BF2CDFB64D75BDE984F5E5D8EDA5">
    <w:name w:val="88F4BF2CDFB64D75BDE984F5E5D8EDA5"/>
    <w:rsid w:val="006128D5"/>
  </w:style>
  <w:style w:type="paragraph" w:customStyle="1" w:styleId="E1E05F05DA114FE2A732DF1B36D143BB">
    <w:name w:val="E1E05F05DA114FE2A732DF1B36D143BB"/>
    <w:rsid w:val="006128D5"/>
  </w:style>
  <w:style w:type="paragraph" w:customStyle="1" w:styleId="615C8F07A27C4BD7A5C7C6FD14B2D92C">
    <w:name w:val="615C8F07A27C4BD7A5C7C6FD14B2D92C"/>
    <w:rsid w:val="006128D5"/>
  </w:style>
  <w:style w:type="paragraph" w:customStyle="1" w:styleId="876172CEEB3646A8A237387AEEDAE9B7">
    <w:name w:val="876172CEEB3646A8A237387AEEDAE9B7"/>
    <w:rsid w:val="006128D5"/>
  </w:style>
  <w:style w:type="paragraph" w:customStyle="1" w:styleId="D8FD0743C52E4F70A844C78E1EDB541B">
    <w:name w:val="D8FD0743C52E4F70A844C78E1EDB541B"/>
    <w:rsid w:val="006128D5"/>
  </w:style>
  <w:style w:type="paragraph" w:customStyle="1" w:styleId="A5B1AD37C860445195D3912E068AF11D">
    <w:name w:val="A5B1AD37C860445195D3912E068AF11D"/>
    <w:rsid w:val="006128D5"/>
  </w:style>
  <w:style w:type="paragraph" w:customStyle="1" w:styleId="1F74833409B0436CBC57D02CDB961319">
    <w:name w:val="1F74833409B0436CBC57D02CDB961319"/>
    <w:rsid w:val="006128D5"/>
  </w:style>
  <w:style w:type="paragraph" w:customStyle="1" w:styleId="48E4B4F72E4A4527ABC88DA0650174ED">
    <w:name w:val="48E4B4F72E4A4527ABC88DA0650174ED"/>
    <w:rsid w:val="006128D5"/>
  </w:style>
  <w:style w:type="paragraph" w:customStyle="1" w:styleId="8282164224494E2FA38F5D5ADCBA6B92">
    <w:name w:val="8282164224494E2FA38F5D5ADCBA6B92"/>
    <w:rsid w:val="006128D5"/>
  </w:style>
  <w:style w:type="paragraph" w:customStyle="1" w:styleId="1657E6AAEE7841B19494A2E89E4B2F6A">
    <w:name w:val="1657E6AAEE7841B19494A2E89E4B2F6A"/>
    <w:rsid w:val="006128D5"/>
  </w:style>
  <w:style w:type="paragraph" w:customStyle="1" w:styleId="177C311CE719418E946180FB8D804B2B">
    <w:name w:val="177C311CE719418E946180FB8D804B2B"/>
    <w:rsid w:val="006128D5"/>
  </w:style>
  <w:style w:type="paragraph" w:customStyle="1" w:styleId="D3E8F1DDF9CB4AE38C55C371F08FBA31">
    <w:name w:val="D3E8F1DDF9CB4AE38C55C371F08FBA31"/>
    <w:rsid w:val="006128D5"/>
  </w:style>
  <w:style w:type="paragraph" w:customStyle="1" w:styleId="276BBCF36A1F4CEAAB5911FE0A11AF3F">
    <w:name w:val="276BBCF36A1F4CEAAB5911FE0A11AF3F"/>
    <w:rsid w:val="006128D5"/>
  </w:style>
  <w:style w:type="paragraph" w:customStyle="1" w:styleId="4976B1CD406940A3AF33833E08119118">
    <w:name w:val="4976B1CD406940A3AF33833E08119118"/>
    <w:rsid w:val="006128D5"/>
  </w:style>
  <w:style w:type="paragraph" w:customStyle="1" w:styleId="49A50B9FDBDF4B9FB100A8D5CC1C7CBF">
    <w:name w:val="49A50B9FDBDF4B9FB100A8D5CC1C7CBF"/>
    <w:rsid w:val="006128D5"/>
  </w:style>
  <w:style w:type="paragraph" w:customStyle="1" w:styleId="C229BF3553964BF6A96931723B17A343">
    <w:name w:val="C229BF3553964BF6A96931723B17A343"/>
    <w:rsid w:val="006128D5"/>
  </w:style>
  <w:style w:type="paragraph" w:customStyle="1" w:styleId="7F49ADBEF1434AFF98FAE1A5C90C8C58">
    <w:name w:val="7F49ADBEF1434AFF98FAE1A5C90C8C58"/>
    <w:rsid w:val="006128D5"/>
  </w:style>
  <w:style w:type="paragraph" w:customStyle="1" w:styleId="1E4B950EC4604E9387AA5F923B351400">
    <w:name w:val="1E4B950EC4604E9387AA5F923B351400"/>
    <w:rsid w:val="006128D5"/>
  </w:style>
  <w:style w:type="paragraph" w:customStyle="1" w:styleId="5B207699D4BD4A69BB4B36588C3B8BD6">
    <w:name w:val="5B207699D4BD4A69BB4B36588C3B8BD6"/>
    <w:rsid w:val="006128D5"/>
  </w:style>
  <w:style w:type="paragraph" w:customStyle="1" w:styleId="97F88B9DA1AC4393A9F6CE366574638E13">
    <w:name w:val="97F88B9DA1AC4393A9F6CE366574638E13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CFA65D2886E94511BA3538E35530113813">
    <w:name w:val="CFA65D2886E94511BA3538E35530113813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47C6D8DC447840B3A2FD56C9858D128C13">
    <w:name w:val="47C6D8DC447840B3A2FD56C9858D128C13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0D043C0B114C4227A605D46E4188DEA913">
    <w:name w:val="0D043C0B114C4227A605D46E4188DEA913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2E30892D09D141CF96EC2C525A0122A912">
    <w:name w:val="2E30892D09D141CF96EC2C525A0122A912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74B7A126880E4F6382A26E654133290335">
    <w:name w:val="74B7A126880E4F6382A26E654133290335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C5D5B5A3A3CD4B86BF9896256E623E0C9">
    <w:name w:val="C5D5B5A3A3CD4B86BF9896256E623E0C9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B66D16590505427C86EDB48FA07504599">
    <w:name w:val="B66D16590505427C86EDB48FA07504599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477DC3819C44444F8A834B2A07E74A809">
    <w:name w:val="477DC3819C44444F8A834B2A07E74A809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98E113BA72E24A0E9B927BEA1298A5F89">
    <w:name w:val="98E113BA72E24A0E9B927BEA1298A5F89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A41E43F764E9466E80479835649116E51">
    <w:name w:val="A41E43F764E9466E80479835649116E51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5A90C8F7A55A4DFFB33210B0B3FBA1081">
    <w:name w:val="5A90C8F7A55A4DFFB33210B0B3FBA1081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4DD11925AA534243B68360CA4F1D0A2F1">
    <w:name w:val="4DD11925AA534243B68360CA4F1D0A2F1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209AFB5925DC4C23A26C7BC698EDE3961">
    <w:name w:val="209AFB5925DC4C23A26C7BC698EDE3961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694F30F3B68145B7817A384A40F33AEA8">
    <w:name w:val="694F30F3B68145B7817A384A40F33AEA8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170D115303604CB88B623D7864EC35198">
    <w:name w:val="170D115303604CB88B623D7864EC35198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88F4BF2CDFB64D75BDE984F5E5D8EDA51">
    <w:name w:val="88F4BF2CDFB64D75BDE984F5E5D8EDA51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E1E05F05DA114FE2A732DF1B36D143BB1">
    <w:name w:val="E1E05F05DA114FE2A732DF1B36D143BB1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615C8F07A27C4BD7A5C7C6FD14B2D92C1">
    <w:name w:val="615C8F07A27C4BD7A5C7C6FD14B2D92C1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876172CEEB3646A8A237387AEEDAE9B71">
    <w:name w:val="876172CEEB3646A8A237387AEEDAE9B71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D8FD0743C52E4F70A844C78E1EDB541B1">
    <w:name w:val="D8FD0743C52E4F70A844C78E1EDB541B1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A5B1AD37C860445195D3912E068AF11D1">
    <w:name w:val="A5B1AD37C860445195D3912E068AF11D1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2F0C6B8817FB4367BBB3430777BBF5698">
    <w:name w:val="2F0C6B8817FB4367BBB3430777BBF5698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981459C5508D46CFB759CFC86D8509A68">
    <w:name w:val="981459C5508D46CFB759CFC86D8509A68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4976B1CD406940A3AF33833E081191181">
    <w:name w:val="4976B1CD406940A3AF33833E081191181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49A50B9FDBDF4B9FB100A8D5CC1C7CBF1">
    <w:name w:val="49A50B9FDBDF4B9FB100A8D5CC1C7CBF1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7F49ADBEF1434AFF98FAE1A5C90C8C581">
    <w:name w:val="7F49ADBEF1434AFF98FAE1A5C90C8C581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B2E9168D966C49C3BA413D3161B23B8C4">
    <w:name w:val="B2E9168D966C49C3BA413D3161B23B8C4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FA7C7E95A09240238F49657DD5E8C5DE4">
    <w:name w:val="FA7C7E95A09240238F49657DD5E8C5DE4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1E4B950EC4604E9387AA5F923B3514001">
    <w:name w:val="1E4B950EC4604E9387AA5F923B3514001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5B207699D4BD4A69BB4B36588C3B8BD61">
    <w:name w:val="5B207699D4BD4A69BB4B36588C3B8BD61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4BC3FA34D5E147A6B6621060724473834">
    <w:name w:val="4BC3FA34D5E147A6B6621060724473834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C3A1B5CFE658468D812836B5DC0A6EFD4">
    <w:name w:val="C3A1B5CFE658468D812836B5DC0A6EFD4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A014EF2FE40A49D2B4F7A0F2DE37B82A1">
    <w:name w:val="A014EF2FE40A49D2B4F7A0F2DE37B82A1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CCB8627997AC4C2B8B766A150BB3EFA41">
    <w:name w:val="CCB8627997AC4C2B8B766A150BB3EFA41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09D8489B66444B99AE888384F80498801">
    <w:name w:val="09D8489B66444B99AE888384F80498801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99AE087F51E245E58AC4633786DB39401">
    <w:name w:val="99AE087F51E245E58AC4633786DB39401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01DD3FFB2D9E44DF8DA6DA8E76484F8E1">
    <w:name w:val="01DD3FFB2D9E44DF8DA6DA8E76484F8E1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A559C4BA76C340CC80BBED0D9A1490EC1">
    <w:name w:val="A559C4BA76C340CC80BBED0D9A1490EC1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380CB061EE7C4233AD6EB6AE091F02E31">
    <w:name w:val="380CB061EE7C4233AD6EB6AE091F02E31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C66FA758DB2345D1A79D22E50A6EAC271">
    <w:name w:val="C66FA758DB2345D1A79D22E50A6EAC271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17254CA3AFAC4BF4AF70CB4542F393FB1">
    <w:name w:val="17254CA3AFAC4BF4AF70CB4542F393FB1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E3CEAC579C2B4E8DBB10D2BDCD5995D71">
    <w:name w:val="E3CEAC579C2B4E8DBB10D2BDCD5995D71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FEDBF2544BF7427C956783BD32157BE01">
    <w:name w:val="FEDBF2544BF7427C956783BD32157BE01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E1FAB657AB154C818BB1907588D2E1AF1">
    <w:name w:val="E1FAB657AB154C818BB1907588D2E1AF1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919C64FA31BE4CE896209F8DC1F24C191">
    <w:name w:val="919C64FA31BE4CE896209F8DC1F24C191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403512AE5B3A46209F7904412FB774F51">
    <w:name w:val="403512AE5B3A46209F7904412FB774F51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9D37BD1C84784CDA88D6A184CE4C5B001">
    <w:name w:val="9D37BD1C84784CDA88D6A184CE4C5B001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95663F48D96448E79A7BD0B9F302A7091">
    <w:name w:val="95663F48D96448E79A7BD0B9F302A7091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BE84DC9F634147A19426C0D5746278C11">
    <w:name w:val="BE84DC9F634147A19426C0D5746278C11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99F4E734D8C244EF8DC69270A51F70EF1">
    <w:name w:val="99F4E734D8C244EF8DC69270A51F70EF1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9A8548A22179460594EB23055DE422FC1">
    <w:name w:val="9A8548A22179460594EB23055DE422FC1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D201074A4C8246E0B4CA6DB7D83605321">
    <w:name w:val="D201074A4C8246E0B4CA6DB7D83605321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23E33ACD6EAC423D975CBCD9450E19761">
    <w:name w:val="23E33ACD6EAC423D975CBCD9450E19761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BA77C27368FF4B16B0A8DE2B4FEFEBE51">
    <w:name w:val="BA77C27368FF4B16B0A8DE2B4FEFEBE51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B6B31CFB1E6F48EEBC8CACF963E760891">
    <w:name w:val="B6B31CFB1E6F48EEBC8CACF963E760891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8AD6BEC6D9184DF7B4D002564C00E4B21">
    <w:name w:val="8AD6BEC6D9184DF7B4D002564C00E4B21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56E7DBCA953F41CC84D6F32484C09C011">
    <w:name w:val="56E7DBCA953F41CC84D6F32484C09C011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807FB15904DF46D486E0A9053CE0101D1">
    <w:name w:val="807FB15904DF46D486E0A9053CE0101D1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C0F3429BCAFD44CAAA1DF37137BCAE6A1">
    <w:name w:val="C0F3429BCAFD44CAAA1DF37137BCAE6A1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F12E4FFBF8DD462E999D9C4FA87E0ACB1">
    <w:name w:val="F12E4FFBF8DD462E999D9C4FA87E0ACB1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D47E808BBCAE45C49C3ECE8CC7D1BEFD1">
    <w:name w:val="D47E808BBCAE45C49C3ECE8CC7D1BEFD1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2FA2A9464A23462F93A6DB553C4923C51">
    <w:name w:val="2FA2A9464A23462F93A6DB553C4923C51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4457E6B32B474A83A559EED7052EEEC61">
    <w:name w:val="4457E6B32B474A83A559EED7052EEEC61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06708990D95040ED924A6A25FC8A01C01">
    <w:name w:val="06708990D95040ED924A6A25FC8A01C01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31393BF13E3F4AFE8E0FC36D9BE347A91">
    <w:name w:val="31393BF13E3F4AFE8E0FC36D9BE347A91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CE88A6BDA3A84D1A8802EA9C1465E7CB1">
    <w:name w:val="CE88A6BDA3A84D1A8802EA9C1465E7CB1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F2D7D07201DC43968BC8FB3D8AEB60AE1">
    <w:name w:val="F2D7D07201DC43968BC8FB3D8AEB60AE1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443E5C36DB28450DA133A1C1C232EBCF1">
    <w:name w:val="443E5C36DB28450DA133A1C1C232EBCF1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9E1F782AAA894553ABE09B19178B11A11">
    <w:name w:val="9E1F782AAA894553ABE09B19178B11A11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BFF553F146744EA38B1111D3CC5A38EB1">
    <w:name w:val="BFF553F146744EA38B1111D3CC5A38EB1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92EF32127D674CF295F085D0BC66021D1">
    <w:name w:val="92EF32127D674CF295F085D0BC66021D1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AF644257187E4DF497B79EB60C3DC7721">
    <w:name w:val="AF644257187E4DF497B79EB60C3DC7721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F4E4229D189C492AB5198AE078619DF11">
    <w:name w:val="F4E4229D189C492AB5198AE078619DF11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12015C8D9D49404181F1FC2CFD0C0E5F1">
    <w:name w:val="12015C8D9D49404181F1FC2CFD0C0E5F1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F6B27A8D0A944375A779B258D0E82A151">
    <w:name w:val="F6B27A8D0A944375A779B258D0E82A151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D2782400C9894F1C88854A50A86202C71">
    <w:name w:val="D2782400C9894F1C88854A50A86202C71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D463B6D4F7E54787883CC31A7F4A20E81">
    <w:name w:val="D463B6D4F7E54787883CC31A7F4A20E81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AB986CB1CF1147B2AFA9A96A85C642CE1">
    <w:name w:val="AB986CB1CF1147B2AFA9A96A85C642CE1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A0DFB56986CE426EA3E2C1ABA8470C9F1">
    <w:name w:val="A0DFB56986CE426EA3E2C1ABA8470C9F1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F814B76DCC184DF0AB03C5D16AED8BFD1">
    <w:name w:val="F814B76DCC184DF0AB03C5D16AED8BFD1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D37BF3E43D544CB99145A6BC82D897D61">
    <w:name w:val="D37BF3E43D544CB99145A6BC82D897D61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560367C9BDD840C09856E22CE7F611491">
    <w:name w:val="560367C9BDD840C09856E22CE7F611491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8029798DBC404E80B581B51F645A7DFC1">
    <w:name w:val="8029798DBC404E80B581B51F645A7DFC1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8E84B529F5074E1FB6EB78A3E12694761">
    <w:name w:val="8E84B529F5074E1FB6EB78A3E12694761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9761CB46AC1A4112A4080DBC6C224B481">
    <w:name w:val="9761CB46AC1A4112A4080DBC6C224B481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D673172DD22C446EBB0AED23F7749FEE1">
    <w:name w:val="D673172DD22C446EBB0AED23F7749FEE1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1BF619A2A7F040E38E59ADF2EA061AF01">
    <w:name w:val="1BF619A2A7F040E38E59ADF2EA061AF01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F7C6424B99C64EDAB980F170276869021">
    <w:name w:val="F7C6424B99C64EDAB980F170276869021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4F0CA8063B3741499F77E44BDF69E38D1">
    <w:name w:val="4F0CA8063B3741499F77E44BDF69E38D1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B4C4A4ECBDE54BBE99E6F9ECCE249CB61">
    <w:name w:val="B4C4A4ECBDE54BBE99E6F9ECCE249CB61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0FF156443C4B42B0A70035A30C51107B1">
    <w:name w:val="0FF156443C4B42B0A70035A30C51107B1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BEB83DFF98CD418D9271BB4C45613C4E1">
    <w:name w:val="BEB83DFF98CD418D9271BB4C45613C4E1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075A6DE5B7D5406DAD3E24FDEE7BEFDC1">
    <w:name w:val="075A6DE5B7D5406DAD3E24FDEE7BEFDC1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DC63E6DD1E2E40938FE7C515723CF0401">
    <w:name w:val="DC63E6DD1E2E40938FE7C515723CF0401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502EB227253445C5B8401B716DAD6B001">
    <w:name w:val="502EB227253445C5B8401B716DAD6B001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3CEB6EA573794DAFBA72B67693E610551">
    <w:name w:val="3CEB6EA573794DAFBA72B67693E610551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54E59FAEBF284B42A8421463CA061EED1">
    <w:name w:val="54E59FAEBF284B42A8421463CA061EED1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D1518893FB0B4AE0BCA03AF4A0F1A9DD1">
    <w:name w:val="D1518893FB0B4AE0BCA03AF4A0F1A9DD1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ECBE7558ED5F45CD9D7481672E45EBEE1">
    <w:name w:val="ECBE7558ED5F45CD9D7481672E45EBEE1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771ABA37865C413D8842CCAFBC83DAE41">
    <w:name w:val="771ABA37865C413D8842CCAFBC83DAE41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9101A341759C4258B96609ADFB0469841">
    <w:name w:val="9101A341759C4258B96609ADFB0469841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9C7569A20AA143F3A3F068B6F4830D6A1">
    <w:name w:val="9C7569A20AA143F3A3F068B6F4830D6A1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34FB57F3A3414466B247D5EC8BF658601">
    <w:name w:val="34FB57F3A3414466B247D5EC8BF658601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6DD0E6B3785A467597EB32A1E7DE861C1">
    <w:name w:val="6DD0E6B3785A467597EB32A1E7DE861C1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2A12671E03DA479688AB893EAEDEDC211">
    <w:name w:val="2A12671E03DA479688AB893EAEDEDC211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4025E11F332C4F9CAA7E9C857BE333291">
    <w:name w:val="4025E11F332C4F9CAA7E9C857BE333291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33B71FFF7EBC4FF5A4268D08DFFA2BBB1">
    <w:name w:val="33B71FFF7EBC4FF5A4268D08DFFA2BBB1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3781A076543E45A998A5466D38D2A0101">
    <w:name w:val="3781A076543E45A998A5466D38D2A0101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9BD3ECF5B1E24AE2AF7FA65A97E493D41">
    <w:name w:val="9BD3ECF5B1E24AE2AF7FA65A97E493D41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ACEAEB88C0C64D578FEEFFAD452791211">
    <w:name w:val="ACEAEB88C0C64D578FEEFFAD452791211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BF0064DEF0E644B797F705A65C7A92C81">
    <w:name w:val="BF0064DEF0E644B797F705A65C7A92C81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460E8022143F480EB35618320884ADF91">
    <w:name w:val="460E8022143F480EB35618320884ADF91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C437ABCBE18B4741BEFF37E8045647E41">
    <w:name w:val="C437ABCBE18B4741BEFF37E8045647E41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22CFB43C5F514C30B349092E3BC1ACC11">
    <w:name w:val="22CFB43C5F514C30B349092E3BC1ACC11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FCA1A7BBFEFD47F5A8AE93E39CF6EEDB1">
    <w:name w:val="FCA1A7BBFEFD47F5A8AE93E39CF6EEDB1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C014E83207C947D896CB3544074F05781">
    <w:name w:val="C014E83207C947D896CB3544074F05781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F6AB536CE4A1488B96904FE23A403DEF1">
    <w:name w:val="F6AB536CE4A1488B96904FE23A403DEF1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DD24EE93FB9E41C18A002BB8C416B47E1">
    <w:name w:val="DD24EE93FB9E41C18A002BB8C416B47E1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CE9AF4477B7447099C900355238765E01">
    <w:name w:val="CE9AF4477B7447099C900355238765E01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76BF9C94062F4A8EA1EDA996AC71CFDD1">
    <w:name w:val="76BF9C94062F4A8EA1EDA996AC71CFDD1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2F31958B50334D5EAA45BFB6292349261">
    <w:name w:val="2F31958B50334D5EAA45BFB6292349261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CB14E6514EC94F0D98AFFF00414497CE1">
    <w:name w:val="CB14E6514EC94F0D98AFFF00414497CE1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610ECA811DD3451382F12D95EA6966A61">
    <w:name w:val="610ECA811DD3451382F12D95EA6966A61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AA2AF8BB57414F1DAB3DC6BE053293E21">
    <w:name w:val="AA2AF8BB57414F1DAB3DC6BE053293E21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35526FC0503248F895A5E4B94AC93EF11">
    <w:name w:val="35526FC0503248F895A5E4B94AC93EF11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969D13F8C84A48308C0DC12F2ED4B14F1">
    <w:name w:val="969D13F8C84A48308C0DC12F2ED4B14F1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98D23F027E0E4419BEB15793B0BD9B511">
    <w:name w:val="98D23F027E0E4419BEB15793B0BD9B511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1D442A4F21EB478EA08BE98EFCE4F95E1">
    <w:name w:val="1D442A4F21EB478EA08BE98EFCE4F95E1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EA93501DD2D94D569DAF30311D8AEE6A1">
    <w:name w:val="EA93501DD2D94D569DAF30311D8AEE6A1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33FA486D1DF5409C94D5554D5DF9757F1">
    <w:name w:val="33FA486D1DF5409C94D5554D5DF9757F1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3C97519A91B54BD3919542C1ED412CA81">
    <w:name w:val="3C97519A91B54BD3919542C1ED412CA81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F449F28552F94E76AB19683E721E42731">
    <w:name w:val="F449F28552F94E76AB19683E721E42731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7008078E195F4841892A96D21614EC6F1">
    <w:name w:val="7008078E195F4841892A96D21614EC6F1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11F77DFF236946D2BF4188BB89CC11F31">
    <w:name w:val="11F77DFF236946D2BF4188BB89CC11F31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FBC33E38684B49BB9B21D32AC601B2E51">
    <w:name w:val="FBC33E38684B49BB9B21D32AC601B2E51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41D16F00767E486CA29CBD6FA14532A01">
    <w:name w:val="41D16F00767E486CA29CBD6FA14532A01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F91417B09AFF4AD392B19183D7B9CFC41">
    <w:name w:val="F91417B09AFF4AD392B19183D7B9CFC41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124EFF978C0449EBB0B223D4220E74371">
    <w:name w:val="124EFF978C0449EBB0B223D4220E74371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D9F956A2193C45CF87672DA83FCC1B331">
    <w:name w:val="D9F956A2193C45CF87672DA83FCC1B331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F41F3BCFA90346128FC2B41529C308431">
    <w:name w:val="F41F3BCFA90346128FC2B41529C308431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E713CADE07794E0C8E3A5FB53DDB4F721">
    <w:name w:val="E713CADE07794E0C8E3A5FB53DDB4F721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BF98A5ADA8B642C2A5FDAFC371BE56951">
    <w:name w:val="BF98A5ADA8B642C2A5FDAFC371BE56951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C91C24D663B54D4B90A17BBFD53DD84C1">
    <w:name w:val="C91C24D663B54D4B90A17BBFD53DD84C1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F13D13A2ED974CAD824566AAC0E7F84C1">
    <w:name w:val="F13D13A2ED974CAD824566AAC0E7F84C1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EF081DFDAF4448D99757E08B9769E1F11">
    <w:name w:val="EF081DFDAF4448D99757E08B9769E1F11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BDFBACAAB4F64999A881ECAC2FD2C7061">
    <w:name w:val="BDFBACAAB4F64999A881ECAC2FD2C7061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378D5EEE75934246A6E582B7F6CA84061">
    <w:name w:val="378D5EEE75934246A6E582B7F6CA84061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F244E1FBA27742EA8C317377B8253FD21">
    <w:name w:val="F244E1FBA27742EA8C317377B8253FD21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82EFAC5F46BE4F55ADEB1B0F389CA1D31">
    <w:name w:val="82EFAC5F46BE4F55ADEB1B0F389CA1D31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996126F67C154E08AB7235E256EAF2871">
    <w:name w:val="996126F67C154E08AB7235E256EAF2871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70585EF9A8764ABDB1C6028FFFD1DA581">
    <w:name w:val="70585EF9A8764ABDB1C6028FFFD1DA581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6B7D1659F7DA4ED79611EE4D2DF96C321">
    <w:name w:val="6B7D1659F7DA4ED79611EE4D2DF96C321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D13C87DD2264402BBAB5E6D94AF8A52F1">
    <w:name w:val="D13C87DD2264402BBAB5E6D94AF8A52F1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F6D6F1390BD44C7DAD470EFDDEF52A151">
    <w:name w:val="F6D6F1390BD44C7DAD470EFDDEF52A151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4BD9AE6CF64D43528D67AA3040C49E0E1">
    <w:name w:val="4BD9AE6CF64D43528D67AA3040C49E0E1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8DB7C2B33B2B47A2A3E8FBA3E5E816AE1">
    <w:name w:val="8DB7C2B33B2B47A2A3E8FBA3E5E816AE1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EA1059602AC944ACBEB0716A3C2DF9DB1">
    <w:name w:val="EA1059602AC944ACBEB0716A3C2DF9DB1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E6FE3B4D56444CD18229C5F9E30609491">
    <w:name w:val="E6FE3B4D56444CD18229C5F9E30609491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35D1875A43C74B2FBAF3AF413388BAD81">
    <w:name w:val="35D1875A43C74B2FBAF3AF413388BAD81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B372DF8892274672A9FDEB1E1007C2B61">
    <w:name w:val="B372DF8892274672A9FDEB1E1007C2B61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9B8CCAC14FBF4C7BBE2CBCD7D2B1E4BD1">
    <w:name w:val="9B8CCAC14FBF4C7BBE2CBCD7D2B1E4BD1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48F051C9673E47DEBD310C880ADC10FD1">
    <w:name w:val="48F051C9673E47DEBD310C880ADC10FD1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803C98CF1BFD4C81AC94C0C1140C5C0C1">
    <w:name w:val="803C98CF1BFD4C81AC94C0C1140C5C0C1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D5BAC93D717943D19CCC5B37B02827281">
    <w:name w:val="D5BAC93D717943D19CCC5B37B02827281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CA3DAAE2E35B42FBA63C82E84828772D1">
    <w:name w:val="CA3DAAE2E35B42FBA63C82E84828772D1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40D0B1B988C74BF2A68A183E298857E81">
    <w:name w:val="40D0B1B988C74BF2A68A183E298857E81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F47ECB45F961420D85D406B1A012A0FE1">
    <w:name w:val="F47ECB45F961420D85D406B1A012A0FE1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21ED175A8BF444CD96899814DB38375F1">
    <w:name w:val="21ED175A8BF444CD96899814DB38375F1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523FD05B3CFB48858FEE75611874A3731">
    <w:name w:val="523FD05B3CFB48858FEE75611874A3731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A4E2F7233EEC49DF936677C69A37F70B1">
    <w:name w:val="A4E2F7233EEC49DF936677C69A37F70B1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1A3DBDC363884DBCA66CDC141553B8DD1">
    <w:name w:val="1A3DBDC363884DBCA66CDC141553B8DD1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E9530C5907244533AFC594EE902B0D551">
    <w:name w:val="E9530C5907244533AFC594EE902B0D551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C29D4E2C851E41CC95A069ADCE5D0A341">
    <w:name w:val="C29D4E2C851E41CC95A069ADCE5D0A341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8293AA9906FB443DB7DBDFD030704BDA1">
    <w:name w:val="8293AA9906FB443DB7DBDFD030704BDA1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E4D51896E8694B1BBD0674EA880C9BA11">
    <w:name w:val="E4D51896E8694B1BBD0674EA880C9BA11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5E4DD997BA3A443A8D68EC8A5B3ABC491">
    <w:name w:val="5E4DD997BA3A443A8D68EC8A5B3ABC491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8BC2FB7A3B374D3F836B2D3E0D4448071">
    <w:name w:val="8BC2FB7A3B374D3F836B2D3E0D4448071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22CAE328A9B24CA29AE3527F0EA37DA31">
    <w:name w:val="22CAE328A9B24CA29AE3527F0EA37DA31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C4D07997304042CD930136805F28BFB71">
    <w:name w:val="C4D07997304042CD930136805F28BFB71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5C913A32CE734E9E8DDFB65AC9B3012B1">
    <w:name w:val="5C913A32CE734E9E8DDFB65AC9B3012B1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35E01237847C4B1DA67B6087943CD3EC1">
    <w:name w:val="35E01237847C4B1DA67B6087943CD3EC1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86E46F356156428E9F193058F77A6C711">
    <w:name w:val="86E46F356156428E9F193058F77A6C711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691843EC30464DD1AC6EF2E8033B5F0E1">
    <w:name w:val="691843EC30464DD1AC6EF2E8033B5F0E1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D1BC838A14404AAC90F07F1EE07FF1FF1">
    <w:name w:val="D1BC838A14404AAC90F07F1EE07FF1FF1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647C56DEE88A423DB1B07F57131ADD281">
    <w:name w:val="647C56DEE88A423DB1B07F57131ADD281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4FD1CBDBC0814756B45C1261146A59511">
    <w:name w:val="4FD1CBDBC0814756B45C1261146A59511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A3554E9883534446A02053B4F25698261">
    <w:name w:val="A3554E9883534446A02053B4F25698261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B9F0FE8FD45848C99E2649F4ACB4FD521">
    <w:name w:val="B9F0FE8FD45848C99E2649F4ACB4FD521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C01B362AFD204D16B0CF81138B0D737F1">
    <w:name w:val="C01B362AFD204D16B0CF81138B0D737F1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3C73EB4964D849B1AADF9AE4FC857DA71">
    <w:name w:val="3C73EB4964D849B1AADF9AE4FC857DA71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05813B69D94B42E2946CDD8DFC58132C1">
    <w:name w:val="05813B69D94B42E2946CDD8DFC58132C1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651AC1F38431411599C0483512E5B3531">
    <w:name w:val="651AC1F38431411599C0483512E5B3531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26CB72A5C6634595A33380EC5E3913A41">
    <w:name w:val="26CB72A5C6634595A33380EC5E3913A41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528630FF2E924F8F9F6BB75C258D80A51">
    <w:name w:val="528630FF2E924F8F9F6BB75C258D80A51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7F7BC84426AD466DACF8ED1A127DB65A1">
    <w:name w:val="7F7BC84426AD466DACF8ED1A127DB65A1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EEEAEB04AFCD45D29D0D89304122ECC51">
    <w:name w:val="EEEAEB04AFCD45D29D0D89304122ECC51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B75248FFF4364C66892646E07D1EF69E1">
    <w:name w:val="B75248FFF4364C66892646E07D1EF69E1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5FE32CD123E748029A64226AC1A3FCD61">
    <w:name w:val="5FE32CD123E748029A64226AC1A3FCD61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D0D14EAAD4604D6993773653FD272CF31">
    <w:name w:val="D0D14EAAD4604D6993773653FD272CF31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15437E1FB89E44B0BD02ADCC0C7C20991">
    <w:name w:val="15437E1FB89E44B0BD02ADCC0C7C20991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00C7BA004AEF4B32AE0B91EA0A94358F1">
    <w:name w:val="00C7BA004AEF4B32AE0B91EA0A94358F1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6284AD811E144E829885C5C54359B9F11">
    <w:name w:val="6284AD811E144E829885C5C54359B9F11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DB54B3FA8BFF4834BAE52E19032B5FE11">
    <w:name w:val="DB54B3FA8BFF4834BAE52E19032B5FE11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36BB7EAD5A1A4255B8CC4B31D28B55291">
    <w:name w:val="36BB7EAD5A1A4255B8CC4B31D28B55291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06F3C48C29FF44189A54AB185F286E1A1">
    <w:name w:val="06F3C48C29FF44189A54AB185F286E1A1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440B974B0E034A1EA74DF96991FD5B7D1">
    <w:name w:val="440B974B0E034A1EA74DF96991FD5B7D1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1E52FF9BACCD4EDCB42235B5E565FC801">
    <w:name w:val="1E52FF9BACCD4EDCB42235B5E565FC801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4DF5C535DC2B4AE89683723B8A3C49991">
    <w:name w:val="4DF5C535DC2B4AE89683723B8A3C49991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143C7C010087473B8A06B4E025DF0A881">
    <w:name w:val="143C7C010087473B8A06B4E025DF0A881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B9E61BDFFF144038B96806C739AED2FF1">
    <w:name w:val="B9E61BDFFF144038B96806C739AED2FF1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942936D001634E1A942FE4B29CED41B81">
    <w:name w:val="942936D001634E1A942FE4B29CED41B81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7FF6CEE35E84448EAD2C99C1033FE9151">
    <w:name w:val="7FF6CEE35E84448EAD2C99C1033FE9151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F39C909061894A2FB5C13D196E77CBFF1">
    <w:name w:val="F39C909061894A2FB5C13D196E77CBFF1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2541C796DDA148B195A66A720E2B71BE1">
    <w:name w:val="2541C796DDA148B195A66A720E2B71BE1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21671383898E446EA9BA29A38589F7991">
    <w:name w:val="21671383898E446EA9BA29A38589F7991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8EFC4168CF8A4C3B8A61D2ED92B676AD1">
    <w:name w:val="8EFC4168CF8A4C3B8A61D2ED92B676AD1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3521E2AA29F94D91B82FDEC12397325C1">
    <w:name w:val="3521E2AA29F94D91B82FDEC12397325C1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ADCE54ACA4A145FEB176DB057B50B9AD1">
    <w:name w:val="ADCE54ACA4A145FEB176DB057B50B9AD1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3DF3E6D604D4463DB4C4C7DD20C867A41">
    <w:name w:val="3DF3E6D604D4463DB4C4C7DD20C867A41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4E99BED0421943B7BD37BAFDB87B23121">
    <w:name w:val="4E99BED0421943B7BD37BAFDB87B23121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6682F348240541A69060F623276028C21">
    <w:name w:val="6682F348240541A69060F623276028C21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8C86691865484FC98D2C2BE7A79BCFF41">
    <w:name w:val="8C86691865484FC98D2C2BE7A79BCFF41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2DADD0B8B82642BFB2F5662F8A0024351">
    <w:name w:val="2DADD0B8B82642BFB2F5662F8A0024351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50F6D9D7561243189C3E9F213D76DCFA1">
    <w:name w:val="50F6D9D7561243189C3E9F213D76DCFA1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985673D3B0134F8FA79F0B301F367DA61">
    <w:name w:val="985673D3B0134F8FA79F0B301F367DA61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F5363510BF1C403CB5C1235091ACB1BC1">
    <w:name w:val="F5363510BF1C403CB5C1235091ACB1BC1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C6AEA84532D641B29B4076984E40A0D91">
    <w:name w:val="C6AEA84532D641B29B4076984E40A0D91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749187A5AA1B4E4090CF2E09617C2EAA1">
    <w:name w:val="749187A5AA1B4E4090CF2E09617C2EAA1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D8C77F805FAC474D8BEEAE830FF0BD7A1">
    <w:name w:val="D8C77F805FAC474D8BEEAE830FF0BD7A1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D2DB5F3ECDAA4D02B0E1EAA577B1F08D1">
    <w:name w:val="D2DB5F3ECDAA4D02B0E1EAA577B1F08D1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B3DCDC6112884FCCAB49F8F6D4C3101B1">
    <w:name w:val="B3DCDC6112884FCCAB49F8F6D4C3101B1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160A6A444BF449AD906F0EB149FCDD4F1">
    <w:name w:val="160A6A444BF449AD906F0EB149FCDD4F1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6C9E972929054B64A0E8B4E12FB3E0681">
    <w:name w:val="6C9E972929054B64A0E8B4E12FB3E0681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E1024452CAC04B56B7088D784B366B8D1">
    <w:name w:val="E1024452CAC04B56B7088D784B366B8D1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D6A2B4F2C24547BDA7ADDFF22965CE4D1">
    <w:name w:val="D6A2B4F2C24547BDA7ADDFF22965CE4D1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DE55D5ED9F02429E8BF8CFD46E2BAAAE1">
    <w:name w:val="DE55D5ED9F02429E8BF8CFD46E2BAAAE1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2827073FEDA04943B2544BA1D7E498EC1">
    <w:name w:val="2827073FEDA04943B2544BA1D7E498EC1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E81067C77A2F4BA0B4BB14FE203C8E251">
    <w:name w:val="E81067C77A2F4BA0B4BB14FE203C8E251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B6324507B77640BFA724795D9EC3BE9F1">
    <w:name w:val="B6324507B77640BFA724795D9EC3BE9F1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663D0F105CE0493382DC339D5AC838FB1">
    <w:name w:val="663D0F105CE0493382DC339D5AC838FB1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8452A272935E4C9DBC93D668E3B3876B1">
    <w:name w:val="8452A272935E4C9DBC93D668E3B3876B1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5421C4A641D640DF93F3FA5ADEF9ADB51">
    <w:name w:val="5421C4A641D640DF93F3FA5ADEF9ADB51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5E50DAF8A5DE469D96D9634D6DCF6E841">
    <w:name w:val="5E50DAF8A5DE469D96D9634D6DCF6E841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6CE0642BB5C246D1ABCFB0473062FA861">
    <w:name w:val="6CE0642BB5C246D1ABCFB0473062FA861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EFCDA3BA91C3410E82C332695566E2451">
    <w:name w:val="EFCDA3BA91C3410E82C332695566E2451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E20759CF1FFA43FE8DAD2A8CD2C9040B1">
    <w:name w:val="E20759CF1FFA43FE8DAD2A8CD2C9040B1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56D132BF173D44A09A94405691C6BC9E1">
    <w:name w:val="56D132BF173D44A09A94405691C6BC9E1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1CA690B7FFE946B4B65DFFA1A9CDCBC51">
    <w:name w:val="1CA690B7FFE946B4B65DFFA1A9CDCBC51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D09DFD9BD1A8400DBEA5D9AC3EDCCC161">
    <w:name w:val="D09DFD9BD1A8400DBEA5D9AC3EDCCC161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D9323EC46CAE4875A011476DF26CC9901">
    <w:name w:val="D9323EC46CAE4875A011476DF26CC9901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A231D26CDD084EC5A0C2061FD223FD231">
    <w:name w:val="A231D26CDD084EC5A0C2061FD223FD231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5DFA6256E67A44D492BDD04FCE32AB881">
    <w:name w:val="5DFA6256E67A44D492BDD04FCE32AB881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A6BD56306CE34E2BA09C6C0BD060EE7E1">
    <w:name w:val="A6BD56306CE34E2BA09C6C0BD060EE7E1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E4821B9C82304885885A2D0E5772ABFF1">
    <w:name w:val="E4821B9C82304885885A2D0E5772ABFF1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785303C7E8E444078E7A1E2DC79FA5AD1">
    <w:name w:val="785303C7E8E444078E7A1E2DC79FA5AD1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6DDB20756C0046BCBED1DD9C822617621">
    <w:name w:val="6DDB20756C0046BCBED1DD9C822617621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EC5B65456AFE4FA19864ACC8C0D0FA4A1">
    <w:name w:val="EC5B65456AFE4FA19864ACC8C0D0FA4A1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42896AE4CF394124BF2E0C6059CBBDF91">
    <w:name w:val="42896AE4CF394124BF2E0C6059CBBDF91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B45BD81EF4B44921B6E662C16FD061F11">
    <w:name w:val="B45BD81EF4B44921B6E662C16FD061F11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19F86A38832A432E96A00DBD8C92D1CF1">
    <w:name w:val="19F86A38832A432E96A00DBD8C92D1CF1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DD38E1082FCD4C439A380A9D6DB0989B1">
    <w:name w:val="DD38E1082FCD4C439A380A9D6DB0989B1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C88C45BE0FD34B86A04AD29A896F05961">
    <w:name w:val="C88C45BE0FD34B86A04AD29A896F05961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65CB89938B094F6DBE718F9692855E4D1">
    <w:name w:val="65CB89938B094F6DBE718F9692855E4D1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501AB9986DDE4D2F85A16CDFE744D2331">
    <w:name w:val="501AB9986DDE4D2F85A16CDFE744D2331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8A119865CE564E699498CC9CAB59E2F11">
    <w:name w:val="8A119865CE564E699498CC9CAB59E2F11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A7157910FF464F2E996F6157EDBB737C1">
    <w:name w:val="A7157910FF464F2E996F6157EDBB737C1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CE5AA22B3E124E8FB326D497C79BBE031">
    <w:name w:val="CE5AA22B3E124E8FB326D497C79BBE031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DDDD5EE9A24247029A475EEE3B9F6BF01">
    <w:name w:val="DDDD5EE9A24247029A475EEE3B9F6BF01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26ECCDCAE0CB478A9746503A8AE47AA71">
    <w:name w:val="26ECCDCAE0CB478A9746503A8AE47AA71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28871418760B4111A8D591F8B04E428D1">
    <w:name w:val="28871418760B4111A8D591F8B04E428D1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05955FD96E414A7C92334AEFE3EC191E1">
    <w:name w:val="05955FD96E414A7C92334AEFE3EC191E1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7F466D1007A64C9BBC06553ED4E68F771">
    <w:name w:val="7F466D1007A64C9BBC06553ED4E68F771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4D11EA1AAAD441A093A49D7A8CD3A0DF1">
    <w:name w:val="4D11EA1AAAD441A093A49D7A8CD3A0DF1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  <w:style w:type="paragraph" w:customStyle="1" w:styleId="4A125533633B45B88044DB54801503A11">
    <w:name w:val="4A125533633B45B88044DB54801503A11"/>
    <w:rsid w:val="006128D5"/>
    <w:pPr>
      <w:spacing w:line="293" w:lineRule="auto"/>
    </w:pPr>
    <w:rPr>
      <w:rFonts w:eastAsiaTheme="minorHAnsi"/>
      <w:color w:val="000000" w:themeColor="text1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MPO colors">
      <a:dk1>
        <a:srgbClr val="000000"/>
      </a:dk1>
      <a:lt1>
        <a:sysClr val="window" lastClr="FFFFFF"/>
      </a:lt1>
      <a:dk2>
        <a:srgbClr val="004B8D"/>
      </a:dk2>
      <a:lt2>
        <a:srgbClr val="B9E0F7"/>
      </a:lt2>
      <a:accent1>
        <a:srgbClr val="E31B23"/>
      </a:accent1>
      <a:accent2>
        <a:srgbClr val="004B8D"/>
      </a:accent2>
      <a:accent3>
        <a:srgbClr val="0096D6"/>
      </a:accent3>
      <a:accent4>
        <a:srgbClr val="B5121B"/>
      </a:accent4>
      <a:accent5>
        <a:srgbClr val="B9E0F7"/>
      </a:accent5>
      <a:accent6>
        <a:srgbClr val="13B5EA"/>
      </a:accent6>
      <a:hlink>
        <a:srgbClr val="004B8D"/>
      </a:hlink>
      <a:folHlink>
        <a:srgbClr val="B5121B"/>
      </a:folHlink>
    </a:clrScheme>
    <a:fontScheme name="MP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BF730223.dotm</Template>
  <TotalTime>6</TotalTime>
  <Pages>2</Pages>
  <Words>686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průmyslu a obchodu</Company>
  <LinksUpToDate>false</LinksUpToDate>
  <CharactersWithSpaces>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Balihar Pavel</dc:creator>
  <cp:keywords/>
  <dc:description/>
  <cp:lastModifiedBy>Balihar Pavel</cp:lastModifiedBy>
  <cp:revision>8</cp:revision>
  <dcterms:created xsi:type="dcterms:W3CDTF">2022-02-27T14:50:00Z</dcterms:created>
  <dcterms:modified xsi:type="dcterms:W3CDTF">2022-02-27T19:08:00Z</dcterms:modified>
</cp:coreProperties>
</file>