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46" w:rsidRDefault="002C2C46">
      <w:pPr>
        <w:jc w:val="both"/>
        <w:rPr>
          <w:b/>
          <w:sz w:val="24"/>
          <w:u w:val="single"/>
        </w:rPr>
      </w:pPr>
    </w:p>
    <w:p w:rsidR="00CB40A0" w:rsidRDefault="00CA40C8" w:rsidP="00CF45C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F45C9">
        <w:rPr>
          <w:rFonts w:ascii="Arial" w:hAnsi="Arial" w:cs="Arial"/>
          <w:b/>
          <w:sz w:val="32"/>
          <w:szCs w:val="32"/>
          <w:u w:val="single"/>
        </w:rPr>
        <w:t>Splnění závazných ukazatelů projektu</w:t>
      </w:r>
    </w:p>
    <w:p w:rsidR="00CF45C9" w:rsidRPr="00CF45C9" w:rsidRDefault="00CF45C9" w:rsidP="00CF45C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B3849" w:rsidRPr="00F11ABE" w:rsidRDefault="00CF45C9" w:rsidP="00CF45C9">
      <w:pPr>
        <w:jc w:val="center"/>
        <w:rPr>
          <w:rFonts w:ascii="Arial" w:hAnsi="Arial" w:cs="Arial"/>
          <w:b/>
          <w:sz w:val="28"/>
          <w:szCs w:val="28"/>
        </w:rPr>
      </w:pPr>
      <w:r w:rsidRPr="00F11ABE">
        <w:rPr>
          <w:rFonts w:ascii="Arial" w:hAnsi="Arial" w:cs="Arial"/>
          <w:b/>
          <w:sz w:val="28"/>
          <w:szCs w:val="28"/>
        </w:rPr>
        <w:t>Program MARKETING</w:t>
      </w:r>
    </w:p>
    <w:p w:rsidR="00977165" w:rsidRPr="00977165" w:rsidRDefault="00977165" w:rsidP="00475748">
      <w:pPr>
        <w:rPr>
          <w:rFonts w:ascii="Arial" w:hAnsi="Arial" w:cs="Arial"/>
          <w:sz w:val="22"/>
          <w:szCs w:val="22"/>
        </w:rPr>
      </w:pPr>
    </w:p>
    <w:p w:rsidR="005B3849" w:rsidRPr="00CF45C9" w:rsidRDefault="00E230F1" w:rsidP="00352344">
      <w:pPr>
        <w:jc w:val="both"/>
        <w:rPr>
          <w:rFonts w:ascii="Arial" w:hAnsi="Arial" w:cs="Arial"/>
          <w:b/>
          <w:sz w:val="22"/>
          <w:szCs w:val="22"/>
        </w:rPr>
      </w:pPr>
      <w:r w:rsidRPr="00CF45C9">
        <w:rPr>
          <w:rFonts w:ascii="Arial" w:hAnsi="Arial" w:cs="Arial"/>
          <w:sz w:val="22"/>
          <w:szCs w:val="22"/>
        </w:rPr>
        <w:t xml:space="preserve">Dle Podmínek poskytnutí dotace – obecná část je </w:t>
      </w:r>
      <w:r w:rsidR="005B3849" w:rsidRPr="00CF45C9">
        <w:rPr>
          <w:rFonts w:ascii="Arial" w:hAnsi="Arial" w:cs="Arial"/>
          <w:sz w:val="22"/>
          <w:szCs w:val="22"/>
        </w:rPr>
        <w:t>Př</w:t>
      </w:r>
      <w:r w:rsidR="00362735" w:rsidRPr="00CF45C9">
        <w:rPr>
          <w:rFonts w:ascii="Arial" w:hAnsi="Arial" w:cs="Arial"/>
          <w:sz w:val="22"/>
          <w:szCs w:val="22"/>
        </w:rPr>
        <w:t>íjemce dotace</w:t>
      </w:r>
      <w:r w:rsidRPr="00CF45C9">
        <w:rPr>
          <w:rFonts w:ascii="Arial" w:hAnsi="Arial" w:cs="Arial"/>
          <w:sz w:val="22"/>
          <w:szCs w:val="22"/>
        </w:rPr>
        <w:t xml:space="preserve"> povinen </w:t>
      </w:r>
      <w:r w:rsidR="005B3849" w:rsidRPr="00CF45C9">
        <w:rPr>
          <w:rFonts w:ascii="Arial" w:hAnsi="Arial" w:cs="Arial"/>
          <w:sz w:val="22"/>
          <w:szCs w:val="22"/>
        </w:rPr>
        <w:t>realizovat projekt v souladu se žádostí o poskytnutí dotace, která byla podkladem pro</w:t>
      </w:r>
      <w:r w:rsidR="00362735" w:rsidRPr="00CF45C9">
        <w:rPr>
          <w:rFonts w:ascii="Arial" w:hAnsi="Arial" w:cs="Arial"/>
          <w:sz w:val="22"/>
          <w:szCs w:val="22"/>
        </w:rPr>
        <w:t xml:space="preserve"> </w:t>
      </w:r>
      <w:r w:rsidR="005B3849" w:rsidRPr="00CF45C9">
        <w:rPr>
          <w:rFonts w:ascii="Arial" w:hAnsi="Arial" w:cs="Arial"/>
          <w:sz w:val="22"/>
          <w:szCs w:val="22"/>
        </w:rPr>
        <w:t>ROZHODNUTÍ,</w:t>
      </w:r>
      <w:r w:rsidR="00362735" w:rsidRPr="00CF45C9">
        <w:rPr>
          <w:rFonts w:ascii="Arial" w:hAnsi="Arial" w:cs="Arial"/>
          <w:sz w:val="22"/>
          <w:szCs w:val="22"/>
        </w:rPr>
        <w:t xml:space="preserve"> </w:t>
      </w:r>
      <w:r w:rsidR="005B3849" w:rsidRPr="00CF45C9">
        <w:rPr>
          <w:rFonts w:ascii="Arial" w:hAnsi="Arial" w:cs="Arial"/>
          <w:sz w:val="22"/>
          <w:szCs w:val="22"/>
        </w:rPr>
        <w:t xml:space="preserve">ve struktuře podle rozpočtu a v termínech podle harmonogramu, které jsou uvedeny v PODMÍNKÁCH, a </w:t>
      </w:r>
      <w:r w:rsidR="005B3849" w:rsidRPr="00CF45C9">
        <w:rPr>
          <w:rFonts w:ascii="Arial" w:hAnsi="Arial" w:cs="Arial"/>
          <w:b/>
          <w:sz w:val="22"/>
          <w:szCs w:val="22"/>
        </w:rPr>
        <w:t>dosahovat</w:t>
      </w:r>
      <w:r w:rsidR="005B3849" w:rsidRPr="00CF45C9">
        <w:rPr>
          <w:rFonts w:ascii="Arial" w:hAnsi="Arial" w:cs="Arial"/>
          <w:sz w:val="22"/>
          <w:szCs w:val="22"/>
        </w:rPr>
        <w:t xml:space="preserve"> ve stanovených termínech hodnot tam uvedených </w:t>
      </w:r>
      <w:r w:rsidR="005B3849" w:rsidRPr="00CF45C9">
        <w:rPr>
          <w:rFonts w:ascii="Arial" w:hAnsi="Arial" w:cs="Arial"/>
          <w:b/>
          <w:sz w:val="22"/>
          <w:szCs w:val="22"/>
        </w:rPr>
        <w:t>závazných ukazatelů.</w:t>
      </w:r>
    </w:p>
    <w:p w:rsidR="005B3849" w:rsidRPr="00CF45C9" w:rsidRDefault="005B3849" w:rsidP="005B3849">
      <w:pPr>
        <w:jc w:val="both"/>
        <w:rPr>
          <w:rFonts w:ascii="Arial" w:hAnsi="Arial" w:cs="Arial"/>
          <w:sz w:val="22"/>
          <w:szCs w:val="22"/>
        </w:rPr>
      </w:pPr>
    </w:p>
    <w:p w:rsidR="00E230F1" w:rsidRDefault="00352344" w:rsidP="00D7208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CF45C9">
        <w:rPr>
          <w:rFonts w:ascii="Arial" w:hAnsi="Arial" w:cs="Arial"/>
          <w:sz w:val="22"/>
          <w:szCs w:val="22"/>
        </w:rPr>
        <w:t xml:space="preserve">Splnění závazných ukazatelů dokládáte vyplněním údajů </w:t>
      </w:r>
      <w:r w:rsidR="00A73F21" w:rsidRPr="00CF45C9">
        <w:rPr>
          <w:rFonts w:ascii="Arial" w:hAnsi="Arial" w:cs="Arial"/>
          <w:sz w:val="22"/>
          <w:szCs w:val="22"/>
        </w:rPr>
        <w:t xml:space="preserve">dle skutečnosti </w:t>
      </w:r>
      <w:r w:rsidRPr="00CF45C9">
        <w:rPr>
          <w:rFonts w:ascii="Arial" w:hAnsi="Arial" w:cs="Arial"/>
          <w:sz w:val="22"/>
          <w:szCs w:val="22"/>
        </w:rPr>
        <w:t xml:space="preserve">v Závěrečné zprávě </w:t>
      </w:r>
      <w:r w:rsidR="00A73F21" w:rsidRPr="00CF45C9">
        <w:rPr>
          <w:rFonts w:ascii="Arial" w:hAnsi="Arial" w:cs="Arial"/>
          <w:sz w:val="22"/>
          <w:szCs w:val="22"/>
        </w:rPr>
        <w:t xml:space="preserve">v tabulce, </w:t>
      </w:r>
      <w:r w:rsidR="00E230F1" w:rsidRPr="00CF45C9">
        <w:rPr>
          <w:rFonts w:ascii="Arial" w:hAnsi="Arial" w:cs="Arial"/>
          <w:sz w:val="22"/>
          <w:szCs w:val="22"/>
        </w:rPr>
        <w:t xml:space="preserve">bod 6. </w:t>
      </w:r>
      <w:r w:rsidR="00E230F1" w:rsidRPr="00CF45C9">
        <w:rPr>
          <w:rFonts w:ascii="Arial" w:hAnsi="Arial" w:cs="Arial"/>
          <w:caps/>
          <w:sz w:val="22"/>
          <w:szCs w:val="22"/>
        </w:rPr>
        <w:t xml:space="preserve">Závazné ukazatele </w:t>
      </w:r>
      <w:r w:rsidR="00A73F21" w:rsidRPr="00CF45C9">
        <w:rPr>
          <w:rFonts w:ascii="Arial" w:hAnsi="Arial" w:cs="Arial"/>
          <w:color w:val="000000" w:themeColor="text1"/>
          <w:sz w:val="22"/>
          <w:szCs w:val="22"/>
        </w:rPr>
        <w:t>v následujících kolonkách:</w:t>
      </w:r>
    </w:p>
    <w:p w:rsidR="004C7362" w:rsidRPr="00CF45C9" w:rsidRDefault="004C7362" w:rsidP="00D72080">
      <w:pPr>
        <w:jc w:val="both"/>
        <w:rPr>
          <w:rFonts w:ascii="Arial" w:hAnsi="Arial" w:cs="Arial"/>
          <w:cap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275"/>
        <w:gridCol w:w="1843"/>
      </w:tblGrid>
      <w:tr w:rsidR="00E230F1" w:rsidRPr="00CF45C9" w:rsidTr="00285C58">
        <w:tc>
          <w:tcPr>
            <w:tcW w:w="2410" w:type="dxa"/>
          </w:tcPr>
          <w:p w:rsidR="00E230F1" w:rsidRPr="00F11ABE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F11ABE">
              <w:rPr>
                <w:rFonts w:ascii="Arial" w:hAnsi="Arial" w:cs="Arial"/>
              </w:rPr>
              <w:t>Název ukazatele</w:t>
            </w:r>
          </w:p>
        </w:tc>
        <w:tc>
          <w:tcPr>
            <w:tcW w:w="1701" w:type="dxa"/>
          </w:tcPr>
          <w:p w:rsidR="00E230F1" w:rsidRPr="00F11ABE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F11ABE">
              <w:rPr>
                <w:rFonts w:ascii="Arial" w:hAnsi="Arial" w:cs="Arial"/>
              </w:rPr>
              <w:t>Cílová hodnota</w:t>
            </w:r>
          </w:p>
        </w:tc>
        <w:tc>
          <w:tcPr>
            <w:tcW w:w="1843" w:type="dxa"/>
          </w:tcPr>
          <w:p w:rsidR="00E230F1" w:rsidRPr="00F11ABE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F11ABE">
              <w:rPr>
                <w:rFonts w:ascii="Arial" w:hAnsi="Arial" w:cs="Arial"/>
              </w:rPr>
              <w:t>Termín pro dosažení cílové hodnoty</w:t>
            </w:r>
          </w:p>
        </w:tc>
        <w:tc>
          <w:tcPr>
            <w:tcW w:w="1275" w:type="dxa"/>
          </w:tcPr>
          <w:p w:rsidR="00E230F1" w:rsidRPr="00F11ABE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F11ABE">
              <w:rPr>
                <w:rFonts w:ascii="Arial" w:hAnsi="Arial" w:cs="Arial"/>
              </w:rPr>
              <w:t>Skutečná hodnota</w:t>
            </w:r>
          </w:p>
        </w:tc>
        <w:tc>
          <w:tcPr>
            <w:tcW w:w="1843" w:type="dxa"/>
          </w:tcPr>
          <w:p w:rsidR="00E230F1" w:rsidRPr="00F11ABE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F11ABE">
              <w:rPr>
                <w:rFonts w:ascii="Arial" w:hAnsi="Arial" w:cs="Arial"/>
              </w:rPr>
              <w:t>Datum dosažení skutečné hodnoty</w:t>
            </w:r>
          </w:p>
        </w:tc>
      </w:tr>
    </w:tbl>
    <w:p w:rsidR="00A73F21" w:rsidRPr="00CF45C9" w:rsidRDefault="00A73F21">
      <w:pPr>
        <w:jc w:val="both"/>
        <w:rPr>
          <w:rFonts w:ascii="Arial" w:hAnsi="Arial" w:cs="Arial"/>
          <w:sz w:val="22"/>
          <w:szCs w:val="22"/>
        </w:rPr>
      </w:pPr>
    </w:p>
    <w:p w:rsidR="008C64F1" w:rsidRPr="00B75C06" w:rsidRDefault="008C64F1" w:rsidP="008C64F1">
      <w:pPr>
        <w:jc w:val="both"/>
        <w:rPr>
          <w:rFonts w:ascii="Arial" w:hAnsi="Arial" w:cs="Arial"/>
          <w:sz w:val="22"/>
          <w:szCs w:val="22"/>
        </w:rPr>
      </w:pPr>
      <w:r w:rsidRPr="00B75C06">
        <w:rPr>
          <w:rFonts w:ascii="Arial" w:hAnsi="Arial" w:cs="Arial"/>
          <w:sz w:val="22"/>
          <w:szCs w:val="22"/>
        </w:rPr>
        <w:t xml:space="preserve">Pro urychlení administrace </w:t>
      </w:r>
      <w:r>
        <w:rPr>
          <w:rFonts w:ascii="Arial" w:hAnsi="Arial" w:cs="Arial"/>
          <w:sz w:val="22"/>
          <w:szCs w:val="22"/>
        </w:rPr>
        <w:t>Žádosti</w:t>
      </w:r>
      <w:r w:rsidRPr="00B75C06">
        <w:rPr>
          <w:rFonts w:ascii="Arial" w:hAnsi="Arial" w:cs="Arial"/>
          <w:sz w:val="22"/>
          <w:szCs w:val="22"/>
        </w:rPr>
        <w:t xml:space="preserve"> o platbu (</w:t>
      </w:r>
      <w:proofErr w:type="spellStart"/>
      <w:r w:rsidRPr="00B75C06">
        <w:rPr>
          <w:rFonts w:ascii="Arial" w:hAnsi="Arial" w:cs="Arial"/>
          <w:sz w:val="22"/>
          <w:szCs w:val="22"/>
        </w:rPr>
        <w:t>ŽoPl</w:t>
      </w:r>
      <w:proofErr w:type="spellEnd"/>
      <w:r w:rsidRPr="00B75C0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Vašeho projektu</w:t>
      </w:r>
      <w:r w:rsidRPr="00B75C06">
        <w:rPr>
          <w:rFonts w:ascii="Arial" w:hAnsi="Arial" w:cs="Arial"/>
          <w:sz w:val="22"/>
          <w:szCs w:val="22"/>
        </w:rPr>
        <w:t xml:space="preserve"> doporučujeme vyplnit přehlednou tabulku dle níže uvedeného vzoru</w:t>
      </w:r>
      <w:r w:rsidR="00F818BF">
        <w:rPr>
          <w:rFonts w:ascii="Arial" w:hAnsi="Arial" w:cs="Arial"/>
          <w:sz w:val="22"/>
          <w:szCs w:val="22"/>
        </w:rPr>
        <w:t xml:space="preserve"> a vložit ji do dokumentů </w:t>
      </w:r>
      <w:proofErr w:type="spellStart"/>
      <w:r w:rsidR="00F818BF">
        <w:rPr>
          <w:rFonts w:ascii="Arial" w:hAnsi="Arial" w:cs="Arial"/>
          <w:sz w:val="22"/>
          <w:szCs w:val="22"/>
        </w:rPr>
        <w:t>Žo</w:t>
      </w:r>
      <w:r w:rsidR="00F818BF" w:rsidRPr="00CF45C9">
        <w:rPr>
          <w:rFonts w:ascii="Arial" w:hAnsi="Arial" w:cs="Arial"/>
          <w:sz w:val="22"/>
          <w:szCs w:val="22"/>
        </w:rPr>
        <w:t>Pl</w:t>
      </w:r>
      <w:proofErr w:type="spellEnd"/>
      <w:r w:rsidR="00294D3E">
        <w:rPr>
          <w:rFonts w:ascii="Arial" w:hAnsi="Arial" w:cs="Arial"/>
          <w:sz w:val="22"/>
          <w:szCs w:val="22"/>
        </w:rPr>
        <w:t>.</w:t>
      </w:r>
      <w:r w:rsidRPr="00B75C06">
        <w:rPr>
          <w:rFonts w:ascii="Arial" w:hAnsi="Arial" w:cs="Arial"/>
          <w:sz w:val="22"/>
          <w:szCs w:val="22"/>
        </w:rPr>
        <w:t xml:space="preserve"> </w:t>
      </w:r>
    </w:p>
    <w:p w:rsidR="009F4ABB" w:rsidRDefault="009F4ABB">
      <w:pPr>
        <w:jc w:val="both"/>
        <w:rPr>
          <w:rFonts w:ascii="Arial" w:hAnsi="Arial" w:cs="Arial"/>
          <w:sz w:val="22"/>
          <w:szCs w:val="22"/>
        </w:rPr>
      </w:pPr>
    </w:p>
    <w:p w:rsidR="007F7959" w:rsidRPr="00CF45C9" w:rsidRDefault="007F7959">
      <w:pPr>
        <w:jc w:val="both"/>
        <w:rPr>
          <w:rFonts w:ascii="Arial" w:hAnsi="Arial" w:cs="Arial"/>
          <w:sz w:val="22"/>
          <w:szCs w:val="22"/>
        </w:rPr>
      </w:pPr>
    </w:p>
    <w:p w:rsidR="005F222A" w:rsidRPr="00CF45C9" w:rsidRDefault="00B63F74">
      <w:pPr>
        <w:jc w:val="both"/>
        <w:rPr>
          <w:rFonts w:ascii="Arial" w:hAnsi="Arial" w:cs="Arial"/>
          <w:b/>
          <w:sz w:val="22"/>
          <w:szCs w:val="22"/>
        </w:rPr>
      </w:pPr>
      <w:r w:rsidRPr="00CF45C9">
        <w:rPr>
          <w:rFonts w:ascii="Arial" w:hAnsi="Arial" w:cs="Arial"/>
          <w:b/>
          <w:sz w:val="22"/>
          <w:szCs w:val="22"/>
        </w:rPr>
        <w:t>T</w:t>
      </w:r>
      <w:r w:rsidR="00090771" w:rsidRPr="00CF45C9">
        <w:rPr>
          <w:rFonts w:ascii="Arial" w:hAnsi="Arial" w:cs="Arial"/>
          <w:b/>
          <w:sz w:val="22"/>
          <w:szCs w:val="22"/>
        </w:rPr>
        <w:t xml:space="preserve">abulka </w:t>
      </w:r>
      <w:r w:rsidRPr="00CF45C9">
        <w:rPr>
          <w:rFonts w:ascii="Arial" w:hAnsi="Arial" w:cs="Arial"/>
          <w:b/>
          <w:sz w:val="22"/>
          <w:szCs w:val="22"/>
        </w:rPr>
        <w:t xml:space="preserve">plnění </w:t>
      </w:r>
      <w:r w:rsidR="00A73F21" w:rsidRPr="00CF45C9">
        <w:rPr>
          <w:rFonts w:ascii="Arial" w:hAnsi="Arial" w:cs="Arial"/>
          <w:b/>
          <w:sz w:val="22"/>
          <w:szCs w:val="22"/>
        </w:rPr>
        <w:t>ZU</w:t>
      </w:r>
      <w:r w:rsidRPr="00CF45C9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496"/>
        <w:gridCol w:w="922"/>
        <w:gridCol w:w="1417"/>
        <w:gridCol w:w="1276"/>
        <w:gridCol w:w="1418"/>
      </w:tblGrid>
      <w:tr w:rsidR="005F222A" w:rsidRPr="00CF45C9" w:rsidTr="004C7362"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22E61" w:rsidRPr="00CF45C9" w:rsidRDefault="005F222A" w:rsidP="004C73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5C9">
              <w:rPr>
                <w:rFonts w:ascii="Arial" w:hAnsi="Arial" w:cs="Arial"/>
                <w:b/>
                <w:sz w:val="22"/>
                <w:szCs w:val="22"/>
              </w:rPr>
              <w:t>ZÁVAZNÝ UKAZATEL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22E61" w:rsidRPr="00CF45C9" w:rsidRDefault="00022E61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22E61" w:rsidRPr="00CF45C9" w:rsidRDefault="00022E61" w:rsidP="004C73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5C9">
              <w:rPr>
                <w:rFonts w:ascii="Arial" w:hAnsi="Arial" w:cs="Arial"/>
                <w:b/>
                <w:sz w:val="22"/>
                <w:szCs w:val="22"/>
              </w:rPr>
              <w:t>Jednotky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22E61" w:rsidRPr="00CF45C9" w:rsidRDefault="000E558E" w:rsidP="004C73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5C9">
              <w:rPr>
                <w:rFonts w:ascii="Arial" w:hAnsi="Arial" w:cs="Arial"/>
                <w:b/>
                <w:sz w:val="22"/>
                <w:szCs w:val="22"/>
              </w:rPr>
              <w:t>Termín splnění závazného ukazatele</w:t>
            </w:r>
          </w:p>
        </w:tc>
      </w:tr>
      <w:tr w:rsidR="00703650" w:rsidRPr="00CF45C9" w:rsidTr="004C7362">
        <w:trPr>
          <w:trHeight w:val="210"/>
        </w:trPr>
        <w:tc>
          <w:tcPr>
            <w:tcW w:w="22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5C9">
              <w:rPr>
                <w:rFonts w:ascii="Arial" w:hAnsi="Arial" w:cs="Arial"/>
                <w:b/>
                <w:sz w:val="22"/>
                <w:szCs w:val="22"/>
              </w:rPr>
              <w:t>Realizace marketingových propagačních materiálů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703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Druhy propagačních materiálů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Celkový počet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703650" w:rsidRPr="00CF45C9" w:rsidTr="004C7362">
        <w:trPr>
          <w:trHeight w:val="210"/>
        </w:trPr>
        <w:tc>
          <w:tcPr>
            <w:tcW w:w="22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650" w:rsidRPr="00CF45C9" w:rsidRDefault="00703650" w:rsidP="00022E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0E558E" w:rsidP="00703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Plán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0E558E" w:rsidP="00703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Skutečnost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03650" w:rsidRPr="00CF45C9" w:rsidRDefault="00703650" w:rsidP="00CF45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rPr>
          <w:trHeight w:val="21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5C9">
              <w:rPr>
                <w:rFonts w:ascii="Arial" w:hAnsi="Arial" w:cs="Arial"/>
                <w:b/>
                <w:sz w:val="22"/>
                <w:szCs w:val="22"/>
              </w:rPr>
              <w:t>Účast na výstavách a veletrzích v zahraničí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Název veletrhu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Termín konání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Celkový počet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703650" w:rsidRPr="00CF45C9" w:rsidTr="004C7362">
        <w:trPr>
          <w:trHeight w:val="210"/>
        </w:trPr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650" w:rsidRPr="00CF45C9" w:rsidRDefault="00703650" w:rsidP="00022E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0E558E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Plán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0E558E" w:rsidP="00CF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C9">
              <w:rPr>
                <w:rFonts w:ascii="Arial" w:hAnsi="Arial" w:cs="Arial"/>
                <w:sz w:val="22"/>
                <w:szCs w:val="22"/>
              </w:rPr>
              <w:t>Skutečnost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650" w:rsidRPr="00CF45C9" w:rsidTr="004C7362">
        <w:tc>
          <w:tcPr>
            <w:tcW w:w="22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650" w:rsidRPr="00CF45C9" w:rsidRDefault="00703650" w:rsidP="00362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2735" w:rsidRPr="00CF45C9" w:rsidRDefault="00362735" w:rsidP="00475748">
      <w:pPr>
        <w:jc w:val="both"/>
        <w:rPr>
          <w:rFonts w:ascii="Arial" w:hAnsi="Arial" w:cs="Arial"/>
          <w:sz w:val="22"/>
          <w:szCs w:val="22"/>
        </w:rPr>
      </w:pPr>
    </w:p>
    <w:sectPr w:rsidR="00362735" w:rsidRPr="00CF45C9" w:rsidSect="007F7959">
      <w:head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A3" w:rsidRDefault="005E29A3" w:rsidP="00CF45C9">
      <w:r>
        <w:separator/>
      </w:r>
    </w:p>
  </w:endnote>
  <w:endnote w:type="continuationSeparator" w:id="0">
    <w:p w:rsidR="005E29A3" w:rsidRDefault="005E29A3" w:rsidP="00CF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A3" w:rsidRDefault="005E29A3" w:rsidP="00CF45C9">
      <w:r>
        <w:separator/>
      </w:r>
    </w:p>
  </w:footnote>
  <w:footnote w:type="continuationSeparator" w:id="0">
    <w:p w:rsidR="005E29A3" w:rsidRDefault="005E29A3" w:rsidP="00CF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F1" w:rsidRDefault="00294D3E" w:rsidP="00CF45C9">
    <w:pPr>
      <w:pStyle w:val="Zhlav"/>
      <w:jc w:val="both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78740</wp:posOffset>
          </wp:positionV>
          <wp:extent cx="1165225" cy="380365"/>
          <wp:effectExtent l="0" t="0" r="0" b="63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-43180</wp:posOffset>
          </wp:positionV>
          <wp:extent cx="1358900" cy="50228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6700">
      <w:rPr>
        <w:noProof/>
      </w:rPr>
    </w:r>
    <w:r w:rsidR="00F86700">
      <w:rPr>
        <w:noProof/>
      </w:rPr>
      <w:pict>
        <v:group id="Plátno 7" o:spid="_x0000_s4097" editas="canvas" style="width:91.3pt;height:29.5pt;mso-position-horizontal-relative:char;mso-position-vertical-relative:line" coordsize="11595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t+EWU3QAAAAQBAAAPAAAAAAAAAAAAAAAAAGMDAABkcnMvZG93&#10;bnJldi54bWxQSwUGAAAAAAQABADzAAAAbQ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width:11595;height:3746;visibility:visible;mso-wrap-style:square">
            <v:fill o:detectmouseclick="t"/>
            <v:path o:connecttype="none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3C9"/>
    <w:multiLevelType w:val="hybridMultilevel"/>
    <w:tmpl w:val="E5DE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A40C8"/>
    <w:rsid w:val="00022E61"/>
    <w:rsid w:val="00090771"/>
    <w:rsid w:val="000E558E"/>
    <w:rsid w:val="0020138E"/>
    <w:rsid w:val="00285C58"/>
    <w:rsid w:val="00294D3E"/>
    <w:rsid w:val="002B09FD"/>
    <w:rsid w:val="002C2C46"/>
    <w:rsid w:val="00352344"/>
    <w:rsid w:val="00362735"/>
    <w:rsid w:val="00392619"/>
    <w:rsid w:val="003A2466"/>
    <w:rsid w:val="003F3276"/>
    <w:rsid w:val="00414A57"/>
    <w:rsid w:val="00475748"/>
    <w:rsid w:val="004A45DD"/>
    <w:rsid w:val="004C7362"/>
    <w:rsid w:val="004D53F3"/>
    <w:rsid w:val="005A530F"/>
    <w:rsid w:val="005B3849"/>
    <w:rsid w:val="005B7B57"/>
    <w:rsid w:val="005E29A3"/>
    <w:rsid w:val="005F222A"/>
    <w:rsid w:val="00653E8E"/>
    <w:rsid w:val="006D44F7"/>
    <w:rsid w:val="00703650"/>
    <w:rsid w:val="007958CB"/>
    <w:rsid w:val="007F7959"/>
    <w:rsid w:val="00844586"/>
    <w:rsid w:val="00847329"/>
    <w:rsid w:val="008C64F1"/>
    <w:rsid w:val="009531F1"/>
    <w:rsid w:val="00977165"/>
    <w:rsid w:val="009F4ABB"/>
    <w:rsid w:val="00A73F21"/>
    <w:rsid w:val="00AA5559"/>
    <w:rsid w:val="00B37466"/>
    <w:rsid w:val="00B41A3F"/>
    <w:rsid w:val="00B63F74"/>
    <w:rsid w:val="00B84C6D"/>
    <w:rsid w:val="00C110C7"/>
    <w:rsid w:val="00C46762"/>
    <w:rsid w:val="00CA40C8"/>
    <w:rsid w:val="00CB40A0"/>
    <w:rsid w:val="00CF45C9"/>
    <w:rsid w:val="00D34649"/>
    <w:rsid w:val="00D72080"/>
    <w:rsid w:val="00E230F1"/>
    <w:rsid w:val="00F11ABE"/>
    <w:rsid w:val="00F61D5C"/>
    <w:rsid w:val="00F818BF"/>
    <w:rsid w:val="00F8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30F"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"/>
    <w:link w:val="Nadpis3Char"/>
    <w:uiPriority w:val="9"/>
    <w:qFormat/>
    <w:rsid w:val="00E230F1"/>
    <w:pPr>
      <w:keepNext/>
      <w:widowControl w:val="0"/>
      <w:autoSpaceDE/>
      <w:autoSpaceDN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230F1"/>
    <w:rPr>
      <w:sz w:val="24"/>
    </w:rPr>
  </w:style>
  <w:style w:type="table" w:styleId="Mkatabulky">
    <w:name w:val="Table Grid"/>
    <w:basedOn w:val="Normlntabulka"/>
    <w:uiPriority w:val="59"/>
    <w:rsid w:val="002B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27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7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8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4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45C9"/>
  </w:style>
  <w:style w:type="paragraph" w:styleId="Zpat">
    <w:name w:val="footer"/>
    <w:basedOn w:val="Normln"/>
    <w:link w:val="ZpatChar"/>
    <w:uiPriority w:val="99"/>
    <w:semiHidden/>
    <w:unhideWhenUsed/>
    <w:rsid w:val="00CF4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4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"/>
    <w:link w:val="Nadpis3Char"/>
    <w:uiPriority w:val="9"/>
    <w:qFormat/>
    <w:rsid w:val="00E230F1"/>
    <w:pPr>
      <w:keepNext/>
      <w:widowControl w:val="0"/>
      <w:autoSpaceDE/>
      <w:autoSpaceDN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230F1"/>
    <w:rPr>
      <w:sz w:val="24"/>
    </w:rPr>
  </w:style>
  <w:style w:type="table" w:styleId="Mkatabulky">
    <w:name w:val="Table Grid"/>
    <w:basedOn w:val="Normlntabulka"/>
    <w:uiPriority w:val="59"/>
    <w:rsid w:val="002B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27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7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8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4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45C9"/>
  </w:style>
  <w:style w:type="paragraph" w:styleId="Zpat">
    <w:name w:val="footer"/>
    <w:basedOn w:val="Normln"/>
    <w:link w:val="ZpatChar"/>
    <w:uiPriority w:val="99"/>
    <w:semiHidden/>
    <w:unhideWhenUsed/>
    <w:rsid w:val="00CF4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18B83385.dotm</Template>
  <TotalTime>1</TotalTime>
  <Pages>1</Pages>
  <Words>150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Betincová Lenka</dc:creator>
  <cp:lastModifiedBy>Pokorná Iva</cp:lastModifiedBy>
  <cp:revision>3</cp:revision>
  <dcterms:created xsi:type="dcterms:W3CDTF">2012-10-01T07:08:00Z</dcterms:created>
  <dcterms:modified xsi:type="dcterms:W3CDTF">2012-10-01T07:09:00Z</dcterms:modified>
</cp:coreProperties>
</file>