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994"/>
        <w:gridCol w:w="2535"/>
      </w:tblGrid>
      <w:tr w:rsidR="00460CEA" w:rsidTr="00460CEA">
        <w:tc>
          <w:tcPr>
            <w:tcW w:w="4531" w:type="dxa"/>
            <w:shd w:val="clear" w:color="auto" w:fill="E7E6E6" w:themeFill="background2"/>
          </w:tcPr>
          <w:p w:rsidR="00460CEA" w:rsidRPr="00460CEA" w:rsidRDefault="00460CEA">
            <w:pPr>
              <w:rPr>
                <w:b/>
                <w:sz w:val="32"/>
                <w:szCs w:val="32"/>
              </w:rPr>
            </w:pPr>
            <w:r w:rsidRPr="00460CEA">
              <w:rPr>
                <w:b/>
                <w:sz w:val="32"/>
                <w:szCs w:val="32"/>
              </w:rPr>
              <w:t>NÁZEV ŽADATELE</w:t>
            </w:r>
            <w:r>
              <w:rPr>
                <w:b/>
                <w:sz w:val="32"/>
                <w:szCs w:val="32"/>
              </w:rPr>
              <w:t xml:space="preserve"> O PODPORU</w:t>
            </w:r>
          </w:p>
        </w:tc>
        <w:tc>
          <w:tcPr>
            <w:tcW w:w="4531" w:type="dxa"/>
            <w:gridSpan w:val="2"/>
            <w:vAlign w:val="center"/>
          </w:tcPr>
          <w:p w:rsidR="00460CEA" w:rsidRPr="00460CEA" w:rsidRDefault="00460CEA">
            <w:pPr>
              <w:rPr>
                <w:i/>
              </w:rPr>
            </w:pPr>
          </w:p>
        </w:tc>
      </w:tr>
      <w:tr w:rsidR="00460CEA" w:rsidTr="00460CEA">
        <w:tc>
          <w:tcPr>
            <w:tcW w:w="4531" w:type="dxa"/>
            <w:shd w:val="clear" w:color="auto" w:fill="E7E6E6" w:themeFill="background2"/>
          </w:tcPr>
          <w:p w:rsidR="00460CEA" w:rsidRPr="00460CEA" w:rsidRDefault="00460CEA" w:rsidP="00460CEA">
            <w:pPr>
              <w:rPr>
                <w:b/>
                <w:sz w:val="24"/>
                <w:szCs w:val="24"/>
              </w:rPr>
            </w:pPr>
            <w:r w:rsidRPr="00460CEA">
              <w:rPr>
                <w:b/>
                <w:sz w:val="24"/>
                <w:szCs w:val="24"/>
              </w:rPr>
              <w:t xml:space="preserve">ČÍSLO PROJEKTU </w:t>
            </w:r>
          </w:p>
        </w:tc>
        <w:tc>
          <w:tcPr>
            <w:tcW w:w="1995" w:type="dxa"/>
          </w:tcPr>
          <w:p w:rsidR="00460CEA" w:rsidRDefault="00460CEA"/>
        </w:tc>
        <w:tc>
          <w:tcPr>
            <w:tcW w:w="2536" w:type="dxa"/>
          </w:tcPr>
          <w:p w:rsidR="00460CEA" w:rsidRPr="00460CEA" w:rsidRDefault="00460CEA">
            <w:pPr>
              <w:rPr>
                <w:i/>
              </w:rPr>
            </w:pPr>
          </w:p>
        </w:tc>
      </w:tr>
      <w:tr w:rsidR="00460CEA" w:rsidTr="00460CEA">
        <w:tc>
          <w:tcPr>
            <w:tcW w:w="4531" w:type="dxa"/>
            <w:shd w:val="clear" w:color="auto" w:fill="E7E6E6" w:themeFill="background2"/>
          </w:tcPr>
          <w:p w:rsidR="00460CEA" w:rsidRPr="00460CEA" w:rsidRDefault="00460CEA" w:rsidP="00460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NUTS 2 S MÍSTEM RELIZACE PROJEKTU</w:t>
            </w:r>
          </w:p>
        </w:tc>
        <w:tc>
          <w:tcPr>
            <w:tcW w:w="4531" w:type="dxa"/>
            <w:gridSpan w:val="2"/>
          </w:tcPr>
          <w:p w:rsidR="00460CEA" w:rsidRPr="00460CEA" w:rsidRDefault="00460CEA">
            <w:pPr>
              <w:rPr>
                <w:i/>
              </w:rPr>
            </w:pPr>
          </w:p>
        </w:tc>
      </w:tr>
    </w:tbl>
    <w:p w:rsidR="00946347" w:rsidRDefault="00460CEA" w:rsidP="00946347">
      <w:pPr>
        <w:pStyle w:val="Bezmezer"/>
      </w:pPr>
      <w:r>
        <w:t xml:space="preserve"> </w:t>
      </w:r>
    </w:p>
    <w:p w:rsidR="00946347" w:rsidRPr="00946347" w:rsidRDefault="00580A94" w:rsidP="00580A94">
      <w:pPr>
        <w:jc w:val="both"/>
        <w:rPr>
          <w:b/>
        </w:rPr>
      </w:pPr>
      <w:r>
        <w:rPr>
          <w:b/>
        </w:rPr>
        <w:t xml:space="preserve">A) </w:t>
      </w:r>
      <w:r w:rsidR="00946347" w:rsidRPr="00946347">
        <w:rPr>
          <w:b/>
        </w:rPr>
        <w:t>Při pr</w:t>
      </w:r>
      <w:r w:rsidR="00946347">
        <w:rPr>
          <w:b/>
        </w:rPr>
        <w:t xml:space="preserve">ůzkumu </w:t>
      </w:r>
      <w:proofErr w:type="spellStart"/>
      <w:r w:rsidR="00946347">
        <w:rPr>
          <w:b/>
        </w:rPr>
        <w:t>VaV</w:t>
      </w:r>
      <w:proofErr w:type="spellEnd"/>
      <w:r w:rsidR="00946347">
        <w:rPr>
          <w:b/>
        </w:rPr>
        <w:t xml:space="preserve"> kapacit nabídly</w:t>
      </w:r>
      <w:r w:rsidR="00946347" w:rsidRPr="00946347">
        <w:rPr>
          <w:b/>
        </w:rPr>
        <w:t xml:space="preserve"> </w:t>
      </w:r>
      <w:r w:rsidR="00946347">
        <w:rPr>
          <w:b/>
        </w:rPr>
        <w:t>možnost využít svých</w:t>
      </w:r>
      <w:r w:rsidR="00946347" w:rsidRPr="00946347">
        <w:rPr>
          <w:b/>
        </w:rPr>
        <w:t xml:space="preserve"> zařízení </w:t>
      </w:r>
      <w:r w:rsidR="00946347">
        <w:rPr>
          <w:b/>
        </w:rPr>
        <w:t xml:space="preserve">pro </w:t>
      </w:r>
      <w:proofErr w:type="spellStart"/>
      <w:r w:rsidR="00946347">
        <w:rPr>
          <w:b/>
        </w:rPr>
        <w:t>VaV</w:t>
      </w:r>
      <w:proofErr w:type="spellEnd"/>
      <w:r w:rsidR="00946347">
        <w:rPr>
          <w:b/>
        </w:rPr>
        <w:t xml:space="preserve"> žadatele </w:t>
      </w:r>
      <w:r w:rsidR="00946347" w:rsidRPr="00946347">
        <w:rPr>
          <w:b/>
        </w:rPr>
        <w:t xml:space="preserve">tyto společnosti: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60CEA" w:rsidTr="004B7504">
        <w:tc>
          <w:tcPr>
            <w:tcW w:w="2830" w:type="dxa"/>
            <w:shd w:val="clear" w:color="auto" w:fill="E7E6E6" w:themeFill="background2"/>
          </w:tcPr>
          <w:p w:rsidR="00460CEA" w:rsidRPr="00867767" w:rsidRDefault="00460CEA" w:rsidP="004B7504">
            <w:pPr>
              <w:rPr>
                <w:b/>
                <w:sz w:val="24"/>
                <w:szCs w:val="24"/>
              </w:rPr>
            </w:pPr>
            <w:r w:rsidRPr="00867767">
              <w:rPr>
                <w:b/>
                <w:sz w:val="24"/>
                <w:szCs w:val="24"/>
              </w:rPr>
              <w:t>Název společnosti/ IČ</w:t>
            </w:r>
          </w:p>
        </w:tc>
        <w:tc>
          <w:tcPr>
            <w:tcW w:w="6232" w:type="dxa"/>
          </w:tcPr>
          <w:p w:rsidR="00460CEA" w:rsidRDefault="00460CEA" w:rsidP="004B7504"/>
        </w:tc>
      </w:tr>
      <w:tr w:rsidR="00460CEA" w:rsidTr="004B7504">
        <w:tc>
          <w:tcPr>
            <w:tcW w:w="2830" w:type="dxa"/>
            <w:shd w:val="clear" w:color="auto" w:fill="E7E6E6" w:themeFill="background2"/>
          </w:tcPr>
          <w:p w:rsidR="00460CEA" w:rsidRPr="00867767" w:rsidRDefault="00460CEA" w:rsidP="004B7504">
            <w:pPr>
              <w:rPr>
                <w:b/>
                <w:sz w:val="24"/>
                <w:szCs w:val="24"/>
              </w:rPr>
            </w:pPr>
            <w:r w:rsidRPr="00867767">
              <w:rPr>
                <w:b/>
                <w:sz w:val="24"/>
                <w:szCs w:val="24"/>
              </w:rPr>
              <w:t>Kontaktní osoba/ kontakt</w:t>
            </w:r>
          </w:p>
        </w:tc>
        <w:tc>
          <w:tcPr>
            <w:tcW w:w="6232" w:type="dxa"/>
          </w:tcPr>
          <w:p w:rsidR="00460CEA" w:rsidRDefault="00460CEA" w:rsidP="004B7504"/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867767" w:rsidRDefault="00460CEA" w:rsidP="004B7504">
            <w:pPr>
              <w:rPr>
                <w:b/>
              </w:rPr>
            </w:pPr>
            <w:r w:rsidRPr="00867767">
              <w:rPr>
                <w:b/>
              </w:rPr>
              <w:t xml:space="preserve">Společnost má všechny námi pro </w:t>
            </w:r>
            <w:proofErr w:type="spellStart"/>
            <w:r w:rsidRPr="00867767">
              <w:rPr>
                <w:b/>
              </w:rPr>
              <w:t>VaV</w:t>
            </w:r>
            <w:proofErr w:type="spellEnd"/>
            <w:r w:rsidRPr="00867767">
              <w:rPr>
                <w:b/>
              </w:rPr>
              <w:t xml:space="preserve"> požadované technologie</w:t>
            </w:r>
            <w:r>
              <w:rPr>
                <w:b/>
              </w:rPr>
              <w:t>*</w:t>
            </w:r>
          </w:p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867767" w:rsidRDefault="0073300E" w:rsidP="00804086">
            <w:pPr>
              <w:jc w:val="both"/>
              <w:rPr>
                <w:i/>
              </w:rPr>
            </w:pPr>
            <w:r>
              <w:rPr>
                <w:i/>
              </w:rPr>
              <w:t>Sem žadatel napíše, zda je může využít</w:t>
            </w:r>
          </w:p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73300E" w:rsidRDefault="00460CEA" w:rsidP="004B7504">
            <w:pPr>
              <w:rPr>
                <w:b/>
              </w:rPr>
            </w:pPr>
            <w:r w:rsidRPr="0073300E">
              <w:rPr>
                <w:b/>
              </w:rPr>
              <w:t xml:space="preserve">Společnost má některé námi pro </w:t>
            </w:r>
            <w:proofErr w:type="spellStart"/>
            <w:r w:rsidRPr="0073300E">
              <w:rPr>
                <w:b/>
              </w:rPr>
              <w:t>VaV</w:t>
            </w:r>
            <w:proofErr w:type="spellEnd"/>
            <w:r w:rsidRPr="0073300E">
              <w:rPr>
                <w:b/>
              </w:rPr>
              <w:t xml:space="preserve"> požadované technologie*</w:t>
            </w:r>
          </w:p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867767" w:rsidRDefault="0073300E" w:rsidP="004B7504">
            <w:pPr>
              <w:rPr>
                <w:i/>
              </w:rPr>
            </w:pPr>
            <w:r>
              <w:rPr>
                <w:i/>
              </w:rPr>
              <w:t>Sem žadatel napíše</w:t>
            </w:r>
            <w:r w:rsidR="00946347">
              <w:rPr>
                <w:i/>
              </w:rPr>
              <w:t xml:space="preserve"> které</w:t>
            </w:r>
            <w:r>
              <w:rPr>
                <w:i/>
              </w:rPr>
              <w:t>, zda je může využít</w:t>
            </w:r>
          </w:p>
        </w:tc>
      </w:tr>
    </w:tbl>
    <w:p w:rsidR="00460CEA" w:rsidRDefault="00460CEA" w:rsidP="00460CEA">
      <w:r>
        <w:t xml:space="preserve">* </w:t>
      </w:r>
      <w:r w:rsidRPr="00847390">
        <w:rPr>
          <w:i/>
        </w:rPr>
        <w:t>z výše uvede</w:t>
      </w:r>
      <w:r w:rsidR="0073300E">
        <w:rPr>
          <w:i/>
        </w:rPr>
        <w:t>ných možností vyberte vždy NEJVÝŠE</w:t>
      </w:r>
      <w:r w:rsidRPr="00847390">
        <w:rPr>
          <w:i/>
        </w:rPr>
        <w:t xml:space="preserve"> JEDNU</w:t>
      </w:r>
      <w:r w:rsidR="0073300E">
        <w:rPr>
          <w:i/>
        </w:rPr>
        <w:t xml:space="preserve"> MOŽNOST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60CEA" w:rsidTr="004B7504">
        <w:tc>
          <w:tcPr>
            <w:tcW w:w="2830" w:type="dxa"/>
            <w:shd w:val="clear" w:color="auto" w:fill="E7E6E6" w:themeFill="background2"/>
          </w:tcPr>
          <w:p w:rsidR="00460CEA" w:rsidRPr="00867767" w:rsidRDefault="00460CEA" w:rsidP="004B7504">
            <w:pPr>
              <w:rPr>
                <w:b/>
                <w:sz w:val="24"/>
                <w:szCs w:val="24"/>
              </w:rPr>
            </w:pPr>
            <w:r w:rsidRPr="00867767">
              <w:rPr>
                <w:b/>
                <w:sz w:val="24"/>
                <w:szCs w:val="24"/>
              </w:rPr>
              <w:t>Název společnosti/ IČ</w:t>
            </w:r>
          </w:p>
        </w:tc>
        <w:tc>
          <w:tcPr>
            <w:tcW w:w="6232" w:type="dxa"/>
          </w:tcPr>
          <w:p w:rsidR="00460CEA" w:rsidRDefault="00460CEA" w:rsidP="004B7504"/>
        </w:tc>
      </w:tr>
      <w:tr w:rsidR="00460CEA" w:rsidTr="004B7504">
        <w:tc>
          <w:tcPr>
            <w:tcW w:w="2830" w:type="dxa"/>
            <w:shd w:val="clear" w:color="auto" w:fill="E7E6E6" w:themeFill="background2"/>
          </w:tcPr>
          <w:p w:rsidR="00460CEA" w:rsidRPr="00867767" w:rsidRDefault="00460CEA" w:rsidP="004B7504">
            <w:pPr>
              <w:rPr>
                <w:b/>
                <w:sz w:val="24"/>
                <w:szCs w:val="24"/>
              </w:rPr>
            </w:pPr>
            <w:r w:rsidRPr="00867767">
              <w:rPr>
                <w:b/>
                <w:sz w:val="24"/>
                <w:szCs w:val="24"/>
              </w:rPr>
              <w:t>Kontaktní osoba/ kontakt</w:t>
            </w:r>
          </w:p>
        </w:tc>
        <w:tc>
          <w:tcPr>
            <w:tcW w:w="6232" w:type="dxa"/>
          </w:tcPr>
          <w:p w:rsidR="00460CEA" w:rsidRDefault="00460CEA" w:rsidP="004B7504"/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73300E" w:rsidRDefault="00460CEA" w:rsidP="004B7504">
            <w:pPr>
              <w:rPr>
                <w:b/>
              </w:rPr>
            </w:pPr>
            <w:r w:rsidRPr="0073300E">
              <w:rPr>
                <w:b/>
              </w:rPr>
              <w:t xml:space="preserve">Společnost má všechny námi pro </w:t>
            </w:r>
            <w:proofErr w:type="spellStart"/>
            <w:r w:rsidRPr="0073300E">
              <w:rPr>
                <w:b/>
              </w:rPr>
              <w:t>VaV</w:t>
            </w:r>
            <w:proofErr w:type="spellEnd"/>
            <w:r w:rsidRPr="0073300E">
              <w:rPr>
                <w:b/>
              </w:rPr>
              <w:t xml:space="preserve"> požadované technologie*</w:t>
            </w:r>
          </w:p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867767" w:rsidRDefault="0073300E" w:rsidP="004B7504">
            <w:pPr>
              <w:rPr>
                <w:i/>
              </w:rPr>
            </w:pPr>
            <w:r>
              <w:rPr>
                <w:i/>
              </w:rPr>
              <w:t>Sem žadatel napíše, zda je může využít</w:t>
            </w:r>
          </w:p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867767" w:rsidRDefault="00460CEA" w:rsidP="004B7504">
            <w:pPr>
              <w:rPr>
                <w:b/>
              </w:rPr>
            </w:pPr>
            <w:r w:rsidRPr="00867767">
              <w:rPr>
                <w:b/>
              </w:rPr>
              <w:t xml:space="preserve">Společnost má některé námi pro </w:t>
            </w:r>
            <w:proofErr w:type="spellStart"/>
            <w:r w:rsidRPr="00867767">
              <w:rPr>
                <w:b/>
              </w:rPr>
              <w:t>VaV</w:t>
            </w:r>
            <w:proofErr w:type="spellEnd"/>
            <w:r w:rsidRPr="00867767">
              <w:rPr>
                <w:b/>
              </w:rPr>
              <w:t xml:space="preserve"> požadované technologie</w:t>
            </w:r>
            <w:r>
              <w:rPr>
                <w:b/>
              </w:rPr>
              <w:t>*</w:t>
            </w:r>
          </w:p>
        </w:tc>
      </w:tr>
      <w:tr w:rsidR="00460CEA" w:rsidRPr="00867767" w:rsidTr="004B7504">
        <w:tc>
          <w:tcPr>
            <w:tcW w:w="9062" w:type="dxa"/>
            <w:gridSpan w:val="2"/>
          </w:tcPr>
          <w:p w:rsidR="00460CEA" w:rsidRPr="00867767" w:rsidRDefault="0073300E" w:rsidP="00804086">
            <w:pPr>
              <w:jc w:val="both"/>
              <w:rPr>
                <w:i/>
              </w:rPr>
            </w:pPr>
            <w:r>
              <w:rPr>
                <w:i/>
              </w:rPr>
              <w:t>Sem žadatel napíše</w:t>
            </w:r>
            <w:r w:rsidR="00946347">
              <w:rPr>
                <w:i/>
              </w:rPr>
              <w:t xml:space="preserve"> které</w:t>
            </w:r>
            <w:r>
              <w:rPr>
                <w:i/>
              </w:rPr>
              <w:t>, zda je může využít</w:t>
            </w:r>
          </w:p>
        </w:tc>
      </w:tr>
    </w:tbl>
    <w:p w:rsidR="00460CEA" w:rsidRDefault="00460CEA" w:rsidP="00460CEA">
      <w:r>
        <w:t xml:space="preserve">* </w:t>
      </w:r>
      <w:r w:rsidRPr="00847390">
        <w:rPr>
          <w:i/>
        </w:rPr>
        <w:t>z výše</w:t>
      </w:r>
      <w:r w:rsidR="0073300E">
        <w:rPr>
          <w:i/>
        </w:rPr>
        <w:t xml:space="preserve"> uvedených možností vyberte vždy NEJVÝŠE</w:t>
      </w:r>
      <w:r w:rsidR="0073300E" w:rsidRPr="00847390">
        <w:rPr>
          <w:i/>
        </w:rPr>
        <w:t xml:space="preserve"> JEDNU</w:t>
      </w:r>
      <w:r w:rsidR="0073300E">
        <w:rPr>
          <w:i/>
        </w:rPr>
        <w:t xml:space="preserve"> MOŽNOST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E1CCE" w:rsidTr="00ED656A">
        <w:tc>
          <w:tcPr>
            <w:tcW w:w="2830" w:type="dxa"/>
            <w:shd w:val="clear" w:color="auto" w:fill="E7E6E6" w:themeFill="background2"/>
          </w:tcPr>
          <w:p w:rsidR="00FE1CCE" w:rsidRPr="00867767" w:rsidRDefault="00FE1CCE" w:rsidP="00ED656A">
            <w:pPr>
              <w:rPr>
                <w:b/>
                <w:sz w:val="24"/>
                <w:szCs w:val="24"/>
              </w:rPr>
            </w:pPr>
            <w:r w:rsidRPr="00867767">
              <w:rPr>
                <w:b/>
                <w:sz w:val="24"/>
                <w:szCs w:val="24"/>
              </w:rPr>
              <w:t>Název společnosti/ IČ</w:t>
            </w:r>
          </w:p>
        </w:tc>
        <w:tc>
          <w:tcPr>
            <w:tcW w:w="6232" w:type="dxa"/>
          </w:tcPr>
          <w:p w:rsidR="00FE1CCE" w:rsidRDefault="00FE1CCE" w:rsidP="00ED656A"/>
        </w:tc>
      </w:tr>
      <w:tr w:rsidR="00FE1CCE" w:rsidTr="00ED656A">
        <w:tc>
          <w:tcPr>
            <w:tcW w:w="2830" w:type="dxa"/>
            <w:shd w:val="clear" w:color="auto" w:fill="E7E6E6" w:themeFill="background2"/>
          </w:tcPr>
          <w:p w:rsidR="00FE1CCE" w:rsidRPr="00867767" w:rsidRDefault="00FE1CCE" w:rsidP="00ED656A">
            <w:pPr>
              <w:rPr>
                <w:b/>
                <w:sz w:val="24"/>
                <w:szCs w:val="24"/>
              </w:rPr>
            </w:pPr>
            <w:r w:rsidRPr="00867767">
              <w:rPr>
                <w:b/>
                <w:sz w:val="24"/>
                <w:szCs w:val="24"/>
              </w:rPr>
              <w:t>Kontaktní osoba/ kontakt</w:t>
            </w:r>
          </w:p>
        </w:tc>
        <w:tc>
          <w:tcPr>
            <w:tcW w:w="6232" w:type="dxa"/>
          </w:tcPr>
          <w:p w:rsidR="00FE1CCE" w:rsidRDefault="00FE1CCE" w:rsidP="00ED656A"/>
        </w:tc>
      </w:tr>
      <w:tr w:rsidR="00FE1CCE" w:rsidRPr="00867767" w:rsidTr="00ED656A">
        <w:tc>
          <w:tcPr>
            <w:tcW w:w="9062" w:type="dxa"/>
            <w:gridSpan w:val="2"/>
          </w:tcPr>
          <w:p w:rsidR="00FE1CCE" w:rsidRPr="00FE1CCE" w:rsidRDefault="00FE1CCE" w:rsidP="00ED656A">
            <w:pPr>
              <w:rPr>
                <w:b/>
              </w:rPr>
            </w:pPr>
            <w:r w:rsidRPr="00FE1CCE">
              <w:rPr>
                <w:b/>
              </w:rPr>
              <w:t xml:space="preserve">Společnost má všechny námi pro </w:t>
            </w:r>
            <w:proofErr w:type="spellStart"/>
            <w:r w:rsidRPr="00FE1CCE">
              <w:rPr>
                <w:b/>
              </w:rPr>
              <w:t>VaV</w:t>
            </w:r>
            <w:proofErr w:type="spellEnd"/>
            <w:r w:rsidRPr="00FE1CCE">
              <w:rPr>
                <w:b/>
              </w:rPr>
              <w:t xml:space="preserve"> požadované technologie*</w:t>
            </w:r>
          </w:p>
        </w:tc>
      </w:tr>
      <w:tr w:rsidR="00FE1CCE" w:rsidRPr="00867767" w:rsidTr="00ED656A">
        <w:tc>
          <w:tcPr>
            <w:tcW w:w="9062" w:type="dxa"/>
            <w:gridSpan w:val="2"/>
          </w:tcPr>
          <w:p w:rsidR="00FE1CCE" w:rsidRPr="00867767" w:rsidRDefault="0073300E" w:rsidP="00ED656A">
            <w:pPr>
              <w:rPr>
                <w:i/>
              </w:rPr>
            </w:pPr>
            <w:r>
              <w:rPr>
                <w:i/>
              </w:rPr>
              <w:t>Sem žadatel napíše, zda je může využít</w:t>
            </w:r>
          </w:p>
        </w:tc>
      </w:tr>
      <w:tr w:rsidR="00FE1CCE" w:rsidRPr="00867767" w:rsidTr="00ED656A">
        <w:tc>
          <w:tcPr>
            <w:tcW w:w="9062" w:type="dxa"/>
            <w:gridSpan w:val="2"/>
          </w:tcPr>
          <w:p w:rsidR="00FE1CCE" w:rsidRPr="00FE1CCE" w:rsidRDefault="00FE1CCE" w:rsidP="00ED656A">
            <w:pPr>
              <w:rPr>
                <w:b/>
              </w:rPr>
            </w:pPr>
            <w:r w:rsidRPr="00FE1CCE">
              <w:rPr>
                <w:b/>
              </w:rPr>
              <w:t xml:space="preserve">Společnost má některé námi pro </w:t>
            </w:r>
            <w:proofErr w:type="spellStart"/>
            <w:r w:rsidRPr="00FE1CCE">
              <w:rPr>
                <w:b/>
              </w:rPr>
              <w:t>VaV</w:t>
            </w:r>
            <w:proofErr w:type="spellEnd"/>
            <w:r w:rsidRPr="00FE1CCE">
              <w:rPr>
                <w:b/>
              </w:rPr>
              <w:t xml:space="preserve"> požadované technologie*</w:t>
            </w:r>
          </w:p>
        </w:tc>
      </w:tr>
      <w:tr w:rsidR="00FE1CCE" w:rsidRPr="00867767" w:rsidTr="00ED656A">
        <w:tc>
          <w:tcPr>
            <w:tcW w:w="9062" w:type="dxa"/>
            <w:gridSpan w:val="2"/>
          </w:tcPr>
          <w:p w:rsidR="00FE1CCE" w:rsidRPr="00867767" w:rsidRDefault="0073300E" w:rsidP="00ED656A">
            <w:pPr>
              <w:rPr>
                <w:i/>
              </w:rPr>
            </w:pPr>
            <w:r>
              <w:rPr>
                <w:i/>
              </w:rPr>
              <w:t>Sem žadatel napíše</w:t>
            </w:r>
            <w:r w:rsidR="00946347">
              <w:rPr>
                <w:i/>
              </w:rPr>
              <w:t xml:space="preserve"> které</w:t>
            </w:r>
            <w:r>
              <w:rPr>
                <w:i/>
              </w:rPr>
              <w:t>, zda je může využít</w:t>
            </w:r>
          </w:p>
        </w:tc>
      </w:tr>
    </w:tbl>
    <w:p w:rsidR="00FE1CCE" w:rsidRDefault="00FE1CCE" w:rsidP="00FE1CCE">
      <w:r>
        <w:t xml:space="preserve">* </w:t>
      </w:r>
      <w:r w:rsidRPr="00847390">
        <w:rPr>
          <w:i/>
        </w:rPr>
        <w:t>z výše uvede</w:t>
      </w:r>
      <w:r>
        <w:rPr>
          <w:i/>
        </w:rPr>
        <w:t xml:space="preserve">ných možností </w:t>
      </w:r>
      <w:r w:rsidR="0073300E">
        <w:rPr>
          <w:i/>
        </w:rPr>
        <w:t>vyberte vždy NEJVÝŠE</w:t>
      </w:r>
      <w:r w:rsidR="0073300E" w:rsidRPr="00847390">
        <w:rPr>
          <w:i/>
        </w:rPr>
        <w:t xml:space="preserve"> JEDNU</w:t>
      </w:r>
      <w:r w:rsidR="0073300E">
        <w:rPr>
          <w:i/>
        </w:rPr>
        <w:t xml:space="preserve"> MOŽNOST</w:t>
      </w:r>
      <w:r>
        <w:t xml:space="preserve"> </w:t>
      </w:r>
    </w:p>
    <w:p w:rsidR="0073300E" w:rsidRPr="00946347" w:rsidRDefault="00580A94" w:rsidP="00C7448F">
      <w:pPr>
        <w:jc w:val="both"/>
        <w:rPr>
          <w:b/>
        </w:rPr>
      </w:pPr>
      <w:r>
        <w:rPr>
          <w:b/>
        </w:rPr>
        <w:t xml:space="preserve">B) </w:t>
      </w:r>
      <w:r w:rsidR="00C7448F" w:rsidRPr="00946347">
        <w:rPr>
          <w:b/>
        </w:rPr>
        <w:t>V případě, že žadatel na základě průzkumu nenašel žádnou vhodnou kapacitu</w:t>
      </w:r>
      <w:r>
        <w:rPr>
          <w:b/>
        </w:rPr>
        <w:t xml:space="preserve"> pro svůj </w:t>
      </w:r>
      <w:proofErr w:type="spellStart"/>
      <w:r>
        <w:rPr>
          <w:b/>
        </w:rPr>
        <w:t>VaV</w:t>
      </w:r>
      <w:proofErr w:type="spellEnd"/>
      <w:r w:rsidR="00C7448F" w:rsidRPr="00946347">
        <w:rPr>
          <w:b/>
        </w:rPr>
        <w:t xml:space="preserve">, </w:t>
      </w:r>
      <w:r>
        <w:rPr>
          <w:b/>
        </w:rPr>
        <w:t xml:space="preserve">pak </w:t>
      </w:r>
      <w:r w:rsidR="00C7448F" w:rsidRPr="00946347">
        <w:rPr>
          <w:b/>
        </w:rPr>
        <w:t>část</w:t>
      </w:r>
      <w:r>
        <w:rPr>
          <w:b/>
        </w:rPr>
        <w:t xml:space="preserve"> A)</w:t>
      </w:r>
      <w:r w:rsidR="00C7448F" w:rsidRPr="00946347">
        <w:rPr>
          <w:b/>
        </w:rPr>
        <w:t xml:space="preserve"> nevyplní a dále </w:t>
      </w:r>
      <w:r>
        <w:rPr>
          <w:b/>
        </w:rPr>
        <w:t>PROHLAŠUJE</w:t>
      </w:r>
      <w:r w:rsidR="00C7448F" w:rsidRPr="00946347">
        <w:rPr>
          <w:b/>
        </w:rPr>
        <w:t>, 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300E" w:rsidTr="0073300E">
        <w:tc>
          <w:tcPr>
            <w:tcW w:w="9062" w:type="dxa"/>
          </w:tcPr>
          <w:p w:rsidR="0073300E" w:rsidRDefault="00C7448F" w:rsidP="0073300E">
            <w:pPr>
              <w:jc w:val="both"/>
              <w:rPr>
                <w:b/>
                <w:u w:val="single"/>
              </w:rPr>
            </w:pPr>
            <w:r>
              <w:t>P</w:t>
            </w:r>
            <w:r w:rsidR="0073300E">
              <w:t xml:space="preserve">ři vlastním průzkumu </w:t>
            </w:r>
            <w:proofErr w:type="spellStart"/>
            <w:r w:rsidR="0073300E">
              <w:t>VaV</w:t>
            </w:r>
            <w:proofErr w:type="spellEnd"/>
            <w:r w:rsidR="0073300E">
              <w:t xml:space="preserve"> kapacit žadatel zjistil, že v NUTS II s místem realizace projektu není k dispozici žádná kapacita disponující zařízením, které je třeba pro výzkumnou a vývojovou činnost žadatele a bylo by možné ji využít. </w:t>
            </w:r>
          </w:p>
        </w:tc>
      </w:tr>
    </w:tbl>
    <w:p w:rsidR="0073300E" w:rsidRDefault="0073300E" w:rsidP="0073300E">
      <w:pPr>
        <w:jc w:val="both"/>
        <w:rPr>
          <w:b/>
        </w:rPr>
      </w:pPr>
    </w:p>
    <w:p w:rsidR="0073300E" w:rsidRPr="004A60EC" w:rsidRDefault="0073300E" w:rsidP="0073300E">
      <w:pPr>
        <w:jc w:val="both"/>
        <w:rPr>
          <w:b/>
        </w:rPr>
      </w:pPr>
      <w:r w:rsidRPr="0073300E">
        <w:rPr>
          <w:b/>
        </w:rPr>
        <w:t>Prohlašuji, že všechny výše uvedené údaje jsou pravdivé.</w:t>
      </w:r>
      <w:r w:rsidR="00CD4923" w:rsidRPr="0073300E">
        <w:rPr>
          <w:b/>
        </w:rPr>
        <w:t xml:space="preserve"> </w:t>
      </w:r>
    </w:p>
    <w:p w:rsidR="0073300E" w:rsidRDefault="0073300E" w:rsidP="0073300E">
      <w:pPr>
        <w:jc w:val="both"/>
      </w:pPr>
      <w:r>
        <w:t xml:space="preserve">Dne </w:t>
      </w:r>
      <w:r w:rsidR="004A60EC">
        <w:t>…………………………</w:t>
      </w:r>
    </w:p>
    <w:p w:rsidR="00BC19A3" w:rsidRDefault="00BC19A3" w:rsidP="00460CEA"/>
    <w:p w:rsidR="00CD4923" w:rsidRDefault="00CD4923" w:rsidP="00460CEA"/>
    <w:p w:rsidR="00CD4923" w:rsidRDefault="00CD4923" w:rsidP="00CD4923">
      <w:pPr>
        <w:ind w:left="4956"/>
      </w:pPr>
      <w:r>
        <w:t xml:space="preserve">          ……………………………………………………………..</w:t>
      </w:r>
    </w:p>
    <w:p w:rsidR="00FE1CCE" w:rsidRDefault="00FE1CCE" w:rsidP="00FE1CCE">
      <w:pPr>
        <w:ind w:left="5871"/>
      </w:pPr>
      <w:r>
        <w:t xml:space="preserve">Jména/o osob/y oprávněných/é                 podepisovat za společnost </w:t>
      </w:r>
    </w:p>
    <w:sectPr w:rsidR="00FE1CCE" w:rsidSect="004A60EC">
      <w:headerReference w:type="default" r:id="rId7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2E" w:rsidRDefault="0062332E" w:rsidP="004A60EC">
      <w:pPr>
        <w:spacing w:after="0" w:line="240" w:lineRule="auto"/>
      </w:pPr>
      <w:r>
        <w:separator/>
      </w:r>
    </w:p>
  </w:endnote>
  <w:endnote w:type="continuationSeparator" w:id="0">
    <w:p w:rsidR="0062332E" w:rsidRDefault="0062332E" w:rsidP="004A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2E" w:rsidRDefault="0062332E" w:rsidP="004A60EC">
      <w:pPr>
        <w:spacing w:after="0" w:line="240" w:lineRule="auto"/>
      </w:pPr>
      <w:r>
        <w:separator/>
      </w:r>
    </w:p>
  </w:footnote>
  <w:footnote w:type="continuationSeparator" w:id="0">
    <w:p w:rsidR="0062332E" w:rsidRDefault="0062332E" w:rsidP="004A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EC" w:rsidRDefault="004A60EC">
    <w:pPr>
      <w:pStyle w:val="Zhlav"/>
    </w:pPr>
    <w:r>
      <w:rPr>
        <w:rFonts w:cstheme="minorHAnsi"/>
        <w:b/>
        <w:bCs/>
        <w:smallCaps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21EC9387" wp14:editId="0BE465DB">
          <wp:simplePos x="0" y="0"/>
          <wp:positionH relativeFrom="margin">
            <wp:posOffset>-347345</wp:posOffset>
          </wp:positionH>
          <wp:positionV relativeFrom="margin">
            <wp:posOffset>-981710</wp:posOffset>
          </wp:positionV>
          <wp:extent cx="2038350" cy="548640"/>
          <wp:effectExtent l="0" t="0" r="0" b="3810"/>
          <wp:wrapSquare wrapText="bothSides"/>
          <wp:docPr id="3" name="Obrázek 3" descr="C:\Users\chroust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roust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A6B136" wp14:editId="25E938B0">
          <wp:simplePos x="0" y="0"/>
          <wp:positionH relativeFrom="column">
            <wp:posOffset>4880610</wp:posOffset>
          </wp:positionH>
          <wp:positionV relativeFrom="paragraph">
            <wp:posOffset>-97155</wp:posOffset>
          </wp:positionV>
          <wp:extent cx="1050628" cy="5619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28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0EC" w:rsidRDefault="004A6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350A"/>
    <w:multiLevelType w:val="hybridMultilevel"/>
    <w:tmpl w:val="D33C2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A"/>
    <w:rsid w:val="00460CEA"/>
    <w:rsid w:val="004A60EC"/>
    <w:rsid w:val="00580A94"/>
    <w:rsid w:val="0062332E"/>
    <w:rsid w:val="00713AE5"/>
    <w:rsid w:val="0073300E"/>
    <w:rsid w:val="00804086"/>
    <w:rsid w:val="00946347"/>
    <w:rsid w:val="00B45358"/>
    <w:rsid w:val="00BC19A3"/>
    <w:rsid w:val="00C7448F"/>
    <w:rsid w:val="00CD4923"/>
    <w:rsid w:val="00D4089B"/>
    <w:rsid w:val="00E65F40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532E4-7B70-421D-96C1-0150ACDC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0E"/>
    <w:pPr>
      <w:ind w:left="720"/>
      <w:contextualSpacing/>
    </w:pPr>
  </w:style>
  <w:style w:type="paragraph" w:styleId="Bezmezer">
    <w:name w:val="No Spacing"/>
    <w:uiPriority w:val="1"/>
    <w:qFormat/>
    <w:rsid w:val="0094634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A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0EC"/>
  </w:style>
  <w:style w:type="paragraph" w:styleId="Zpat">
    <w:name w:val="footer"/>
    <w:basedOn w:val="Normln"/>
    <w:link w:val="ZpatChar"/>
    <w:uiPriority w:val="99"/>
    <w:unhideWhenUsed/>
    <w:rsid w:val="004A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6F836C13.dotm</Template>
  <TotalTime>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 Lukáš</dc:creator>
  <cp:keywords/>
  <dc:description/>
  <cp:lastModifiedBy>Sawkins Blanka</cp:lastModifiedBy>
  <cp:revision>2</cp:revision>
  <dcterms:created xsi:type="dcterms:W3CDTF">2015-11-03T14:28:00Z</dcterms:created>
  <dcterms:modified xsi:type="dcterms:W3CDTF">2015-11-03T14:28:00Z</dcterms:modified>
</cp:coreProperties>
</file>