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4345" w:rsidRDefault="007D0C19">
      <w:pPr>
        <w:spacing w:after="0" w:line="200" w:lineRule="exact"/>
        <w:rPr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7413625</wp:posOffset>
                </wp:positionV>
                <wp:extent cx="2849245" cy="353695"/>
                <wp:effectExtent l="0" t="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245" cy="353695"/>
                          <a:chOff x="1406" y="11675"/>
                          <a:chExt cx="4487" cy="557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416" y="11685"/>
                            <a:ext cx="4467" cy="269"/>
                            <a:chOff x="1416" y="11685"/>
                            <a:chExt cx="4467" cy="269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416" y="11685"/>
                              <a:ext cx="4467" cy="26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467"/>
                                <a:gd name="T2" fmla="+- 0 11954 11685"/>
                                <a:gd name="T3" fmla="*/ 11954 h 269"/>
                                <a:gd name="T4" fmla="+- 0 5883 1416"/>
                                <a:gd name="T5" fmla="*/ T4 w 4467"/>
                                <a:gd name="T6" fmla="+- 0 11954 11685"/>
                                <a:gd name="T7" fmla="*/ 11954 h 269"/>
                                <a:gd name="T8" fmla="+- 0 5883 1416"/>
                                <a:gd name="T9" fmla="*/ T8 w 4467"/>
                                <a:gd name="T10" fmla="+- 0 11685 11685"/>
                                <a:gd name="T11" fmla="*/ 11685 h 269"/>
                                <a:gd name="T12" fmla="+- 0 1416 1416"/>
                                <a:gd name="T13" fmla="*/ T12 w 4467"/>
                                <a:gd name="T14" fmla="+- 0 11685 11685"/>
                                <a:gd name="T15" fmla="*/ 11685 h 269"/>
                                <a:gd name="T16" fmla="+- 0 1416 1416"/>
                                <a:gd name="T17" fmla="*/ T16 w 4467"/>
                                <a:gd name="T18" fmla="+- 0 11954 11685"/>
                                <a:gd name="T19" fmla="*/ 119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7" h="269">
                                  <a:moveTo>
                                    <a:pt x="0" y="269"/>
                                  </a:moveTo>
                                  <a:lnTo>
                                    <a:pt x="4467" y="269"/>
                                  </a:lnTo>
                                  <a:lnTo>
                                    <a:pt x="4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416" y="11953"/>
                            <a:ext cx="4467" cy="269"/>
                            <a:chOff x="1416" y="11953"/>
                            <a:chExt cx="4467" cy="269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416" y="11953"/>
                              <a:ext cx="4467" cy="26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467"/>
                                <a:gd name="T2" fmla="+- 0 12222 11953"/>
                                <a:gd name="T3" fmla="*/ 12222 h 269"/>
                                <a:gd name="T4" fmla="+- 0 5883 1416"/>
                                <a:gd name="T5" fmla="*/ T4 w 4467"/>
                                <a:gd name="T6" fmla="+- 0 12222 11953"/>
                                <a:gd name="T7" fmla="*/ 12222 h 269"/>
                                <a:gd name="T8" fmla="+- 0 5883 1416"/>
                                <a:gd name="T9" fmla="*/ T8 w 4467"/>
                                <a:gd name="T10" fmla="+- 0 11953 11953"/>
                                <a:gd name="T11" fmla="*/ 11953 h 269"/>
                                <a:gd name="T12" fmla="+- 0 1416 1416"/>
                                <a:gd name="T13" fmla="*/ T12 w 4467"/>
                                <a:gd name="T14" fmla="+- 0 11953 11953"/>
                                <a:gd name="T15" fmla="*/ 11953 h 269"/>
                                <a:gd name="T16" fmla="+- 0 1416 1416"/>
                                <a:gd name="T17" fmla="*/ T16 w 4467"/>
                                <a:gd name="T18" fmla="+- 0 12222 11953"/>
                                <a:gd name="T19" fmla="*/ 122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7" h="269">
                                  <a:moveTo>
                                    <a:pt x="0" y="269"/>
                                  </a:moveTo>
                                  <a:lnTo>
                                    <a:pt x="4467" y="269"/>
                                  </a:lnTo>
                                  <a:lnTo>
                                    <a:pt x="4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B54FB" id="Group 16" o:spid="_x0000_s1026" style="position:absolute;margin-left:70.3pt;margin-top:583.75pt;width:224.35pt;height:27.85pt;z-index:-1279;mso-position-horizontal-relative:page;mso-position-vertical-relative:page" coordorigin="1406,11675" coordsize="448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">
                <v:group id="Group 19" o:spid="_x0000_s1027" style="position:absolute;left:1416;top:11685;width:4467;height:269" coordorigin="1416,11685" coordsize="44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28" style="position:absolute;left:1416;top:11685;width:4467;height:269;visibility:visible;mso-wrap-style:square;v-text-anchor:top" coordsize="44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7tsQA&#10;AADbAAAADwAAAGRycy9kb3ducmV2LnhtbESPQWsCMRSE7wX/Q3iCt5p1EdGtUaSltAUVtIV6fCTP&#10;3dXNy7KJuv57Iwgeh5n5hpnOW1uJMzW+dKxg0E9AEGtnSs4V/P1+vo5B+IBssHJMCq7kYT7rvEwx&#10;M+7CGzpvQy4ihH2GCooQ6kxKrwuy6PuuJo7e3jUWQ5RNLk2Dlwi3lUyTZCQtlhwXCqzpvSB93J6s&#10;gnavF/+T4XL1sbYT8zVe7g4/eqhUr9su3kAEasMz/Gh/GwVp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u7bEAAAA2wAAAA8AAAAAAAAAAAAAAAAAmAIAAGRycy9k&#10;b3ducmV2LnhtbFBLBQYAAAAABAAEAPUAAACJAwAAAAA=&#10;" path="m,269r4467,l4467,,,,,269e" fillcolor="#d9d9d9" stroked="f">
                    <v:path arrowok="t" o:connecttype="custom" o:connectlocs="0,11954;4467,11954;4467,11685;0,11685;0,11954" o:connectangles="0,0,0,0,0"/>
                  </v:shape>
                </v:group>
                <v:group id="Group 17" o:spid="_x0000_s1029" style="position:absolute;left:1416;top:11953;width:4467;height:269" coordorigin="1416,11953" coordsize="44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0" style="position:absolute;left:1416;top:11953;width:4467;height:269;visibility:visible;mso-wrap-style:square;v-text-anchor:top" coordsize="44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GWcQA&#10;AADbAAAADwAAAGRycy9kb3ducmV2LnhtbESPQWsCMRSE74L/ITzBm2aVRXRrFFFKW7CCtlCPj+S5&#10;u7p5WTZR13/fFAoeh5n5hpkvW1uJGzW+dKxgNExAEGtnSs4VfH+9DqYgfEA2WDkmBQ/ysFx0O3PM&#10;jLvznm6HkIsIYZ+hgiKEOpPS64Is+qGriaN3co3FEGWTS9PgPcJtJcdJMpEWS44LBda0LkhfDler&#10;oD3p1c8s3X5udnZm3qbb4/lDp0r1e+3qBUSgNjzD/+13o2Cc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hlnEAAAA2wAAAA8AAAAAAAAAAAAAAAAAmAIAAGRycy9k&#10;b3ducmV2LnhtbFBLBQYAAAAABAAEAPUAAACJAwAAAAA=&#10;" path="m,269r4467,l4467,,,,,269e" fillcolor="#d9d9d9" stroked="f">
                    <v:path arrowok="t" o:connecttype="custom" o:connectlocs="0,12222;4467,12222;4467,11953;0,11953;0,122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before="7" w:after="0" w:line="240" w:lineRule="exact"/>
        <w:rPr>
          <w:sz w:val="24"/>
          <w:szCs w:val="24"/>
        </w:rPr>
      </w:pPr>
    </w:p>
    <w:p w:rsidR="00414345" w:rsidRDefault="002F5933">
      <w:pPr>
        <w:spacing w:after="0" w:line="427" w:lineRule="exact"/>
        <w:ind w:left="2360" w:right="3080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position w:val="1"/>
          <w:sz w:val="29"/>
          <w:szCs w:val="29"/>
        </w:rPr>
        <w:t>INI</w:t>
      </w:r>
      <w:r>
        <w:rPr>
          <w:rFonts w:ascii="Calibri" w:eastAsia="Calibri" w:hAnsi="Calibri" w:cs="Calibri"/>
          <w:b/>
          <w:bCs/>
          <w:spacing w:val="-1"/>
          <w:position w:val="1"/>
          <w:sz w:val="29"/>
          <w:szCs w:val="29"/>
        </w:rPr>
        <w:t>S</w:t>
      </w:r>
      <w:r>
        <w:rPr>
          <w:rFonts w:ascii="Calibri" w:eastAsia="Calibri" w:hAnsi="Calibri" w:cs="Calibri"/>
          <w:b/>
          <w:bCs/>
          <w:position w:val="1"/>
          <w:sz w:val="29"/>
          <w:szCs w:val="29"/>
        </w:rPr>
        <w:t>TERSTVO</w:t>
      </w:r>
      <w:r>
        <w:rPr>
          <w:rFonts w:ascii="Calibri" w:eastAsia="Calibri" w:hAnsi="Calibri" w:cs="Calibri"/>
          <w:b/>
          <w:bCs/>
          <w:spacing w:val="1"/>
          <w:position w:val="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9"/>
          <w:szCs w:val="29"/>
        </w:rPr>
        <w:t>P</w:t>
      </w:r>
      <w:r>
        <w:rPr>
          <w:rFonts w:ascii="Calibri" w:eastAsia="Calibri" w:hAnsi="Calibri" w:cs="Calibri"/>
          <w:b/>
          <w:bCs/>
          <w:position w:val="1"/>
          <w:sz w:val="29"/>
          <w:szCs w:val="29"/>
        </w:rPr>
        <w:t>RŮMYSLU A</w:t>
      </w:r>
      <w:r>
        <w:rPr>
          <w:rFonts w:ascii="Calibri" w:eastAsia="Calibri" w:hAnsi="Calibri" w:cs="Calibri"/>
          <w:b/>
          <w:bCs/>
          <w:spacing w:val="-2"/>
          <w:position w:val="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9"/>
          <w:szCs w:val="29"/>
        </w:rPr>
        <w:t>OBCHODU</w:t>
      </w:r>
    </w:p>
    <w:p w:rsidR="00414345" w:rsidRDefault="00414345">
      <w:pPr>
        <w:spacing w:before="6" w:after="0" w:line="180" w:lineRule="exact"/>
        <w:rPr>
          <w:sz w:val="18"/>
          <w:szCs w:val="18"/>
        </w:rPr>
      </w:pPr>
    </w:p>
    <w:p w:rsidR="00414345" w:rsidRDefault="002F5933">
      <w:pPr>
        <w:spacing w:after="0" w:line="240" w:lineRule="auto"/>
        <w:ind w:left="4128" w:right="48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Ří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í</w:t>
      </w:r>
      <w:r>
        <w:rPr>
          <w:rFonts w:ascii="Calibri" w:eastAsia="Calibri" w:hAnsi="Calibri" w:cs="Calibri"/>
          <w:b/>
          <w:bCs/>
          <w:sz w:val="28"/>
          <w:szCs w:val="28"/>
        </w:rPr>
        <w:t>cí 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á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414345" w:rsidRDefault="00414345">
      <w:pPr>
        <w:spacing w:before="2" w:after="0" w:line="170" w:lineRule="exact"/>
        <w:rPr>
          <w:sz w:val="17"/>
          <w:szCs w:val="17"/>
        </w:rPr>
      </w:pPr>
    </w:p>
    <w:p w:rsidR="00414345" w:rsidRDefault="002F5933">
      <w:pPr>
        <w:spacing w:after="0" w:line="275" w:lineRule="auto"/>
        <w:ind w:left="1745" w:right="246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>P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ER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ČNÍ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>H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 xml:space="preserve">O 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>P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RO</w:t>
      </w:r>
      <w:r>
        <w:rPr>
          <w:rFonts w:ascii="Calibri" w:eastAsia="Calibri" w:hAnsi="Calibri" w:cs="Calibri"/>
          <w:b/>
          <w:bCs/>
          <w:color w:val="FF0000"/>
          <w:spacing w:val="2"/>
          <w:sz w:val="29"/>
          <w:szCs w:val="29"/>
        </w:rPr>
        <w:t>G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 xml:space="preserve">MU 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ODNIK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>Á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NÍ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A</w:t>
      </w:r>
      <w:r>
        <w:rPr>
          <w:rFonts w:ascii="Calibri" w:eastAsia="Calibri" w:hAnsi="Calibri" w:cs="Calibri"/>
          <w:b/>
          <w:bCs/>
          <w:color w:val="FF0000"/>
          <w:spacing w:val="-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INO</w:t>
      </w:r>
      <w:r>
        <w:rPr>
          <w:rFonts w:ascii="Calibri" w:eastAsia="Calibri" w:hAnsi="Calibri" w:cs="Calibri"/>
          <w:b/>
          <w:bCs/>
          <w:color w:val="FF0000"/>
          <w:spacing w:val="1"/>
          <w:sz w:val="29"/>
          <w:szCs w:val="29"/>
        </w:rPr>
        <w:t>V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 xml:space="preserve">ACE 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>P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RO</w:t>
      </w:r>
      <w:r>
        <w:rPr>
          <w:rFonts w:ascii="Calibri" w:eastAsia="Calibri" w:hAnsi="Calibri" w:cs="Calibri"/>
          <w:b/>
          <w:bCs/>
          <w:color w:val="FF0000"/>
          <w:spacing w:val="1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KONKURENCE</w:t>
      </w:r>
      <w:r>
        <w:rPr>
          <w:rFonts w:ascii="Calibri" w:eastAsia="Calibri" w:hAnsi="Calibri" w:cs="Calibri"/>
          <w:b/>
          <w:bCs/>
          <w:color w:val="FF0000"/>
          <w:spacing w:val="-2"/>
          <w:sz w:val="29"/>
          <w:szCs w:val="29"/>
        </w:rPr>
        <w:t>S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CHO</w:t>
      </w:r>
      <w:r>
        <w:rPr>
          <w:rFonts w:ascii="Calibri" w:eastAsia="Calibri" w:hAnsi="Calibri" w:cs="Calibri"/>
          <w:b/>
          <w:bCs/>
          <w:color w:val="FF0000"/>
          <w:spacing w:val="-1"/>
          <w:sz w:val="29"/>
          <w:szCs w:val="29"/>
        </w:rPr>
        <w:t>P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9"/>
          <w:szCs w:val="29"/>
        </w:rPr>
        <w:t>O</w:t>
      </w:r>
      <w:r>
        <w:rPr>
          <w:rFonts w:ascii="Calibri" w:eastAsia="Calibri" w:hAnsi="Calibri" w:cs="Calibri"/>
          <w:b/>
          <w:bCs/>
          <w:color w:val="FF0000"/>
          <w:sz w:val="29"/>
          <w:szCs w:val="29"/>
        </w:rPr>
        <w:t xml:space="preserve">ST </w:t>
      </w:r>
      <w:r>
        <w:rPr>
          <w:rFonts w:ascii="Calibri" w:eastAsia="Calibri" w:hAnsi="Calibri" w:cs="Calibri"/>
          <w:b/>
          <w:bCs/>
          <w:color w:val="FF0000"/>
          <w:w w:val="99"/>
          <w:sz w:val="36"/>
          <w:szCs w:val="36"/>
        </w:rPr>
        <w:t>2014</w:t>
      </w:r>
      <w:r>
        <w:rPr>
          <w:rFonts w:ascii="Calibri" w:eastAsia="Calibri" w:hAnsi="Calibri" w:cs="Calibri"/>
          <w:b/>
          <w:bCs/>
          <w:color w:val="FF0000"/>
          <w:spacing w:val="1"/>
          <w:sz w:val="36"/>
          <w:szCs w:val="36"/>
        </w:rPr>
        <w:t>–</w:t>
      </w:r>
      <w:r>
        <w:rPr>
          <w:rFonts w:ascii="Calibri" w:eastAsia="Calibri" w:hAnsi="Calibri" w:cs="Calibri"/>
          <w:b/>
          <w:bCs/>
          <w:color w:val="FF0000"/>
          <w:w w:val="99"/>
          <w:sz w:val="36"/>
          <w:szCs w:val="36"/>
        </w:rPr>
        <w:t>2020</w:t>
      </w:r>
    </w:p>
    <w:p w:rsidR="00414345" w:rsidRDefault="00414345">
      <w:pPr>
        <w:spacing w:before="3" w:after="0" w:line="160" w:lineRule="exact"/>
        <w:rPr>
          <w:sz w:val="16"/>
          <w:szCs w:val="16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spacing w:after="0" w:line="240" w:lineRule="auto"/>
        <w:ind w:left="1712" w:right="243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4F81BC"/>
          <w:sz w:val="36"/>
          <w:szCs w:val="36"/>
        </w:rPr>
        <w:t>Vý</w:t>
      </w:r>
      <w:r>
        <w:rPr>
          <w:rFonts w:ascii="Calibri" w:eastAsia="Calibri" w:hAnsi="Calibri" w:cs="Calibri"/>
          <w:b/>
          <w:bCs/>
          <w:color w:val="4F81BC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4F81BC"/>
          <w:sz w:val="36"/>
          <w:szCs w:val="36"/>
        </w:rPr>
        <w:t xml:space="preserve">va I </w:t>
      </w:r>
      <w:r>
        <w:rPr>
          <w:rFonts w:ascii="Calibri" w:eastAsia="Calibri" w:hAnsi="Calibri" w:cs="Calibri"/>
          <w:b/>
          <w:bCs/>
          <w:color w:val="4F81BC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4F81BC"/>
          <w:sz w:val="36"/>
          <w:szCs w:val="36"/>
        </w:rPr>
        <w:t>rogra</w:t>
      </w:r>
      <w:r>
        <w:rPr>
          <w:rFonts w:ascii="Calibri" w:eastAsia="Calibri" w:hAnsi="Calibri" w:cs="Calibri"/>
          <w:b/>
          <w:bCs/>
          <w:color w:val="4F81BC"/>
          <w:spacing w:val="-3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4F81BC"/>
          <w:sz w:val="36"/>
          <w:szCs w:val="36"/>
        </w:rPr>
        <w:t xml:space="preserve">u </w:t>
      </w:r>
      <w:r>
        <w:rPr>
          <w:rFonts w:ascii="Calibri" w:eastAsia="Calibri" w:hAnsi="Calibri" w:cs="Calibri"/>
          <w:b/>
          <w:bCs/>
          <w:color w:val="4F81BC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4F81BC"/>
          <w:sz w:val="36"/>
          <w:szCs w:val="36"/>
        </w:rPr>
        <w:t>ory</w:t>
      </w:r>
      <w:r>
        <w:rPr>
          <w:rFonts w:ascii="Calibri" w:eastAsia="Calibri" w:hAnsi="Calibri" w:cs="Calibri"/>
          <w:b/>
          <w:bCs/>
          <w:color w:val="4F81BC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4F81BC"/>
          <w:spacing w:val="-1"/>
          <w:w w:val="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4F81BC"/>
          <w:w w:val="99"/>
          <w:sz w:val="36"/>
          <w:szCs w:val="36"/>
        </w:rPr>
        <w:t>CHNO</w:t>
      </w:r>
      <w:r>
        <w:rPr>
          <w:rFonts w:ascii="Calibri" w:eastAsia="Calibri" w:hAnsi="Calibri" w:cs="Calibri"/>
          <w:b/>
          <w:bCs/>
          <w:color w:val="4F81BC"/>
          <w:spacing w:val="-2"/>
          <w:w w:val="9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4F81BC"/>
          <w:w w:val="99"/>
          <w:sz w:val="36"/>
          <w:szCs w:val="36"/>
        </w:rPr>
        <w:t>OGIE</w:t>
      </w: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before="3" w:after="0" w:line="220" w:lineRule="exact"/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414345">
        <w:trPr>
          <w:trHeight w:hRule="exact" w:val="300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4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podpo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4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</w:p>
        </w:tc>
      </w:tr>
      <w:tr w:rsidR="00414345">
        <w:trPr>
          <w:trHeight w:hRule="exact" w:val="566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mu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O-2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 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dn</w:t>
            </w:r>
            <w:r>
              <w:rPr>
                <w:rFonts w:ascii="Calibri" w:eastAsia="Calibri" w:hAnsi="Calibri" w:cs="Calibri"/>
                <w:position w:val="1"/>
              </w:rPr>
              <w:t>iká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kure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414345" w:rsidRDefault="002F5933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</w:rPr>
              <w:t>ch a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</w:tr>
      <w:tr w:rsidR="00414345">
        <w:trPr>
          <w:trHeight w:hRule="exact" w:val="835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4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4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ič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3a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le č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. 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a)</w:t>
            </w:r>
          </w:p>
          <w:p w:rsidR="00414345" w:rsidRDefault="002F5933">
            <w:pPr>
              <w:spacing w:after="0" w:line="266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íz</w:t>
            </w:r>
            <w:r>
              <w:rPr>
                <w:rFonts w:ascii="Calibri" w:eastAsia="Calibri" w:hAnsi="Calibri" w:cs="Calibri"/>
                <w:position w:val="1"/>
              </w:rPr>
              <w:t>ení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ého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entu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Rady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č.</w:t>
            </w:r>
          </w:p>
          <w:p w:rsidR="00414345" w:rsidRDefault="002F5933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14345">
        <w:trPr>
          <w:trHeight w:hRule="exact" w:val="569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4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ký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mu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4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SC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.1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ý</w:t>
            </w:r>
            <w:r>
              <w:rPr>
                <w:rFonts w:ascii="Calibri" w:eastAsia="Calibri" w:hAnsi="Calibri" w:cs="Calibri"/>
                <w:position w:val="1"/>
              </w:rPr>
              <w:t>šit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ence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zač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ín</w:t>
            </w:r>
            <w:r>
              <w:rPr>
                <w:rFonts w:ascii="Calibri" w:eastAsia="Calibri" w:hAnsi="Calibri" w:cs="Calibri"/>
                <w:position w:val="1"/>
              </w:rPr>
              <w:t>ajíc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>
              <w:rPr>
                <w:rFonts w:ascii="Calibri" w:eastAsia="Calibri" w:hAnsi="Calibri" w:cs="Calibri"/>
                <w:position w:val="1"/>
              </w:rPr>
              <w:t>ch a</w:t>
            </w:r>
          </w:p>
          <w:p w:rsidR="00414345" w:rsidRDefault="002F5933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SP</w:t>
            </w:r>
          </w:p>
        </w:tc>
      </w:tr>
      <w:tr w:rsidR="00414345">
        <w:trPr>
          <w:trHeight w:hRule="exact" w:val="298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Čí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Výzva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</w:tr>
      <w:tr w:rsidR="00414345">
        <w:trPr>
          <w:trHeight w:hRule="exact" w:val="298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ůb</w:t>
            </w:r>
            <w:r>
              <w:rPr>
                <w:rFonts w:ascii="Calibri" w:eastAsia="Calibri" w:hAnsi="Calibri" w:cs="Calibri"/>
                <w:position w:val="1"/>
              </w:rPr>
              <w:t>ěž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</w:p>
        </w:tc>
      </w:tr>
      <w:tr w:rsidR="00414345">
        <w:trPr>
          <w:trHeight w:hRule="exact" w:val="838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4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4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ezakl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á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ké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414345" w:rsidRDefault="002F5933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 ji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eračn</w:t>
            </w:r>
            <w:r>
              <w:rPr>
                <w:rFonts w:ascii="Calibri" w:eastAsia="Calibri" w:hAnsi="Calibri" w:cs="Calibri"/>
                <w:spacing w:val="-1"/>
              </w:rPr>
              <w:t>í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 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ramů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</w:p>
          <w:p w:rsidR="00414345" w:rsidRDefault="002F5933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14345">
        <w:trPr>
          <w:trHeight w:hRule="exact" w:val="298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jed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ý</w:t>
            </w:r>
          </w:p>
        </w:tc>
      </w:tr>
      <w:tr w:rsidR="00414345">
        <w:trPr>
          <w:trHeight w:hRule="exact" w:val="566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414345" w:rsidRDefault="002F5933">
            <w:pPr>
              <w:spacing w:after="0" w:line="240" w:lineRule="auto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upněn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ádo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29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414345">
        <w:trPr>
          <w:trHeight w:hRule="exact" w:val="485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4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ahá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př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ádo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stí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 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4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ž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 xml:space="preserve">sti: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če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414345">
        <w:trPr>
          <w:trHeight w:hRule="exact" w:val="485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ž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stí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ž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 xml:space="preserve">sti: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 říjen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414345">
        <w:trPr>
          <w:trHeight w:hRule="exact" w:val="1104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ej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končen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ké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414345" w:rsidRDefault="002F5933">
            <w:pPr>
              <w:spacing w:after="0" w:line="240" w:lineRule="auto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ace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 xml:space="preserve">tu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í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ř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čit 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ěs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í</w:t>
            </w:r>
            <w:r>
              <w:rPr>
                <w:rFonts w:ascii="Calibri" w:eastAsia="Calibri" w:hAnsi="Calibri" w:cs="Calibri"/>
                <w:position w:val="1"/>
              </w:rPr>
              <w:t>ců</w:t>
            </w:r>
          </w:p>
          <w:p w:rsidR="00414345" w:rsidRDefault="002F5933">
            <w:pPr>
              <w:spacing w:after="0" w:line="240" w:lineRule="auto"/>
              <w:ind w:left="57" w:righ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dnu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tí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ejza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ším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čení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 xml:space="preserve">tu je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atum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14345">
        <w:trPr>
          <w:trHeight w:hRule="exact" w:val="1373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áno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 xml:space="preserve">0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Kč</w:t>
            </w:r>
          </w:p>
          <w:p w:rsidR="00414345" w:rsidRDefault="002F5933">
            <w:pPr>
              <w:spacing w:before="1" w:after="0" w:line="240" w:lineRule="auto"/>
              <w:ind w:left="57" w:right="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 p</w:t>
            </w:r>
            <w:r>
              <w:rPr>
                <w:rFonts w:ascii="Calibri" w:eastAsia="Calibri" w:hAnsi="Calibri" w:cs="Calibri"/>
                <w:spacing w:val="-1"/>
              </w:rPr>
              <w:t>ř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nějšího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tn</w:t>
            </w:r>
            <w:r>
              <w:rPr>
                <w:rFonts w:ascii="Calibri" w:eastAsia="Calibri" w:hAnsi="Calibri" w:cs="Calibri"/>
                <w:spacing w:val="-1"/>
              </w:rPr>
              <w:t>í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 xml:space="preserve">tů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ůž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ící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án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kaci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na tu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u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kv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</w:rPr>
              <w:t>tně 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řen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ři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ení hra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Kč.</w:t>
            </w:r>
          </w:p>
        </w:tc>
      </w:tr>
      <w:tr w:rsidR="00414345">
        <w:trPr>
          <w:trHeight w:hRule="exact" w:val="832"/>
        </w:trPr>
        <w:tc>
          <w:tcPr>
            <w:tcW w:w="460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14345" w:rsidRDefault="002F5933">
            <w:pPr>
              <w:spacing w:after="0" w:line="262" w:lineRule="exact"/>
              <w:ind w:left="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í</w:t>
            </w:r>
          </w:p>
        </w:tc>
        <w:tc>
          <w:tcPr>
            <w:tcW w:w="46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345" w:rsidRDefault="002F5933">
            <w:pPr>
              <w:spacing w:after="0" w:line="262" w:lineRule="exact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ivid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ál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414345" w:rsidRDefault="002F5933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áz</w:t>
            </w:r>
            <w:r>
              <w:rPr>
                <w:rFonts w:ascii="Calibri" w:eastAsia="Calibri" w:hAnsi="Calibri" w:cs="Calibri"/>
              </w:rPr>
              <w:t>ející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  <w:p w:rsidR="00414345" w:rsidRDefault="002F5933">
            <w:pPr>
              <w:spacing w:after="0" w:line="240" w:lineRule="auto"/>
              <w:ind w:left="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ITI)</w:t>
            </w:r>
          </w:p>
        </w:tc>
      </w:tr>
    </w:tbl>
    <w:p w:rsidR="00414345" w:rsidRDefault="00414345">
      <w:pPr>
        <w:spacing w:after="0"/>
        <w:sectPr w:rsidR="00414345">
          <w:headerReference w:type="default" r:id="rId6"/>
          <w:footerReference w:type="default" r:id="rId7"/>
          <w:type w:val="continuous"/>
          <w:pgSz w:w="11920" w:h="16840"/>
          <w:pgMar w:top="1300" w:right="360" w:bottom="560" w:left="1100" w:header="295" w:footer="361" w:gutter="0"/>
          <w:pgNumType w:start="1"/>
          <w:cols w:space="708"/>
        </w:sectPr>
      </w:pPr>
    </w:p>
    <w:p w:rsidR="00414345" w:rsidRDefault="00414345">
      <w:pPr>
        <w:spacing w:before="2" w:after="0" w:line="200" w:lineRule="exact"/>
        <w:rPr>
          <w:sz w:val="20"/>
          <w:szCs w:val="20"/>
        </w:rPr>
      </w:pPr>
    </w:p>
    <w:p w:rsidR="00414345" w:rsidRDefault="002F5933">
      <w:pPr>
        <w:spacing w:before="4" w:after="0" w:line="240" w:lineRule="auto"/>
        <w:ind w:left="316" w:right="874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bCs/>
          <w:color w:val="4F81BC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Ú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vod</w:t>
      </w:r>
    </w:p>
    <w:p w:rsidR="00414345" w:rsidRDefault="00414345">
      <w:pPr>
        <w:spacing w:before="9" w:after="0" w:line="110" w:lineRule="exact"/>
        <w:rPr>
          <w:sz w:val="11"/>
          <w:szCs w:val="11"/>
        </w:rPr>
      </w:pPr>
    </w:p>
    <w:p w:rsidR="00414345" w:rsidRDefault="002F5933">
      <w:pPr>
        <w:spacing w:after="0"/>
        <w:ind w:left="316" w:right="9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3"/>
        </w:rPr>
        <w:t>„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“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3"/>
        </w:rPr>
        <w:t>š</w:t>
      </w:r>
      <w:r>
        <w:rPr>
          <w:rFonts w:ascii="Calibri" w:eastAsia="Calibri" w:hAnsi="Calibri" w:cs="Calibri"/>
        </w:rPr>
        <w:t xml:space="preserve">ena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ci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Operač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ramu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5"/>
        </w:rPr>
        <w:t>4</w:t>
      </w:r>
      <w:r>
        <w:rPr>
          <w:rFonts w:ascii="Calibri" w:eastAsia="Calibri" w:hAnsi="Calibri" w:cs="Calibri"/>
          <w:spacing w:val="-2"/>
        </w:rPr>
        <w:t>–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stře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ře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třed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 xml:space="preserve">ění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ějších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9" w:after="0" w:line="140" w:lineRule="exact"/>
        <w:rPr>
          <w:sz w:val="14"/>
          <w:szCs w:val="14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spacing w:after="0" w:line="240" w:lineRule="auto"/>
        <w:ind w:left="316" w:right="83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.      </w:t>
      </w:r>
      <w:r>
        <w:rPr>
          <w:rFonts w:ascii="Calibri" w:eastAsia="Calibri" w:hAnsi="Calibri" w:cs="Calibri"/>
          <w:b/>
          <w:bCs/>
          <w:color w:val="4F81BC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Cíl V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ý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vy</w:t>
      </w:r>
    </w:p>
    <w:p w:rsidR="00414345" w:rsidRDefault="00414345">
      <w:pPr>
        <w:spacing w:before="6" w:after="0" w:line="110" w:lineRule="exact"/>
        <w:rPr>
          <w:sz w:val="11"/>
          <w:szCs w:val="11"/>
        </w:rPr>
      </w:pPr>
    </w:p>
    <w:p w:rsidR="00414345" w:rsidRDefault="002F5933">
      <w:pPr>
        <w:spacing w:after="0"/>
        <w:ind w:left="316" w:right="9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 w:rsidR="007F1A72">
        <w:rPr>
          <w:rFonts w:ascii="Calibri" w:eastAsia="Calibri" w:hAnsi="Calibri" w:cs="Calibri"/>
          <w:spacing w:val="2"/>
        </w:rPr>
        <w:t xml:space="preserve">I.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ramu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tací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čtu 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nov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podn</w:t>
      </w:r>
      <w:r>
        <w:rPr>
          <w:rFonts w:ascii="Calibri" w:eastAsia="Calibri" w:hAnsi="Calibri" w:cs="Calibri"/>
        </w:rPr>
        <w:t>ikatels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ěrů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čí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ajíc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ř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ívajících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sti.</w:t>
      </w:r>
    </w:p>
    <w:p w:rsidR="00414345" w:rsidRDefault="00414345">
      <w:pPr>
        <w:spacing w:before="1" w:after="0" w:line="240" w:lineRule="exact"/>
        <w:rPr>
          <w:sz w:val="24"/>
          <w:szCs w:val="24"/>
        </w:rPr>
      </w:pPr>
    </w:p>
    <w:p w:rsidR="00414345" w:rsidRDefault="002F5933">
      <w:pPr>
        <w:spacing w:after="0" w:line="240" w:lineRule="auto"/>
        <w:ind w:left="316" w:right="7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1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Základ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nov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ní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10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dpo</w:t>
      </w:r>
      <w:r>
        <w:rPr>
          <w:rFonts w:ascii="Calibri" w:eastAsia="Calibri" w:hAnsi="Calibri" w:cs="Calibri"/>
          <w:b/>
          <w:bCs/>
          <w:spacing w:val="1"/>
        </w:rPr>
        <w:t>ry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4"/>
        </w:rPr>
        <w:t>ů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>slu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 ČR,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Fra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tiš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32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414345" w:rsidRDefault="002F5933">
      <w:pPr>
        <w:spacing w:before="41" w:after="0" w:line="240" w:lineRule="auto"/>
        <w:ind w:left="316" w:right="4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Staré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to (dá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O),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hyperlink r:id="rId8">
        <w:r>
          <w:rPr>
            <w:rFonts w:ascii="Calibri" w:eastAsia="Calibri" w:hAnsi="Calibri" w:cs="Calibri"/>
            <w:color w:val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</w:rPr>
          <w:t>w</w:t>
        </w:r>
        <w:r>
          <w:rPr>
            <w:rFonts w:ascii="Calibri" w:eastAsia="Calibri" w:hAnsi="Calibri" w:cs="Calibri"/>
            <w:color w:val="0000FF"/>
          </w:rPr>
          <w:t>w.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  <w:spacing w:val="-3"/>
          </w:rPr>
          <w:t>p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.c</w:t>
        </w:r>
        <w:r>
          <w:rPr>
            <w:rFonts w:ascii="Calibri" w:eastAsia="Calibri" w:hAnsi="Calibri" w:cs="Calibri"/>
            <w:color w:val="0000FF"/>
            <w:spacing w:val="-1"/>
          </w:rPr>
          <w:t>z</w:t>
        </w:r>
      </w:hyperlink>
      <w:r>
        <w:rPr>
          <w:rFonts w:ascii="Calibri" w:eastAsia="Calibri" w:hAnsi="Calibri" w:cs="Calibri"/>
          <w:color w:val="000000"/>
        </w:rPr>
        <w:t>), Říd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>cí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án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.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spacing w:after="0" w:line="240" w:lineRule="auto"/>
        <w:ind w:left="316" w:right="9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ý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má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ž</w:t>
      </w:r>
      <w:r>
        <w:rPr>
          <w:rFonts w:ascii="Calibri" w:eastAsia="Calibri" w:hAnsi="Calibri" w:cs="Calibri"/>
          <w:b/>
          <w:bCs/>
          <w:spacing w:val="-1"/>
        </w:rPr>
        <w:t>ádo</w:t>
      </w:r>
      <w:r>
        <w:rPr>
          <w:rFonts w:ascii="Calibri" w:eastAsia="Calibri" w:hAnsi="Calibri" w:cs="Calibri"/>
          <w:b/>
          <w:bCs/>
        </w:rPr>
        <w:t>sti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tí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podpo</w:t>
      </w:r>
      <w:r>
        <w:rPr>
          <w:rFonts w:ascii="Calibri" w:eastAsia="Calibri" w:hAnsi="Calibri" w:cs="Calibri"/>
          <w:b/>
          <w:bCs/>
          <w:spacing w:val="1"/>
        </w:rPr>
        <w:t>ry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414345" w:rsidRDefault="002F5933">
      <w:pPr>
        <w:spacing w:before="35" w:after="0" w:line="240" w:lineRule="auto"/>
        <w:ind w:left="316" w:right="1122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CZECH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ěpá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CI),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hyperlink r:id="rId9">
        <w:r>
          <w:rPr>
            <w:rFonts w:ascii="Calibri" w:eastAsia="Calibri" w:hAnsi="Calibri" w:cs="Calibri"/>
            <w:color w:val="0000FF"/>
            <w:spacing w:val="-2"/>
          </w:rPr>
          <w:t>w</w:t>
        </w:r>
        <w:r>
          <w:rPr>
            <w:rFonts w:ascii="Calibri" w:eastAsia="Calibri" w:hAnsi="Calibri" w:cs="Calibri"/>
            <w:color w:val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</w:rPr>
          <w:t>w</w:t>
        </w:r>
        <w:r>
          <w:rPr>
            <w:rFonts w:ascii="Calibri" w:eastAsia="Calibri" w:hAnsi="Calibri" w:cs="Calibri"/>
            <w:color w:val="0000FF"/>
          </w:rPr>
          <w:t>.c</w:t>
        </w:r>
        <w:r>
          <w:rPr>
            <w:rFonts w:ascii="Calibri" w:eastAsia="Calibri" w:hAnsi="Calibri" w:cs="Calibri"/>
            <w:color w:val="0000FF"/>
            <w:spacing w:val="-1"/>
          </w:rPr>
          <w:t>z</w:t>
        </w:r>
        <w:r>
          <w:rPr>
            <w:rFonts w:ascii="Calibri" w:eastAsia="Calibri" w:hAnsi="Calibri" w:cs="Calibri"/>
            <w:color w:val="0000FF"/>
          </w:rPr>
          <w:t>echi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>t.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rg</w:t>
        </w:r>
      </w:hyperlink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3"/>
        </w:rPr>
        <w:t>.</w:t>
      </w:r>
      <w:r>
        <w:rPr>
          <w:rFonts w:ascii="Calibri" w:eastAsia="Calibri" w:hAnsi="Calibri" w:cs="Calibri"/>
          <w:color w:val="000000"/>
          <w:position w:val="8"/>
          <w:sz w:val="14"/>
          <w:szCs w:val="14"/>
        </w:rPr>
        <w:t>1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tabs>
          <w:tab w:val="left" w:pos="1100"/>
          <w:tab w:val="left" w:pos="2180"/>
          <w:tab w:val="left" w:pos="2880"/>
          <w:tab w:val="left" w:pos="3820"/>
          <w:tab w:val="left" w:pos="5020"/>
          <w:tab w:val="left" w:pos="5360"/>
          <w:tab w:val="left" w:pos="6100"/>
          <w:tab w:val="left" w:pos="7180"/>
          <w:tab w:val="left" w:pos="8540"/>
        </w:tabs>
        <w:spacing w:after="0" w:line="278" w:lineRule="auto"/>
        <w:ind w:left="316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</w:rPr>
        <w:tab/>
        <w:t>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</w:rPr>
        <w:tab/>
        <w:t>kt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ý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ád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hodno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</w:rPr>
        <w:tab/>
        <w:t>a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vý</w:t>
      </w:r>
      <w:r>
        <w:rPr>
          <w:rFonts w:ascii="Calibri" w:eastAsia="Calibri" w:hAnsi="Calibri" w:cs="Calibri"/>
          <w:b/>
          <w:bCs/>
          <w:spacing w:val="-1"/>
        </w:rPr>
        <w:t>bě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1"/>
        </w:rPr>
        <w:t>ů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ů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 xml:space="preserve">slu 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ráci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pro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odn</w:t>
      </w:r>
      <w:r>
        <w:rPr>
          <w:rFonts w:ascii="Calibri" w:eastAsia="Calibri" w:hAnsi="Calibri" w:cs="Calibri"/>
        </w:rPr>
        <w:t>iká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a inv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7" w:after="0" w:line="140" w:lineRule="exact"/>
        <w:rPr>
          <w:sz w:val="14"/>
          <w:szCs w:val="14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spacing w:after="0" w:line="240" w:lineRule="auto"/>
        <w:ind w:left="316" w:right="678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6FC0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color w:val="006FC0"/>
          <w:sz w:val="28"/>
          <w:szCs w:val="28"/>
        </w:rPr>
        <w:t xml:space="preserve">.      </w:t>
      </w:r>
      <w:r>
        <w:rPr>
          <w:rFonts w:ascii="Calibri" w:eastAsia="Calibri" w:hAnsi="Calibri" w:cs="Calibri"/>
          <w:b/>
          <w:bCs/>
          <w:color w:val="006FC0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Věcné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am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ě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ř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í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vý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vy</w:t>
      </w:r>
    </w:p>
    <w:p w:rsidR="00414345" w:rsidRDefault="00414345">
      <w:pPr>
        <w:spacing w:before="19" w:after="0" w:line="220" w:lineRule="exact"/>
      </w:pPr>
    </w:p>
    <w:p w:rsidR="00414345" w:rsidRDefault="002F5933">
      <w:pPr>
        <w:spacing w:after="0" w:line="240" w:lineRule="auto"/>
        <w:ind w:left="316" w:right="61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1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Podpo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ým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kt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j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u: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74" w:lineRule="auto"/>
        <w:ind w:left="1036" w:right="99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    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ikatel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ké   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y 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ačí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ajíc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 xml:space="preserve">ch 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iků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hist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ax.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position w:val="8"/>
          <w:sz w:val="14"/>
          <w:szCs w:val="14"/>
        </w:rPr>
        <w:t>,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 poří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 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>ení a</w:t>
      </w:r>
      <w:r>
        <w:rPr>
          <w:rFonts w:ascii="Calibri" w:eastAsia="Calibri" w:hAnsi="Calibri" w:cs="Calibri"/>
          <w:spacing w:val="1"/>
        </w:rPr>
        <w:t xml:space="preserve"> vy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Po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ikatelská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ezená sez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e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eden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č.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1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(dá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jen</w:t>
      </w:r>
    </w:p>
    <w:p w:rsidR="00414345" w:rsidRDefault="002F5933">
      <w:pPr>
        <w:spacing w:before="2" w:after="0" w:line="240" w:lineRule="auto"/>
        <w:ind w:left="10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„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).</w:t>
      </w:r>
    </w:p>
    <w:p w:rsidR="00414345" w:rsidRDefault="00414345">
      <w:pPr>
        <w:spacing w:before="1" w:after="0" w:line="280" w:lineRule="exact"/>
        <w:rPr>
          <w:sz w:val="28"/>
          <w:szCs w:val="28"/>
        </w:rPr>
      </w:pPr>
    </w:p>
    <w:p w:rsidR="00414345" w:rsidRDefault="002F5933">
      <w:pPr>
        <w:spacing w:after="0" w:line="240" w:lineRule="auto"/>
        <w:ind w:left="316" w:right="59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2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Podpo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ým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kt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u: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stá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ku,</w:t>
      </w:r>
    </w:p>
    <w:p w:rsidR="00414345" w:rsidRDefault="002F5933">
      <w:pPr>
        <w:spacing w:before="41" w:after="0" w:line="275" w:lineRule="auto"/>
        <w:ind w:left="1029" w:right="997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akti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jené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člen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tátů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tř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alo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ční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sítě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běž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aji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ejíc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i,</w:t>
      </w:r>
    </w:p>
    <w:p w:rsidR="00414345" w:rsidRDefault="002F5933">
      <w:pPr>
        <w:spacing w:before="2" w:after="0" w:line="265" w:lineRule="exact"/>
        <w:ind w:left="638" w:right="147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akti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 pře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ití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ed z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ým,</w:t>
      </w: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before="11" w:after="0" w:line="220" w:lineRule="exact"/>
      </w:pPr>
    </w:p>
    <w:p w:rsidR="00414345" w:rsidRDefault="007D0C19">
      <w:pPr>
        <w:spacing w:before="33" w:after="0" w:line="239" w:lineRule="auto"/>
        <w:ind w:left="316" w:right="100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-46990</wp:posOffset>
                </wp:positionV>
                <wp:extent cx="1828800" cy="1270"/>
                <wp:effectExtent l="13335" t="6985" r="15240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4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416" y="-74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EF26A" id="Group 14" o:spid="_x0000_s1026" style="position:absolute;margin-left:70.8pt;margin-top:-3.7pt;width:2in;height:.1pt;z-index:-1278;mso-position-horizontal-relative:page" coordorigin="1416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">
                <v:shape id="Freeform 15" o:spid="_x0000_s1027" style="position:absolute;left:1416;top:-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l58IA&#10;AADbAAAADwAAAGRycy9kb3ducmV2LnhtbERP32vCMBB+H/g/hBP2NlPFja0zigiCiAzaKdvj0Zxt&#10;sbnUJKvd/nojCHu7j+/nzRa9aURHzteWFYxHCQjiwuqaSwX7z/XTKwgfkDU2lknBL3lYzAcPM0y1&#10;vXBGXR5KEUPYp6igCqFNpfRFRQb9yLbEkTtaZzBE6EqpHV5iuGnkJElepMGaY0OFLa0qKk75j1Fw&#10;OO/Wup/6P/f9vNlmX5l0+Uen1OOwX76DCNSHf/HdvdFx/hv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OXn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F5933">
        <w:rPr>
          <w:rFonts w:ascii="Calibri" w:eastAsia="Calibri" w:hAnsi="Calibri" w:cs="Calibri"/>
          <w:position w:val="7"/>
          <w:sz w:val="13"/>
          <w:szCs w:val="13"/>
        </w:rPr>
        <w:t xml:space="preserve">1  </w:t>
      </w:r>
      <w:r w:rsidR="002F5933">
        <w:rPr>
          <w:rFonts w:ascii="Calibri" w:eastAsia="Calibri" w:hAnsi="Calibri" w:cs="Calibri"/>
          <w:spacing w:val="8"/>
          <w:position w:val="7"/>
          <w:sz w:val="13"/>
          <w:szCs w:val="13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Ag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ra  Cz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c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nve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 xml:space="preserve">t 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bud</w:t>
      </w:r>
      <w:r w:rsidR="002F5933">
        <w:rPr>
          <w:rFonts w:ascii="Calibri" w:eastAsia="Calibri" w:hAnsi="Calibri" w:cs="Calibri"/>
          <w:sz w:val="20"/>
          <w:szCs w:val="20"/>
        </w:rPr>
        <w:t xml:space="preserve">e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 xml:space="preserve">o </w:t>
      </w:r>
      <w:r w:rsidR="002F593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F5933">
        <w:rPr>
          <w:rFonts w:ascii="Calibri" w:eastAsia="Calibri" w:hAnsi="Calibri" w:cs="Calibri"/>
          <w:sz w:val="20"/>
          <w:szCs w:val="20"/>
        </w:rPr>
        <w:t xml:space="preserve">ce 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 xml:space="preserve">ku </w:t>
      </w:r>
      <w:r w:rsidR="002F5933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2015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ě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 xml:space="preserve">a </w:t>
      </w:r>
      <w:r w:rsidR="002F593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 xml:space="preserve">ě </w:t>
      </w:r>
      <w:r w:rsidR="002F5933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é</w:t>
      </w:r>
      <w:r w:rsidR="002F5933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g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F5933">
        <w:rPr>
          <w:rFonts w:ascii="Calibri" w:eastAsia="Calibri" w:hAnsi="Calibri" w:cs="Calibri"/>
          <w:sz w:val="20"/>
          <w:szCs w:val="20"/>
        </w:rPr>
        <w:t>,  z</w:t>
      </w:r>
      <w:r w:rsidR="002F5933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 xml:space="preserve">ichž </w:t>
      </w:r>
      <w:r w:rsidR="002F5933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jed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 agen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tu</w:t>
      </w:r>
      <w:r w:rsidR="002F5933">
        <w:rPr>
          <w:rFonts w:ascii="Calibri" w:eastAsia="Calibri" w:hAnsi="Calibri" w:cs="Calibri"/>
          <w:sz w:val="20"/>
          <w:szCs w:val="20"/>
        </w:rPr>
        <w:t>ra</w:t>
      </w:r>
      <w:r w:rsidR="002F593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bud</w:t>
      </w:r>
      <w:r w:rsidR="002F5933">
        <w:rPr>
          <w:rFonts w:ascii="Calibri" w:eastAsia="Calibri" w:hAnsi="Calibri" w:cs="Calibri"/>
          <w:sz w:val="20"/>
          <w:szCs w:val="20"/>
        </w:rPr>
        <w:t xml:space="preserve">e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 xml:space="preserve">ko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tře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jící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2F5933">
        <w:rPr>
          <w:rFonts w:ascii="Calibri" w:eastAsia="Calibri" w:hAnsi="Calibri" w:cs="Calibri"/>
          <w:sz w:val="20"/>
          <w:szCs w:val="20"/>
        </w:rPr>
        <w:t>jekt  ř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eš</w:t>
      </w:r>
      <w:r w:rsidR="002F5933">
        <w:rPr>
          <w:rFonts w:ascii="Calibri" w:eastAsia="Calibri" w:hAnsi="Calibri" w:cs="Calibri"/>
          <w:sz w:val="20"/>
          <w:szCs w:val="20"/>
        </w:rPr>
        <w:t xml:space="preserve">it 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em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>ci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 xml:space="preserve">SI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F5933">
        <w:rPr>
          <w:rFonts w:ascii="Calibri" w:eastAsia="Calibri" w:hAnsi="Calibri" w:cs="Calibri"/>
          <w:sz w:val="20"/>
          <w:szCs w:val="20"/>
        </w:rPr>
        <w:t xml:space="preserve">ů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rá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 xml:space="preserve">ci  OP </w:t>
      </w:r>
      <w:r w:rsidR="002F5933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PIK.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Ž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lé</w:t>
      </w:r>
      <w:r w:rsidR="002F593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bud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u 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5933">
        <w:rPr>
          <w:rFonts w:ascii="Calibri" w:eastAsia="Calibri" w:hAnsi="Calibri" w:cs="Calibri"/>
          <w:sz w:val="20"/>
          <w:szCs w:val="20"/>
        </w:rPr>
        <w:t>or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o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</w:t>
      </w:r>
      <w:r w:rsidR="002F5933">
        <w:rPr>
          <w:rFonts w:ascii="Calibri" w:eastAsia="Calibri" w:hAnsi="Calibri" w:cs="Calibri"/>
          <w:sz w:val="20"/>
          <w:szCs w:val="20"/>
        </w:rPr>
        <w:t>řízení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oto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vé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zp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tře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jící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su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z w:val="20"/>
          <w:szCs w:val="20"/>
        </w:rPr>
        <w:t>u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P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PIK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 xml:space="preserve"> we</w:t>
      </w:r>
      <w:r w:rsidR="002F5933">
        <w:rPr>
          <w:rFonts w:ascii="Calibri" w:eastAsia="Calibri" w:hAnsi="Calibri" w:cs="Calibri"/>
          <w:spacing w:val="8"/>
          <w:sz w:val="20"/>
          <w:szCs w:val="20"/>
        </w:rPr>
        <w:t>b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ý</w:t>
      </w:r>
      <w:r w:rsidR="002F5933">
        <w:rPr>
          <w:rFonts w:ascii="Calibri" w:eastAsia="Calibri" w:hAnsi="Calibri" w:cs="Calibri"/>
          <w:sz w:val="20"/>
          <w:szCs w:val="20"/>
        </w:rPr>
        <w:t>ch</w:t>
      </w:r>
      <w:r w:rsidR="002F593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str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z w:val="20"/>
          <w:szCs w:val="20"/>
        </w:rPr>
        <w:t>ch</w:t>
      </w:r>
      <w:r w:rsidR="002F593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color w:val="0000FF"/>
          <w:spacing w:val="-44"/>
          <w:sz w:val="20"/>
          <w:szCs w:val="20"/>
        </w:rPr>
        <w:t xml:space="preserve"> </w:t>
      </w:r>
      <w:hyperlink r:id="rId10">
        <w:r w:rsidR="002F593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</w:t>
        </w:r>
        <w:r w:rsidR="002F5933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.</w:t>
        </w:r>
        <w:r w:rsidR="002F593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m</w:t>
        </w:r>
        <w:r w:rsidR="002F5933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="002F593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o.c</w:t>
        </w:r>
        <w:r w:rsidR="002F5933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z</w:t>
        </w:r>
        <w:r w:rsidR="002F593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</w:hyperlink>
    </w:p>
    <w:p w:rsidR="00414345" w:rsidRDefault="002F5933">
      <w:pPr>
        <w:spacing w:after="0" w:line="245" w:lineRule="exact"/>
        <w:ind w:left="316" w:right="10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 xml:space="preserve">2 </w:t>
      </w:r>
      <w:r>
        <w:rPr>
          <w:rFonts w:ascii="Calibri" w:eastAsia="Calibri" w:hAnsi="Calibri" w:cs="Calibri"/>
          <w:spacing w:val="17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čín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jící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yd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ké</w:t>
      </w:r>
    </w:p>
    <w:p w:rsidR="00414345" w:rsidRDefault="002F5933">
      <w:pPr>
        <w:spacing w:before="20" w:after="0" w:line="240" w:lineRule="auto"/>
        <w:ind w:left="316" w:right="107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čin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rze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ři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ča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tel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ké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ti.</w:t>
      </w:r>
    </w:p>
    <w:p w:rsidR="00414345" w:rsidRDefault="00414345">
      <w:pPr>
        <w:spacing w:after="0"/>
        <w:jc w:val="both"/>
        <w:sectPr w:rsidR="00414345">
          <w:pgSz w:w="11920" w:h="16840"/>
          <w:pgMar w:top="1300" w:right="360" w:bottom="760" w:left="1100" w:header="295" w:footer="361" w:gutter="0"/>
          <w:cols w:space="708"/>
        </w:sectPr>
      </w:pPr>
    </w:p>
    <w:p w:rsidR="00414345" w:rsidRDefault="00414345">
      <w:pPr>
        <w:spacing w:before="7" w:after="0" w:line="180" w:lineRule="exact"/>
        <w:rPr>
          <w:sz w:val="18"/>
          <w:szCs w:val="18"/>
        </w:rPr>
      </w:pPr>
    </w:p>
    <w:p w:rsidR="00414345" w:rsidRDefault="002F5933">
      <w:pPr>
        <w:spacing w:before="16" w:after="0" w:line="240" w:lineRule="auto"/>
        <w:ind w:left="6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bn</w:t>
      </w:r>
      <w:r>
        <w:rPr>
          <w:rFonts w:ascii="Calibri" w:eastAsia="Calibri" w:hAnsi="Calibri" w:cs="Calibri"/>
        </w:rPr>
        <w:t>í akt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after="0" w:line="180" w:lineRule="exact"/>
        <w:rPr>
          <w:sz w:val="18"/>
          <w:szCs w:val="18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ab/>
        <w:t>Ind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y</w:t>
      </w:r>
    </w:p>
    <w:p w:rsidR="00414345" w:rsidRDefault="002F5933">
      <w:pPr>
        <w:spacing w:before="35" w:after="0" w:line="268" w:lineRule="exact"/>
        <w:ind w:left="679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ktů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budo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šec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ásle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jící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iká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:</w:t>
      </w:r>
    </w:p>
    <w:p w:rsidR="00414345" w:rsidRDefault="00414345">
      <w:pPr>
        <w:spacing w:before="6" w:after="0" w:line="120" w:lineRule="exact"/>
        <w:rPr>
          <w:sz w:val="12"/>
          <w:szCs w:val="12"/>
        </w:rPr>
      </w:pPr>
    </w:p>
    <w:p w:rsidR="00414345" w:rsidRDefault="002F5933">
      <w:pPr>
        <w:spacing w:after="0" w:line="240" w:lineRule="auto"/>
        <w:ind w:left="6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  </w:t>
      </w:r>
      <w:r>
        <w:rPr>
          <w:rFonts w:ascii="Calibri" w:eastAsia="Calibri" w:hAnsi="Calibri" w:cs="Calibri"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>é</w:t>
      </w:r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k</w:t>
      </w:r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ý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ěr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</w:rPr>
        <w:t>:</w:t>
      </w:r>
    </w:p>
    <w:p w:rsidR="00414345" w:rsidRDefault="002F5933">
      <w:pPr>
        <w:tabs>
          <w:tab w:val="left" w:pos="1740"/>
        </w:tabs>
        <w:spacing w:before="41" w:after="0" w:line="240" w:lineRule="auto"/>
        <w:ind w:left="1396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P</w:t>
      </w:r>
    </w:p>
    <w:p w:rsidR="00414345" w:rsidRDefault="002F5933">
      <w:pPr>
        <w:tabs>
          <w:tab w:val="left" w:pos="1740"/>
        </w:tabs>
        <w:spacing w:before="31" w:after="0" w:line="240" w:lineRule="auto"/>
        <w:ind w:left="1396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</w:rPr>
        <w:t>ení za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ěs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sti 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cích</w:t>
      </w:r>
    </w:p>
    <w:p w:rsidR="00414345" w:rsidRDefault="002F5933">
      <w:pPr>
        <w:tabs>
          <w:tab w:val="left" w:pos="1740"/>
        </w:tabs>
        <w:spacing w:before="34" w:after="0" w:line="240" w:lineRule="auto"/>
        <w:ind w:left="1396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ž</w:t>
      </w:r>
      <w:r>
        <w:rPr>
          <w:rFonts w:ascii="Calibri" w:eastAsia="Calibri" w:hAnsi="Calibri" w:cs="Calibri"/>
        </w:rPr>
        <w:t>eny</w:t>
      </w:r>
    </w:p>
    <w:p w:rsidR="00414345" w:rsidRDefault="002F5933">
      <w:pPr>
        <w:spacing w:before="34"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-2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>é</w:t>
      </w:r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k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ěn</w:t>
      </w:r>
      <w:r>
        <w:rPr>
          <w:rFonts w:ascii="Calibri" w:eastAsia="Calibri" w:hAnsi="Calibri" w:cs="Calibri"/>
          <w:spacing w:val="-1"/>
          <w:u w:val="single" w:color="000000"/>
        </w:rPr>
        <w:t>í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</w:rPr>
        <w:t>:</w:t>
      </w:r>
    </w:p>
    <w:p w:rsidR="00414345" w:rsidRDefault="002F5933">
      <w:pPr>
        <w:tabs>
          <w:tab w:val="left" w:pos="1740"/>
        </w:tabs>
        <w:spacing w:before="38" w:after="0" w:line="240" w:lineRule="auto"/>
        <w:ind w:left="1396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ií</w:t>
      </w:r>
    </w:p>
    <w:p w:rsidR="00414345" w:rsidRDefault="00414345">
      <w:pPr>
        <w:spacing w:before="17" w:after="0" w:line="260" w:lineRule="exact"/>
        <w:rPr>
          <w:sz w:val="26"/>
          <w:szCs w:val="26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ová sk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na</w:t>
      </w:r>
    </w:p>
    <w:p w:rsidR="00414345" w:rsidRDefault="00414345">
      <w:pPr>
        <w:spacing w:before="4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ikaj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cí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 xml:space="preserve">fyzická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rávnická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position w:val="8"/>
          <w:sz w:val="14"/>
          <w:szCs w:val="14"/>
        </w:rPr>
        <w:t xml:space="preserve">,   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která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ň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ici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ezenou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</w:t>
      </w:r>
    </w:p>
    <w:p w:rsidR="00414345" w:rsidRDefault="002F5933">
      <w:pPr>
        <w:spacing w:before="43" w:after="0" w:line="240" w:lineRule="auto"/>
        <w:ind w:left="74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1/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14345" w:rsidRDefault="00414345">
      <w:pPr>
        <w:spacing w:before="3" w:after="0" w:line="280" w:lineRule="exact"/>
        <w:rPr>
          <w:sz w:val="28"/>
          <w:szCs w:val="28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ab/>
        <w:t>V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 p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ř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ů 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od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y</w:t>
      </w:r>
    </w:p>
    <w:p w:rsidR="00414345" w:rsidRDefault="00414345">
      <w:pPr>
        <w:spacing w:before="1" w:after="0" w:line="240" w:lineRule="exact"/>
        <w:rPr>
          <w:sz w:val="24"/>
          <w:szCs w:val="24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4.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ab/>
        <w:t>Př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íj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ce p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dp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usí k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tu po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žá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osti s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ňov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cí p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mí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nk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: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74" w:lineRule="auto"/>
        <w:ind w:left="1029" w:right="999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úz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Če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ké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ajíc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 či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usk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án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t,</w:t>
      </w:r>
    </w:p>
    <w:p w:rsidR="00414345" w:rsidRDefault="002F5933">
      <w:pPr>
        <w:spacing w:before="2" w:after="0" w:line="240" w:lineRule="auto"/>
        <w:ind w:left="6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ská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arší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atu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ru,</w:t>
      </w:r>
    </w:p>
    <w:p w:rsidR="00414345" w:rsidRDefault="002F5933">
      <w:pPr>
        <w:spacing w:before="41" w:after="0" w:line="274" w:lineRule="auto"/>
        <w:ind w:left="1036" w:right="99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če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tného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láše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ík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říjmu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řa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ňo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ém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</w:p>
    <w:p w:rsidR="00414345" w:rsidRDefault="002F5933">
      <w:pPr>
        <w:spacing w:after="0" w:line="271" w:lineRule="exact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če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3"/>
        </w:rPr>
        <w:t>š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latky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tucím</w:t>
      </w:r>
      <w:r>
        <w:rPr>
          <w:rFonts w:ascii="Calibri" w:eastAsia="Calibri" w:hAnsi="Calibri" w:cs="Calibri"/>
          <w:position w:val="8"/>
          <w:sz w:val="14"/>
          <w:szCs w:val="14"/>
        </w:rPr>
        <w:t xml:space="preserve">6 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či</w:t>
      </w:r>
    </w:p>
    <w:p w:rsidR="00414345" w:rsidRDefault="002F5933">
      <w:pPr>
        <w:spacing w:before="41" w:after="0" w:line="275" w:lineRule="auto"/>
        <w:ind w:left="1036" w:right="9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čtu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ie.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s </w:t>
      </w:r>
      <w:r>
        <w:rPr>
          <w:rFonts w:ascii="Calibri" w:eastAsia="Calibri" w:hAnsi="Calibri" w:cs="Calibri"/>
          <w:spacing w:val="-1"/>
        </w:rPr>
        <w:t>úh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latků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latků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se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žu</w:t>
      </w:r>
      <w:r>
        <w:rPr>
          <w:rFonts w:ascii="Calibri" w:eastAsia="Calibri" w:hAnsi="Calibri" w:cs="Calibri"/>
        </w:rPr>
        <w:t xml:space="preserve">jí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vy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:rsidR="00414345" w:rsidRDefault="002F5933">
      <w:pPr>
        <w:spacing w:before="1" w:after="0" w:line="274" w:lineRule="auto"/>
        <w:ind w:left="1036" w:right="99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á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le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ého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ého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láše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atky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z titulu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ků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ců,</w:t>
      </w:r>
    </w:p>
    <w:p w:rsidR="007F1A72" w:rsidRDefault="002F5933">
      <w:pPr>
        <w:tabs>
          <w:tab w:val="left" w:pos="1020"/>
        </w:tabs>
        <w:spacing w:before="2" w:after="0"/>
        <w:ind w:left="1036" w:right="99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ený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kazu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ení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 xml:space="preserve">edků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ise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jícím,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esluč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leč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m</w:t>
      </w:r>
      <w:r w:rsidR="007F1A72">
        <w:rPr>
          <w:rFonts w:ascii="Calibri" w:eastAsia="Calibri" w:hAnsi="Calibri" w:cs="Calibri"/>
        </w:rPr>
        <w:t>,</w:t>
      </w:r>
    </w:p>
    <w:p w:rsidR="00414345" w:rsidRDefault="007F1A72">
      <w:pPr>
        <w:tabs>
          <w:tab w:val="left" w:pos="1020"/>
        </w:tabs>
        <w:spacing w:before="2" w:after="0"/>
        <w:ind w:left="1036" w:right="99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</w:t>
      </w:r>
      <w:r>
        <w:rPr>
          <w:rFonts w:ascii="Calibri" w:eastAsia="Calibri" w:hAnsi="Calibri" w:cs="Calibri"/>
        </w:rPr>
        <w:tab/>
        <w:t>je mikropodnik</w:t>
      </w:r>
      <w:r w:rsidR="00970A7E">
        <w:rPr>
          <w:rFonts w:ascii="Calibri" w:eastAsia="Calibri" w:hAnsi="Calibri" w:cs="Calibri"/>
        </w:rPr>
        <w:t>em v souladu s definicí uvedenou v</w:t>
      </w:r>
      <w:r w:rsidR="00970A7E" w:rsidRPr="00970A7E">
        <w:rPr>
          <w:rFonts w:ascii="Calibri" w:eastAsia="Calibri" w:hAnsi="Calibri" w:cs="Calibri"/>
          <w:spacing w:val="1"/>
        </w:rPr>
        <w:t xml:space="preserve"> </w:t>
      </w:r>
      <w:r w:rsidR="00970A7E">
        <w:rPr>
          <w:rFonts w:ascii="Calibri" w:eastAsia="Calibri" w:hAnsi="Calibri" w:cs="Calibri"/>
          <w:spacing w:val="1"/>
        </w:rPr>
        <w:t>Do</w:t>
      </w:r>
      <w:r w:rsidR="00970A7E">
        <w:rPr>
          <w:rFonts w:ascii="Calibri" w:eastAsia="Calibri" w:hAnsi="Calibri" w:cs="Calibri"/>
          <w:spacing w:val="-3"/>
        </w:rPr>
        <w:t>p</w:t>
      </w:r>
      <w:r w:rsidR="00970A7E">
        <w:rPr>
          <w:rFonts w:ascii="Calibri" w:eastAsia="Calibri" w:hAnsi="Calibri" w:cs="Calibri"/>
          <w:spacing w:val="1"/>
        </w:rPr>
        <w:t>o</w:t>
      </w:r>
      <w:r w:rsidR="00970A7E">
        <w:rPr>
          <w:rFonts w:ascii="Calibri" w:eastAsia="Calibri" w:hAnsi="Calibri" w:cs="Calibri"/>
        </w:rPr>
        <w:t>r</w:t>
      </w:r>
      <w:r w:rsidR="00970A7E">
        <w:rPr>
          <w:rFonts w:ascii="Calibri" w:eastAsia="Calibri" w:hAnsi="Calibri" w:cs="Calibri"/>
          <w:spacing w:val="-1"/>
        </w:rPr>
        <w:t>u</w:t>
      </w:r>
      <w:r w:rsidR="00970A7E">
        <w:rPr>
          <w:rFonts w:ascii="Calibri" w:eastAsia="Calibri" w:hAnsi="Calibri" w:cs="Calibri"/>
        </w:rPr>
        <w:t>čení</w:t>
      </w:r>
      <w:r w:rsidR="00970A7E">
        <w:rPr>
          <w:rFonts w:ascii="Calibri" w:eastAsia="Calibri" w:hAnsi="Calibri" w:cs="Calibri"/>
          <w:spacing w:val="-2"/>
        </w:rPr>
        <w:t xml:space="preserve"> </w:t>
      </w:r>
      <w:r w:rsidR="00970A7E">
        <w:rPr>
          <w:rFonts w:ascii="Calibri" w:eastAsia="Calibri" w:hAnsi="Calibri" w:cs="Calibri"/>
          <w:spacing w:val="1"/>
        </w:rPr>
        <w:t>2</w:t>
      </w:r>
      <w:r w:rsidR="00970A7E">
        <w:rPr>
          <w:rFonts w:ascii="Calibri" w:eastAsia="Calibri" w:hAnsi="Calibri" w:cs="Calibri"/>
          <w:spacing w:val="-2"/>
        </w:rPr>
        <w:t>0</w:t>
      </w:r>
      <w:r w:rsidR="00970A7E">
        <w:rPr>
          <w:rFonts w:ascii="Calibri" w:eastAsia="Calibri" w:hAnsi="Calibri" w:cs="Calibri"/>
          <w:spacing w:val="1"/>
        </w:rPr>
        <w:t>0</w:t>
      </w:r>
      <w:r w:rsidR="00970A7E">
        <w:rPr>
          <w:rFonts w:ascii="Calibri" w:eastAsia="Calibri" w:hAnsi="Calibri" w:cs="Calibri"/>
          <w:spacing w:val="-2"/>
        </w:rPr>
        <w:t>3</w:t>
      </w:r>
      <w:r w:rsidR="00970A7E">
        <w:rPr>
          <w:rFonts w:ascii="Calibri" w:eastAsia="Calibri" w:hAnsi="Calibri" w:cs="Calibri"/>
          <w:spacing w:val="-1"/>
        </w:rPr>
        <w:t>/</w:t>
      </w:r>
      <w:r w:rsidR="00970A7E">
        <w:rPr>
          <w:rFonts w:ascii="Calibri" w:eastAsia="Calibri" w:hAnsi="Calibri" w:cs="Calibri"/>
          <w:spacing w:val="1"/>
        </w:rPr>
        <w:t>3</w:t>
      </w:r>
      <w:r w:rsidR="00970A7E">
        <w:rPr>
          <w:rFonts w:ascii="Calibri" w:eastAsia="Calibri" w:hAnsi="Calibri" w:cs="Calibri"/>
          <w:spacing w:val="-2"/>
        </w:rPr>
        <w:t>6</w:t>
      </w:r>
      <w:r w:rsidR="00970A7E">
        <w:rPr>
          <w:rFonts w:ascii="Calibri" w:eastAsia="Calibri" w:hAnsi="Calibri" w:cs="Calibri"/>
          <w:spacing w:val="1"/>
        </w:rPr>
        <w:t>1/</w:t>
      </w:r>
      <w:r w:rsidR="00970A7E">
        <w:rPr>
          <w:rFonts w:ascii="Calibri" w:eastAsia="Calibri" w:hAnsi="Calibri" w:cs="Calibri"/>
        </w:rPr>
        <w:t>E</w:t>
      </w:r>
      <w:r w:rsidR="00970A7E">
        <w:rPr>
          <w:rFonts w:ascii="Calibri" w:eastAsia="Calibri" w:hAnsi="Calibri" w:cs="Calibri"/>
          <w:spacing w:val="-1"/>
        </w:rPr>
        <w:t>S</w:t>
      </w:r>
    </w:p>
    <w:p w:rsidR="00414345" w:rsidRDefault="00414345">
      <w:pPr>
        <w:spacing w:after="0" w:line="240" w:lineRule="exact"/>
        <w:rPr>
          <w:sz w:val="24"/>
          <w:szCs w:val="24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9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4.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ab/>
        <w:t>Př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íj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cem</w:t>
      </w:r>
      <w:r>
        <w:rPr>
          <w:rFonts w:ascii="Calibri" w:eastAsia="Calibri" w:hAnsi="Calibri" w:cs="Calibri"/>
          <w:b/>
          <w:bCs/>
          <w:color w:val="4F81BC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4F81BC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ůže</w:t>
      </w:r>
      <w:r>
        <w:rPr>
          <w:rFonts w:ascii="Calibri" w:eastAsia="Calibri" w:hAnsi="Calibri" w:cs="Calibri"/>
          <w:b/>
          <w:bCs/>
          <w:color w:val="4F81BC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kt,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ku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4F81BC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4F81BC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ní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žád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4F81BC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sv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ho čestn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ho p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šen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:</w:t>
      </w:r>
    </w:p>
    <w:p w:rsidR="00414345" w:rsidRDefault="00414345">
      <w:pPr>
        <w:spacing w:before="9" w:after="0" w:line="170" w:lineRule="exact"/>
        <w:rPr>
          <w:sz w:val="17"/>
          <w:szCs w:val="17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7D0C19">
      <w:pPr>
        <w:spacing w:before="33" w:after="0" w:line="239" w:lineRule="auto"/>
        <w:ind w:left="316" w:right="101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-46990</wp:posOffset>
                </wp:positionV>
                <wp:extent cx="1828800" cy="1270"/>
                <wp:effectExtent l="13335" t="8890" r="15240" b="889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4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16" y="-74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4B30D" id="Group 12" o:spid="_x0000_s1026" style="position:absolute;margin-left:70.8pt;margin-top:-3.7pt;width:2in;height:.1pt;z-index:-1277;mso-position-horizontal-relative:page" coordorigin="1416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">
                <v:shape id="Freeform 13" o:spid="_x0000_s1027" style="position:absolute;left:1416;top:-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UDsIA&#10;AADbAAAADwAAAGRycy9kb3ducmV2LnhtbERP22rCQBB9L/gPywh9qxvFXkhdRQRBRApJlfZxyI5J&#10;MDsbd7cx7de7gtC3OZzrzBa9aURHzteWFYxHCQjiwuqaSwX7z/XTGwgfkDU2lknBL3lYzAcPM0y1&#10;vXBGXR5KEUPYp6igCqFNpfRFRQb9yLbEkTtaZzBE6EqpHV5iuGnkJElepMGaY0OFLa0qKk75j1Fw&#10;OO/Wup/6P/f9vNlmX5l0+Uen1OOwX76DCNSHf/HdvdFx/iv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9QO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F5933">
        <w:rPr>
          <w:rFonts w:ascii="Calibri" w:eastAsia="Calibri" w:hAnsi="Calibri" w:cs="Calibri"/>
          <w:position w:val="7"/>
          <w:sz w:val="13"/>
          <w:szCs w:val="13"/>
        </w:rPr>
        <w:t>3</w:t>
      </w:r>
      <w:r w:rsidR="002F5933">
        <w:rPr>
          <w:rFonts w:ascii="Calibri" w:eastAsia="Calibri" w:hAnsi="Calibri" w:cs="Calibri"/>
          <w:spacing w:val="17"/>
          <w:position w:val="7"/>
          <w:sz w:val="13"/>
          <w:szCs w:val="13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F5933">
        <w:rPr>
          <w:rFonts w:ascii="Calibri" w:eastAsia="Calibri" w:hAnsi="Calibri" w:cs="Calibri"/>
          <w:sz w:val="20"/>
          <w:szCs w:val="20"/>
        </w:rPr>
        <w:t>ik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ry</w:t>
      </w:r>
      <w:r w:rsidR="002F593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 xml:space="preserve"> p o</w:t>
      </w:r>
      <w:r w:rsidR="002F5933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>in</w:t>
      </w:r>
      <w:r w:rsidR="002F5933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 xml:space="preserve">n é </w:t>
      </w:r>
      <w:r w:rsidR="002F5933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 xml:space="preserve">k </w:t>
      </w:r>
      <w:r w:rsidR="002F5933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>n ap</w:t>
      </w:r>
      <w:r w:rsidR="002F593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>ln</w:t>
      </w:r>
      <w:r w:rsidR="002F593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ě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 xml:space="preserve">n í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(n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5933">
        <w:rPr>
          <w:rFonts w:ascii="Calibri" w:eastAsia="Calibri" w:hAnsi="Calibri" w:cs="Calibri"/>
          <w:sz w:val="20"/>
          <w:szCs w:val="20"/>
        </w:rPr>
        <w:t>oli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zn</w:t>
      </w:r>
      <w:r w:rsidR="002F5933">
        <w:rPr>
          <w:rFonts w:ascii="Calibri" w:eastAsia="Calibri" w:hAnsi="Calibri" w:cs="Calibri"/>
          <w:sz w:val="20"/>
          <w:szCs w:val="20"/>
        </w:rPr>
        <w:t>é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F5933">
        <w:rPr>
          <w:rFonts w:ascii="Calibri" w:eastAsia="Calibri" w:hAnsi="Calibri" w:cs="Calibri"/>
          <w:sz w:val="20"/>
          <w:szCs w:val="20"/>
        </w:rPr>
        <w:t>ik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F5933">
        <w:rPr>
          <w:rFonts w:ascii="Calibri" w:eastAsia="Calibri" w:hAnsi="Calibri" w:cs="Calibri"/>
          <w:sz w:val="20"/>
          <w:szCs w:val="20"/>
        </w:rPr>
        <w:t>)</w:t>
      </w:r>
      <w:r w:rsidR="002F593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ou 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F5933">
        <w:rPr>
          <w:rFonts w:ascii="Calibri" w:eastAsia="Calibri" w:hAnsi="Calibri" w:cs="Calibri"/>
          <w:sz w:val="20"/>
          <w:szCs w:val="20"/>
        </w:rPr>
        <w:t>ik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F5933">
        <w:rPr>
          <w:rFonts w:ascii="Calibri" w:eastAsia="Calibri" w:hAnsi="Calibri" w:cs="Calibri"/>
          <w:sz w:val="20"/>
          <w:szCs w:val="20"/>
        </w:rPr>
        <w:t>,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 xml:space="preserve">ré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5933">
        <w:rPr>
          <w:rFonts w:ascii="Calibri" w:eastAsia="Calibri" w:hAnsi="Calibri" w:cs="Calibri"/>
          <w:sz w:val="20"/>
          <w:szCs w:val="20"/>
        </w:rPr>
        <w:t xml:space="preserve">í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oži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y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F5933">
        <w:rPr>
          <w:rFonts w:ascii="Calibri" w:eastAsia="Calibri" w:hAnsi="Calibri" w:cs="Calibri"/>
          <w:sz w:val="20"/>
          <w:szCs w:val="20"/>
        </w:rPr>
        <w:t>ik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rů</w:t>
      </w:r>
      <w:r w:rsidR="002F593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nný</w:t>
      </w:r>
      <w:r w:rsidR="002F5933">
        <w:rPr>
          <w:rFonts w:ascii="Calibri" w:eastAsia="Calibri" w:hAnsi="Calibri" w:cs="Calibri"/>
          <w:sz w:val="20"/>
          <w:szCs w:val="20"/>
        </w:rPr>
        <w:t>ch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ýb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ě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,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ale</w:t>
      </w:r>
      <w:r w:rsidR="002F5933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u</w:t>
      </w:r>
      <w:r w:rsidR="002F5933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ý</w:t>
      </w:r>
      <w:r w:rsidR="002F5933">
        <w:rPr>
          <w:rFonts w:ascii="Calibri" w:eastAsia="Calibri" w:hAnsi="Calibri" w:cs="Calibri"/>
          <w:sz w:val="20"/>
          <w:szCs w:val="20"/>
        </w:rPr>
        <w:t>ch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e  ž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zu</w:t>
      </w:r>
      <w:r w:rsidR="002F5933">
        <w:rPr>
          <w:rFonts w:ascii="Calibri" w:eastAsia="Calibri" w:hAnsi="Calibri" w:cs="Calibri"/>
          <w:sz w:val="20"/>
          <w:szCs w:val="20"/>
        </w:rPr>
        <w:t>je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k 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ě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jím</w:t>
      </w:r>
      <w:r w:rsidR="002F5933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rč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é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cí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é</w:t>
      </w:r>
      <w:r w:rsidR="002F593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dn</w:t>
      </w:r>
      <w:r w:rsidR="002F5933">
        <w:rPr>
          <w:rFonts w:ascii="Calibri" w:eastAsia="Calibri" w:hAnsi="Calibri" w:cs="Calibri"/>
          <w:sz w:val="20"/>
          <w:szCs w:val="20"/>
        </w:rPr>
        <w:t>ot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F5933">
        <w:rPr>
          <w:rFonts w:ascii="Calibri" w:eastAsia="Calibri" w:hAnsi="Calibri" w:cs="Calibri"/>
          <w:sz w:val="20"/>
          <w:szCs w:val="20"/>
        </w:rPr>
        <w:t>.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U  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ích</w:t>
      </w:r>
      <w:r w:rsidR="002F593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F5933">
        <w:rPr>
          <w:rFonts w:ascii="Calibri" w:eastAsia="Calibri" w:hAnsi="Calibri" w:cs="Calibri"/>
          <w:sz w:val="20"/>
          <w:szCs w:val="20"/>
        </w:rPr>
        <w:t>ik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rů</w:t>
      </w:r>
      <w:r w:rsidR="002F593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>p o</w:t>
      </w:r>
      <w:r w:rsidR="002F5933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>in</w:t>
      </w:r>
      <w:r w:rsidR="002F5933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>n ý ch</w:t>
      </w:r>
      <w:r w:rsidR="002F5933">
        <w:rPr>
          <w:rFonts w:ascii="Calibri" w:eastAsia="Calibri" w:hAnsi="Calibri" w:cs="Calibri"/>
          <w:spacing w:val="43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 xml:space="preserve">k </w:t>
      </w:r>
      <w:r w:rsidR="002F5933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>ý</w:t>
      </w:r>
      <w:r w:rsidR="002F593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 xml:space="preserve">b </w:t>
      </w:r>
      <w:r w:rsidR="002F5933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ě</w:t>
      </w:r>
      <w:r w:rsidR="002F5933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r</w:t>
      </w:r>
      <w:r w:rsidR="002F5933">
        <w:rPr>
          <w:rFonts w:ascii="Calibri" w:eastAsia="Calibri" w:hAnsi="Calibri" w:cs="Calibri"/>
          <w:sz w:val="20"/>
          <w:szCs w:val="20"/>
          <w:u w:val="single" w:color="000000"/>
        </w:rPr>
        <w:t>u</w:t>
      </w:r>
      <w:r w:rsidR="002F5933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ž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je</w:t>
      </w:r>
      <w:r w:rsidR="002F5933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cíl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ou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dn</w:t>
      </w:r>
      <w:r w:rsidR="002F5933">
        <w:rPr>
          <w:rFonts w:ascii="Calibri" w:eastAsia="Calibri" w:hAnsi="Calibri" w:cs="Calibri"/>
          <w:sz w:val="20"/>
          <w:szCs w:val="20"/>
        </w:rPr>
        <w:t>ot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.</w:t>
      </w:r>
    </w:p>
    <w:p w:rsidR="00414345" w:rsidRDefault="002F5933">
      <w:pPr>
        <w:spacing w:after="0" w:line="245" w:lineRule="exact"/>
        <w:ind w:left="316" w:right="10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5</w:t>
      </w:r>
      <w:r>
        <w:rPr>
          <w:rFonts w:ascii="Calibri" w:eastAsia="Calibri" w:hAnsi="Calibri" w:cs="Calibri"/>
          <w:spacing w:val="20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/3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1/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2003 t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jící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ikr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ch 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tř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í</w:t>
      </w:r>
    </w:p>
    <w:p w:rsidR="00414345" w:rsidRDefault="002F5933">
      <w:pPr>
        <w:spacing w:after="0" w:line="240" w:lineRule="auto"/>
        <w:ind w:left="316" w:right="59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ě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ík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 1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4,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6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41</w:t>
      </w:r>
    </w:p>
    <w:p w:rsidR="00414345" w:rsidRDefault="002F5933">
      <w:pPr>
        <w:spacing w:after="0" w:line="245" w:lineRule="exact"/>
        <w:ind w:left="316" w:right="10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 xml:space="preserve">6 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řa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ké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iál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í,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oji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ťo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ám,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oze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</w:p>
    <w:p w:rsidR="00414345" w:rsidRDefault="002F5933">
      <w:pPr>
        <w:spacing w:after="0" w:line="242" w:lineRule="exact"/>
        <w:ind w:left="316" w:right="101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ú</w:t>
      </w:r>
      <w:r>
        <w:rPr>
          <w:rFonts w:ascii="Calibri" w:eastAsia="Calibri" w:hAnsi="Calibri" w:cs="Calibri"/>
          <w:position w:val="1"/>
          <w:sz w:val="20"/>
          <w:szCs w:val="20"/>
        </w:rPr>
        <w:t>řa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du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cí,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ko 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ást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ci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áro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dn</w:t>
      </w:r>
      <w:r>
        <w:rPr>
          <w:rFonts w:ascii="Calibri" w:eastAsia="Calibri" w:hAnsi="Calibri" w:cs="Calibri"/>
          <w:position w:val="1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ku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á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ži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</w:p>
    <w:p w:rsidR="00414345" w:rsidRDefault="002F5933">
      <w:pPr>
        <w:spacing w:after="0" w:line="240" w:lineRule="auto"/>
        <w:ind w:left="316" w:right="10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tře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í,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oje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byd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í,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í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ě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 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ograf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tn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zem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ém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raj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cím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cí</w:t>
      </w:r>
    </w:p>
    <w:p w:rsidR="00414345" w:rsidRDefault="00414345">
      <w:pPr>
        <w:spacing w:after="0"/>
        <w:jc w:val="both"/>
        <w:sectPr w:rsidR="00414345">
          <w:pgSz w:w="11920" w:h="16840"/>
          <w:pgMar w:top="1300" w:right="360" w:bottom="760" w:left="1100" w:header="295" w:footer="361" w:gutter="0"/>
          <w:cols w:space="708"/>
        </w:sectPr>
      </w:pPr>
    </w:p>
    <w:p w:rsidR="00414345" w:rsidRDefault="00414345">
      <w:pPr>
        <w:spacing w:before="7" w:after="0" w:line="180" w:lineRule="exact"/>
        <w:rPr>
          <w:sz w:val="18"/>
          <w:szCs w:val="18"/>
        </w:rPr>
      </w:pPr>
    </w:p>
    <w:p w:rsidR="00414345" w:rsidRDefault="002F5933">
      <w:pPr>
        <w:spacing w:before="16" w:after="0" w:line="274" w:lineRule="auto"/>
        <w:ind w:left="1029" w:right="1000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lás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povo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či 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ítl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návrh na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láš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ku,</w:t>
      </w:r>
    </w:p>
    <w:p w:rsidR="00414345" w:rsidRDefault="002F5933">
      <w:pPr>
        <w:spacing w:before="2" w:after="0" w:line="275" w:lineRule="auto"/>
        <w:ind w:left="1029" w:right="1001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82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odnu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 xml:space="preserve">ěna,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íž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 ja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na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ku a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ěna),</w:t>
      </w:r>
    </w:p>
    <w:p w:rsidR="00414345" w:rsidRDefault="002F5933">
      <w:pPr>
        <w:spacing w:before="1" w:after="0" w:line="240" w:lineRule="auto"/>
        <w:ind w:left="6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sne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eho</w:t>
      </w:r>
    </w:p>
    <w:p w:rsidR="00414345" w:rsidRDefault="002F5933">
      <w:pPr>
        <w:spacing w:before="41" w:after="0" w:line="240" w:lineRule="auto"/>
        <w:ind w:left="10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</w:p>
    <w:p w:rsidR="00414345" w:rsidRDefault="002F5933">
      <w:pPr>
        <w:spacing w:before="38" w:after="0" w:line="240" w:lineRule="auto"/>
        <w:ind w:left="6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 lik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ci,</w:t>
      </w:r>
    </w:p>
    <w:p w:rsidR="00414345" w:rsidRDefault="002F5933">
      <w:pPr>
        <w:spacing w:before="41" w:after="0"/>
        <w:ind w:left="1029" w:right="1002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ebo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rávním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ákaz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sti,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 xml:space="preserve">kající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se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sti,</w:t>
      </w:r>
    </w:p>
    <w:p w:rsidR="00414345" w:rsidRDefault="002F5933">
      <w:pPr>
        <w:tabs>
          <w:tab w:val="left" w:pos="1020"/>
        </w:tabs>
        <w:spacing w:after="0" w:line="269" w:lineRule="exact"/>
        <w:ind w:left="6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f)</w:t>
      </w:r>
      <w:r>
        <w:rPr>
          <w:rFonts w:ascii="Calibri" w:eastAsia="Calibri" w:hAnsi="Calibri" w:cs="Calibri"/>
          <w:position w:val="1"/>
        </w:rPr>
        <w:tab/>
        <w:t>je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em v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tí</w:t>
      </w:r>
      <w:r>
        <w:rPr>
          <w:rFonts w:ascii="Calibri" w:eastAsia="Calibri" w:hAnsi="Calibri" w:cs="Calibri"/>
          <w:spacing w:val="-1"/>
          <w:position w:val="1"/>
        </w:rPr>
        <w:t>ž</w:t>
      </w:r>
      <w:r>
        <w:rPr>
          <w:rFonts w:ascii="Calibri" w:eastAsia="Calibri" w:hAnsi="Calibri" w:cs="Calibri"/>
          <w:position w:val="1"/>
        </w:rPr>
        <w:t>ích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position w:val="1"/>
        </w:rPr>
        <w:t>ař</w:t>
      </w:r>
      <w:r>
        <w:rPr>
          <w:rFonts w:ascii="Calibri" w:eastAsia="Calibri" w:hAnsi="Calibri" w:cs="Calibri"/>
          <w:spacing w:val="-1"/>
          <w:position w:val="1"/>
        </w:rPr>
        <w:t>íz</w:t>
      </w:r>
      <w:r>
        <w:rPr>
          <w:rFonts w:ascii="Calibri" w:eastAsia="Calibri" w:hAnsi="Calibri" w:cs="Calibri"/>
          <w:position w:val="1"/>
        </w:rPr>
        <w:t xml:space="preserve">ení 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č.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spacing w:val="-2"/>
          <w:position w:val="1"/>
        </w:rPr>
        <w:t>5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01</w:t>
      </w:r>
      <w:r>
        <w:rPr>
          <w:rFonts w:ascii="Calibri" w:eastAsia="Calibri" w:hAnsi="Calibri" w:cs="Calibri"/>
          <w:position w:val="1"/>
        </w:rPr>
        <w:t>4</w:t>
      </w:r>
      <w:r>
        <w:rPr>
          <w:rFonts w:ascii="Calibri" w:eastAsia="Calibri" w:hAnsi="Calibri" w:cs="Calibri"/>
          <w:position w:val="8"/>
          <w:sz w:val="14"/>
          <w:szCs w:val="14"/>
        </w:rPr>
        <w:t>7</w:t>
      </w:r>
      <w:r>
        <w:rPr>
          <w:rFonts w:ascii="Calibri" w:eastAsia="Calibri" w:hAnsi="Calibri" w:cs="Calibri"/>
          <w:spacing w:val="-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.</w:t>
      </w:r>
    </w:p>
    <w:p w:rsidR="00414345" w:rsidRDefault="00414345">
      <w:pPr>
        <w:spacing w:before="9" w:after="0" w:line="190" w:lineRule="exact"/>
        <w:rPr>
          <w:sz w:val="19"/>
          <w:szCs w:val="19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color w:val="4F81BC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i/>
          <w:color w:val="4F81BC"/>
          <w:sz w:val="28"/>
          <w:szCs w:val="28"/>
        </w:rPr>
        <w:t>.</w:t>
      </w:r>
      <w:r>
        <w:rPr>
          <w:rFonts w:ascii="Calibri" w:eastAsia="Calibri" w:hAnsi="Calibri" w:cs="Calibri"/>
          <w:i/>
          <w:color w:val="4F81BC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ace 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 xml:space="preserve"> 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působ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i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vý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jů</w:t>
      </w:r>
    </w:p>
    <w:p w:rsidR="00414345" w:rsidRDefault="00414345">
      <w:pPr>
        <w:spacing w:before="1" w:after="0" w:line="240" w:lineRule="exact"/>
        <w:rPr>
          <w:sz w:val="24"/>
          <w:szCs w:val="24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ab/>
        <w:t>Pod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nky z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ůso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ů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10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pů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 xml:space="preserve">é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ý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musí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ň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ná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eduj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</w:p>
    <w:p w:rsidR="00414345" w:rsidRDefault="002F5933">
      <w:pPr>
        <w:spacing w:before="41" w:after="0" w:line="274" w:lineRule="auto"/>
        <w:ind w:left="1036" w:right="99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lň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iska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času,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ění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efekt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sti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účel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sti.</w:t>
      </w:r>
    </w:p>
    <w:p w:rsidR="00414345" w:rsidRDefault="002F5933">
      <w:pPr>
        <w:spacing w:before="2" w:after="0"/>
        <w:ind w:left="1036" w:right="99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sí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eny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cíli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ramu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mu</w:t>
      </w:r>
      <w:r>
        <w:rPr>
          <w:rFonts w:ascii="Calibri" w:eastAsia="Calibri" w:hAnsi="Calibri" w:cs="Calibri"/>
        </w:rPr>
        <w:t xml:space="preserve">sí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stře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schvále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ém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lem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ce,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aci  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ěru,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chv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ace 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m ří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).</w:t>
      </w:r>
    </w:p>
    <w:p w:rsidR="00414345" w:rsidRDefault="002F5933">
      <w:pPr>
        <w:spacing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 být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alo</w:t>
      </w:r>
      <w:r>
        <w:rPr>
          <w:rFonts w:ascii="Calibri" w:eastAsia="Calibri" w:hAnsi="Calibri" w:cs="Calibri"/>
          <w:spacing w:val="-3"/>
        </w:rPr>
        <w:t>ž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ejdř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tj.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 xml:space="preserve"> 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sti.</w:t>
      </w:r>
    </w:p>
    <w:p w:rsidR="00414345" w:rsidRDefault="002F5933">
      <w:pPr>
        <w:spacing w:before="38"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sí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z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laceny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</w:p>
    <w:p w:rsidR="00414345" w:rsidRDefault="002F5933">
      <w:pPr>
        <w:spacing w:before="41" w:after="0"/>
        <w:ind w:left="676" w:right="3828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ů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nen</w:t>
      </w:r>
      <w:r>
        <w:rPr>
          <w:rFonts w:ascii="Calibri" w:eastAsia="Calibri" w:hAnsi="Calibri" w:cs="Calibri"/>
          <w:spacing w:val="2"/>
        </w:rPr>
        <w:t>í</w:t>
      </w:r>
      <w:r>
        <w:rPr>
          <w:rFonts w:ascii="Calibri" w:eastAsia="Calibri" w:hAnsi="Calibri" w:cs="Calibri"/>
        </w:rPr>
        <w:t>-li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jin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. e)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stní či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tabs>
          <w:tab w:val="left" w:pos="1020"/>
        </w:tabs>
        <w:spacing w:after="0" w:line="266" w:lineRule="exact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f)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sí být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ženy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-1"/>
          <w:position w:val="1"/>
        </w:rPr>
        <w:t>ů</w:t>
      </w:r>
      <w:r>
        <w:rPr>
          <w:rFonts w:ascii="Calibri" w:eastAsia="Calibri" w:hAnsi="Calibri" w:cs="Calibri"/>
          <w:position w:val="1"/>
        </w:rPr>
        <w:t>kaz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ým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úče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í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i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kla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</w:p>
    <w:p w:rsidR="00414345" w:rsidRDefault="00414345">
      <w:pPr>
        <w:spacing w:before="4" w:after="0" w:line="280" w:lineRule="exact"/>
        <w:rPr>
          <w:sz w:val="28"/>
          <w:szCs w:val="28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ab/>
        <w:t>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yme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zení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ůso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ch </w:t>
      </w:r>
      <w:r>
        <w:rPr>
          <w:rFonts w:ascii="Calibri" w:eastAsia="Calibri" w:hAnsi="Calibri" w:cs="Calibri"/>
          <w:b/>
          <w:bCs/>
          <w:color w:val="4F81BC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ů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uv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ěž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čce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:rsidR="00414345" w:rsidRDefault="002F5933">
      <w:pPr>
        <w:spacing w:before="41"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ie.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pů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ý</w:t>
      </w:r>
      <w:r>
        <w:rPr>
          <w:rFonts w:ascii="Calibri" w:eastAsia="Calibri" w:hAnsi="Calibri" w:cs="Calibri"/>
          <w:b/>
          <w:bCs/>
        </w:rPr>
        <w:t>mi</w:t>
      </w:r>
      <w:r>
        <w:rPr>
          <w:rFonts w:ascii="Calibri" w:eastAsia="Calibri" w:hAnsi="Calibri" w:cs="Calibri"/>
          <w:b/>
          <w:bCs/>
          <w:spacing w:val="-1"/>
        </w:rPr>
        <w:t xml:space="preserve"> v</w:t>
      </w:r>
      <w:r>
        <w:rPr>
          <w:rFonts w:ascii="Calibri" w:eastAsia="Calibri" w:hAnsi="Calibri" w:cs="Calibri"/>
          <w:b/>
          <w:bCs/>
          <w:spacing w:val="1"/>
        </w:rPr>
        <w:t>ý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:</w:t>
      </w:r>
    </w:p>
    <w:p w:rsidR="00414345" w:rsidRDefault="002F5933">
      <w:pPr>
        <w:tabs>
          <w:tab w:val="left" w:pos="1020"/>
        </w:tabs>
        <w:spacing w:before="41" w:after="0" w:line="275" w:lineRule="auto"/>
        <w:ind w:left="1036" w:right="994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tný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ek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tný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ců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ích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enci)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ákup 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eby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-1"/>
        </w:rPr>
        <w:t>odp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če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tného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ajiš</w:t>
      </w:r>
      <w:r>
        <w:rPr>
          <w:rFonts w:ascii="Calibri" w:eastAsia="Calibri" w:hAnsi="Calibri" w:cs="Calibri"/>
          <w:spacing w:val="-2"/>
        </w:rPr>
        <w:t>ť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kčn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jů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klý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trhu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(v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kde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ikátní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cen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tný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</w:rPr>
        <w:t>ch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cencí,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SW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tných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řá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jů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ených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tu.</w:t>
      </w:r>
    </w:p>
    <w:p w:rsidR="00414345" w:rsidRDefault="002F5933">
      <w:pPr>
        <w:spacing w:after="0" w:line="263" w:lineRule="exact"/>
        <w:ind w:left="10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cí,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tných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</w:t>
      </w:r>
    </w:p>
    <w:p w:rsidR="00414345" w:rsidRDefault="00414345">
      <w:pPr>
        <w:spacing w:before="9" w:after="0" w:line="280" w:lineRule="exact"/>
        <w:rPr>
          <w:sz w:val="28"/>
          <w:szCs w:val="28"/>
        </w:rPr>
      </w:pPr>
    </w:p>
    <w:p w:rsidR="00414345" w:rsidRDefault="007D0C19">
      <w:pPr>
        <w:spacing w:before="33" w:after="0" w:line="240" w:lineRule="auto"/>
        <w:ind w:left="31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-46355</wp:posOffset>
                </wp:positionV>
                <wp:extent cx="1828800" cy="1270"/>
                <wp:effectExtent l="13335" t="5715" r="15240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3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16" y="-7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A03B" id="Group 10" o:spid="_x0000_s1026" style="position:absolute;margin-left:70.8pt;margin-top:-3.65pt;width:2in;height:.1pt;z-index:-1276;mso-position-horizontal-relative:page" coordorigin="1416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">
                <v:shape id="Freeform 11" o:spid="_x0000_s1027" style="position:absolute;left:1416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v4sIA&#10;AADbAAAADwAAAGRycy9kb3ducmV2LnhtbERP32vCMBB+F/wfwgl7m+nGHFKNMgRBxhi0Kvp4NGdb&#10;bC41yWrnX28GA9/u4/t582VvGtGR87VlBS/jBARxYXXNpYLddv08BeEDssbGMin4JQ/LxXAwx1Tb&#10;K2fU5aEUMYR9igqqENpUSl9UZNCPbUscuZN1BkOErpTa4TWGm0a+Jsm7NFhzbKiwpVVFxTn/MQr2&#10;l6+17t/8zR0nm8/skEmXf3dKPY36jxmIQH14iP/dGx3nT+Dv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e/i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F5933">
        <w:rPr>
          <w:rFonts w:ascii="Calibri" w:eastAsia="Calibri" w:hAnsi="Calibri" w:cs="Calibri"/>
          <w:position w:val="7"/>
          <w:sz w:val="13"/>
          <w:szCs w:val="13"/>
        </w:rPr>
        <w:t>7</w:t>
      </w:r>
      <w:r w:rsidR="002F5933"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P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odn</w:t>
      </w:r>
      <w:r w:rsidR="002F5933">
        <w:rPr>
          <w:rFonts w:ascii="Calibri" w:eastAsia="Calibri" w:hAnsi="Calibri" w:cs="Calibri"/>
          <w:sz w:val="20"/>
          <w:szCs w:val="20"/>
        </w:rPr>
        <w:t>ik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žu</w:t>
      </w:r>
      <w:r w:rsidR="002F5933">
        <w:rPr>
          <w:rFonts w:ascii="Calibri" w:eastAsia="Calibri" w:hAnsi="Calibri" w:cs="Calibri"/>
          <w:sz w:val="20"/>
          <w:szCs w:val="20"/>
        </w:rPr>
        <w:t>je</w:t>
      </w:r>
      <w:r w:rsidR="002F593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dn</w:t>
      </w:r>
      <w:r w:rsidR="002F5933">
        <w:rPr>
          <w:rFonts w:ascii="Calibri" w:eastAsia="Calibri" w:hAnsi="Calibri" w:cs="Calibri"/>
          <w:sz w:val="20"/>
          <w:szCs w:val="20"/>
        </w:rPr>
        <w:t>ik</w:t>
      </w:r>
      <w:r w:rsidR="002F593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5933">
        <w:rPr>
          <w:rFonts w:ascii="Calibri" w:eastAsia="Calibri" w:hAnsi="Calibri" w:cs="Calibri"/>
          <w:sz w:val="20"/>
          <w:szCs w:val="20"/>
        </w:rPr>
        <w:t>tí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ž</w:t>
      </w:r>
      <w:r w:rsidR="002F5933">
        <w:rPr>
          <w:rFonts w:ascii="Calibri" w:eastAsia="Calibri" w:hAnsi="Calibri" w:cs="Calibri"/>
          <w:sz w:val="20"/>
          <w:szCs w:val="20"/>
        </w:rPr>
        <w:t>ích,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d</w:t>
      </w:r>
      <w:r w:rsidR="002F593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asta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oň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dn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z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ás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le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2F5933">
        <w:rPr>
          <w:rFonts w:ascii="Calibri" w:eastAsia="Calibri" w:hAnsi="Calibri" w:cs="Calibri"/>
          <w:sz w:val="20"/>
          <w:szCs w:val="20"/>
        </w:rPr>
        <w:t>jících</w:t>
      </w:r>
      <w:r w:rsidR="002F593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ok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tí:</w:t>
      </w:r>
    </w:p>
    <w:p w:rsidR="00414345" w:rsidRDefault="002F5933">
      <w:pPr>
        <w:spacing w:before="2" w:after="0" w:line="238" w:lineRule="auto"/>
        <w:ind w:left="316" w:right="1010" w:firstLine="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3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 xml:space="preserve">či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 xml:space="preserve">iku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lo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í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é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ří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í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tento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 xml:space="preserve">ik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ňu</w:t>
      </w:r>
      <w:r>
        <w:rPr>
          <w:rFonts w:ascii="Calibri" w:eastAsia="Calibri" w:hAnsi="Calibri" w:cs="Calibri"/>
          <w:sz w:val="20"/>
          <w:szCs w:val="20"/>
        </w:rPr>
        <w:t xml:space="preserve">je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krité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ia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řízení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1"/>
          <w:sz w:val="20"/>
          <w:szCs w:val="20"/>
        </w:rPr>
        <w:t>ád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řite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14345" w:rsidRDefault="002F5933">
      <w:pPr>
        <w:spacing w:before="1" w:after="0" w:line="240" w:lineRule="auto"/>
        <w:ind w:left="316" w:right="10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3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ik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bd</w:t>
      </w:r>
      <w:r>
        <w:rPr>
          <w:rFonts w:ascii="Calibri" w:eastAsia="Calibri" w:hAnsi="Calibri" w:cs="Calibri"/>
          <w:sz w:val="20"/>
          <w:szCs w:val="20"/>
        </w:rPr>
        <w:t>ržel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dp</w:t>
      </w:r>
      <w:r>
        <w:rPr>
          <w:rFonts w:ascii="Calibri" w:eastAsia="Calibri" w:hAnsi="Calibri" w:cs="Calibri"/>
          <w:sz w:val="20"/>
          <w:szCs w:val="20"/>
        </w:rPr>
        <w:t>oru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tím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pů</w:t>
      </w:r>
      <w:r>
        <w:rPr>
          <w:rFonts w:ascii="Calibri" w:eastAsia="Calibri" w:hAnsi="Calibri" w:cs="Calibri"/>
          <w:sz w:val="20"/>
          <w:szCs w:val="20"/>
        </w:rPr>
        <w:t>jčku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č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zá</w:t>
      </w:r>
      <w:r>
        <w:rPr>
          <w:rFonts w:ascii="Calibri" w:eastAsia="Calibri" w:hAnsi="Calibri" w:cs="Calibri"/>
          <w:spacing w:val="-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ku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tliže o</w:t>
      </w:r>
      <w:r>
        <w:rPr>
          <w:rFonts w:ascii="Calibri" w:eastAsia="Calibri" w:hAnsi="Calibri" w:cs="Calibri"/>
          <w:spacing w:val="1"/>
          <w:sz w:val="20"/>
          <w:szCs w:val="20"/>
        </w:rPr>
        <w:t>bd</w:t>
      </w:r>
      <w:r>
        <w:rPr>
          <w:rFonts w:ascii="Calibri" w:eastAsia="Calibri" w:hAnsi="Calibri" w:cs="Calibri"/>
          <w:sz w:val="20"/>
          <w:szCs w:val="20"/>
        </w:rPr>
        <w:t>ržel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dp</w:t>
      </w:r>
      <w:r>
        <w:rPr>
          <w:rFonts w:ascii="Calibri" w:eastAsia="Calibri" w:hAnsi="Calibri" w:cs="Calibri"/>
          <w:sz w:val="20"/>
          <w:szCs w:val="20"/>
        </w:rPr>
        <w:t>oru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ralizaci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stále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tňu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lán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ralizac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14345" w:rsidRDefault="00414345">
      <w:pPr>
        <w:spacing w:after="0"/>
        <w:sectPr w:rsidR="00414345">
          <w:pgSz w:w="11920" w:h="16840"/>
          <w:pgMar w:top="1300" w:right="360" w:bottom="760" w:left="1100" w:header="295" w:footer="361" w:gutter="0"/>
          <w:cols w:space="708"/>
        </w:sectPr>
      </w:pPr>
    </w:p>
    <w:p w:rsidR="00414345" w:rsidRDefault="00414345">
      <w:pPr>
        <w:spacing w:before="7" w:after="0" w:line="180" w:lineRule="exact"/>
        <w:rPr>
          <w:sz w:val="18"/>
          <w:szCs w:val="18"/>
        </w:rPr>
      </w:pPr>
    </w:p>
    <w:p w:rsidR="00414345" w:rsidRDefault="002F5933">
      <w:pPr>
        <w:spacing w:before="16" w:after="0"/>
        <w:ind w:left="1036" w:right="9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trhu (v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kde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ikátní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 cen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tný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tný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erní 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éna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á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 xml:space="preserve">ení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–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),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 xml:space="preserve">kud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ení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dpo</w:t>
      </w:r>
      <w:r>
        <w:rPr>
          <w:rFonts w:ascii="Calibri" w:eastAsia="Calibri" w:hAnsi="Calibri" w:cs="Calibri"/>
        </w:rPr>
        <w:t xml:space="preserve">ry  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eden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tný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resp.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ebo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sl</w:t>
      </w:r>
      <w:r>
        <w:rPr>
          <w:rFonts w:ascii="Calibri" w:eastAsia="Calibri" w:hAnsi="Calibri" w:cs="Calibri"/>
          <w:spacing w:val="-1"/>
        </w:rPr>
        <w:t>užb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ející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ěn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ěch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ií,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 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dlou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tný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k.</w:t>
      </w:r>
    </w:p>
    <w:p w:rsidR="00414345" w:rsidRDefault="00414345">
      <w:pPr>
        <w:spacing w:before="8" w:after="0" w:line="100" w:lineRule="exact"/>
        <w:rPr>
          <w:sz w:val="10"/>
          <w:szCs w:val="1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spacing w:after="0"/>
        <w:ind w:left="1036" w:right="9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ze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trž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d tře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ích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espř</w:t>
      </w:r>
      <w:r>
        <w:rPr>
          <w:rFonts w:ascii="Calibri" w:eastAsia="Calibri" w:hAnsi="Calibri" w:cs="Calibri"/>
          <w:spacing w:val="-1"/>
        </w:rPr>
        <w:t>ízn</w:t>
      </w:r>
      <w:r>
        <w:rPr>
          <w:rFonts w:ascii="Calibri" w:eastAsia="Calibri" w:hAnsi="Calibri" w:cs="Calibri"/>
        </w:rPr>
        <w:t xml:space="preserve">ěných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jíc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Ža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atel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je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ři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ěru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skr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). Za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lku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spoň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ůzn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erá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ch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240" w:lineRule="exact"/>
        <w:rPr>
          <w:sz w:val="24"/>
          <w:szCs w:val="24"/>
        </w:rPr>
      </w:pPr>
    </w:p>
    <w:p w:rsidR="00414345" w:rsidRDefault="002F5933">
      <w:pPr>
        <w:spacing w:after="0" w:line="240" w:lineRule="auto"/>
        <w:ind w:left="316" w:right="49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3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ky 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né </w:t>
      </w:r>
      <w:r>
        <w:rPr>
          <w:rFonts w:ascii="Calibri" w:eastAsia="Calibri" w:hAnsi="Calibri" w:cs="Calibri"/>
          <w:b/>
          <w:bCs/>
          <w:color w:val="4F81BC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zi</w:t>
      </w:r>
      <w:r>
        <w:rPr>
          <w:rFonts w:ascii="Calibri" w:eastAsia="Calibri" w:hAnsi="Calibri" w:cs="Calibri"/>
          <w:b/>
          <w:bCs/>
          <w:color w:val="4F81BC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ůso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é v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e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1024" w:right="69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pů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2"/>
        </w:rPr>
        <w:t>ý</w:t>
      </w:r>
      <w:r>
        <w:rPr>
          <w:rFonts w:ascii="Calibri" w:eastAsia="Calibri" w:hAnsi="Calibri" w:cs="Calibri"/>
          <w:b/>
          <w:bCs/>
        </w:rPr>
        <w:t>mi</w:t>
      </w:r>
      <w:r>
        <w:rPr>
          <w:rFonts w:ascii="Calibri" w:eastAsia="Calibri" w:hAnsi="Calibri" w:cs="Calibri"/>
          <w:b/>
          <w:bCs/>
          <w:spacing w:val="-1"/>
        </w:rPr>
        <w:t xml:space="preserve"> v</w:t>
      </w:r>
      <w:r>
        <w:rPr>
          <w:rFonts w:ascii="Calibri" w:eastAsia="Calibri" w:hAnsi="Calibri" w:cs="Calibri"/>
          <w:b/>
          <w:bCs/>
          <w:spacing w:val="1"/>
        </w:rPr>
        <w:t>ý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:</w:t>
      </w:r>
    </w:p>
    <w:p w:rsidR="00414345" w:rsidRDefault="002F5933">
      <w:pPr>
        <w:spacing w:before="41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kud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;</w:t>
      </w:r>
    </w:p>
    <w:p w:rsidR="00414345" w:rsidRDefault="002F5933">
      <w:pPr>
        <w:spacing w:before="41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iklé ne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jatel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;</w:t>
      </w:r>
    </w:p>
    <w:p w:rsidR="00414345" w:rsidRDefault="002F5933">
      <w:pPr>
        <w:spacing w:before="38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látky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ú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ěr</w:t>
      </w:r>
      <w:r>
        <w:rPr>
          <w:rFonts w:ascii="Calibri" w:eastAsia="Calibri" w:hAnsi="Calibri" w:cs="Calibri"/>
          <w:spacing w:val="-2"/>
        </w:rPr>
        <w:t>ů</w:t>
      </w:r>
      <w:r>
        <w:rPr>
          <w:rFonts w:ascii="Calibri" w:eastAsia="Calibri" w:hAnsi="Calibri" w:cs="Calibri"/>
        </w:rPr>
        <w:t>;</w:t>
      </w:r>
    </w:p>
    <w:p w:rsidR="00414345" w:rsidRDefault="002F5933">
      <w:pPr>
        <w:spacing w:before="41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kce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e;</w:t>
      </w:r>
    </w:p>
    <w:p w:rsidR="00414345" w:rsidRDefault="002F5933">
      <w:pPr>
        <w:spacing w:before="41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</w:p>
    <w:p w:rsidR="00414345" w:rsidRDefault="002F5933">
      <w:pPr>
        <w:tabs>
          <w:tab w:val="left" w:pos="1100"/>
        </w:tabs>
        <w:spacing w:before="38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</w:p>
    <w:p w:rsidR="00414345" w:rsidRDefault="002F5933">
      <w:pPr>
        <w:spacing w:before="41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Výdaje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jiš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ěn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latk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í</w:t>
      </w:r>
    </w:p>
    <w:p w:rsidR="00414345" w:rsidRDefault="002F5933">
      <w:pPr>
        <w:spacing w:before="41" w:after="0" w:line="240" w:lineRule="auto"/>
        <w:ind w:left="1132" w:right="838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414345" w:rsidRDefault="002F5933">
      <w:pPr>
        <w:spacing w:before="39" w:after="0"/>
        <w:ind w:left="1168" w:right="99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edku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ertifi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ého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eřej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ikacíc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tách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;</w:t>
      </w:r>
    </w:p>
    <w:p w:rsidR="00414345" w:rsidRDefault="002F5933">
      <w:pPr>
        <w:tabs>
          <w:tab w:val="left" w:pos="1100"/>
        </w:tabs>
        <w:spacing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</w:rPr>
        <w:tab/>
        <w:t>Repas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;</w:t>
      </w:r>
    </w:p>
    <w:p w:rsidR="00414345" w:rsidRDefault="002F5933">
      <w:pPr>
        <w:tabs>
          <w:tab w:val="left" w:pos="1100"/>
        </w:tabs>
        <w:spacing w:before="41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citu;</w:t>
      </w:r>
    </w:p>
    <w:p w:rsidR="00414345" w:rsidRDefault="002F5933">
      <w:pPr>
        <w:spacing w:before="38" w:after="0" w:line="240" w:lineRule="auto"/>
        <w:ind w:left="7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k)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100" w:lineRule="exact"/>
        <w:rPr>
          <w:sz w:val="10"/>
          <w:szCs w:val="1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74" w:right="1466" w:hanging="5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ab/>
        <w:t>Nál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ž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ž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á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 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yt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 p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dp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ů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b jej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í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ho p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ř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ž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 a v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ř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ní</w:t>
      </w:r>
    </w:p>
    <w:p w:rsidR="00414345" w:rsidRDefault="00414345">
      <w:pPr>
        <w:spacing w:before="5" w:after="0" w:line="110" w:lineRule="exact"/>
        <w:rPr>
          <w:sz w:val="11"/>
          <w:szCs w:val="11"/>
        </w:rPr>
      </w:pPr>
    </w:p>
    <w:p w:rsidR="00414345" w:rsidRDefault="002F5933">
      <w:pPr>
        <w:spacing w:after="0"/>
        <w:ind w:left="316" w:right="9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tálu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likace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+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sti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ti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 xml:space="preserve">jící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ateli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eny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+,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č. 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ravid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ža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 OP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IK.</w:t>
      </w:r>
    </w:p>
    <w:p w:rsidR="00414345" w:rsidRDefault="00414345">
      <w:pPr>
        <w:spacing w:before="9" w:after="0" w:line="190" w:lineRule="exact"/>
        <w:rPr>
          <w:sz w:val="19"/>
          <w:szCs w:val="19"/>
        </w:rPr>
      </w:pPr>
    </w:p>
    <w:p w:rsidR="00414345" w:rsidRDefault="002F5933">
      <w:pPr>
        <w:spacing w:after="0" w:line="240" w:lineRule="auto"/>
        <w:ind w:left="316" w:right="2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Žad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 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ěn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čt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IČ.</w:t>
      </w:r>
    </w:p>
    <w:p w:rsidR="00414345" w:rsidRDefault="00414345">
      <w:pPr>
        <w:spacing w:before="18" w:after="0" w:line="220" w:lineRule="exact"/>
      </w:pPr>
    </w:p>
    <w:p w:rsidR="00414345" w:rsidRDefault="002F5933">
      <w:pPr>
        <w:spacing w:after="0" w:line="277" w:lineRule="auto"/>
        <w:ind w:left="316" w:right="9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Výběr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tů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érií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ro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 xml:space="preserve">cení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schvá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ených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íc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OP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K.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Kritér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v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 xml:space="preserve">ria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ení.</w:t>
      </w:r>
    </w:p>
    <w:p w:rsidR="00414345" w:rsidRDefault="00414345">
      <w:pPr>
        <w:spacing w:after="0"/>
        <w:jc w:val="both"/>
        <w:sectPr w:rsidR="00414345">
          <w:pgSz w:w="11920" w:h="16840"/>
          <w:pgMar w:top="1300" w:right="360" w:bottom="760" w:left="1100" w:header="295" w:footer="361" w:gutter="0"/>
          <w:cols w:space="708"/>
        </w:sectPr>
      </w:pPr>
    </w:p>
    <w:p w:rsidR="00414345" w:rsidRDefault="00414345">
      <w:pPr>
        <w:spacing w:before="7" w:after="0" w:line="180" w:lineRule="exact"/>
        <w:rPr>
          <w:sz w:val="18"/>
          <w:szCs w:val="18"/>
        </w:rPr>
      </w:pPr>
    </w:p>
    <w:p w:rsidR="00414345" w:rsidRDefault="002F5933">
      <w:pPr>
        <w:spacing w:before="16" w:after="0"/>
        <w:ind w:left="316" w:righ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kaž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chvále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sti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eny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ky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erní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ezávis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klad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ejich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 xml:space="preserve">tí).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ého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cení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edku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cení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řetí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 sez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ených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ených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h schválí,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jej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 xml:space="preserve">tí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k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ení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 xml:space="preserve">e   z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3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schválení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tu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 xml:space="preserve">tí 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částí 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z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7" w:after="0" w:line="190" w:lineRule="exact"/>
        <w:rPr>
          <w:sz w:val="19"/>
          <w:szCs w:val="19"/>
        </w:rPr>
      </w:pPr>
    </w:p>
    <w:p w:rsidR="00414345" w:rsidRDefault="002F5933">
      <w:pPr>
        <w:spacing w:after="0" w:line="240" w:lineRule="auto"/>
        <w:ind w:left="316" w:right="83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í:</w:t>
      </w:r>
    </w:p>
    <w:p w:rsidR="00414345" w:rsidRDefault="002F5933">
      <w:pPr>
        <w:spacing w:before="41"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 Czech</w:t>
      </w:r>
      <w:r>
        <w:rPr>
          <w:rFonts w:ascii="Calibri" w:eastAsia="Calibri" w:hAnsi="Calibri" w:cs="Calibri"/>
          <w:spacing w:val="-1"/>
        </w:rPr>
        <w:t>Inv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ritérií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before="38" w:after="0"/>
        <w:ind w:left="1036" w:right="99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kritérií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ků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erní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elé,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odů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ěn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ěné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ení 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3"/>
        </w:rPr>
        <w:t>)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after="0" w:line="266" w:lineRule="exact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-1"/>
          <w:position w:val="1"/>
        </w:rPr>
        <w:t>uh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ý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ý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ěr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ktů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ede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vý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ě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á 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3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414345" w:rsidRDefault="002F5933">
      <w:pPr>
        <w:spacing w:before="41"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zák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ěru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ise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icí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án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</w:t>
      </w:r>
    </w:p>
    <w:p w:rsidR="00414345" w:rsidRDefault="002F5933">
      <w:pPr>
        <w:spacing w:before="41" w:after="0" w:line="240" w:lineRule="auto"/>
        <w:ind w:left="1000" w:right="40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tj.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slu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190" w:lineRule="exact"/>
        <w:rPr>
          <w:sz w:val="19"/>
          <w:szCs w:val="19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spacing w:after="0" w:line="240" w:lineRule="auto"/>
        <w:ind w:left="316" w:right="67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.      </w:t>
      </w:r>
      <w:r>
        <w:rPr>
          <w:rFonts w:ascii="Calibri" w:eastAsia="Calibri" w:hAnsi="Calibri" w:cs="Calibri"/>
          <w:b/>
          <w:bCs/>
          <w:color w:val="4F81BC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 a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ý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še po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y</w:t>
      </w:r>
    </w:p>
    <w:p w:rsidR="00414345" w:rsidRDefault="00414345">
      <w:pPr>
        <w:spacing w:before="6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64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 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ce.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spacing w:after="0" w:line="275" w:lineRule="auto"/>
        <w:ind w:left="316" w:right="9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ra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v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„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ravid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tičn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position w:val="8"/>
          <w:sz w:val="14"/>
          <w:szCs w:val="14"/>
        </w:rPr>
        <w:t>9</w:t>
      </w:r>
      <w:r>
        <w:rPr>
          <w:rFonts w:ascii="Calibri" w:eastAsia="Calibri" w:hAnsi="Calibri" w:cs="Calibri"/>
          <w:spacing w:val="19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lácena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 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 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em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  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v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sti   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o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je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čát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ční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é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ajů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tu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(ne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ené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tapy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=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) 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jů př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ry.</w:t>
      </w:r>
    </w:p>
    <w:p w:rsidR="00414345" w:rsidRDefault="00414345">
      <w:pPr>
        <w:spacing w:before="19" w:after="0" w:line="220" w:lineRule="exact"/>
      </w:pPr>
    </w:p>
    <w:p w:rsidR="00414345" w:rsidRDefault="002F5933">
      <w:pPr>
        <w:spacing w:after="0" w:line="240" w:lineRule="auto"/>
        <w:ind w:left="316" w:right="51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1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a po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ojů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ní</w:t>
      </w:r>
    </w:p>
    <w:p w:rsidR="00414345" w:rsidRDefault="00414345">
      <w:pPr>
        <w:spacing w:before="10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9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část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cí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%</w:t>
      </w:r>
    </w:p>
    <w:p w:rsidR="00414345" w:rsidRDefault="002F5933">
      <w:pPr>
        <w:spacing w:before="38" w:after="0" w:line="265" w:lineRule="exact"/>
        <w:ind w:left="316" w:right="83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before="2" w:after="0" w:line="260" w:lineRule="exact"/>
        <w:rPr>
          <w:sz w:val="26"/>
          <w:szCs w:val="26"/>
        </w:rPr>
      </w:pPr>
    </w:p>
    <w:p w:rsidR="00414345" w:rsidRDefault="007D0C19">
      <w:pPr>
        <w:spacing w:before="33" w:after="0" w:line="240" w:lineRule="auto"/>
        <w:ind w:left="31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-46355</wp:posOffset>
                </wp:positionV>
                <wp:extent cx="1828800" cy="1270"/>
                <wp:effectExtent l="13335" t="12065" r="15240" b="571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3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16" y="-7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823F" id="Group 8" o:spid="_x0000_s1026" style="position:absolute;margin-left:70.8pt;margin-top:-3.65pt;width:2in;height:.1pt;z-index:-1275;mso-position-horizontal-relative:page" coordorigin="1416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">
                <v:shape id="Freeform 9" o:spid="_x0000_s1027" style="position:absolute;left:1416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SDcIA&#10;AADbAAAADwAAAGRycy9kb3ducmV2LnhtbERP32vCMBB+H/g/hBP2NlN1G6MzigiCiAzaKdvj0Zxt&#10;sbnUJKvd/nojCHu7j+/nzRa9aURHzteWFYxHCQjiwuqaSwX7z/XTGwgfkDU2lknBL3lYzAcPM0y1&#10;vXBGXR5KEUPYp6igCqFNpfRFRQb9yLbEkTtaZzBE6EqpHV5iuGnkJElepcGaY0OFLa0qKk75j1Fw&#10;OO/Wun/2f+77ZbPNvjLp8o9Oqcdhv3wHEagP/+K7e6Pj/Cn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NIN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F5933">
        <w:rPr>
          <w:rFonts w:ascii="Calibri" w:eastAsia="Calibri" w:hAnsi="Calibri" w:cs="Calibri"/>
          <w:position w:val="7"/>
          <w:sz w:val="13"/>
          <w:szCs w:val="13"/>
        </w:rPr>
        <w:t>9</w:t>
      </w:r>
      <w:r w:rsidR="002F5933"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Materiál</w:t>
      </w:r>
      <w:r w:rsidR="002F593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Mi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cí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c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ý</w:t>
      </w:r>
      <w:r w:rsidR="002F593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lá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ou</w:t>
      </w:r>
      <w:r w:rsidR="002F593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ČR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ne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í</w:t>
      </w:r>
      <w:r w:rsidR="002F5933">
        <w:rPr>
          <w:rFonts w:ascii="Calibri" w:eastAsia="Calibri" w:hAnsi="Calibri" w:cs="Calibri"/>
          <w:sz w:val="20"/>
          <w:szCs w:val="20"/>
        </w:rPr>
        <w:t>m</w:t>
      </w:r>
      <w:r w:rsidR="002F593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č. 583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ze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dn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1</w:t>
      </w:r>
      <w:r w:rsidR="002F5933">
        <w:rPr>
          <w:rFonts w:ascii="Calibri" w:eastAsia="Calibri" w:hAnsi="Calibri" w:cs="Calibri"/>
          <w:sz w:val="20"/>
          <w:szCs w:val="20"/>
        </w:rPr>
        <w:t>4.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če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201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4</w:t>
      </w:r>
      <w:r w:rsidR="002F5933">
        <w:rPr>
          <w:rFonts w:ascii="Calibri" w:eastAsia="Calibri" w:hAnsi="Calibri" w:cs="Calibri"/>
          <w:sz w:val="20"/>
          <w:szCs w:val="20"/>
        </w:rPr>
        <w:t>.</w:t>
      </w:r>
    </w:p>
    <w:p w:rsidR="00414345" w:rsidRDefault="00414345">
      <w:pPr>
        <w:spacing w:after="0"/>
        <w:sectPr w:rsidR="00414345">
          <w:pgSz w:w="11920" w:h="16840"/>
          <w:pgMar w:top="1300" w:right="360" w:bottom="760" w:left="1100" w:header="295" w:footer="361" w:gutter="0"/>
          <w:cols w:space="708"/>
        </w:sectPr>
      </w:pPr>
    </w:p>
    <w:p w:rsidR="00414345" w:rsidRDefault="00414345">
      <w:pPr>
        <w:spacing w:before="2" w:after="0" w:line="190" w:lineRule="exact"/>
        <w:rPr>
          <w:sz w:val="19"/>
          <w:szCs w:val="19"/>
        </w:rPr>
      </w:pPr>
    </w:p>
    <w:p w:rsidR="00414345" w:rsidRDefault="002F5933">
      <w:pPr>
        <w:spacing w:before="11" w:after="0" w:line="240" w:lineRule="auto"/>
        <w:ind w:left="316" w:right="58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2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má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ní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mál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ní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še 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ce</w:t>
      </w:r>
    </w:p>
    <w:p w:rsidR="00414345" w:rsidRDefault="00414345">
      <w:pPr>
        <w:spacing w:after="0" w:line="120" w:lineRule="exact"/>
        <w:rPr>
          <w:sz w:val="12"/>
          <w:szCs w:val="12"/>
        </w:rPr>
      </w:pPr>
    </w:p>
    <w:p w:rsidR="00414345" w:rsidRDefault="002F5933">
      <w:pPr>
        <w:spacing w:after="0" w:line="240" w:lineRule="auto"/>
        <w:ind w:left="316" w:right="15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 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ši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Kč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še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K</w:t>
      </w:r>
      <w:r>
        <w:rPr>
          <w:rFonts w:ascii="Calibri" w:eastAsia="Calibri" w:hAnsi="Calibri" w:cs="Calibri"/>
          <w:spacing w:val="1"/>
        </w:rPr>
        <w:t>č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280" w:lineRule="exact"/>
        <w:rPr>
          <w:sz w:val="28"/>
          <w:szCs w:val="28"/>
        </w:rPr>
      </w:pPr>
    </w:p>
    <w:p w:rsidR="00414345" w:rsidRDefault="002F5933">
      <w:pPr>
        <w:spacing w:after="0" w:line="240" w:lineRule="auto"/>
        <w:ind w:left="316" w:right="51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3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ce 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nk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né 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y</w:t>
      </w:r>
    </w:p>
    <w:p w:rsidR="00414345" w:rsidRDefault="00414345">
      <w:pPr>
        <w:spacing w:before="10" w:after="0" w:line="110" w:lineRule="exact"/>
        <w:rPr>
          <w:sz w:val="11"/>
          <w:szCs w:val="11"/>
        </w:rPr>
      </w:pPr>
    </w:p>
    <w:p w:rsidR="00414345" w:rsidRDefault="002F5933">
      <w:pPr>
        <w:spacing w:after="0" w:line="274" w:lineRule="auto"/>
        <w:ind w:left="316"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kat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ramu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</w:rPr>
        <w:t>ě.</w:t>
      </w:r>
    </w:p>
    <w:p w:rsidR="00414345" w:rsidRDefault="00414345">
      <w:pPr>
        <w:spacing w:before="2" w:after="0" w:line="120" w:lineRule="exact"/>
        <w:rPr>
          <w:sz w:val="12"/>
          <w:szCs w:val="12"/>
        </w:rPr>
      </w:pPr>
    </w:p>
    <w:p w:rsidR="00414345" w:rsidRDefault="002F5933">
      <w:pPr>
        <w:spacing w:after="0" w:line="274" w:lineRule="auto"/>
        <w:ind w:left="316" w:right="9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EU)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č.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40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 člá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ské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Tuto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taci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ravid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 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ci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tá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ra spolu 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tří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skál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ích let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(tj.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í  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ené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fiská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 xml:space="preserve">ím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 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ém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ta,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ející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 fiská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čl.</w:t>
      </w:r>
      <w:r>
        <w:rPr>
          <w:rFonts w:ascii="Calibri" w:eastAsia="Calibri" w:hAnsi="Calibri" w:cs="Calibri"/>
          <w:spacing w:val="1"/>
        </w:rPr>
        <w:t xml:space="preserve"> 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(ES)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č.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epř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čá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EUR.</w:t>
      </w:r>
    </w:p>
    <w:p w:rsidR="00414345" w:rsidRDefault="00414345">
      <w:pPr>
        <w:spacing w:before="2" w:after="0" w:line="120" w:lineRule="exact"/>
        <w:rPr>
          <w:sz w:val="12"/>
          <w:szCs w:val="12"/>
        </w:rPr>
      </w:pPr>
    </w:p>
    <w:p w:rsidR="00414345" w:rsidRDefault="002F5933">
      <w:pPr>
        <w:spacing w:after="0" w:line="265" w:lineRule="exact"/>
        <w:ind w:left="316" w:right="5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centní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:</w:t>
      </w:r>
    </w:p>
    <w:p w:rsidR="00414345" w:rsidRDefault="00414345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1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1555"/>
      </w:tblGrid>
      <w:tr w:rsidR="00414345">
        <w:trPr>
          <w:trHeight w:hRule="exact" w:val="43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67" w:lineRule="exact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NUTS II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67" w:lineRule="exact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dn</w:t>
            </w:r>
            <w:r>
              <w:rPr>
                <w:rFonts w:ascii="Calibri" w:eastAsia="Calibri" w:hAnsi="Calibri" w:cs="Calibri"/>
                <w:position w:val="1"/>
              </w:rPr>
              <w:t>ik</w:t>
            </w:r>
          </w:p>
        </w:tc>
      </w:tr>
      <w:tr w:rsidR="00414345">
        <w:trPr>
          <w:trHeight w:hRule="exact" w:val="11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tabs>
                <w:tab w:val="left" w:pos="1020"/>
                <w:tab w:val="left" w:pos="2080"/>
                <w:tab w:val="left" w:pos="3580"/>
                <w:tab w:val="left" w:pos="4540"/>
              </w:tabs>
              <w:spacing w:after="0" w:line="264" w:lineRule="exact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Střed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ab/>
              <w:t>Střed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position w:val="1"/>
              </w:rPr>
              <w:tab/>
              <w:t>Če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414345" w:rsidRDefault="002F5933">
            <w:pPr>
              <w:spacing w:before="41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ezs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</w:p>
          <w:p w:rsidR="00414345" w:rsidRDefault="0041434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14345" w:rsidRDefault="002F5933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 J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</w:rPr>
              <w:t>cho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2F5933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</w:p>
        </w:tc>
      </w:tr>
    </w:tbl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before="7" w:after="0" w:line="200" w:lineRule="exact"/>
        <w:rPr>
          <w:sz w:val="20"/>
          <w:szCs w:val="20"/>
        </w:rPr>
      </w:pPr>
    </w:p>
    <w:p w:rsidR="00414345" w:rsidRDefault="002F5933">
      <w:pPr>
        <w:spacing w:before="16" w:after="0"/>
        <w:ind w:left="316" w:right="10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ákl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ého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částí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závaz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:rsidR="00414345" w:rsidRDefault="00414345">
      <w:pPr>
        <w:spacing w:before="10" w:after="0" w:line="110" w:lineRule="exact"/>
        <w:rPr>
          <w:sz w:val="11"/>
          <w:szCs w:val="11"/>
        </w:rPr>
      </w:pPr>
    </w:p>
    <w:p w:rsidR="00414345" w:rsidRDefault="002F5933">
      <w:pPr>
        <w:spacing w:after="0" w:line="274" w:lineRule="auto"/>
        <w:ind w:left="316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Kč.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tis.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č,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itu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 nař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>ení de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. Celk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 nes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esáh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</w:rPr>
        <w:t>i</w:t>
      </w:r>
    </w:p>
    <w:p w:rsidR="00414345" w:rsidRDefault="002F5933">
      <w:pPr>
        <w:spacing w:before="2"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tis.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Kč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tis.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Kč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kud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</w:p>
    <w:p w:rsidR="00414345" w:rsidRDefault="002F5933">
      <w:pPr>
        <w:spacing w:before="41" w:after="0" w:line="265" w:lineRule="exact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látc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).</w:t>
      </w:r>
    </w:p>
    <w:p w:rsidR="00414345" w:rsidRDefault="00414345">
      <w:pPr>
        <w:spacing w:before="6" w:after="0" w:line="110" w:lineRule="exact"/>
        <w:rPr>
          <w:sz w:val="11"/>
          <w:szCs w:val="11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7D0C19">
      <w:pPr>
        <w:spacing w:before="33" w:after="0" w:line="240" w:lineRule="auto"/>
        <w:ind w:left="316" w:right="6067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-46355</wp:posOffset>
                </wp:positionV>
                <wp:extent cx="1828800" cy="1270"/>
                <wp:effectExtent l="13335" t="6350" r="15240" b="1143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3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16" y="-7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9587" id="Group 6" o:spid="_x0000_s1026" style="position:absolute;margin-left:70.8pt;margin-top:-3.65pt;width:2in;height:.1pt;z-index:-1274;mso-position-horizontal-relative:page" coordorigin="1416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">
                <v:shape id="Freeform 7" o:spid="_x0000_s1027" style="position:absolute;left:1416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F5933"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 w:rsidR="002F5933">
        <w:rPr>
          <w:rFonts w:ascii="Calibri" w:eastAsia="Calibri" w:hAnsi="Calibri" w:cs="Calibri"/>
          <w:position w:val="7"/>
          <w:sz w:val="13"/>
          <w:szCs w:val="13"/>
        </w:rPr>
        <w:t>0</w:t>
      </w:r>
      <w:r w:rsidR="002F5933"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Ú</w:t>
      </w:r>
      <w:r w:rsidR="002F5933">
        <w:rPr>
          <w:rFonts w:ascii="Calibri" w:eastAsia="Calibri" w:hAnsi="Calibri" w:cs="Calibri"/>
          <w:sz w:val="20"/>
          <w:szCs w:val="20"/>
        </w:rPr>
        <w:t>ř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dn</w:t>
      </w:r>
      <w:r w:rsidR="002F5933">
        <w:rPr>
          <w:rFonts w:ascii="Calibri" w:eastAsia="Calibri" w:hAnsi="Calibri" w:cs="Calibri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ě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ík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,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L 352,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24.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12.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2013,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tr.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1</w:t>
      </w:r>
      <w:r w:rsidR="002F5933">
        <w:rPr>
          <w:rFonts w:ascii="Calibri" w:eastAsia="Calibri" w:hAnsi="Calibri" w:cs="Calibri"/>
          <w:sz w:val="20"/>
          <w:szCs w:val="20"/>
        </w:rPr>
        <w:t>-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8.</w:t>
      </w:r>
    </w:p>
    <w:p w:rsidR="00414345" w:rsidRDefault="002F5933">
      <w:pPr>
        <w:spacing w:after="0" w:line="245" w:lineRule="exact"/>
        <w:ind w:left="316" w:right="10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6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veš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ré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zi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oň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ze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hů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</w:p>
    <w:p w:rsidR="00414345" w:rsidRDefault="002F5933">
      <w:pPr>
        <w:spacing w:before="2" w:after="0" w:line="238" w:lineRule="auto"/>
        <w:ind w:left="316" w:right="26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iku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čl.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ařízení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Kom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07/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dp</w:t>
      </w:r>
      <w:r>
        <w:rPr>
          <w:rFonts w:ascii="Calibri" w:eastAsia="Calibri" w:hAnsi="Calibri" w:cs="Calibri"/>
          <w:sz w:val="20"/>
          <w:szCs w:val="20"/>
        </w:rPr>
        <w:t>oře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Č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ařízení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14345" w:rsidRDefault="002F5933">
      <w:pPr>
        <w:spacing w:before="1" w:after="0" w:line="240" w:lineRule="auto"/>
        <w:ind w:left="316" w:right="10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„</w:t>
      </w:r>
      <w:r>
        <w:rPr>
          <w:rFonts w:ascii="Calibri" w:eastAsia="Calibri" w:hAnsi="Calibri" w:cs="Calibri"/>
          <w:spacing w:val="-1"/>
          <w:sz w:val="20"/>
          <w:szCs w:val="20"/>
        </w:rPr>
        <w:t>Je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ik“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oto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ařízení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veš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ré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ré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oň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ás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jících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vz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hů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14345" w:rsidRDefault="002F5933">
      <w:pPr>
        <w:spacing w:after="0" w:line="242" w:lineRule="exact"/>
        <w:ind w:left="316" w:right="10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a) </w:t>
      </w:r>
      <w:r>
        <w:rPr>
          <w:rFonts w:ascii="Calibri" w:eastAsia="Calibri" w:hAnsi="Calibri" w:cs="Calibri"/>
          <w:spacing w:val="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jed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jekt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í 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ě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š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acích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rá </w:t>
      </w:r>
      <w:r>
        <w:rPr>
          <w:rFonts w:ascii="Calibri" w:eastAsia="Calibri" w:hAnsi="Calibri" w:cs="Calibri"/>
          <w:spacing w:val="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álež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jí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ář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ů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ík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ů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v </w:t>
      </w:r>
      <w:r>
        <w:rPr>
          <w:rFonts w:ascii="Calibri" w:eastAsia="Calibri" w:hAnsi="Calibri" w:cs="Calibri"/>
          <w:spacing w:val="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né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</w:p>
    <w:p w:rsidR="00414345" w:rsidRDefault="002F5933">
      <w:pPr>
        <w:spacing w:after="0" w:line="240" w:lineRule="auto"/>
        <w:ind w:left="316" w:right="93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14345" w:rsidRDefault="002F5933">
      <w:pPr>
        <w:spacing w:before="1" w:after="0" w:line="240" w:lineRule="auto"/>
        <w:ind w:left="316" w:right="10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olat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ří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íc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oz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rčího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 ji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14345" w:rsidRDefault="002F5933">
      <w:pPr>
        <w:spacing w:after="0" w:line="242" w:lineRule="exact"/>
        <w:ind w:left="316" w:right="10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c)</w:t>
      </w:r>
      <w:r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jed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jekt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á</w:t>
      </w:r>
      <w:r>
        <w:rPr>
          <w:rFonts w:ascii="Calibri" w:eastAsia="Calibri" w:hAnsi="Calibri" w:cs="Calibri"/>
          <w:spacing w:val="4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tň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3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du</w:t>
      </w:r>
      <w:r>
        <w:rPr>
          <w:rFonts w:ascii="Calibri" w:eastAsia="Calibri" w:hAnsi="Calibri" w:cs="Calibri"/>
          <w:position w:val="1"/>
          <w:sz w:val="20"/>
          <w:szCs w:val="20"/>
        </w:rPr>
        <w:t>jící</w:t>
      </w:r>
      <w:r>
        <w:rPr>
          <w:rFonts w:ascii="Calibri" w:eastAsia="Calibri" w:hAnsi="Calibri" w:cs="Calibri"/>
          <w:spacing w:val="3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liv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é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position w:val="1"/>
          <w:sz w:val="20"/>
          <w:szCs w:val="20"/>
        </w:rPr>
        <w:t>jektu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é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ný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</w:p>
    <w:p w:rsidR="00414345" w:rsidRDefault="002F5933">
      <w:pPr>
        <w:spacing w:after="0" w:line="240" w:lineRule="auto"/>
        <w:ind w:left="316" w:right="25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ké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414345" w:rsidRDefault="002F5933">
      <w:pPr>
        <w:spacing w:before="1" w:after="0" w:line="239" w:lineRule="auto"/>
        <w:ind w:left="316" w:right="10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rý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ám,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1"/>
          <w:sz w:val="20"/>
          <w:szCs w:val="20"/>
        </w:rPr>
        <w:t>ný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ři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íky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ích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álež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jících 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ář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ík</w:t>
      </w:r>
      <w:r>
        <w:rPr>
          <w:rFonts w:ascii="Calibri" w:eastAsia="Calibri" w:hAnsi="Calibri" w:cs="Calibri"/>
          <w:spacing w:val="4"/>
          <w:sz w:val="20"/>
          <w:szCs w:val="20"/>
        </w:rPr>
        <w:t>ů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14345" w:rsidRDefault="002F5933">
      <w:pPr>
        <w:spacing w:after="0" w:line="240" w:lineRule="auto"/>
        <w:ind w:left="316" w:right="10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ré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až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tře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ím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íce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jekt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ik.</w:t>
      </w:r>
    </w:p>
    <w:p w:rsidR="00414345" w:rsidRDefault="00414345">
      <w:pPr>
        <w:spacing w:after="0"/>
        <w:sectPr w:rsidR="00414345">
          <w:pgSz w:w="11920" w:h="16840"/>
          <w:pgMar w:top="1300" w:right="360" w:bottom="760" w:left="1100" w:header="295" w:footer="361" w:gutter="0"/>
          <w:cols w:space="708"/>
        </w:sectPr>
      </w:pPr>
    </w:p>
    <w:p w:rsidR="00414345" w:rsidRDefault="00414345">
      <w:pPr>
        <w:spacing w:before="7" w:after="0" w:line="180" w:lineRule="exact"/>
        <w:rPr>
          <w:sz w:val="18"/>
          <w:szCs w:val="18"/>
        </w:rPr>
      </w:pPr>
    </w:p>
    <w:p w:rsidR="00414345" w:rsidRDefault="002F5933">
      <w:pPr>
        <w:spacing w:before="16" w:after="0" w:line="275" w:lineRule="auto"/>
        <w:ind w:left="316" w:right="9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taci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úm</w:t>
      </w:r>
      <w:r>
        <w:rPr>
          <w:rFonts w:ascii="Calibri" w:eastAsia="Calibri" w:hAnsi="Calibri" w:cs="Calibri"/>
        </w:rPr>
        <w:t xml:space="preserve">ěrně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ší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ež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 js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epř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tící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esu.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tní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epř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čitel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á.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íra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tně  sn</w:t>
      </w:r>
      <w:r>
        <w:rPr>
          <w:rFonts w:ascii="Calibri" w:eastAsia="Calibri" w:hAnsi="Calibri" w:cs="Calibri"/>
          <w:spacing w:val="-1"/>
        </w:rPr>
        <w:t>íž</w:t>
      </w:r>
      <w:r>
        <w:rPr>
          <w:rFonts w:ascii="Calibri" w:eastAsia="Calibri" w:hAnsi="Calibri" w:cs="Calibri"/>
        </w:rPr>
        <w:t xml:space="preserve">ena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dm</w:t>
      </w:r>
      <w:r>
        <w:rPr>
          <w:rFonts w:ascii="Calibri" w:eastAsia="Calibri" w:hAnsi="Calibri" w:cs="Calibri"/>
        </w:rPr>
        <w:t>ěrnou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ajíc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část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ající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tní čá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tky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120" w:lineRule="exact"/>
        <w:rPr>
          <w:sz w:val="12"/>
          <w:szCs w:val="12"/>
        </w:rPr>
      </w:pPr>
    </w:p>
    <w:p w:rsidR="00414345" w:rsidRDefault="002F5933">
      <w:pPr>
        <w:spacing w:after="0" w:line="275" w:lineRule="auto"/>
        <w:ind w:left="316" w:right="99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eastAsia="Calibri" w:hAnsi="Calibri" w:cs="Calibri"/>
          <w:b/>
          <w:bCs/>
          <w:spacing w:val="1"/>
        </w:rPr>
        <w:t>č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š</w:t>
      </w:r>
      <w:r>
        <w:rPr>
          <w:rFonts w:ascii="Calibri" w:eastAsia="Calibri" w:hAnsi="Calibri" w:cs="Calibri"/>
          <w:b/>
          <w:bCs/>
          <w:spacing w:val="1"/>
        </w:rPr>
        <w:t>íc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vý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ktu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ené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 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ejn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člá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ie,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 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 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dle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ř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(EU)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4" w:after="0" w:line="240" w:lineRule="exact"/>
        <w:rPr>
          <w:sz w:val="24"/>
          <w:szCs w:val="24"/>
        </w:rPr>
      </w:pPr>
    </w:p>
    <w:p w:rsidR="00414345" w:rsidRDefault="002F5933">
      <w:pPr>
        <w:spacing w:after="0" w:line="240" w:lineRule="auto"/>
        <w:ind w:left="316" w:right="59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4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ní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29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„T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ení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4"/>
        </w:rPr>
        <w:t>ž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4" w:after="0" w:line="280" w:lineRule="exact"/>
        <w:rPr>
          <w:sz w:val="28"/>
          <w:szCs w:val="28"/>
        </w:rPr>
      </w:pPr>
    </w:p>
    <w:p w:rsidR="00414345" w:rsidRDefault="002F5933">
      <w:pPr>
        <w:spacing w:after="0" w:line="240" w:lineRule="auto"/>
        <w:ind w:left="316" w:right="741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.      </w:t>
      </w:r>
      <w:r>
        <w:rPr>
          <w:rFonts w:ascii="Calibri" w:eastAsia="Calibri" w:hAnsi="Calibri" w:cs="Calibri"/>
          <w:b/>
          <w:bCs/>
          <w:color w:val="4F81BC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Ú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 dim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nze</w:t>
      </w:r>
    </w:p>
    <w:p w:rsidR="00414345" w:rsidRDefault="00414345">
      <w:pPr>
        <w:spacing w:before="7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41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íl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úz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spacing w:after="0" w:line="275" w:lineRule="auto"/>
        <w:ind w:left="316" w:righ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jící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í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1"/>
        </w:rPr>
        <w:t>ij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sti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ení sí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íj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3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rž skuteč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 xml:space="preserve">ace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čné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sto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tu z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sů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šné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120" w:lineRule="exact"/>
        <w:rPr>
          <w:sz w:val="12"/>
          <w:szCs w:val="12"/>
        </w:rPr>
      </w:pPr>
    </w:p>
    <w:p w:rsidR="00414345" w:rsidRDefault="002F5933">
      <w:pPr>
        <w:spacing w:after="0" w:line="275" w:lineRule="auto"/>
        <w:ind w:left="316" w:righ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podá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 xml:space="preserve">sky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mí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ír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měst</w:t>
      </w:r>
      <w:r>
        <w:rPr>
          <w:rFonts w:ascii="Calibri" w:eastAsia="Calibri" w:hAnsi="Calibri" w:cs="Calibri"/>
          <w:b/>
          <w:bCs/>
          <w:spacing w:val="-1"/>
        </w:rPr>
        <w:t>nano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Jd</w:t>
      </w:r>
      <w:r>
        <w:rPr>
          <w:rFonts w:ascii="Calibri" w:eastAsia="Calibri" w:hAnsi="Calibri" w:cs="Calibri"/>
        </w:rPr>
        <w:t>e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ářsky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lé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ČR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 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</w:rPr>
        <w:t>tna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č.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sne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 ČR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201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č.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úz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ěřuj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</w:rPr>
        <w:t>chto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</w:rPr>
        <w:t>šš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</w:rPr>
        <w:t>síč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ející</w:t>
      </w:r>
      <w:r>
        <w:rPr>
          <w:rFonts w:ascii="Calibri" w:eastAsia="Calibri" w:hAnsi="Calibri" w:cs="Calibri"/>
          <w:spacing w:val="1"/>
        </w:rPr>
        <w:t xml:space="preserve"> vy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3"/>
        </w:rPr>
        <w:t>š</w:t>
      </w:r>
      <w:r>
        <w:rPr>
          <w:rFonts w:ascii="Calibri" w:eastAsia="Calibri" w:hAnsi="Calibri" w:cs="Calibri"/>
        </w:rPr>
        <w:t xml:space="preserve">ení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ředkl</w:t>
      </w:r>
      <w:r>
        <w:rPr>
          <w:rFonts w:ascii="Calibri" w:eastAsia="Calibri" w:hAnsi="Calibri" w:cs="Calibri"/>
          <w:spacing w:val="-1"/>
        </w:rPr>
        <w:t>ád</w:t>
      </w:r>
      <w:r>
        <w:rPr>
          <w:rFonts w:ascii="Calibri" w:eastAsia="Calibri" w:hAnsi="Calibri" w:cs="Calibri"/>
          <w:spacing w:val="2"/>
        </w:rPr>
        <w:t>á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tů, než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ům</w:t>
      </w:r>
      <w:r>
        <w:rPr>
          <w:rFonts w:ascii="Calibri" w:eastAsia="Calibri" w:hAnsi="Calibri" w:cs="Calibri"/>
        </w:rPr>
        <w:t>ěrný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íl nez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</w:rPr>
        <w:t>ěs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ejn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í.</w:t>
      </w:r>
    </w:p>
    <w:p w:rsidR="00414345" w:rsidRDefault="00414345">
      <w:pPr>
        <w:spacing w:before="1" w:after="0" w:line="120" w:lineRule="exact"/>
        <w:rPr>
          <w:sz w:val="12"/>
          <w:szCs w:val="12"/>
        </w:rPr>
      </w:pPr>
    </w:p>
    <w:p w:rsidR="00414345" w:rsidRDefault="002F5933">
      <w:pPr>
        <w:spacing w:after="0"/>
        <w:ind w:left="316" w:right="9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án také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iska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tz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mní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ve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„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 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  <w:spacing w:val="-2"/>
        </w:rPr>
        <w:t>–2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ásle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jících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ch: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a, Br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Ostr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eň,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Ús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, Ol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dub</w:t>
      </w:r>
      <w:r>
        <w:rPr>
          <w:rFonts w:ascii="Calibri" w:eastAsia="Calibri" w:hAnsi="Calibri" w:cs="Calibri"/>
        </w:rPr>
        <w:t>ická.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Ža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edklá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áz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rateg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alš</w:t>
      </w:r>
      <w:r>
        <w:rPr>
          <w:rFonts w:ascii="Calibri" w:eastAsia="Calibri" w:hAnsi="Calibri" w:cs="Calibri"/>
          <w:spacing w:val="-1"/>
        </w:rPr>
        <w:t>íh</w:t>
      </w:r>
      <w:r>
        <w:rPr>
          <w:rFonts w:ascii="Calibri" w:eastAsia="Calibri" w:hAnsi="Calibri" w:cs="Calibri"/>
        </w:rPr>
        <w:t>o sledo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 OP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K).</w:t>
      </w:r>
    </w:p>
    <w:p w:rsidR="00414345" w:rsidRDefault="00414345">
      <w:pPr>
        <w:spacing w:before="1" w:after="0" w:line="240" w:lineRule="exact"/>
        <w:rPr>
          <w:sz w:val="24"/>
          <w:szCs w:val="24"/>
        </w:rPr>
      </w:pPr>
    </w:p>
    <w:p w:rsidR="00414345" w:rsidRDefault="002F5933">
      <w:pPr>
        <w:spacing w:after="0" w:line="240" w:lineRule="auto"/>
        <w:ind w:left="316" w:right="574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.      </w:t>
      </w:r>
      <w:r>
        <w:rPr>
          <w:rFonts w:ascii="Calibri" w:eastAsia="Calibri" w:hAnsi="Calibri" w:cs="Calibri"/>
          <w:b/>
          <w:bCs/>
          <w:color w:val="4F81BC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Specif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cké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dmí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ky</w:t>
      </w:r>
      <w:r>
        <w:rPr>
          <w:rFonts w:ascii="Calibri" w:eastAsia="Calibri" w:hAnsi="Calibri" w:cs="Calibri"/>
          <w:b/>
          <w:bCs/>
          <w:color w:val="4F81BC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gr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amu</w:t>
      </w:r>
    </w:p>
    <w:p w:rsidR="00414345" w:rsidRDefault="00414345">
      <w:pPr>
        <w:spacing w:before="1" w:after="0" w:line="120" w:lineRule="exact"/>
        <w:rPr>
          <w:sz w:val="12"/>
          <w:szCs w:val="12"/>
        </w:rPr>
      </w:pPr>
    </w:p>
    <w:p w:rsidR="00414345" w:rsidRDefault="002F5933">
      <w:pPr>
        <w:spacing w:after="0" w:line="240" w:lineRule="auto"/>
        <w:ind w:left="316" w:right="52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1      </w:t>
      </w:r>
      <w:r>
        <w:rPr>
          <w:rFonts w:ascii="Calibri" w:eastAsia="Calibri" w:hAnsi="Calibri" w:cs="Calibri"/>
          <w:b/>
          <w:bCs/>
          <w:color w:val="4F81BC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má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ní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nky 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nos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tu</w:t>
      </w:r>
    </w:p>
    <w:p w:rsidR="00414345" w:rsidRDefault="00414345">
      <w:pPr>
        <w:spacing w:before="20" w:after="0" w:line="220" w:lineRule="exact"/>
      </w:pPr>
    </w:p>
    <w:p w:rsidR="00414345" w:rsidRDefault="002F5933">
      <w:pPr>
        <w:spacing w:after="0"/>
        <w:ind w:left="777" w:right="99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úz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lavní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Ža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á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jiná práva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ků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kde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after="0" w:line="267" w:lineRule="exact"/>
        <w:ind w:left="4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j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sí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š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é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části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ené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Vý</w:t>
      </w:r>
      <w:r>
        <w:rPr>
          <w:rFonts w:ascii="Calibri" w:eastAsia="Calibri" w:hAnsi="Calibri" w:cs="Calibri"/>
          <w:spacing w:val="-3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ě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j</w:t>
      </w:r>
      <w:r>
        <w:rPr>
          <w:rFonts w:ascii="Calibri" w:eastAsia="Calibri" w:hAnsi="Calibri" w:cs="Calibri"/>
          <w:position w:val="1"/>
        </w:rPr>
        <w:t>eho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ř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ž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í</w:t>
      </w:r>
      <w:r>
        <w:rPr>
          <w:rFonts w:ascii="Calibri" w:eastAsia="Calibri" w:hAnsi="Calibri" w:cs="Calibri"/>
          <w:position w:val="1"/>
        </w:rPr>
        <w:t>.</w:t>
      </w:r>
    </w:p>
    <w:p w:rsidR="00414345" w:rsidRDefault="002F5933">
      <w:pPr>
        <w:spacing w:before="41" w:after="0"/>
        <w:ind w:left="777" w:right="99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epře</w:t>
      </w:r>
      <w:r>
        <w:rPr>
          <w:rFonts w:ascii="Calibri" w:eastAsia="Calibri" w:hAnsi="Calibri" w:cs="Calibri"/>
          <w:spacing w:val="-1"/>
        </w:rPr>
        <w:t>dpo</w:t>
      </w:r>
      <w:r>
        <w:rPr>
          <w:rFonts w:ascii="Calibri" w:eastAsia="Calibri" w:hAnsi="Calibri" w:cs="Calibri"/>
        </w:rPr>
        <w:t>klá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sti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jené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í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ční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tě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ičí,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ěž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 spoj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(cla,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jiš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ění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atd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ňu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úk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eného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í.</w:t>
      </w:r>
    </w:p>
    <w:p w:rsidR="00414345" w:rsidRDefault="00414345">
      <w:pPr>
        <w:spacing w:after="0"/>
        <w:jc w:val="both"/>
        <w:sectPr w:rsidR="00414345">
          <w:pgSz w:w="11920" w:h="16840"/>
          <w:pgMar w:top="1300" w:right="360" w:bottom="760" w:left="1100" w:header="295" w:footer="361" w:gutter="0"/>
          <w:cols w:space="708"/>
        </w:sectPr>
      </w:pPr>
    </w:p>
    <w:p w:rsidR="00414345" w:rsidRDefault="00414345">
      <w:pPr>
        <w:spacing w:before="9" w:after="0" w:line="160" w:lineRule="exact"/>
        <w:rPr>
          <w:sz w:val="16"/>
          <w:szCs w:val="16"/>
        </w:rPr>
      </w:pPr>
    </w:p>
    <w:p w:rsidR="00414345" w:rsidRDefault="002F5933">
      <w:pPr>
        <w:spacing w:before="30" w:after="0" w:line="240" w:lineRule="auto"/>
        <w:ind w:left="417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ebyl za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ájen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u.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12</w:t>
      </w:r>
    </w:p>
    <w:p w:rsidR="00414345" w:rsidRDefault="002F5933">
      <w:pPr>
        <w:spacing w:before="39" w:after="0" w:line="240" w:lineRule="auto"/>
        <w:ind w:left="4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ákla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í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ze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a:</w:t>
      </w:r>
    </w:p>
    <w:p w:rsidR="00414345" w:rsidRDefault="002F5933">
      <w:pPr>
        <w:tabs>
          <w:tab w:val="left" w:pos="1720"/>
        </w:tabs>
        <w:spacing w:before="41" w:after="0" w:line="240" w:lineRule="auto"/>
        <w:ind w:left="137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é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ež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sti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ezi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i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enami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(sp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 xml:space="preserve">ění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isů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EU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ČR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:rsidR="00414345" w:rsidRDefault="002F5933">
      <w:pPr>
        <w:spacing w:before="41" w:after="0" w:line="240" w:lineRule="auto"/>
        <w:ind w:left="1698" w:right="50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skri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éna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ík pr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</w:p>
    <w:p w:rsidR="00414345" w:rsidRDefault="002F5933">
      <w:pPr>
        <w:tabs>
          <w:tab w:val="left" w:pos="1720"/>
        </w:tabs>
        <w:spacing w:before="39" w:after="0" w:line="275" w:lineRule="auto"/>
        <w:ind w:left="1735" w:right="99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itelný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(sp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 xml:space="preserve">ění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rávních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isů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EU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ČR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lasti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í).</w:t>
      </w:r>
    </w:p>
    <w:p w:rsidR="00414345" w:rsidRDefault="002F5933">
      <w:pPr>
        <w:tabs>
          <w:tab w:val="left" w:pos="760"/>
        </w:tabs>
        <w:spacing w:before="2" w:after="0" w:line="240" w:lineRule="auto"/>
        <w:ind w:left="4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</w:t>
      </w:r>
      <w:r>
        <w:rPr>
          <w:rFonts w:ascii="Calibri" w:eastAsia="Calibri" w:hAnsi="Calibri" w:cs="Calibri"/>
        </w:rPr>
        <w:tab/>
        <w:t>Cí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sí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cíli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before="38" w:after="0" w:line="240" w:lineRule="auto"/>
        <w:ind w:left="4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ateli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jů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řeny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 xml:space="preserve">ed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</w:p>
    <w:p w:rsidR="00414345" w:rsidRDefault="002F5933">
      <w:pPr>
        <w:spacing w:before="41" w:after="0" w:line="240" w:lineRule="auto"/>
        <w:ind w:left="7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before="41" w:after="0" w:line="275" w:lineRule="auto"/>
        <w:ind w:left="775" w:right="100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án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stnická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ů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kde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(ne 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arš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ěsíců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tabs>
          <w:tab w:val="left" w:pos="760"/>
        </w:tabs>
        <w:spacing w:before="1" w:after="0" w:line="240" w:lineRule="auto"/>
        <w:ind w:left="4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ejichž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í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</w:rPr>
        <w:t>kte</w:t>
      </w:r>
      <w:r>
        <w:rPr>
          <w:rFonts w:ascii="Calibri" w:eastAsia="Calibri" w:hAnsi="Calibri" w:cs="Calibri"/>
          <w:spacing w:val="-2"/>
        </w:rPr>
        <w:t>ré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 n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</w:rPr>
        <w:t>sled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tv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:</w:t>
      </w:r>
    </w:p>
    <w:p w:rsidR="00414345" w:rsidRDefault="002F5933">
      <w:pPr>
        <w:tabs>
          <w:tab w:val="left" w:pos="1720"/>
        </w:tabs>
        <w:spacing w:before="39" w:after="0" w:line="240" w:lineRule="auto"/>
        <w:ind w:left="137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a, 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na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rh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ků u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edený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</w:rPr>
        <w:t>,</w:t>
      </w:r>
    </w:p>
    <w:p w:rsidR="00414345" w:rsidRDefault="002F5933">
      <w:pPr>
        <w:tabs>
          <w:tab w:val="left" w:pos="1720"/>
        </w:tabs>
        <w:spacing w:before="41" w:after="0" w:line="240" w:lineRule="auto"/>
        <w:ind w:left="137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ěls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í, lesn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tura (CZ-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),</w:t>
      </w:r>
    </w:p>
    <w:p w:rsidR="00414345" w:rsidRDefault="00414345">
      <w:pPr>
        <w:spacing w:before="3" w:after="0" w:line="240" w:lineRule="exact"/>
        <w:rPr>
          <w:sz w:val="24"/>
          <w:szCs w:val="24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nky</w:t>
      </w:r>
    </w:p>
    <w:p w:rsidR="00414345" w:rsidRDefault="00414345">
      <w:pPr>
        <w:spacing w:before="20" w:after="0" w:line="220" w:lineRule="exact"/>
      </w:pPr>
    </w:p>
    <w:p w:rsidR="00414345" w:rsidRDefault="002F5933">
      <w:pPr>
        <w:spacing w:after="0"/>
        <w:ind w:left="1029" w:right="998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tace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ci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sprá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ále 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„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částí j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závaz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1"/>
        </w:rPr>
        <w:t xml:space="preserve"> „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).</w:t>
      </w:r>
    </w:p>
    <w:p w:rsidR="00414345" w:rsidRDefault="002F5933">
      <w:pPr>
        <w:spacing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before="38" w:after="0"/>
        <w:ind w:left="1029" w:right="996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ch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tu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ití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 xml:space="preserve">tace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ené 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ajů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 xml:space="preserve">st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ěle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ci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entaci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kách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eň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ě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tí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3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let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ěrky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P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čl.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EU)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č.</w:t>
      </w:r>
    </w:p>
    <w:p w:rsidR="00414345" w:rsidRDefault="002F5933">
      <w:pPr>
        <w:spacing w:after="0" w:line="240" w:lineRule="auto"/>
        <w:ind w:left="10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before="38" w:after="0"/>
        <w:ind w:left="1036" w:right="99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ící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án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sled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ikát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tů,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 kte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kách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after="0" w:line="266" w:lineRule="exact"/>
        <w:ind w:left="6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e)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Ža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atel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v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ž</w:t>
      </w:r>
      <w:r>
        <w:rPr>
          <w:rFonts w:ascii="Calibri" w:eastAsia="Calibri" w:hAnsi="Calibri" w:cs="Calibri"/>
          <w:position w:val="1"/>
        </w:rPr>
        <w:t>á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sti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uv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zd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ředkl</w:t>
      </w:r>
      <w:r>
        <w:rPr>
          <w:rFonts w:ascii="Calibri" w:eastAsia="Calibri" w:hAnsi="Calibri" w:cs="Calibri"/>
          <w:spacing w:val="-1"/>
          <w:position w:val="1"/>
        </w:rPr>
        <w:t>ád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ý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>ek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áz</w:t>
      </w:r>
      <w:r>
        <w:rPr>
          <w:rFonts w:ascii="Calibri" w:eastAsia="Calibri" w:hAnsi="Calibri" w:cs="Calibri"/>
          <w:position w:val="1"/>
        </w:rPr>
        <w:t xml:space="preserve">í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z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ě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é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z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schvále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ý</w:t>
      </w:r>
      <w:r>
        <w:rPr>
          <w:rFonts w:ascii="Calibri" w:eastAsia="Calibri" w:hAnsi="Calibri" w:cs="Calibri"/>
          <w:position w:val="1"/>
        </w:rPr>
        <w:t>ch</w:t>
      </w:r>
    </w:p>
    <w:p w:rsidR="00414345" w:rsidRDefault="002F5933">
      <w:pPr>
        <w:spacing w:before="41" w:after="0" w:line="240" w:lineRule="auto"/>
        <w:ind w:left="10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izo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šné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ITI</w:t>
      </w:r>
    </w:p>
    <w:p w:rsidR="00414345" w:rsidRDefault="002F5933">
      <w:pPr>
        <w:spacing w:before="41" w:after="0" w:line="240" w:lineRule="auto"/>
        <w:ind w:left="10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).</w:t>
      </w:r>
    </w:p>
    <w:p w:rsidR="00414345" w:rsidRDefault="002F5933">
      <w:pPr>
        <w:tabs>
          <w:tab w:val="left" w:pos="1020"/>
        </w:tabs>
        <w:spacing w:before="38" w:after="0"/>
        <w:ind w:left="1029" w:right="995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ejněn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šech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entů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jících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jeho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ktu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strá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č.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18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pravi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ch.</w:t>
      </w:r>
    </w:p>
    <w:p w:rsidR="00414345" w:rsidRDefault="002F5933">
      <w:pPr>
        <w:spacing w:after="0" w:line="266" w:lineRule="exact"/>
        <w:ind w:left="6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) 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říj</w:t>
      </w:r>
      <w:r>
        <w:rPr>
          <w:rFonts w:ascii="Calibri" w:eastAsia="Calibri" w:hAnsi="Calibri" w:cs="Calibri"/>
          <w:spacing w:val="-3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ůž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ř</w:t>
      </w:r>
      <w:r>
        <w:rPr>
          <w:rFonts w:ascii="Calibri" w:eastAsia="Calibri" w:hAnsi="Calibri" w:cs="Calibri"/>
          <w:spacing w:val="-3"/>
          <w:position w:val="1"/>
        </w:rPr>
        <w:t>í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ený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ý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ý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aj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sp</w:t>
      </w:r>
      <w:r>
        <w:rPr>
          <w:rFonts w:ascii="Calibri" w:eastAsia="Calibri" w:hAnsi="Calibri" w:cs="Calibri"/>
          <w:spacing w:val="-3"/>
          <w:position w:val="1"/>
        </w:rPr>
        <w:t>ě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cuj</w:t>
      </w:r>
      <w:r>
        <w:rPr>
          <w:rFonts w:ascii="Calibri" w:eastAsia="Calibri" w:hAnsi="Calibri" w:cs="Calibri"/>
          <w:spacing w:val="-1"/>
          <w:position w:val="1"/>
        </w:rPr>
        <w:t>í</w:t>
      </w:r>
      <w:r>
        <w:rPr>
          <w:rFonts w:ascii="Calibri" w:eastAsia="Calibri" w:hAnsi="Calibri" w:cs="Calibri"/>
          <w:position w:val="1"/>
        </w:rPr>
        <w:t>cí</w:t>
      </w:r>
    </w:p>
    <w:p w:rsidR="00414345" w:rsidRDefault="002F5933">
      <w:pPr>
        <w:spacing w:before="41" w:after="0" w:line="265" w:lineRule="exact"/>
        <w:ind w:left="10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spole</w:t>
      </w:r>
      <w:r>
        <w:rPr>
          <w:rFonts w:ascii="Calibri" w:eastAsia="Calibri" w:hAnsi="Calibri" w:cs="Calibri"/>
          <w:spacing w:val="1"/>
        </w:rPr>
        <w:t>č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sti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ásta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(ji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 zást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stný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6" w:after="0" w:line="190" w:lineRule="exact"/>
        <w:rPr>
          <w:sz w:val="19"/>
          <w:szCs w:val="19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7D0C19">
      <w:pPr>
        <w:spacing w:before="33" w:after="0" w:line="240" w:lineRule="auto"/>
        <w:ind w:left="316" w:right="100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207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-46355</wp:posOffset>
                </wp:positionV>
                <wp:extent cx="1828800" cy="1270"/>
                <wp:effectExtent l="13335" t="8255" r="1524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16" y="-7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1FF4A" id="Group 4" o:spid="_x0000_s1026" style="position:absolute;margin-left:70.8pt;margin-top:-3.65pt;width:2in;height:.1pt;z-index:-1273;mso-position-horizontal-relative:page" coordorigin="1416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">
                <v:shape id="Freeform 5" o:spid="_x0000_s1027" style="position:absolute;left:1416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AE8QA&#10;AADaAAAADwAAAGRycy9kb3ducmV2LnhtbESPQWvCQBSE7wX/w/KE3upGsaVNXUUEQUQKSZX2+Mg+&#10;k2D2bdzdxrS/3hWEHoeZ+YaZLXrTiI6cry0rGI8SEMSF1TWXCvaf66dXED4ga2wsk4Jf8rCYDx5m&#10;mGp74Yy6PJQiQtinqKAKoU2l9EVFBv3ItsTRO1pnMETpSqkdXiLcNHKSJC/SYM1xocKWVhUVp/zH&#10;KDicd2vdT/2f+37ebLOvTLr8o1Pqcdgv30EE6sN/+N7eaAVv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gBPEAAAA2g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F5933"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 w:rsidR="002F5933">
        <w:rPr>
          <w:rFonts w:ascii="Calibri" w:eastAsia="Calibri" w:hAnsi="Calibri" w:cs="Calibri"/>
          <w:position w:val="7"/>
          <w:sz w:val="13"/>
          <w:szCs w:val="13"/>
        </w:rPr>
        <w:t xml:space="preserve">2  </w:t>
      </w:r>
      <w:r w:rsidR="002F5933">
        <w:rPr>
          <w:rFonts w:ascii="Calibri" w:eastAsia="Calibri" w:hAnsi="Calibri" w:cs="Calibri"/>
          <w:spacing w:val="1"/>
          <w:position w:val="7"/>
          <w:sz w:val="13"/>
          <w:szCs w:val="13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ah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ím</w:t>
      </w:r>
      <w:r w:rsidR="002F5933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rací</w:t>
      </w:r>
      <w:r w:rsidR="002F593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rá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ě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te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ý</w:t>
      </w:r>
      <w:r w:rsidR="002F5933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5933">
        <w:rPr>
          <w:rFonts w:ascii="Calibri" w:eastAsia="Calibri" w:hAnsi="Calibri" w:cs="Calibri"/>
          <w:sz w:val="20"/>
          <w:szCs w:val="20"/>
        </w:rPr>
        <w:t>jed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at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>řízení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či</w:t>
      </w:r>
      <w:r w:rsidR="002F593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ji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ý</w:t>
      </w:r>
      <w:r w:rsidR="002F5933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k,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jehož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dů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ku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tice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st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ne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rat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,</w:t>
      </w:r>
      <w:r w:rsidR="002F5933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le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o,</w:t>
      </w:r>
      <w:r w:rsidR="002F593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k</w:t>
      </w:r>
      <w:r w:rsidR="002F5933">
        <w:rPr>
          <w:rFonts w:ascii="Calibri" w:eastAsia="Calibri" w:hAnsi="Calibri" w:cs="Calibri"/>
          <w:sz w:val="20"/>
          <w:szCs w:val="20"/>
        </w:rPr>
        <w:t>terá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u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ál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asta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ř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2F5933">
        <w:rPr>
          <w:rFonts w:ascii="Calibri" w:eastAsia="Calibri" w:hAnsi="Calibri" w:cs="Calibri"/>
          <w:sz w:val="20"/>
          <w:szCs w:val="20"/>
        </w:rPr>
        <w:t>.</w:t>
      </w:r>
      <w:r w:rsidR="002F59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ah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rací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žu</w:t>
      </w:r>
      <w:r w:rsidR="002F5933">
        <w:rPr>
          <w:rFonts w:ascii="Calibri" w:eastAsia="Calibri" w:hAnsi="Calibri" w:cs="Calibri"/>
          <w:sz w:val="20"/>
          <w:szCs w:val="20"/>
        </w:rPr>
        <w:t xml:space="preserve">jí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ku</w:t>
      </w:r>
      <w:r w:rsidR="002F5933">
        <w:rPr>
          <w:rFonts w:ascii="Calibri" w:eastAsia="Calibri" w:hAnsi="Calibri" w:cs="Calibri"/>
          <w:sz w:val="20"/>
          <w:szCs w:val="20"/>
        </w:rPr>
        <w:t>p</w:t>
      </w:r>
      <w:r w:rsidR="002F593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oze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>ků</w:t>
      </w:r>
      <w:r w:rsidR="002F593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a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ří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é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rác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,</w:t>
      </w:r>
      <w:r w:rsidR="002F5933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 xml:space="preserve">ko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je 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zí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án</w:t>
      </w:r>
      <w:r w:rsidR="002F5933">
        <w:rPr>
          <w:rFonts w:ascii="Calibri" w:eastAsia="Calibri" w:hAnsi="Calibri" w:cs="Calibri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a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raco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í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2F5933">
        <w:rPr>
          <w:rFonts w:ascii="Calibri" w:eastAsia="Calibri" w:hAnsi="Calibri" w:cs="Calibri"/>
          <w:sz w:val="20"/>
          <w:szCs w:val="20"/>
        </w:rPr>
        <w:t>ií</w:t>
      </w:r>
      <w:r w:rsidR="002F5933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ov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ite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ti.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ří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 xml:space="preserve">ě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ř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ev</w:t>
      </w:r>
      <w:r w:rsidR="002F5933">
        <w:rPr>
          <w:rFonts w:ascii="Calibri" w:eastAsia="Calibri" w:hAnsi="Calibri" w:cs="Calibri"/>
          <w:sz w:val="20"/>
          <w:szCs w:val="20"/>
        </w:rPr>
        <w:t xml:space="preserve">zetí </w:t>
      </w:r>
      <w:r w:rsidR="002F5933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 xml:space="preserve">e 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„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ah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 xml:space="preserve">ím </w:t>
      </w:r>
      <w:r w:rsidR="002F5933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 xml:space="preserve">rací“ </w:t>
      </w:r>
      <w:r w:rsidR="002F5933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 xml:space="preserve">í </w:t>
      </w:r>
      <w:r w:rsidR="002F5933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ok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>ži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k</w:t>
      </w:r>
      <w:r w:rsidR="002F5933">
        <w:rPr>
          <w:rFonts w:ascii="Calibri" w:eastAsia="Calibri" w:hAnsi="Calibri" w:cs="Calibri"/>
          <w:sz w:val="20"/>
          <w:szCs w:val="20"/>
        </w:rPr>
        <w:t xml:space="preserve">, </w:t>
      </w:r>
      <w:r w:rsidR="002F593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 xml:space="preserve">y 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je </w:t>
      </w:r>
      <w:r w:rsidR="002F5933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 xml:space="preserve">ořízen 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 xml:space="preserve">tek 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ří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 xml:space="preserve">o 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2F5933">
        <w:rPr>
          <w:rFonts w:ascii="Calibri" w:eastAsia="Calibri" w:hAnsi="Calibri" w:cs="Calibri"/>
          <w:sz w:val="20"/>
          <w:szCs w:val="20"/>
        </w:rPr>
        <w:t>jí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F5933">
        <w:rPr>
          <w:rFonts w:ascii="Calibri" w:eastAsia="Calibri" w:hAnsi="Calibri" w:cs="Calibri"/>
          <w:sz w:val="20"/>
          <w:szCs w:val="20"/>
        </w:rPr>
        <w:t xml:space="preserve">í </w:t>
      </w:r>
      <w:r w:rsidR="002F593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oří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 xml:space="preserve">ou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oz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.</w:t>
      </w:r>
    </w:p>
    <w:p w:rsidR="00414345" w:rsidRDefault="00414345">
      <w:pPr>
        <w:spacing w:after="0"/>
        <w:jc w:val="both"/>
        <w:sectPr w:rsidR="00414345">
          <w:pgSz w:w="11920" w:h="16840"/>
          <w:pgMar w:top="1300" w:right="360" w:bottom="760" w:left="1100" w:header="295" w:footer="361" w:gutter="0"/>
          <w:cols w:space="708"/>
        </w:sectPr>
      </w:pPr>
    </w:p>
    <w:p w:rsidR="00414345" w:rsidRDefault="00414345">
      <w:pPr>
        <w:spacing w:before="7" w:after="0" w:line="180" w:lineRule="exact"/>
        <w:rPr>
          <w:sz w:val="18"/>
          <w:szCs w:val="18"/>
        </w:rPr>
      </w:pPr>
    </w:p>
    <w:p w:rsidR="00414345" w:rsidRDefault="002F5933">
      <w:pPr>
        <w:spacing w:before="16" w:after="0" w:line="275" w:lineRule="auto"/>
        <w:ind w:left="1029" w:right="1100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stnic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ouh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tný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 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tný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tný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ený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 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čení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tu.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ěž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a,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kud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bm</w:t>
      </w:r>
      <w:r>
        <w:rPr>
          <w:rFonts w:ascii="Calibri" w:eastAsia="Calibri" w:hAnsi="Calibri" w:cs="Calibri"/>
        </w:rPr>
        <w:t>ěně,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ené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čás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ečně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:rsidR="00414345" w:rsidRDefault="002F5933">
      <w:pPr>
        <w:tabs>
          <w:tab w:val="left" w:pos="1020"/>
        </w:tabs>
        <w:spacing w:before="1" w:after="0"/>
        <w:ind w:left="1029" w:right="1096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éně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ý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ěře</w:t>
      </w:r>
      <w:r>
        <w:rPr>
          <w:rFonts w:ascii="Calibri" w:eastAsia="Calibri" w:hAnsi="Calibri" w:cs="Calibri"/>
          <w:spacing w:val="-2"/>
        </w:rPr>
        <w:t>ný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cům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kuj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cí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 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(k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tě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cům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římý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5"/>
        </w:rPr>
        <w:t>č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ramu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ého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edků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tu, 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síd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e.</w:t>
      </w:r>
    </w:p>
    <w:p w:rsidR="00414345" w:rsidRDefault="002F5933">
      <w:pPr>
        <w:tabs>
          <w:tab w:val="left" w:pos="1020"/>
        </w:tabs>
        <w:spacing w:after="0" w:line="275" w:lineRule="auto"/>
        <w:ind w:left="1036" w:right="109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en 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 čl.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vý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 nej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éně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čení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tj.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ýš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before="1" w:after="0" w:line="275" w:lineRule="auto"/>
        <w:ind w:left="1036" w:right="109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k)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 cel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čení real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ív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ča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stnic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í, 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(v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).</w:t>
      </w:r>
    </w:p>
    <w:p w:rsidR="00414345" w:rsidRDefault="002F5933">
      <w:pPr>
        <w:tabs>
          <w:tab w:val="left" w:pos="1020"/>
        </w:tabs>
        <w:spacing w:before="1"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alší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tace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</w:t>
      </w:r>
    </w:p>
    <w:p w:rsidR="00414345" w:rsidRDefault="002F5933">
      <w:pPr>
        <w:spacing w:before="41" w:after="0" w:line="240" w:lineRule="auto"/>
        <w:ind w:left="10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before="11" w:after="0" w:line="260" w:lineRule="exact"/>
        <w:rPr>
          <w:sz w:val="26"/>
          <w:szCs w:val="26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ab/>
        <w:t>Sp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ka</w:t>
      </w:r>
      <w:r>
        <w:rPr>
          <w:rFonts w:ascii="Calibri" w:eastAsia="Calibri" w:hAnsi="Calibri" w:cs="Calibri"/>
          <w:b/>
          <w:bCs/>
          <w:color w:val="4F81B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né</w:t>
      </w:r>
      <w:r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žád</w:t>
      </w:r>
      <w:r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</w:p>
    <w:p w:rsidR="00414345" w:rsidRDefault="00414345">
      <w:pPr>
        <w:spacing w:before="3" w:after="0" w:line="280" w:lineRule="exact"/>
        <w:rPr>
          <w:sz w:val="28"/>
          <w:szCs w:val="28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1"/>
        </w:rPr>
        <w:t xml:space="preserve"> ž</w:t>
      </w:r>
      <w:r>
        <w:rPr>
          <w:rFonts w:ascii="Calibri" w:eastAsia="Calibri" w:hAnsi="Calibri" w:cs="Calibri"/>
          <w:b/>
          <w:bCs/>
          <w:spacing w:val="-1"/>
        </w:rPr>
        <w:t>ádo</w:t>
      </w:r>
      <w:r>
        <w:rPr>
          <w:rFonts w:ascii="Calibri" w:eastAsia="Calibri" w:hAnsi="Calibri" w:cs="Calibri"/>
          <w:b/>
          <w:bCs/>
        </w:rPr>
        <w:t>sti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 xml:space="preserve">ící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414345" w:rsidRDefault="002F5933">
      <w:pPr>
        <w:spacing w:after="0" w:line="266" w:lineRule="exact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a) 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Po</w:t>
      </w:r>
      <w:r>
        <w:rPr>
          <w:rFonts w:ascii="Calibri" w:eastAsia="Calibri" w:hAnsi="Calibri" w:cs="Calibri"/>
          <w:spacing w:val="-1"/>
          <w:position w:val="1"/>
        </w:rPr>
        <w:t>dn</w:t>
      </w:r>
      <w:r>
        <w:rPr>
          <w:rFonts w:ascii="Calibri" w:eastAsia="Calibri" w:hAnsi="Calibri" w:cs="Calibri"/>
          <w:position w:val="1"/>
        </w:rPr>
        <w:t>ik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ls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ý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z</w:t>
      </w:r>
      <w:r>
        <w:rPr>
          <w:rFonts w:ascii="Calibri" w:eastAsia="Calibri" w:hAnsi="Calibri" w:cs="Calibri"/>
          <w:spacing w:val="-3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ěr</w:t>
      </w:r>
    </w:p>
    <w:p w:rsidR="00414345" w:rsidRDefault="002F5933">
      <w:pPr>
        <w:spacing w:before="41"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Čes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láše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loh</w:t>
      </w:r>
      <w:r>
        <w:rPr>
          <w:rFonts w:ascii="Calibri" w:eastAsia="Calibri" w:hAnsi="Calibri" w:cs="Calibri"/>
        </w:rPr>
        <w:t xml:space="preserve">a č. 5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</w:p>
    <w:p w:rsidR="00414345" w:rsidRDefault="002F5933">
      <w:pPr>
        <w:spacing w:before="41" w:after="0" w:line="274" w:lineRule="auto"/>
        <w:ind w:left="1036" w:right="109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stnická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ů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kde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14345" w:rsidRDefault="002F5933">
      <w:pPr>
        <w:spacing w:before="2"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ňo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 na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>ís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šn</w:t>
      </w:r>
      <w:r>
        <w:rPr>
          <w:rFonts w:ascii="Calibri" w:eastAsia="Calibri" w:hAnsi="Calibri" w:cs="Calibri"/>
          <w:spacing w:val="-3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FÚ.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iku 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ení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Ž</w:t>
      </w:r>
      <w:r>
        <w:rPr>
          <w:rFonts w:ascii="Calibri" w:eastAsia="Calibri" w:hAnsi="Calibri" w:cs="Calibri"/>
          <w:b/>
          <w:bCs/>
          <w:spacing w:val="-1"/>
        </w:rPr>
        <w:t>ádo</w:t>
      </w:r>
      <w:r>
        <w:rPr>
          <w:rFonts w:ascii="Calibri" w:eastAsia="Calibri" w:hAnsi="Calibri" w:cs="Calibri"/>
          <w:b/>
          <w:bCs/>
        </w:rPr>
        <w:t>sti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 pl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</w:rPr>
        <w:t>:</w:t>
      </w:r>
    </w:p>
    <w:p w:rsidR="00414345" w:rsidRDefault="002F5933">
      <w:pPr>
        <w:spacing w:after="0" w:line="240" w:lineRule="auto"/>
        <w:ind w:left="6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Žá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 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tbu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entaci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Žádo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6" w:after="0" w:line="180" w:lineRule="exact"/>
        <w:rPr>
          <w:sz w:val="18"/>
          <w:szCs w:val="18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10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ab/>
        <w:t>Os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 u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nove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</w:t>
      </w:r>
    </w:p>
    <w:p w:rsidR="00414345" w:rsidRDefault="00414345">
      <w:pPr>
        <w:spacing w:before="6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n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k. O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ečné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ši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ící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spacing w:after="0"/>
        <w:ind w:left="316" w:right="10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si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rávo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ředčas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čit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(na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án</w:t>
      </w:r>
      <w:r>
        <w:rPr>
          <w:rFonts w:ascii="Calibri" w:eastAsia="Calibri" w:hAnsi="Calibri" w:cs="Calibri"/>
        </w:rPr>
        <w:t>í al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ch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).</w:t>
      </w:r>
    </w:p>
    <w:p w:rsidR="00414345" w:rsidRDefault="00414345">
      <w:pPr>
        <w:spacing w:before="8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kce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dnu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í</w:t>
      </w:r>
    </w:p>
    <w:p w:rsidR="00414345" w:rsidRDefault="002F5933">
      <w:pPr>
        <w:spacing w:before="41"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4" w:after="0" w:line="280" w:lineRule="exact"/>
        <w:rPr>
          <w:sz w:val="28"/>
          <w:szCs w:val="28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11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ab/>
        <w:t>Info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ace 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 xml:space="preserve"> 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půso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á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í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ací</w:t>
      </w:r>
    </w:p>
    <w:p w:rsidR="00414345" w:rsidRDefault="00414345">
      <w:pPr>
        <w:spacing w:before="6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„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Vám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tne</w:t>
      </w:r>
    </w:p>
    <w:p w:rsidR="00414345" w:rsidRDefault="00414345">
      <w:pPr>
        <w:spacing w:after="0"/>
        <w:sectPr w:rsidR="00414345">
          <w:pgSz w:w="11920" w:h="16840"/>
          <w:pgMar w:top="1300" w:right="260" w:bottom="760" w:left="1100" w:header="295" w:footer="361" w:gutter="0"/>
          <w:cols w:space="708"/>
        </w:sectPr>
      </w:pPr>
    </w:p>
    <w:p w:rsidR="00414345" w:rsidRDefault="00414345">
      <w:pPr>
        <w:spacing w:before="9" w:after="0" w:line="160" w:lineRule="exact"/>
        <w:rPr>
          <w:sz w:val="16"/>
          <w:szCs w:val="16"/>
        </w:rPr>
      </w:pPr>
    </w:p>
    <w:p w:rsidR="00414345" w:rsidRDefault="002F5933">
      <w:pPr>
        <w:spacing w:before="30" w:after="0" w:line="240" w:lineRule="auto"/>
        <w:ind w:left="316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13</w:t>
      </w:r>
    </w:p>
    <w:p w:rsidR="00414345" w:rsidRDefault="00414345">
      <w:pPr>
        <w:spacing w:before="9" w:after="0" w:line="150" w:lineRule="exact"/>
        <w:rPr>
          <w:sz w:val="15"/>
          <w:szCs w:val="15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Štěpá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8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7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7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kan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elá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Czech</w:t>
      </w:r>
      <w:r>
        <w:rPr>
          <w:rFonts w:ascii="Calibri" w:eastAsia="Calibri" w:hAnsi="Calibri" w:cs="Calibri"/>
          <w:spacing w:val="-1"/>
        </w:rPr>
        <w:t>Inv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šech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krajs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.</w:t>
      </w:r>
    </w:p>
    <w:p w:rsidR="00414345" w:rsidRDefault="00414345">
      <w:pPr>
        <w:spacing w:before="1" w:after="0" w:line="110" w:lineRule="exact"/>
        <w:rPr>
          <w:sz w:val="11"/>
          <w:szCs w:val="11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12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ab/>
        <w:t>Zákl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dní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my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amu</w:t>
      </w:r>
    </w:p>
    <w:p w:rsidR="00414345" w:rsidRDefault="00414345">
      <w:pPr>
        <w:spacing w:before="9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ý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  <w:spacing w:val="-1"/>
        </w:rPr>
        <w:t>edn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 spl</w:t>
      </w:r>
      <w:r>
        <w:rPr>
          <w:rFonts w:ascii="Calibri" w:eastAsia="Calibri" w:hAnsi="Calibri" w:cs="Calibri"/>
          <w:spacing w:val="-1"/>
        </w:rPr>
        <w:t>ňu</w:t>
      </w:r>
      <w:r>
        <w:rPr>
          <w:rFonts w:ascii="Calibri" w:eastAsia="Calibri" w:hAnsi="Calibri" w:cs="Calibri"/>
        </w:rPr>
        <w:t xml:space="preserve">jící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ené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čení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61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ES.</w:t>
      </w:r>
    </w:p>
    <w:p w:rsidR="00414345" w:rsidRDefault="00414345">
      <w:pPr>
        <w:spacing w:before="1" w:after="0" w:line="240" w:lineRule="exact"/>
        <w:rPr>
          <w:sz w:val="24"/>
          <w:szCs w:val="24"/>
        </w:rPr>
      </w:pPr>
    </w:p>
    <w:p w:rsidR="00414345" w:rsidRDefault="002F5933">
      <w:pPr>
        <w:tabs>
          <w:tab w:val="left" w:pos="1020"/>
        </w:tabs>
        <w:spacing w:after="0" w:line="240" w:lineRule="auto"/>
        <w:ind w:left="3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13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ab/>
        <w:t>Se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am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ř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í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vý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vy</w:t>
      </w:r>
    </w:p>
    <w:p w:rsidR="00414345" w:rsidRDefault="00414345">
      <w:pPr>
        <w:spacing w:before="9" w:after="0" w:line="110" w:lineRule="exact"/>
        <w:rPr>
          <w:sz w:val="11"/>
          <w:szCs w:val="11"/>
        </w:rPr>
      </w:pPr>
    </w:p>
    <w:p w:rsidR="00414345" w:rsidRDefault="002F5933">
      <w:pPr>
        <w:tabs>
          <w:tab w:val="left" w:pos="720"/>
        </w:tabs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Kat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CZ-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</w:p>
    <w:p w:rsidR="00414345" w:rsidRDefault="00414345">
      <w:pPr>
        <w:spacing w:before="2" w:after="0" w:line="160" w:lineRule="exact"/>
        <w:rPr>
          <w:sz w:val="16"/>
          <w:szCs w:val="16"/>
        </w:rPr>
      </w:pPr>
    </w:p>
    <w:p w:rsidR="00414345" w:rsidRDefault="002F5933">
      <w:pPr>
        <w:tabs>
          <w:tab w:val="left" w:pos="720"/>
        </w:tabs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Kritéria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ení</w:t>
      </w:r>
    </w:p>
    <w:p w:rsidR="00414345" w:rsidRDefault="00414345">
      <w:pPr>
        <w:spacing w:before="9" w:after="0" w:line="150" w:lineRule="exact"/>
        <w:rPr>
          <w:sz w:val="15"/>
          <w:szCs w:val="15"/>
        </w:rPr>
      </w:pPr>
    </w:p>
    <w:p w:rsidR="00414345" w:rsidRDefault="002F5933">
      <w:pPr>
        <w:tabs>
          <w:tab w:val="left" w:pos="720"/>
        </w:tabs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čená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ikatel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ěru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tabs>
          <w:tab w:val="left" w:pos="720"/>
        </w:tabs>
        <w:spacing w:after="0" w:line="240" w:lineRule="auto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ža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IK</w:t>
      </w:r>
    </w:p>
    <w:p w:rsidR="00414345" w:rsidRDefault="00414345">
      <w:pPr>
        <w:spacing w:before="1" w:after="0" w:line="160" w:lineRule="exact"/>
        <w:rPr>
          <w:sz w:val="16"/>
          <w:szCs w:val="16"/>
        </w:rPr>
      </w:pPr>
    </w:p>
    <w:p w:rsidR="00414345" w:rsidRDefault="002F5933">
      <w:pPr>
        <w:tabs>
          <w:tab w:val="left" w:pos="720"/>
        </w:tabs>
        <w:spacing w:after="0" w:line="265" w:lineRule="exact"/>
        <w:ind w:left="3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žá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tí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)</w:t>
      </w: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before="4" w:after="0" w:line="200" w:lineRule="exact"/>
        <w:rPr>
          <w:sz w:val="20"/>
          <w:szCs w:val="20"/>
        </w:rPr>
      </w:pPr>
    </w:p>
    <w:p w:rsidR="00414345" w:rsidRDefault="007D0C19">
      <w:pPr>
        <w:spacing w:before="33" w:after="0" w:line="240" w:lineRule="auto"/>
        <w:ind w:left="316" w:right="110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2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-46355</wp:posOffset>
                </wp:positionV>
                <wp:extent cx="1828800" cy="1270"/>
                <wp:effectExtent l="13335" t="14605" r="15240" b="127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3"/>
                          <a:chExt cx="288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16" y="-7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8FC7F" id="Group 2" o:spid="_x0000_s1026" style="position:absolute;margin-left:70.8pt;margin-top:-3.65pt;width:2in;height:.1pt;z-index:-1272;mso-position-horizontal-relative:page" coordorigin="1416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">
                <v:shape id="Freeform 3" o:spid="_x0000_s1027" style="position:absolute;left:1416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x+sQA&#10;AADaAAAADwAAAGRycy9kb3ducmV2LnhtbESP3WrCQBSE7wu+w3KE3tWNYn9IXUUEQUQKSZX28pA9&#10;JsHs2bi7jWmf3hWEXg4z8w0zW/SmER05X1tWMB4lIIgLq2suFew/109vIHxA1thYJgW/5GExHzzM&#10;MNX2whl1eShFhLBPUUEVQptK6YuKDPqRbYmjd7TOYIjSlVI7vES4aeQkSV6kwZrjQoUtrSoqTvmP&#10;UXA479a6n/o/9/282WZfmXT5R6fU47BfvoMI1If/8L290Qpe4X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3sfrEAAAA2g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2F5933"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 w:rsidR="002F5933">
        <w:rPr>
          <w:rFonts w:ascii="Calibri" w:eastAsia="Calibri" w:hAnsi="Calibri" w:cs="Calibri"/>
          <w:position w:val="7"/>
          <w:sz w:val="13"/>
          <w:szCs w:val="13"/>
        </w:rPr>
        <w:t xml:space="preserve">3  </w:t>
      </w:r>
      <w:r w:rsidR="002F5933">
        <w:rPr>
          <w:rFonts w:ascii="Calibri" w:eastAsia="Calibri" w:hAnsi="Calibri" w:cs="Calibri"/>
          <w:spacing w:val="4"/>
          <w:position w:val="7"/>
          <w:sz w:val="13"/>
          <w:szCs w:val="13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Ag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ra</w:t>
      </w:r>
      <w:r w:rsidR="002F593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Cz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c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bud</w:t>
      </w:r>
      <w:r w:rsidR="002F5933">
        <w:rPr>
          <w:rFonts w:ascii="Calibri" w:eastAsia="Calibri" w:hAnsi="Calibri" w:cs="Calibri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 xml:space="preserve">o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F5933">
        <w:rPr>
          <w:rFonts w:ascii="Calibri" w:eastAsia="Calibri" w:hAnsi="Calibri" w:cs="Calibri"/>
          <w:sz w:val="20"/>
          <w:szCs w:val="20"/>
        </w:rPr>
        <w:t>ce</w:t>
      </w:r>
      <w:r w:rsidR="002F593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 xml:space="preserve">ku </w:t>
      </w:r>
      <w:r w:rsidR="002F5933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2015</w:t>
      </w:r>
      <w:r w:rsidR="002F593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ě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 xml:space="preserve">a 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ě</w:t>
      </w:r>
      <w:r w:rsidR="002F593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é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g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en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F5933">
        <w:rPr>
          <w:rFonts w:ascii="Calibri" w:eastAsia="Calibri" w:hAnsi="Calibri" w:cs="Calibri"/>
          <w:sz w:val="20"/>
          <w:szCs w:val="20"/>
        </w:rPr>
        <w:t>,</w:t>
      </w:r>
      <w:r w:rsidR="002F5933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ichž</w:t>
      </w:r>
      <w:r w:rsidR="002F5933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jed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a agen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tu</w:t>
      </w:r>
      <w:r w:rsidR="002F5933">
        <w:rPr>
          <w:rFonts w:ascii="Calibri" w:eastAsia="Calibri" w:hAnsi="Calibri" w:cs="Calibri"/>
          <w:sz w:val="20"/>
          <w:szCs w:val="20"/>
        </w:rPr>
        <w:t>ra</w:t>
      </w:r>
      <w:r w:rsidR="002F593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bud</w:t>
      </w:r>
      <w:r w:rsidR="002F5933">
        <w:rPr>
          <w:rFonts w:ascii="Calibri" w:eastAsia="Calibri" w:hAnsi="Calibri" w:cs="Calibri"/>
          <w:sz w:val="20"/>
          <w:szCs w:val="20"/>
        </w:rPr>
        <w:t xml:space="preserve">e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 xml:space="preserve">ko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z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tře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jící</w:t>
      </w:r>
      <w:r w:rsidR="002F593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2F5933">
        <w:rPr>
          <w:rFonts w:ascii="Calibri" w:eastAsia="Calibri" w:hAnsi="Calibri" w:cs="Calibri"/>
          <w:sz w:val="20"/>
          <w:szCs w:val="20"/>
        </w:rPr>
        <w:t>jekt  ř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eš</w:t>
      </w:r>
      <w:r w:rsidR="002F5933">
        <w:rPr>
          <w:rFonts w:ascii="Calibri" w:eastAsia="Calibri" w:hAnsi="Calibri" w:cs="Calibri"/>
          <w:sz w:val="20"/>
          <w:szCs w:val="20"/>
        </w:rPr>
        <w:t xml:space="preserve">it </w:t>
      </w:r>
      <w:r w:rsidR="002F593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5933">
        <w:rPr>
          <w:rFonts w:ascii="Calibri" w:eastAsia="Calibri" w:hAnsi="Calibri" w:cs="Calibri"/>
          <w:sz w:val="20"/>
          <w:szCs w:val="20"/>
        </w:rPr>
        <w:t>l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em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5933">
        <w:rPr>
          <w:rFonts w:ascii="Calibri" w:eastAsia="Calibri" w:hAnsi="Calibri" w:cs="Calibri"/>
          <w:sz w:val="20"/>
          <w:szCs w:val="20"/>
        </w:rPr>
        <w:t>ci</w:t>
      </w:r>
      <w:r w:rsidR="002F593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 xml:space="preserve">SI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2F5933">
        <w:rPr>
          <w:rFonts w:ascii="Calibri" w:eastAsia="Calibri" w:hAnsi="Calibri" w:cs="Calibri"/>
          <w:sz w:val="20"/>
          <w:szCs w:val="20"/>
        </w:rPr>
        <w:t xml:space="preserve">ů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rá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z w:val="20"/>
          <w:szCs w:val="20"/>
        </w:rPr>
        <w:t xml:space="preserve">ci  OP </w:t>
      </w:r>
      <w:r w:rsidR="002F5933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PIK. 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Ž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lé</w:t>
      </w:r>
      <w:r w:rsidR="002F593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bud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u i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5933">
        <w:rPr>
          <w:rFonts w:ascii="Calibri" w:eastAsia="Calibri" w:hAnsi="Calibri" w:cs="Calibri"/>
          <w:sz w:val="20"/>
          <w:szCs w:val="20"/>
        </w:rPr>
        <w:t>or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i</w:t>
      </w:r>
      <w:r w:rsidR="002F593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 xml:space="preserve">o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</w:t>
      </w:r>
      <w:r w:rsidR="002F5933">
        <w:rPr>
          <w:rFonts w:ascii="Calibri" w:eastAsia="Calibri" w:hAnsi="Calibri" w:cs="Calibri"/>
          <w:sz w:val="20"/>
          <w:szCs w:val="20"/>
        </w:rPr>
        <w:t>řízení</w:t>
      </w:r>
      <w:r w:rsidR="002F59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oto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vé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zp</w:t>
      </w:r>
      <w:r w:rsidR="002F5933">
        <w:rPr>
          <w:rFonts w:ascii="Calibri" w:eastAsia="Calibri" w:hAnsi="Calibri" w:cs="Calibri"/>
          <w:sz w:val="20"/>
          <w:szCs w:val="20"/>
        </w:rPr>
        <w:t>r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5933">
        <w:rPr>
          <w:rFonts w:ascii="Calibri" w:eastAsia="Calibri" w:hAnsi="Calibri" w:cs="Calibri"/>
          <w:sz w:val="20"/>
          <w:szCs w:val="20"/>
        </w:rPr>
        <w:t>tře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5933">
        <w:rPr>
          <w:rFonts w:ascii="Calibri" w:eastAsia="Calibri" w:hAnsi="Calibri" w:cs="Calibri"/>
          <w:sz w:val="20"/>
          <w:szCs w:val="20"/>
        </w:rPr>
        <w:t>jící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su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j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5933">
        <w:rPr>
          <w:rFonts w:ascii="Calibri" w:eastAsia="Calibri" w:hAnsi="Calibri" w:cs="Calibri"/>
          <w:sz w:val="20"/>
          <w:szCs w:val="20"/>
        </w:rPr>
        <w:t>u</w:t>
      </w:r>
      <w:r w:rsidR="002F59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5933">
        <w:rPr>
          <w:rFonts w:ascii="Calibri" w:eastAsia="Calibri" w:hAnsi="Calibri" w:cs="Calibri"/>
          <w:sz w:val="20"/>
          <w:szCs w:val="20"/>
        </w:rPr>
        <w:t>P</w:t>
      </w:r>
      <w:r w:rsidR="002F59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PIK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 w:rsidR="002F5933">
        <w:rPr>
          <w:rFonts w:ascii="Calibri" w:eastAsia="Calibri" w:hAnsi="Calibri" w:cs="Calibri"/>
          <w:sz w:val="20"/>
          <w:szCs w:val="20"/>
        </w:rPr>
        <w:t>a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 xml:space="preserve"> we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5933">
        <w:rPr>
          <w:rFonts w:ascii="Calibri" w:eastAsia="Calibri" w:hAnsi="Calibri" w:cs="Calibri"/>
          <w:sz w:val="20"/>
          <w:szCs w:val="20"/>
        </w:rPr>
        <w:t>o</w:t>
      </w:r>
      <w:r w:rsidR="002F593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ý</w:t>
      </w:r>
      <w:r w:rsidR="002F5933">
        <w:rPr>
          <w:rFonts w:ascii="Calibri" w:eastAsia="Calibri" w:hAnsi="Calibri" w:cs="Calibri"/>
          <w:sz w:val="20"/>
          <w:szCs w:val="20"/>
        </w:rPr>
        <w:t>ch</w:t>
      </w:r>
      <w:r w:rsidR="002F593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sz w:val="20"/>
          <w:szCs w:val="20"/>
        </w:rPr>
        <w:t>str</w:t>
      </w:r>
      <w:r w:rsidR="002F5933">
        <w:rPr>
          <w:rFonts w:ascii="Calibri" w:eastAsia="Calibri" w:hAnsi="Calibri" w:cs="Calibri"/>
          <w:spacing w:val="3"/>
          <w:sz w:val="20"/>
          <w:szCs w:val="20"/>
        </w:rPr>
        <w:t>á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5933">
        <w:rPr>
          <w:rFonts w:ascii="Calibri" w:eastAsia="Calibri" w:hAnsi="Calibri" w:cs="Calibri"/>
          <w:sz w:val="20"/>
          <w:szCs w:val="20"/>
        </w:rPr>
        <w:t>k</w:t>
      </w:r>
      <w:r w:rsidR="002F5933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2F5933">
        <w:rPr>
          <w:rFonts w:ascii="Calibri" w:eastAsia="Calibri" w:hAnsi="Calibri" w:cs="Calibri"/>
          <w:sz w:val="20"/>
          <w:szCs w:val="20"/>
        </w:rPr>
        <w:t>ch</w:t>
      </w:r>
      <w:r w:rsidR="002F593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F5933">
        <w:rPr>
          <w:rFonts w:ascii="Calibri" w:eastAsia="Calibri" w:hAnsi="Calibri" w:cs="Calibri"/>
          <w:color w:val="0000FF"/>
          <w:spacing w:val="-43"/>
          <w:sz w:val="20"/>
          <w:szCs w:val="20"/>
        </w:rPr>
        <w:t xml:space="preserve"> </w:t>
      </w:r>
      <w:hyperlink r:id="rId11">
        <w:r w:rsidR="002F593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</w:t>
        </w:r>
        <w:r w:rsidR="002F5933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.</w:t>
        </w:r>
        <w:r w:rsidR="002F593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m</w:t>
        </w:r>
        <w:r w:rsidR="002F5933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="002F593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o.c</w:t>
        </w:r>
        <w:r w:rsidR="002F5933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z</w:t>
        </w:r>
        <w:r w:rsidR="002F593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</w:hyperlink>
    </w:p>
    <w:p w:rsidR="00414345" w:rsidRDefault="00414345">
      <w:pPr>
        <w:spacing w:after="0"/>
        <w:jc w:val="both"/>
        <w:sectPr w:rsidR="00414345">
          <w:pgSz w:w="11920" w:h="16840"/>
          <w:pgMar w:top="1300" w:right="260" w:bottom="760" w:left="1100" w:header="295" w:footer="361" w:gutter="0"/>
          <w:cols w:space="708"/>
        </w:sectPr>
      </w:pPr>
    </w:p>
    <w:p w:rsidR="00414345" w:rsidRDefault="00414345">
      <w:pPr>
        <w:spacing w:before="9" w:after="0" w:line="200" w:lineRule="exact"/>
        <w:rPr>
          <w:sz w:val="20"/>
          <w:szCs w:val="20"/>
        </w:rPr>
      </w:pPr>
    </w:p>
    <w:p w:rsidR="00414345" w:rsidRDefault="002F5933">
      <w:pPr>
        <w:spacing w:after="0" w:line="385" w:lineRule="exact"/>
        <w:ind w:left="31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Pří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oha</w:t>
      </w:r>
      <w:r>
        <w:rPr>
          <w:rFonts w:ascii="Calibri" w:eastAsia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č.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Č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á</w:t>
      </w:r>
      <w:r>
        <w:rPr>
          <w:rFonts w:ascii="Calibri" w:eastAsia="Calibri" w:hAnsi="Calibri" w:cs="Calibri"/>
          <w:position w:val="1"/>
          <w:sz w:val="32"/>
          <w:szCs w:val="32"/>
        </w:rPr>
        <w:t>st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</w:p>
    <w:p w:rsidR="00414345" w:rsidRDefault="00414345">
      <w:pPr>
        <w:spacing w:before="19" w:after="0" w:line="220" w:lineRule="exact"/>
      </w:pPr>
    </w:p>
    <w:p w:rsidR="00414345" w:rsidRDefault="002F5933">
      <w:pPr>
        <w:spacing w:after="0" w:line="240" w:lineRule="auto"/>
        <w:ind w:left="39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Z</w:t>
      </w:r>
      <w:r>
        <w:rPr>
          <w:rFonts w:ascii="Calibri" w:eastAsia="Calibri" w:hAnsi="Calibri" w:cs="Calibri"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sz w:val="32"/>
          <w:szCs w:val="32"/>
        </w:rPr>
        <w:t>NACE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og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podp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NOLOG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</w:p>
    <w:p w:rsidR="00414345" w:rsidRDefault="00414345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8474"/>
      </w:tblGrid>
      <w:tr w:rsidR="00414345">
        <w:trPr>
          <w:trHeight w:hRule="exact" w:val="3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4345" w:rsidRDefault="002F5933">
            <w:pPr>
              <w:spacing w:before="58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8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4345" w:rsidRDefault="002F5933">
            <w:pPr>
              <w:tabs>
                <w:tab w:val="left" w:pos="1080"/>
              </w:tabs>
              <w:spacing w:before="58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</w:p>
        </w:tc>
      </w:tr>
      <w:tr w:rsidR="00414345">
        <w:trPr>
          <w:trHeight w:hRule="exact" w:val="74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4345" w:rsidRDefault="0041434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</w:p>
          <w:p w:rsidR="00414345" w:rsidRDefault="002F5933">
            <w:pPr>
              <w:spacing w:before="46"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ěž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</w:p>
        </w:tc>
      </w:tr>
      <w:tr w:rsidR="00414345">
        <w:trPr>
          <w:trHeight w:hRule="exact" w:val="7715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11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</w:p>
          <w:p w:rsidR="00414345" w:rsidRDefault="00414345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</w:p>
          <w:p w:rsidR="00414345" w:rsidRDefault="0041434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17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18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</w:p>
          <w:p w:rsidR="00414345" w:rsidRDefault="0041434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21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22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23</w:t>
            </w:r>
          </w:p>
          <w:p w:rsidR="00414345" w:rsidRDefault="0041434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3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24</w:t>
            </w:r>
          </w:p>
          <w:p w:rsidR="00414345" w:rsidRDefault="002F5933">
            <w:pPr>
              <w:spacing w:after="0" w:line="266" w:lineRule="exact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25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26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27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28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29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30</w:t>
            </w:r>
          </w:p>
          <w:p w:rsidR="00414345" w:rsidRDefault="0041434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31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32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33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4345" w:rsidRDefault="004143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414345" w:rsidRDefault="002F5933">
            <w:pPr>
              <w:spacing w:after="0" w:line="268" w:lineRule="exact"/>
              <w:ind w:left="1096" w:right="41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ů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 xml:space="preserve">1) </w:t>
            </w: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ářs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ků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 xml:space="preserve">2) </w:t>
            </w: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ná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jů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2)</w:t>
            </w:r>
          </w:p>
          <w:p w:rsidR="00414345" w:rsidRDefault="002F5933">
            <w:pPr>
              <w:spacing w:before="2" w:after="0" w:line="240" w:lineRule="auto"/>
              <w:ind w:left="109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2)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ů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us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ejících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ků</w:t>
            </w:r>
          </w:p>
          <w:p w:rsidR="00414345" w:rsidRDefault="002F5933">
            <w:pPr>
              <w:spacing w:before="1" w:after="0" w:line="239" w:lineRule="auto"/>
              <w:ind w:left="1096" w:right="7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 d</w:t>
            </w:r>
            <w:r>
              <w:rPr>
                <w:rFonts w:ascii="Calibri" w:eastAsia="Calibri" w:hAnsi="Calibri" w:cs="Calibri"/>
                <w:spacing w:val="-1"/>
              </w:rPr>
              <w:t>ř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ře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</w:rPr>
              <w:t xml:space="preserve">ch,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ěných 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sla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ěných 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ků,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ná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ku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výj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</w:rPr>
              <w:t>: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16</w:t>
            </w:r>
            <w:r>
              <w:rPr>
                <w:rFonts w:ascii="Calibri" w:eastAsia="Calibri" w:hAnsi="Calibri" w:cs="Calibri"/>
                <w:i/>
                <w:spacing w:val="-3"/>
              </w:rPr>
              <w:t>.</w:t>
            </w: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Vý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a pi</w:t>
            </w:r>
            <w:r>
              <w:rPr>
                <w:rFonts w:ascii="Calibri" w:eastAsia="Calibri" w:hAnsi="Calibri" w:cs="Calibri"/>
                <w:i/>
                <w:spacing w:val="-1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</w:rPr>
              <w:t>ř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á a impreg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 xml:space="preserve">ce </w:t>
            </w:r>
            <w:r>
              <w:rPr>
                <w:rFonts w:ascii="Calibri" w:eastAsia="Calibri" w:hAnsi="Calibri" w:cs="Calibri"/>
                <w:i/>
                <w:spacing w:val="-3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</w:rPr>
              <w:t>ř</w:t>
            </w:r>
            <w:r>
              <w:rPr>
                <w:rFonts w:ascii="Calibri" w:eastAsia="Calibri" w:hAnsi="Calibri" w:cs="Calibri"/>
                <w:i/>
              </w:rPr>
              <w:t>eva u z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mě</w:t>
            </w:r>
            <w:r>
              <w:rPr>
                <w:rFonts w:ascii="Calibri" w:eastAsia="Calibri" w:hAnsi="Calibri" w:cs="Calibri"/>
                <w:i/>
                <w:spacing w:val="-2"/>
              </w:rPr>
              <w:t>d</w:t>
            </w:r>
            <w:r>
              <w:rPr>
                <w:rFonts w:ascii="Calibri" w:eastAsia="Calibri" w:hAnsi="Calibri" w:cs="Calibri"/>
                <w:i/>
              </w:rPr>
              <w:t>ělských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odn</w:t>
            </w:r>
            <w:r>
              <w:rPr>
                <w:rFonts w:ascii="Calibri" w:eastAsia="Calibri" w:hAnsi="Calibri" w:cs="Calibri"/>
                <w:i/>
              </w:rPr>
              <w:t>ik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telů)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pa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íru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ků 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íru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Tisk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ž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 n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čů</w:t>
            </w:r>
          </w:p>
          <w:p w:rsidR="00414345" w:rsidRDefault="0041434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 lá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íp</w:t>
            </w:r>
            <w:r>
              <w:rPr>
                <w:rFonts w:ascii="Calibri" w:eastAsia="Calibri" w:hAnsi="Calibri" w:cs="Calibri"/>
              </w:rPr>
              <w:t>rav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z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</w:rPr>
              <w:t>kla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tick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ků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tick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íp</w:t>
            </w:r>
            <w:r>
              <w:rPr>
                <w:rFonts w:ascii="Calibri" w:eastAsia="Calibri" w:hAnsi="Calibri" w:cs="Calibri"/>
              </w:rPr>
              <w:t>rav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žo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</w:rPr>
              <w:t>ch a 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ků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atn</w:t>
            </w:r>
            <w:r>
              <w:rPr>
                <w:rFonts w:ascii="Calibri" w:eastAsia="Calibri" w:hAnsi="Calibri" w:cs="Calibri"/>
                <w:spacing w:val="-1"/>
              </w:rPr>
              <w:t>í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erál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ků</w:t>
            </w:r>
          </w:p>
          <w:p w:rsidR="00414345" w:rsidRDefault="002F5933">
            <w:pPr>
              <w:spacing w:after="0" w:line="240" w:lineRule="auto"/>
              <w:ind w:left="1096" w:right="36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z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</w:rPr>
              <w:t>kla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 h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tní 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 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2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áre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í</w:t>
            </w:r>
          </w:p>
          <w:p w:rsidR="00414345" w:rsidRDefault="002F5933">
            <w:pPr>
              <w:spacing w:after="0" w:line="266" w:lineRule="exact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Výr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ý</w:t>
            </w:r>
            <w:r>
              <w:rPr>
                <w:rFonts w:ascii="Calibri" w:eastAsia="Calibri" w:hAnsi="Calibri" w:cs="Calibri"/>
                <w:position w:val="1"/>
              </w:rPr>
              <w:t xml:space="preserve">ch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í a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ěl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ý</w:t>
            </w:r>
            <w:r>
              <w:rPr>
                <w:rFonts w:ascii="Calibri" w:eastAsia="Calibri" w:hAnsi="Calibri" w:cs="Calibri"/>
                <w:position w:val="1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ý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ků, 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ě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jů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ř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ení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čít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čů, 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jů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ř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tric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ař</w:t>
            </w:r>
            <w:r>
              <w:rPr>
                <w:rFonts w:ascii="Calibri" w:eastAsia="Calibri" w:hAnsi="Calibri" w:cs="Calibri"/>
                <w:spacing w:val="-1"/>
              </w:rPr>
              <w:t>íz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jů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ař</w:t>
            </w:r>
            <w:r>
              <w:rPr>
                <w:rFonts w:ascii="Calibri" w:eastAsia="Calibri" w:hAnsi="Calibri" w:cs="Calibri"/>
                <w:spacing w:val="-1"/>
              </w:rPr>
              <w:t>íz</w:t>
            </w:r>
            <w:r>
              <w:rPr>
                <w:rFonts w:ascii="Calibri" w:eastAsia="Calibri" w:hAnsi="Calibri" w:cs="Calibri"/>
              </w:rPr>
              <w:t>ení j.n.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kr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kl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),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ív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ů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ě</w:t>
            </w:r>
            <w:r>
              <w:rPr>
                <w:rFonts w:ascii="Calibri" w:eastAsia="Calibri" w:hAnsi="Calibri" w:cs="Calibri"/>
              </w:rPr>
              <w:t>sů</w:t>
            </w:r>
          </w:p>
          <w:p w:rsidR="00414345" w:rsidRDefault="0041434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atn</w:t>
            </w:r>
            <w:r>
              <w:rPr>
                <w:rFonts w:ascii="Calibri" w:eastAsia="Calibri" w:hAnsi="Calibri" w:cs="Calibri"/>
                <w:spacing w:val="-1"/>
              </w:rPr>
              <w:t>í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 prost</w:t>
            </w:r>
            <w:r>
              <w:rPr>
                <w:rFonts w:ascii="Calibri" w:eastAsia="Calibri" w:hAnsi="Calibri" w:cs="Calibri"/>
                <w:spacing w:val="-2"/>
              </w:rPr>
              <w:t>ř</w:t>
            </w:r>
            <w:r>
              <w:rPr>
                <w:rFonts w:ascii="Calibri" w:eastAsia="Calibri" w:hAnsi="Calibri" w:cs="Calibri"/>
              </w:rPr>
              <w:t>edků 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ař</w:t>
            </w:r>
            <w:r>
              <w:rPr>
                <w:rFonts w:ascii="Calibri" w:eastAsia="Calibri" w:hAnsi="Calibri" w:cs="Calibri"/>
                <w:spacing w:val="-1"/>
              </w:rPr>
              <w:t>íz</w:t>
            </w:r>
            <w:r>
              <w:rPr>
                <w:rFonts w:ascii="Calibri" w:eastAsia="Calibri" w:hAnsi="Calibri" w:cs="Calibri"/>
              </w:rPr>
              <w:t>ení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ná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tku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atel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ký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4"/>
              </w:rPr>
              <w:t>ů</w:t>
            </w:r>
            <w:r>
              <w:rPr>
                <w:rFonts w:ascii="Calibri" w:eastAsia="Calibri" w:hAnsi="Calibri" w:cs="Calibri"/>
                <w:spacing w:val="1"/>
              </w:rPr>
              <w:t>my</w:t>
            </w:r>
            <w:r>
              <w:rPr>
                <w:rFonts w:ascii="Calibri" w:eastAsia="Calibri" w:hAnsi="Calibri" w:cs="Calibri"/>
              </w:rPr>
              <w:t>sl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stal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jů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z</w:t>
            </w:r>
            <w:r>
              <w:rPr>
                <w:rFonts w:ascii="Calibri" w:eastAsia="Calibri" w:hAnsi="Calibri" w:cs="Calibri"/>
              </w:rPr>
              <w:t>ař</w:t>
            </w:r>
            <w:r>
              <w:rPr>
                <w:rFonts w:ascii="Calibri" w:eastAsia="Calibri" w:hAnsi="Calibri" w:cs="Calibri"/>
                <w:spacing w:val="-1"/>
              </w:rPr>
              <w:t>íz</w:t>
            </w:r>
            <w:r>
              <w:rPr>
                <w:rFonts w:ascii="Calibri" w:eastAsia="Calibri" w:hAnsi="Calibri" w:cs="Calibri"/>
              </w:rPr>
              <w:t>ení</w:t>
            </w:r>
          </w:p>
        </w:tc>
      </w:tr>
      <w:tr w:rsidR="00414345">
        <w:trPr>
          <w:trHeight w:hRule="exact" w:val="99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38</w:t>
            </w:r>
          </w:p>
        </w:tc>
        <w:tc>
          <w:tcPr>
            <w:tcW w:w="8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4345" w:rsidRDefault="004143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odu</w:t>
            </w:r>
            <w:r>
              <w:rPr>
                <w:rFonts w:ascii="Calibri" w:eastAsia="Calibri" w:hAnsi="Calibri" w:cs="Calibri"/>
                <w:b/>
                <w:bCs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odpadn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odpad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</w:p>
          <w:p w:rsidR="00414345" w:rsidRDefault="002F5933">
            <w:pPr>
              <w:spacing w:before="2"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  <w:spacing w:val="-3"/>
              </w:rPr>
              <w:t>ď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sběr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ňo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 k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alš</w:t>
            </w:r>
            <w:r>
              <w:rPr>
                <w:rFonts w:ascii="Calibri" w:eastAsia="Calibri" w:hAnsi="Calibri" w:cs="Calibri"/>
                <w:spacing w:val="-3"/>
              </w:rPr>
              <w:t>í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už</w:t>
            </w:r>
            <w:r>
              <w:rPr>
                <w:rFonts w:ascii="Calibri" w:eastAsia="Calibri" w:hAnsi="Calibri" w:cs="Calibri"/>
              </w:rPr>
              <w:t>ití</w:t>
            </w:r>
          </w:p>
        </w:tc>
      </w:tr>
      <w:tr w:rsidR="00414345">
        <w:trPr>
          <w:trHeight w:hRule="exact" w:val="1241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41</w:t>
            </w:r>
          </w:p>
          <w:p w:rsidR="00414345" w:rsidRDefault="002F5933">
            <w:pPr>
              <w:spacing w:before="1"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42</w:t>
            </w:r>
          </w:p>
          <w:p w:rsidR="00414345" w:rsidRDefault="002F5933">
            <w:pPr>
              <w:spacing w:before="2"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4345" w:rsidRDefault="00414345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414345" w:rsidRDefault="002F5933">
            <w:pPr>
              <w:spacing w:after="0" w:line="239" w:lineRule="auto"/>
              <w:ind w:left="1096" w:right="53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ebn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 xml:space="preserve">í </w:t>
            </w:r>
            <w:r>
              <w:rPr>
                <w:rFonts w:ascii="Calibri" w:eastAsia="Calibri" w:hAnsi="Calibri" w:cs="Calibri"/>
              </w:rPr>
              <w:t>Výs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b</w:t>
            </w:r>
            <w:r>
              <w:rPr>
                <w:rFonts w:ascii="Calibri" w:eastAsia="Calibri" w:hAnsi="Calibri" w:cs="Calibri"/>
                <w:spacing w:val="-1"/>
              </w:rPr>
              <w:t>udo</w:t>
            </w:r>
            <w:r>
              <w:rPr>
                <w:rFonts w:ascii="Calibri" w:eastAsia="Calibri" w:hAnsi="Calibri" w:cs="Calibri"/>
              </w:rPr>
              <w:t>v I</w:t>
            </w:r>
            <w:r>
              <w:rPr>
                <w:rFonts w:ascii="Calibri" w:eastAsia="Calibri" w:hAnsi="Calibri" w:cs="Calibri"/>
                <w:spacing w:val="-1"/>
              </w:rPr>
              <w:t>nž</w:t>
            </w:r>
            <w:r>
              <w:rPr>
                <w:rFonts w:ascii="Calibri" w:eastAsia="Calibri" w:hAnsi="Calibri" w:cs="Calibri"/>
              </w:rPr>
              <w:t>enýrské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itel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í</w:t>
            </w:r>
          </w:p>
          <w:p w:rsidR="00414345" w:rsidRDefault="002F5933">
            <w:pPr>
              <w:spacing w:before="2"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eb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</w:t>
            </w:r>
          </w:p>
        </w:tc>
      </w:tr>
      <w:tr w:rsidR="00414345">
        <w:trPr>
          <w:trHeight w:hRule="exact" w:val="163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46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47</w:t>
            </w:r>
          </w:p>
        </w:tc>
        <w:tc>
          <w:tcPr>
            <w:tcW w:w="8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4345" w:rsidRDefault="002F5933">
            <w:pPr>
              <w:spacing w:after="0" w:line="264" w:lineRule="exact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Ve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 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úd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ýc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),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46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.5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47</w:t>
            </w:r>
            <w:r>
              <w:rPr>
                <w:rFonts w:ascii="Calibri" w:eastAsia="Calibri" w:hAnsi="Calibri" w:cs="Calibri"/>
              </w:rPr>
              <w:t>.3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47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414345" w:rsidRDefault="00414345">
      <w:pPr>
        <w:spacing w:after="0"/>
        <w:sectPr w:rsidR="00414345">
          <w:pgSz w:w="11920" w:h="16840"/>
          <w:pgMar w:top="1300" w:right="260" w:bottom="760" w:left="1100" w:header="295" w:footer="361" w:gutter="0"/>
          <w:cols w:space="708"/>
        </w:sectPr>
      </w:pPr>
    </w:p>
    <w:p w:rsidR="00414345" w:rsidRDefault="00414345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8474"/>
      </w:tblGrid>
      <w:tr w:rsidR="00414345">
        <w:trPr>
          <w:trHeight w:hRule="exact" w:val="230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58</w:t>
            </w:r>
          </w:p>
          <w:p w:rsidR="00414345" w:rsidRDefault="0041434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59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60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61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62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63</w:t>
            </w:r>
          </w:p>
        </w:tc>
        <w:tc>
          <w:tcPr>
            <w:tcW w:w="8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4345" w:rsidRDefault="0041434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J 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Vydava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nno</w:t>
            </w:r>
            <w:r>
              <w:rPr>
                <w:rFonts w:ascii="Calibri" w:eastAsia="Calibri" w:hAnsi="Calibri" w:cs="Calibri"/>
              </w:rPr>
              <w:t>sti</w:t>
            </w:r>
          </w:p>
          <w:p w:rsidR="00414345" w:rsidRDefault="002F5933">
            <w:pPr>
              <w:spacing w:before="2" w:after="0" w:line="238" w:lineRule="auto"/>
              <w:ind w:left="1096" w:right="7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lasti fi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ích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eb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"/>
              </w:rPr>
              <w:t>vy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elské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 progr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ů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sí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ikač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 či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lasti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ií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ční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</w:tr>
      <w:tr w:rsidR="00414345">
        <w:trPr>
          <w:trHeight w:hRule="exact" w:val="2077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69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70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71</w:t>
            </w: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72</w:t>
            </w:r>
          </w:p>
          <w:p w:rsidR="00414345" w:rsidRDefault="002F5933">
            <w:pPr>
              <w:spacing w:after="0" w:line="266" w:lineRule="exact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73</w:t>
            </w:r>
          </w:p>
          <w:p w:rsidR="00414345" w:rsidRDefault="002F5933">
            <w:pPr>
              <w:spacing w:before="1"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74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4345" w:rsidRDefault="0041434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ěde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é a tec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ké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či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nno</w:t>
            </w:r>
            <w:r>
              <w:rPr>
                <w:rFonts w:ascii="Calibri" w:eastAsia="Calibri" w:hAnsi="Calibri" w:cs="Calibri"/>
                <w:b/>
                <w:bCs/>
              </w:rPr>
              <w:t>sti</w:t>
            </w:r>
          </w:p>
          <w:p w:rsidR="00414345" w:rsidRDefault="002F5933">
            <w:pPr>
              <w:spacing w:before="2"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rávní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úč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cké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  <w:p w:rsidR="00414345" w:rsidRDefault="002F5933">
            <w:pPr>
              <w:spacing w:after="0" w:line="240" w:lineRule="auto"/>
              <w:ind w:left="1096" w:right="14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edení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lasti ří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 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i</w:t>
            </w:r>
            <w:r>
              <w:rPr>
                <w:rFonts w:ascii="Calibri" w:eastAsia="Calibri" w:hAnsi="Calibri" w:cs="Calibri"/>
                <w:spacing w:val="-1"/>
              </w:rPr>
              <w:t>nž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š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ana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 Výzk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ý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</w:rPr>
              <w:t>j</w:t>
            </w:r>
          </w:p>
          <w:p w:rsidR="00414345" w:rsidRDefault="002F5933">
            <w:pPr>
              <w:tabs>
                <w:tab w:val="left" w:pos="1080"/>
              </w:tabs>
              <w:spacing w:after="0" w:line="266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73</w:t>
            </w:r>
            <w:r>
              <w:rPr>
                <w:rFonts w:ascii="Calibri" w:eastAsia="Calibri" w:hAnsi="Calibri" w:cs="Calibri"/>
                <w:position w:val="1"/>
              </w:rPr>
              <w:t>.2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ůz</w:t>
            </w:r>
            <w:r>
              <w:rPr>
                <w:rFonts w:ascii="Calibri" w:eastAsia="Calibri" w:hAnsi="Calibri" w:cs="Calibri"/>
                <w:position w:val="1"/>
              </w:rPr>
              <w:t>kum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u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ř</w:t>
            </w:r>
            <w:r>
              <w:rPr>
                <w:rFonts w:ascii="Calibri" w:eastAsia="Calibri" w:hAnsi="Calibri" w:cs="Calibri"/>
                <w:position w:val="1"/>
              </w:rPr>
              <w:t>ejného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ění</w:t>
            </w:r>
          </w:p>
          <w:p w:rsidR="00414345" w:rsidRDefault="002F5933">
            <w:pPr>
              <w:spacing w:before="1"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fesn</w:t>
            </w:r>
            <w:r>
              <w:rPr>
                <w:rFonts w:ascii="Calibri" w:eastAsia="Calibri" w:hAnsi="Calibri" w:cs="Calibri"/>
                <w:spacing w:val="-1"/>
              </w:rPr>
              <w:t>í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</w:t>
            </w:r>
          </w:p>
        </w:tc>
      </w:tr>
      <w:tr w:rsidR="00414345">
        <w:trPr>
          <w:trHeight w:hRule="exact" w:val="706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3" w:after="0" w:line="220" w:lineRule="exact"/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78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4345" w:rsidRDefault="00414345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dpů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nno</w:t>
            </w:r>
            <w:r>
              <w:rPr>
                <w:rFonts w:ascii="Calibri" w:eastAsia="Calibri" w:hAnsi="Calibri" w:cs="Calibri"/>
                <w:b/>
                <w:bCs/>
              </w:rPr>
              <w:t>sti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sti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ející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ěs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ím</w:t>
            </w:r>
          </w:p>
        </w:tc>
      </w:tr>
      <w:tr w:rsidR="00414345">
        <w:trPr>
          <w:trHeight w:hRule="exact" w:val="713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10" w:after="0" w:line="220" w:lineRule="exact"/>
            </w:pPr>
          </w:p>
          <w:p w:rsidR="00414345" w:rsidRDefault="002F5933">
            <w:pPr>
              <w:spacing w:after="0" w:line="240" w:lineRule="auto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95</w:t>
            </w: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4345" w:rsidRDefault="0041434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 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Ostat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či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nno</w:t>
            </w:r>
            <w:r>
              <w:rPr>
                <w:rFonts w:ascii="Calibri" w:eastAsia="Calibri" w:hAnsi="Calibri" w:cs="Calibri"/>
                <w:b/>
                <w:bCs/>
              </w:rPr>
              <w:t>sti</w:t>
            </w:r>
          </w:p>
          <w:p w:rsidR="00414345" w:rsidRDefault="002F5933">
            <w:pPr>
              <w:spacing w:after="0" w:line="240" w:lineRule="auto"/>
              <w:ind w:left="10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-3"/>
              </w:rPr>
              <w:t>í</w:t>
            </w:r>
            <w:r>
              <w:rPr>
                <w:rFonts w:ascii="Calibri" w:eastAsia="Calibri" w:hAnsi="Calibri" w:cs="Calibri"/>
              </w:rPr>
              <w:t>tačů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ků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třebu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žn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</w:rPr>
              <w:t>cno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</w:tbl>
    <w:p w:rsidR="00414345" w:rsidRDefault="002F5933">
      <w:pPr>
        <w:spacing w:after="0" w:line="242" w:lineRule="exact"/>
        <w:ind w:left="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1)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jed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á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ý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ob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ero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ick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zb</w:t>
      </w:r>
      <w:r>
        <w:rPr>
          <w:rFonts w:ascii="Calibri" w:eastAsia="Calibri" w:hAnsi="Calibri" w:cs="Calibri"/>
          <w:position w:val="1"/>
          <w:sz w:val="20"/>
          <w:szCs w:val="20"/>
        </w:rPr>
        <w:t>oží</w:t>
      </w:r>
    </w:p>
    <w:p w:rsidR="00414345" w:rsidRDefault="00414345">
      <w:pPr>
        <w:spacing w:before="1" w:after="0" w:line="120" w:lineRule="exact"/>
        <w:rPr>
          <w:sz w:val="12"/>
          <w:szCs w:val="12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jimkou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jic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zp</w:t>
      </w:r>
      <w:r>
        <w:rPr>
          <w:rFonts w:ascii="Calibri" w:eastAsia="Calibri" w:hAnsi="Calibri" w:cs="Calibri"/>
          <w:sz w:val="20"/>
          <w:szCs w:val="20"/>
        </w:rPr>
        <w:t>raco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é</w:t>
      </w: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olitiky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Přílo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Přílo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Část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této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after="0" w:line="200" w:lineRule="exact"/>
        <w:rPr>
          <w:sz w:val="20"/>
          <w:szCs w:val="20"/>
        </w:rPr>
      </w:pPr>
    </w:p>
    <w:p w:rsidR="00414345" w:rsidRDefault="00414345">
      <w:pPr>
        <w:spacing w:before="2" w:after="0" w:line="200" w:lineRule="exact"/>
        <w:rPr>
          <w:sz w:val="20"/>
          <w:szCs w:val="20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Pří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oha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1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-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Č</w:t>
      </w:r>
      <w:r>
        <w:rPr>
          <w:rFonts w:ascii="Calibri" w:eastAsia="Calibri" w:hAnsi="Calibri" w:cs="Calibri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</w:t>
      </w:r>
    </w:p>
    <w:p w:rsidR="00414345" w:rsidRDefault="00414345">
      <w:pPr>
        <w:spacing w:before="3" w:after="0" w:line="240" w:lineRule="exact"/>
        <w:rPr>
          <w:sz w:val="24"/>
          <w:szCs w:val="24"/>
        </w:rPr>
      </w:pPr>
    </w:p>
    <w:p w:rsidR="00414345" w:rsidRDefault="002F5933">
      <w:pPr>
        <w:spacing w:after="0" w:line="240" w:lineRule="auto"/>
        <w:ind w:left="3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říl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Smlouvy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 EU</w:t>
      </w:r>
    </w:p>
    <w:p w:rsidR="00414345" w:rsidRDefault="00414345">
      <w:pPr>
        <w:spacing w:before="8" w:after="0" w:line="110" w:lineRule="exact"/>
        <w:rPr>
          <w:sz w:val="11"/>
          <w:szCs w:val="11"/>
        </w:rPr>
      </w:pPr>
    </w:p>
    <w:p w:rsidR="00414345" w:rsidRDefault="002F5933">
      <w:pPr>
        <w:spacing w:after="0" w:line="240" w:lineRule="auto"/>
        <w:ind w:left="4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ez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rob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ž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rob</w:t>
      </w:r>
      <w:r>
        <w:rPr>
          <w:rFonts w:ascii="Calibri" w:eastAsia="Calibri" w:hAnsi="Calibri" w:cs="Calibri"/>
          <w:b/>
          <w:bCs/>
          <w:sz w:val="20"/>
          <w:szCs w:val="20"/>
        </w:rPr>
        <w:t>a,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zpr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á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í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á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í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á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asti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čn</w:t>
      </w:r>
      <w:r>
        <w:rPr>
          <w:rFonts w:ascii="Calibri" w:eastAsia="Calibri" w:hAnsi="Calibri" w:cs="Calibri"/>
          <w:b/>
          <w:bCs/>
          <w:sz w:val="20"/>
          <w:szCs w:val="20"/>
        </w:rPr>
        <w:t>é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ské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tiky</w:t>
      </w:r>
    </w:p>
    <w:p w:rsidR="00414345" w:rsidRDefault="00414345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309"/>
        <w:gridCol w:w="3471"/>
        <w:gridCol w:w="1974"/>
      </w:tblGrid>
      <w:tr w:rsidR="00414345">
        <w:trPr>
          <w:trHeight w:hRule="exact" w:val="220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14345" w:rsidRDefault="002F5933">
            <w:pPr>
              <w:spacing w:after="0" w:line="240" w:lineRule="auto"/>
              <w:ind w:left="1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ké</w:t>
            </w:r>
          </w:p>
          <w:p w:rsidR="00414345" w:rsidRDefault="002F5933">
            <w:pPr>
              <w:spacing w:after="0" w:line="240" w:lineRule="auto"/>
              <w:ind w:left="15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45" w:rsidRDefault="00414345"/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2F5933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oží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Kombi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</w:p>
          <w:p w:rsidR="00414345" w:rsidRDefault="002F5933">
            <w:pPr>
              <w:spacing w:after="0" w:line="240" w:lineRule="auto"/>
              <w:ind w:left="105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 čt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ři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ří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ké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414345">
        <w:trPr>
          <w:trHeight w:hRule="exact" w:val="3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ířa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oži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3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45" w:rsidRDefault="002F5933">
            <w:pPr>
              <w:spacing w:after="0" w:line="243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ký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ml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čí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říro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</w:tr>
      <w:tr w:rsidR="00414345">
        <w:trPr>
          <w:trHeight w:hRule="exact" w:val="4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05.04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Stře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hý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ířat</w:t>
            </w:r>
            <w:r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3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jejich</w:t>
            </w:r>
          </w:p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čá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61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05.15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ky </w:t>
            </w:r>
            <w:r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oči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3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pů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té;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ířa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pů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 lidsk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oží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14345" w:rsidRDefault="002F5933">
            <w:pPr>
              <w:spacing w:after="0" w:line="240" w:lineRule="auto"/>
              <w:ind w:left="739" w:right="7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0511</w:t>
            </w:r>
          </w:p>
        </w:tc>
      </w:tr>
      <w:tr w:rsidR="00414345">
        <w:trPr>
          <w:trHeight w:hRule="exact" w:val="3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ář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</w:tbl>
    <w:p w:rsidR="00414345" w:rsidRDefault="00414345">
      <w:pPr>
        <w:spacing w:after="0"/>
        <w:sectPr w:rsidR="00414345">
          <w:headerReference w:type="default" r:id="rId12"/>
          <w:pgSz w:w="11920" w:h="16840"/>
          <w:pgMar w:top="1300" w:right="260" w:bottom="760" w:left="1100" w:header="295" w:footer="361" w:gutter="0"/>
          <w:cols w:space="708"/>
        </w:sectPr>
      </w:pPr>
    </w:p>
    <w:p w:rsidR="00414345" w:rsidRDefault="00414345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5780"/>
        <w:gridCol w:w="1973"/>
      </w:tblGrid>
      <w:tr w:rsidR="00414345">
        <w:trPr>
          <w:trHeight w:hRule="exact"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oži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oř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lízy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3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3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lé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ů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Ká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oř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(č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09.0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ké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škr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lepek,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61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á  </w:t>
            </w:r>
            <w:r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é  </w:t>
            </w:r>
            <w:r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; 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á 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láma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ícni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3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13.02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Pektin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before="10" w:after="0" w:line="240" w:lineRule="auto"/>
              <w:ind w:left="743" w:right="7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1302</w:t>
            </w:r>
          </w:p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61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15.01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 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k;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ůb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ží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15.02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zí,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čí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ozí,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„p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“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61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15.03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Stearin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vé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la,</w:t>
            </w:r>
            <w:r>
              <w:rPr>
                <w:rFonts w:ascii="Calibri" w:eastAsia="Calibri" w:hAnsi="Calibri" w:cs="Calibri"/>
                <w:spacing w:val="3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3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vé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414345" w:rsidRDefault="002F5933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15.04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z mořsk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49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15.07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tek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14345" w:rsidRDefault="002F5933">
            <w:pPr>
              <w:spacing w:after="0" w:line="240" w:lineRule="auto"/>
              <w:ind w:left="5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1507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515</w:t>
            </w:r>
          </w:p>
        </w:tc>
      </w:tr>
      <w:tr w:rsidR="00414345">
        <w:trPr>
          <w:trHeight w:hRule="exact" w:val="61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15.12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ky  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je  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é 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 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hyd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též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14345" w:rsidRDefault="002F5933">
            <w:pPr>
              <w:spacing w:after="0" w:line="240" w:lineRule="auto"/>
              <w:ind w:left="739" w:right="7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1516</w:t>
            </w:r>
          </w:p>
        </w:tc>
      </w:tr>
      <w:tr w:rsidR="00414345">
        <w:trPr>
          <w:trHeight w:hRule="exact" w:val="36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15.13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Margari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lé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before="53" w:after="0" w:line="240" w:lineRule="auto"/>
              <w:ind w:left="740" w:right="7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1517</w:t>
            </w:r>
          </w:p>
        </w:tc>
      </w:tr>
      <w:tr w:rsidR="00414345">
        <w:trPr>
          <w:trHeight w:hRule="exact" w:val="4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5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15.17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í 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ků </w:t>
            </w:r>
            <w:r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oč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ků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14345" w:rsidRDefault="002F5933">
            <w:pPr>
              <w:spacing w:after="0" w:line="240" w:lineRule="auto"/>
              <w:ind w:left="735" w:right="7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1522</w:t>
            </w:r>
          </w:p>
        </w:tc>
      </w:tr>
      <w:tr w:rsidR="00414345">
        <w:trPr>
          <w:trHeight w:hRule="exact" w:val="31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Pří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 ma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ký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ů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0" w:lineRule="auto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17.01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řti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49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17.02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lý</w:t>
            </w:r>
            <w:r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říro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ím</w:t>
            </w:r>
          </w:p>
          <w:p w:rsidR="00414345" w:rsidRDefault="002F5933">
            <w:pPr>
              <w:spacing w:before="1"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0" w:lineRule="auto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17.03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74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64" w:lineRule="exact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Aroma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ě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kru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jma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ťáv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ří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</w:p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6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2106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</w:p>
          <w:p w:rsidR="00414345" w:rsidRDefault="002F5933">
            <w:pPr>
              <w:spacing w:after="0" w:line="240" w:lineRule="auto"/>
              <w:ind w:left="93" w:right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,</w:t>
            </w:r>
          </w:p>
          <w:p w:rsidR="00414345" w:rsidRDefault="002F5933">
            <w:pPr>
              <w:spacing w:after="0" w:line="242" w:lineRule="exact"/>
              <w:ind w:left="502" w:right="4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1701</w:t>
            </w:r>
          </w:p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18.01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cí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raže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18.02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49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Pří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oži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tí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tlin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22.04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čá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before="10" w:after="0" w:line="240" w:lineRule="auto"/>
              <w:ind w:left="743" w:right="7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2204</w:t>
            </w:r>
          </w:p>
        </w:tc>
      </w:tr>
      <w:tr w:rsidR="00414345">
        <w:trPr>
          <w:trHeight w:hRule="exact" w:val="61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22.05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Víno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nů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nů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jehož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ři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414345" w:rsidRDefault="002F5933">
            <w:pPr>
              <w:spacing w:after="0" w:line="240" w:lineRule="auto"/>
              <w:ind w:left="739" w:right="7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2204</w:t>
            </w:r>
          </w:p>
        </w:tc>
      </w:tr>
      <w:tr w:rsidR="00414345">
        <w:trPr>
          <w:trHeight w:hRule="exact" w:val="27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3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22.07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3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oje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before="10" w:after="0" w:line="240" w:lineRule="auto"/>
              <w:ind w:left="743" w:right="7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2206</w:t>
            </w:r>
          </w:p>
        </w:tc>
      </w:tr>
      <w:tr w:rsidR="00414345">
        <w:trPr>
          <w:trHeight w:hRule="exact" w:val="12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64" w:lineRule="exact"/>
              <w:ind w:left="3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  <w:p w:rsidR="00414345" w:rsidRDefault="002F5933">
            <w:pPr>
              <w:spacing w:after="0" w:line="240" w:lineRule="auto"/>
              <w:ind w:left="3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ol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či 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ké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li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</w:p>
          <w:p w:rsidR="00414345" w:rsidRDefault="002F5933">
            <w:pPr>
              <w:spacing w:after="0" w:line="242" w:lineRule="exact"/>
              <w:ind w:left="105" w:right="5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zí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mě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řílo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  <w:p w:rsidR="00414345" w:rsidRDefault="002F5933">
            <w:pPr>
              <w:spacing w:after="0" w:line="240" w:lineRule="auto"/>
              <w:ind w:left="105" w:right="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tilát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rů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ojů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 lih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ří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ků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ýb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ojů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414345" w:rsidRDefault="00414345">
            <w:pPr>
              <w:spacing w:after="0" w:line="200" w:lineRule="exact"/>
              <w:rPr>
                <w:sz w:val="20"/>
                <w:szCs w:val="20"/>
              </w:rPr>
            </w:pPr>
          </w:p>
          <w:p w:rsidR="00414345" w:rsidRDefault="002F5933">
            <w:pPr>
              <w:spacing w:after="0" w:line="240" w:lineRule="auto"/>
              <w:ind w:left="664" w:right="6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x22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7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x22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</w:tr>
      <w:tr w:rsidR="00414345">
        <w:trPr>
          <w:trHeight w:hRule="exact" w:val="30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64" w:lineRule="exact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jeho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raž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before="22" w:after="0" w:line="240" w:lineRule="auto"/>
              <w:ind w:left="742" w:right="7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2209</w:t>
            </w:r>
          </w:p>
        </w:tc>
      </w:tr>
    </w:tbl>
    <w:p w:rsidR="00414345" w:rsidRDefault="00414345">
      <w:pPr>
        <w:spacing w:after="0"/>
        <w:jc w:val="center"/>
        <w:sectPr w:rsidR="00414345">
          <w:pgSz w:w="11920" w:h="16840"/>
          <w:pgMar w:top="1300" w:right="260" w:bottom="560" w:left="1100" w:header="295" w:footer="361" w:gutter="0"/>
          <w:cols w:space="708"/>
        </w:sectPr>
      </w:pPr>
    </w:p>
    <w:p w:rsidR="00414345" w:rsidRDefault="00414345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5780"/>
        <w:gridCol w:w="1973"/>
      </w:tblGrid>
      <w:tr w:rsidR="00414345">
        <w:trPr>
          <w:trHeight w:hRule="exact" w:val="31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ář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kém</w:t>
            </w:r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ů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3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7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24.01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49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45.01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říro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k,</w:t>
            </w:r>
            <w:r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rko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rach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tý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61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54.01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Len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áčen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tře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ak</w:t>
            </w:r>
          </w:p>
          <w:p w:rsidR="00414345" w:rsidRDefault="002F593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riál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  <w:tr w:rsidR="00414345">
        <w:trPr>
          <w:trHeight w:hRule="exact" w:val="74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459" w:right="4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57.01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2F5933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tře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</w:p>
          <w:p w:rsidR="00414345" w:rsidRDefault="002F5933">
            <w:pPr>
              <w:spacing w:after="0" w:line="240" w:lineRule="auto"/>
              <w:ind w:left="105" w:right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ě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riál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5" w:rsidRDefault="00414345"/>
        </w:tc>
      </w:tr>
    </w:tbl>
    <w:p w:rsidR="002F5933" w:rsidRDefault="002F5933"/>
    <w:sectPr w:rsidR="002F5933">
      <w:pgSz w:w="11920" w:h="16840"/>
      <w:pgMar w:top="1300" w:right="260" w:bottom="560" w:left="1100" w:header="295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4A" w:rsidRDefault="002A214A">
      <w:pPr>
        <w:spacing w:after="0" w:line="240" w:lineRule="auto"/>
      </w:pPr>
      <w:r>
        <w:separator/>
      </w:r>
    </w:p>
  </w:endnote>
  <w:endnote w:type="continuationSeparator" w:id="0">
    <w:p w:rsidR="002A214A" w:rsidRDefault="002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45" w:rsidRDefault="007D0C19">
    <w:pPr>
      <w:spacing w:after="0" w:line="10" w:lineRule="exact"/>
      <w:rPr>
        <w:sz w:val="1"/>
        <w:szCs w:val="1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5203" behindDoc="1" locked="0" layoutInCell="1" allowOverlap="1">
              <wp:simplePos x="0" y="0"/>
              <wp:positionH relativeFrom="page">
                <wp:posOffset>7169150</wp:posOffset>
              </wp:positionH>
              <wp:positionV relativeFrom="page">
                <wp:posOffset>10196830</wp:posOffset>
              </wp:positionV>
              <wp:extent cx="179070" cy="1517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345" w:rsidRDefault="002F5933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39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4.5pt;margin-top:802.9pt;width:14.1pt;height:11.95pt;z-index:-1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gXqwIAAKg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" filled="f" stroked="f">
              <v:textbox inset="0,0,0,0">
                <w:txbxContent>
                  <w:p w:rsidR="00414345" w:rsidRDefault="002F5933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139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4A" w:rsidRDefault="002A214A">
      <w:pPr>
        <w:spacing w:after="0" w:line="240" w:lineRule="auto"/>
      </w:pPr>
      <w:r>
        <w:separator/>
      </w:r>
    </w:p>
  </w:footnote>
  <w:footnote w:type="continuationSeparator" w:id="0">
    <w:p w:rsidR="002A214A" w:rsidRDefault="002A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45" w:rsidRDefault="007D0C19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15201" behindDoc="1" locked="0" layoutInCell="1" allowOverlap="1">
          <wp:simplePos x="0" y="0"/>
          <wp:positionH relativeFrom="page">
            <wp:posOffset>5589905</wp:posOffset>
          </wp:positionH>
          <wp:positionV relativeFrom="page">
            <wp:posOffset>187325</wp:posOffset>
          </wp:positionV>
          <wp:extent cx="1200785" cy="64325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315202" behindDoc="1" locked="0" layoutInCell="1" allowOverlap="1">
          <wp:simplePos x="0" y="0"/>
          <wp:positionH relativeFrom="page">
            <wp:posOffset>774065</wp:posOffset>
          </wp:positionH>
          <wp:positionV relativeFrom="page">
            <wp:posOffset>224155</wp:posOffset>
          </wp:positionV>
          <wp:extent cx="1935480" cy="603250"/>
          <wp:effectExtent l="0" t="0" r="762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45" w:rsidRDefault="007D0C19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15204" behindDoc="1" locked="0" layoutInCell="1" allowOverlap="1">
          <wp:simplePos x="0" y="0"/>
          <wp:positionH relativeFrom="page">
            <wp:posOffset>5589905</wp:posOffset>
          </wp:positionH>
          <wp:positionV relativeFrom="page">
            <wp:posOffset>187325</wp:posOffset>
          </wp:positionV>
          <wp:extent cx="1200785" cy="6432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315205" behindDoc="1" locked="0" layoutInCell="1" allowOverlap="1">
          <wp:simplePos x="0" y="0"/>
          <wp:positionH relativeFrom="page">
            <wp:posOffset>774065</wp:posOffset>
          </wp:positionH>
          <wp:positionV relativeFrom="page">
            <wp:posOffset>224155</wp:posOffset>
          </wp:positionV>
          <wp:extent cx="1935480" cy="603250"/>
          <wp:effectExtent l="0" t="0" r="762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5"/>
    <w:rsid w:val="000F4913"/>
    <w:rsid w:val="00192DBD"/>
    <w:rsid w:val="001D2794"/>
    <w:rsid w:val="002A214A"/>
    <w:rsid w:val="002F5933"/>
    <w:rsid w:val="00355A70"/>
    <w:rsid w:val="00414345"/>
    <w:rsid w:val="00463529"/>
    <w:rsid w:val="00602361"/>
    <w:rsid w:val="00611396"/>
    <w:rsid w:val="007D0C19"/>
    <w:rsid w:val="007F1A72"/>
    <w:rsid w:val="00970A7E"/>
    <w:rsid w:val="00C00DC8"/>
    <w:rsid w:val="00C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73AD8D-B9AF-4C5D-B744-365ED26A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mpo.cz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po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zechinvest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D349BDD0.dotm</Template>
  <TotalTime>2</TotalTime>
  <Pages>15</Pages>
  <Words>4899</Words>
  <Characters>28908</Characters>
  <Application>Microsoft Office Word</Application>
  <DocSecurity>4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Mrázková Hana</dc:creator>
  <cp:lastModifiedBy>Ptáčková Gabriela</cp:lastModifiedBy>
  <cp:revision>2</cp:revision>
  <dcterms:created xsi:type="dcterms:W3CDTF">2015-11-03T14:21:00Z</dcterms:created>
  <dcterms:modified xsi:type="dcterms:W3CDTF">2015-11-03T14:21:00Z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2015-11-03T00:00:00Z</vt:filetime>
  </property>
</Properties>
</file>