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9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E99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E99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E99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E99" w:rsidRPr="002762DF" w:rsidRDefault="00520E99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0E99" w:rsidRPr="002762DF" w:rsidRDefault="00520E99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2DF">
        <w:rPr>
          <w:rFonts w:ascii="Arial" w:hAnsi="Arial" w:cs="Arial"/>
          <w:sz w:val="24"/>
          <w:szCs w:val="24"/>
        </w:rPr>
        <w:t>Prohlašuji, na základě znalosti svého zdravotního stavu, že mám pot</w:t>
      </w:r>
      <w:r w:rsidR="002762DF" w:rsidRPr="002762DF">
        <w:rPr>
          <w:rFonts w:ascii="Arial" w:hAnsi="Arial" w:cs="Arial"/>
          <w:sz w:val="24"/>
          <w:szCs w:val="24"/>
        </w:rPr>
        <w:t xml:space="preserve">řebnou zdravotní způsobilost k účasti na výběrovém řízení </w:t>
      </w:r>
      <w:r w:rsidR="002762DF" w:rsidRPr="002762DF">
        <w:rPr>
          <w:rFonts w:ascii="Arial" w:hAnsi="Arial" w:cs="Arial"/>
          <w:sz w:val="24"/>
          <w:szCs w:val="24"/>
        </w:rPr>
        <w:t>na zpracovatele koncepčního návrhu účasti ČR na Všeobecné světové výstavě EXPO 2025 v Ósace</w:t>
      </w:r>
      <w:r w:rsidR="002762DF" w:rsidRPr="002762DF">
        <w:rPr>
          <w:rFonts w:ascii="Arial" w:hAnsi="Arial" w:cs="Arial"/>
          <w:sz w:val="24"/>
          <w:szCs w:val="24"/>
        </w:rPr>
        <w:t xml:space="preserve"> a případné následné realizaci</w:t>
      </w:r>
      <w:r w:rsidRPr="002762DF">
        <w:rPr>
          <w:rFonts w:ascii="Arial" w:hAnsi="Arial" w:cs="Arial"/>
          <w:sz w:val="24"/>
          <w:szCs w:val="24"/>
        </w:rPr>
        <w:t>.</w:t>
      </w:r>
    </w:p>
    <w:p w:rsidR="00520E99" w:rsidRPr="002762DF" w:rsidRDefault="00520E99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E99" w:rsidRPr="002762DF" w:rsidRDefault="00520E99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E99" w:rsidRPr="002762DF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520E99" w:rsidRPr="00852343" w:rsidRDefault="00520E99" w:rsidP="00852343">
      <w:pPr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rPr>
          <w:rFonts w:ascii="Arial" w:hAnsi="Arial" w:cs="Arial"/>
          <w:sz w:val="24"/>
          <w:szCs w:val="24"/>
        </w:rPr>
      </w:pPr>
    </w:p>
    <w:p w:rsidR="00520E99" w:rsidRPr="00852343" w:rsidRDefault="00520E99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520E99" w:rsidRPr="00852343" w:rsidSect="0016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7B8"/>
    <w:rsid w:val="000D2469"/>
    <w:rsid w:val="001673CD"/>
    <w:rsid w:val="002762DF"/>
    <w:rsid w:val="002817B8"/>
    <w:rsid w:val="0029430D"/>
    <w:rsid w:val="003150B3"/>
    <w:rsid w:val="003E0944"/>
    <w:rsid w:val="00416301"/>
    <w:rsid w:val="00520E99"/>
    <w:rsid w:val="007258BD"/>
    <w:rsid w:val="00852343"/>
    <w:rsid w:val="009B5FE7"/>
    <w:rsid w:val="009D33D9"/>
    <w:rsid w:val="00B75541"/>
    <w:rsid w:val="00C87E79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816D4EE.dotm</Template>
  <TotalTime>6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</dc:creator>
  <cp:keywords/>
  <dc:description/>
  <cp:lastModifiedBy>Nina WEISSOVÁ</cp:lastModifiedBy>
  <cp:revision>8</cp:revision>
  <dcterms:created xsi:type="dcterms:W3CDTF">2015-06-10T14:34:00Z</dcterms:created>
  <dcterms:modified xsi:type="dcterms:W3CDTF">2022-03-09T14:14:00Z</dcterms:modified>
</cp:coreProperties>
</file>