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1A" w:rsidRDefault="00C7081A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7081A" w:rsidRDefault="00C7081A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7081A" w:rsidRDefault="00C7081A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7081A" w:rsidRPr="001D0457" w:rsidRDefault="00C7081A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 O DOSAŽENÉM VZDĚLÁNÍ</w:t>
      </w:r>
    </w:p>
    <w:p w:rsidR="00C7081A" w:rsidRPr="001D0457" w:rsidRDefault="00C7081A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7081A" w:rsidRPr="001D0457" w:rsidRDefault="00C7081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81A" w:rsidRPr="001D0457" w:rsidRDefault="00C7081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C7081A" w:rsidRPr="001D0457" w:rsidRDefault="00C7081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81A" w:rsidRPr="001D0457" w:rsidRDefault="00C7081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81A" w:rsidRPr="001D0457" w:rsidRDefault="00C7081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C7081A" w:rsidRPr="001D0457" w:rsidRDefault="00C7081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81A" w:rsidRPr="001D0457" w:rsidRDefault="00C7081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C7081A" w:rsidRPr="001D0457" w:rsidRDefault="00C7081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81A" w:rsidRPr="001D0457" w:rsidRDefault="00C7081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C7081A" w:rsidRPr="001D0457" w:rsidRDefault="00C7081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7081A" w:rsidRPr="001D0457" w:rsidRDefault="00C7081A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7081A" w:rsidRPr="001D0457" w:rsidRDefault="00C7081A" w:rsidP="00A50FA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že jsem </w:t>
      </w:r>
      <w:r>
        <w:rPr>
          <w:rFonts w:ascii="Arial" w:hAnsi="Arial" w:cs="Arial"/>
          <w:sz w:val="24"/>
          <w:szCs w:val="24"/>
        </w:rPr>
        <w:t xml:space="preserve">dosáhl vzdělání </w:t>
      </w:r>
      <w:r w:rsidR="00A736F7">
        <w:rPr>
          <w:rFonts w:ascii="Arial" w:hAnsi="Arial" w:cs="Arial"/>
          <w:sz w:val="24"/>
          <w:szCs w:val="24"/>
        </w:rPr>
        <w:t xml:space="preserve">požadovaného ve </w:t>
      </w:r>
      <w:r w:rsidR="00A736F7" w:rsidRPr="00CB407C">
        <w:rPr>
          <w:rFonts w:ascii="Arial" w:hAnsi="Arial" w:cs="Arial"/>
          <w:sz w:val="24"/>
          <w:szCs w:val="24"/>
        </w:rPr>
        <w:t>výběrovém řízení na zpracovatele koncepčního návrhu účasti ČR na Všeobecné světové výstavě EXPO 2025 v Ósace</w:t>
      </w:r>
      <w:r w:rsidR="00A736F7">
        <w:rPr>
          <w:rFonts w:ascii="Arial" w:hAnsi="Arial" w:cs="Arial"/>
          <w:sz w:val="24"/>
          <w:szCs w:val="24"/>
        </w:rPr>
        <w:t xml:space="preserve">, a to </w:t>
      </w:r>
      <w:r w:rsidRPr="00A736F7">
        <w:rPr>
          <w:rFonts w:ascii="Arial" w:hAnsi="Arial" w:cs="Arial"/>
          <w:i/>
          <w:sz w:val="24"/>
          <w:szCs w:val="24"/>
        </w:rPr>
        <w:t>vysokoškolského vzdělání v magisterském studijním programu</w:t>
      </w:r>
      <w:r w:rsidRPr="00A736F7">
        <w:rPr>
          <w:rFonts w:ascii="Arial" w:hAnsi="Arial" w:cs="Arial"/>
          <w:sz w:val="24"/>
          <w:szCs w:val="24"/>
        </w:rPr>
        <w:t>,</w:t>
      </w:r>
      <w:r w:rsidRPr="007B0030">
        <w:rPr>
          <w:rFonts w:ascii="Arial" w:hAnsi="Arial" w:cs="Arial"/>
          <w:sz w:val="24"/>
          <w:szCs w:val="24"/>
        </w:rPr>
        <w:t xml:space="preserve"> neboť jsem úspěšně absolvoval studijní program v oboru </w:t>
      </w:r>
      <w:r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Pr="007B003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  <w:bookmarkStart w:id="0" w:name="_GoBack"/>
      <w:bookmarkEnd w:id="0"/>
    </w:p>
    <w:p w:rsidR="00C7081A" w:rsidRPr="001D0457" w:rsidRDefault="00C7081A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081A" w:rsidRPr="001D0457" w:rsidRDefault="00C7081A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081A" w:rsidRPr="001D0457" w:rsidRDefault="00C7081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81A" w:rsidRPr="001D0457" w:rsidRDefault="00C7081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81A" w:rsidRPr="001D0457" w:rsidRDefault="00C7081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81A" w:rsidRPr="001D0457" w:rsidRDefault="00C7081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81A" w:rsidRPr="001D0457" w:rsidRDefault="00C7081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C7081A" w:rsidRPr="001D0457" w:rsidRDefault="00C7081A" w:rsidP="009D33D9">
      <w:pPr>
        <w:rPr>
          <w:rFonts w:ascii="Arial" w:hAnsi="Arial" w:cs="Arial"/>
          <w:sz w:val="24"/>
          <w:szCs w:val="24"/>
        </w:rPr>
      </w:pPr>
    </w:p>
    <w:p w:rsidR="00C7081A" w:rsidRPr="001D0457" w:rsidRDefault="00C7081A" w:rsidP="009D33D9">
      <w:pPr>
        <w:rPr>
          <w:rFonts w:ascii="Arial" w:hAnsi="Arial" w:cs="Arial"/>
          <w:sz w:val="24"/>
          <w:szCs w:val="24"/>
        </w:rPr>
      </w:pPr>
    </w:p>
    <w:p w:rsidR="00C7081A" w:rsidRPr="001D0457" w:rsidRDefault="00C7081A" w:rsidP="009D33D9">
      <w:pPr>
        <w:rPr>
          <w:rFonts w:ascii="Arial" w:hAnsi="Arial" w:cs="Arial"/>
          <w:sz w:val="24"/>
          <w:szCs w:val="24"/>
        </w:rPr>
      </w:pPr>
    </w:p>
    <w:p w:rsidR="00C7081A" w:rsidRPr="001D0457" w:rsidRDefault="00C7081A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C7081A" w:rsidRDefault="00C7081A"/>
    <w:sectPr w:rsidR="00C7081A" w:rsidSect="0040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042E4"/>
    <w:rsid w:val="001D0457"/>
    <w:rsid w:val="003400BC"/>
    <w:rsid w:val="00405843"/>
    <w:rsid w:val="00507FB7"/>
    <w:rsid w:val="00546371"/>
    <w:rsid w:val="005E129B"/>
    <w:rsid w:val="00617F21"/>
    <w:rsid w:val="0075621A"/>
    <w:rsid w:val="007B0030"/>
    <w:rsid w:val="00823EC5"/>
    <w:rsid w:val="00856302"/>
    <w:rsid w:val="009576AC"/>
    <w:rsid w:val="009D33D9"/>
    <w:rsid w:val="00A41BE5"/>
    <w:rsid w:val="00A50FAF"/>
    <w:rsid w:val="00A736F7"/>
    <w:rsid w:val="00C26C1F"/>
    <w:rsid w:val="00C7081A"/>
    <w:rsid w:val="00C87E79"/>
    <w:rsid w:val="00CB407C"/>
    <w:rsid w:val="00CD20E2"/>
    <w:rsid w:val="00D341E7"/>
    <w:rsid w:val="00DA1DFA"/>
    <w:rsid w:val="00EE0497"/>
    <w:rsid w:val="00F179EF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816D4EE.dotm</Template>
  <TotalTime>4</TotalTime>
  <Pages>1</Pages>
  <Words>67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Nina WEISSOVÁ</cp:lastModifiedBy>
  <cp:revision>7</cp:revision>
  <dcterms:created xsi:type="dcterms:W3CDTF">2017-01-03T10:06:00Z</dcterms:created>
  <dcterms:modified xsi:type="dcterms:W3CDTF">2022-03-09T14:18:00Z</dcterms:modified>
</cp:coreProperties>
</file>