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B7" w:rsidRDefault="00F744B7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744B7" w:rsidRDefault="00F744B7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744B7" w:rsidRDefault="00F744B7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744B7" w:rsidRDefault="00F744B7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744B7" w:rsidRPr="009C2908" w:rsidRDefault="00F744B7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2908">
        <w:rPr>
          <w:rFonts w:ascii="Arial" w:hAnsi="Arial" w:cs="Arial"/>
          <w:b/>
          <w:bCs/>
          <w:sz w:val="32"/>
          <w:szCs w:val="32"/>
        </w:rPr>
        <w:t>ČESTNÉ PROHLÁŠENÍ O SVÉPRÁVNOSTI</w:t>
      </w: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podepsaný/á</w:t>
      </w: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narození:</w:t>
      </w: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pobytu:</w:t>
      </w: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744B7" w:rsidRPr="001745F4" w:rsidRDefault="00F744B7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>Prohlašuji, s odvoláním na ustanovení</w:t>
      </w:r>
      <w:r>
        <w:rPr>
          <w:rFonts w:ascii="Arial" w:hAnsi="Arial" w:cs="Arial"/>
        </w:rPr>
        <w:t xml:space="preserve"> § 15 odst. 2 </w:t>
      </w:r>
      <w:r w:rsidRPr="001745F4">
        <w:rPr>
          <w:rFonts w:ascii="Arial" w:hAnsi="Arial" w:cs="Arial"/>
        </w:rPr>
        <w:t>zákona č. 89/2012 Sb., občanský zákoník, že jsem plně svéprávný/á</w:t>
      </w:r>
      <w:r>
        <w:rPr>
          <w:rFonts w:ascii="Arial" w:hAnsi="Arial" w:cs="Arial"/>
        </w:rPr>
        <w:t>, resp. že má svéprávnost nebyla soudem omezena</w:t>
      </w:r>
      <w:r w:rsidRPr="001745F4">
        <w:rPr>
          <w:rFonts w:ascii="Arial" w:hAnsi="Arial" w:cs="Arial"/>
        </w:rPr>
        <w:t>.</w:t>
      </w:r>
    </w:p>
    <w:p w:rsidR="00F744B7" w:rsidRPr="001745F4" w:rsidRDefault="00F744B7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44B7" w:rsidRPr="001745F4" w:rsidRDefault="00F744B7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44B7" w:rsidRPr="001745F4" w:rsidRDefault="00F744B7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V 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  <w:t>dne _____________________</w:t>
      </w:r>
    </w:p>
    <w:p w:rsidR="00F744B7" w:rsidRPr="001745F4" w:rsidRDefault="00F744B7" w:rsidP="005734DE">
      <w:pPr>
        <w:rPr>
          <w:rFonts w:ascii="Arial" w:hAnsi="Arial" w:cs="Arial"/>
        </w:rPr>
      </w:pPr>
    </w:p>
    <w:p w:rsidR="00F744B7" w:rsidRPr="001745F4" w:rsidRDefault="00F744B7" w:rsidP="005734DE">
      <w:pPr>
        <w:rPr>
          <w:rFonts w:ascii="Arial" w:hAnsi="Arial" w:cs="Arial"/>
        </w:rPr>
      </w:pPr>
    </w:p>
    <w:p w:rsidR="00F744B7" w:rsidRPr="001745F4" w:rsidRDefault="00F744B7" w:rsidP="005734DE">
      <w:pPr>
        <w:rPr>
          <w:rFonts w:ascii="Arial" w:hAnsi="Arial" w:cs="Arial"/>
        </w:rPr>
      </w:pPr>
    </w:p>
    <w:p w:rsidR="00F744B7" w:rsidRPr="001745F4" w:rsidRDefault="00F744B7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>Podpis: _____________________________</w:t>
      </w:r>
    </w:p>
    <w:p w:rsidR="00F744B7" w:rsidRPr="001745F4" w:rsidRDefault="00F744B7">
      <w:pPr>
        <w:rPr>
          <w:rFonts w:ascii="Arial" w:hAnsi="Arial" w:cs="Arial"/>
        </w:rPr>
      </w:pPr>
    </w:p>
    <w:sectPr w:rsidR="00F744B7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4DE"/>
    <w:rsid w:val="000A296B"/>
    <w:rsid w:val="001745F4"/>
    <w:rsid w:val="0026789D"/>
    <w:rsid w:val="00341F4F"/>
    <w:rsid w:val="00373A08"/>
    <w:rsid w:val="003D08E3"/>
    <w:rsid w:val="005734DE"/>
    <w:rsid w:val="005C253D"/>
    <w:rsid w:val="005F726C"/>
    <w:rsid w:val="00636A70"/>
    <w:rsid w:val="00671B53"/>
    <w:rsid w:val="00697182"/>
    <w:rsid w:val="006C0774"/>
    <w:rsid w:val="007362A9"/>
    <w:rsid w:val="007A211E"/>
    <w:rsid w:val="007D3433"/>
    <w:rsid w:val="008E2B89"/>
    <w:rsid w:val="00913C26"/>
    <w:rsid w:val="009564FC"/>
    <w:rsid w:val="009C2908"/>
    <w:rsid w:val="00A01EF0"/>
    <w:rsid w:val="00A95E4F"/>
    <w:rsid w:val="00AC044B"/>
    <w:rsid w:val="00C9037A"/>
    <w:rsid w:val="00CB550D"/>
    <w:rsid w:val="00CD54BF"/>
    <w:rsid w:val="00CE222D"/>
    <w:rsid w:val="00DA6C84"/>
    <w:rsid w:val="00E7714C"/>
    <w:rsid w:val="00F421A1"/>
    <w:rsid w:val="00F744B7"/>
    <w:rsid w:val="00FA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1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6C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41F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1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1F4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1F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57</Words>
  <Characters>341</Characters>
  <Application>Microsoft Office Outlook</Application>
  <DocSecurity>0</DocSecurity>
  <Lines>0</Lines>
  <Paragraphs>0</Paragraphs>
  <ScaleCrop>false</ScaleCrop>
  <Company>MV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BlahovaP</dc:creator>
  <cp:keywords/>
  <dc:description/>
  <cp:lastModifiedBy>jknot</cp:lastModifiedBy>
  <cp:revision>11</cp:revision>
  <dcterms:created xsi:type="dcterms:W3CDTF">2015-04-27T05:48:00Z</dcterms:created>
  <dcterms:modified xsi:type="dcterms:W3CDTF">2015-09-29T10:29:00Z</dcterms:modified>
</cp:coreProperties>
</file>