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46B" w:rsidRDefault="00CF546B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CF546B" w:rsidRDefault="00CF546B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CF546B" w:rsidRDefault="00CF546B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CF546B" w:rsidRPr="001D0457" w:rsidRDefault="00CF546B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ČESTNÉ PROHLÁŠENÍ O STÁTNÍM OBČANSTVÍ</w:t>
      </w:r>
    </w:p>
    <w:p w:rsidR="00CF546B" w:rsidRPr="001D0457" w:rsidRDefault="00CF546B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CF546B" w:rsidRPr="001D0457" w:rsidRDefault="00CF546B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F546B" w:rsidRPr="001D0457" w:rsidRDefault="00CF546B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Já, níže podepsaný/á</w:t>
      </w:r>
    </w:p>
    <w:p w:rsidR="00CF546B" w:rsidRPr="001D0457" w:rsidRDefault="00CF546B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F546B" w:rsidRPr="001D0457" w:rsidRDefault="00CF546B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Jméno, příjmení:</w:t>
      </w:r>
    </w:p>
    <w:p w:rsidR="00CF546B" w:rsidRPr="001D0457" w:rsidRDefault="00CF546B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F546B" w:rsidRPr="001D0457" w:rsidRDefault="00CF546B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Datum narození:</w:t>
      </w:r>
    </w:p>
    <w:p w:rsidR="00CF546B" w:rsidRPr="001D0457" w:rsidRDefault="00CF546B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F546B" w:rsidRPr="001D0457" w:rsidRDefault="00CF546B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Adresa místa trvalého pobytu:</w:t>
      </w:r>
    </w:p>
    <w:p w:rsidR="00CF546B" w:rsidRPr="001D0457" w:rsidRDefault="00CF546B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F546B" w:rsidRPr="001D0457" w:rsidRDefault="00CF546B" w:rsidP="001D0457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F546B" w:rsidRPr="001D0457" w:rsidRDefault="00B96341" w:rsidP="001D045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Prohlašuji</w:t>
      </w:r>
      <w:r w:rsidR="00CF546B" w:rsidRPr="001D0457">
        <w:rPr>
          <w:rFonts w:ascii="Arial" w:hAnsi="Arial" w:cs="Arial"/>
          <w:sz w:val="24"/>
          <w:szCs w:val="24"/>
        </w:rPr>
        <w:t>, že jsem státním občanem České republiky.</w:t>
      </w:r>
    </w:p>
    <w:p w:rsidR="00CF546B" w:rsidRPr="001D0457" w:rsidRDefault="00CF546B" w:rsidP="001D0457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sz w:val="24"/>
          <w:szCs w:val="24"/>
        </w:rPr>
      </w:pPr>
    </w:p>
    <w:p w:rsidR="00CF546B" w:rsidRPr="001D0457" w:rsidRDefault="00CF546B" w:rsidP="00F20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546B" w:rsidRPr="001D0457" w:rsidRDefault="00CF546B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F546B" w:rsidRPr="001D0457" w:rsidRDefault="00CF546B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F546B" w:rsidRPr="001D0457" w:rsidRDefault="00CF546B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___________________</w:t>
      </w:r>
      <w:r w:rsidRPr="001D0457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 xml:space="preserve">dne </w:t>
      </w:r>
      <w:r>
        <w:rPr>
          <w:rFonts w:ascii="Arial" w:hAnsi="Arial" w:cs="Arial"/>
          <w:sz w:val="24"/>
          <w:szCs w:val="24"/>
        </w:rPr>
        <w:t>_______________</w:t>
      </w:r>
    </w:p>
    <w:p w:rsidR="00CF546B" w:rsidRDefault="00CF546B" w:rsidP="00F201E4">
      <w:pPr>
        <w:rPr>
          <w:rFonts w:ascii="Arial" w:hAnsi="Arial" w:cs="Arial"/>
          <w:sz w:val="24"/>
          <w:szCs w:val="24"/>
        </w:rPr>
      </w:pPr>
    </w:p>
    <w:p w:rsidR="00CF546B" w:rsidRDefault="00CF546B" w:rsidP="00F201E4">
      <w:pPr>
        <w:rPr>
          <w:rFonts w:ascii="Arial" w:hAnsi="Arial" w:cs="Arial"/>
          <w:sz w:val="24"/>
          <w:szCs w:val="24"/>
        </w:rPr>
      </w:pPr>
    </w:p>
    <w:p w:rsidR="00CF546B" w:rsidRPr="001D0457" w:rsidRDefault="00CF546B" w:rsidP="00F201E4">
      <w:pPr>
        <w:rPr>
          <w:rFonts w:ascii="Arial" w:hAnsi="Arial" w:cs="Arial"/>
          <w:sz w:val="24"/>
          <w:szCs w:val="24"/>
        </w:rPr>
      </w:pPr>
    </w:p>
    <w:p w:rsidR="00CF546B" w:rsidRPr="001D0457" w:rsidRDefault="00CF546B" w:rsidP="00F201E4">
      <w:pPr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Podpis: </w:t>
      </w:r>
      <w:r>
        <w:rPr>
          <w:rFonts w:ascii="Arial" w:hAnsi="Arial" w:cs="Arial"/>
          <w:sz w:val="24"/>
          <w:szCs w:val="24"/>
        </w:rPr>
        <w:t>_______________________</w:t>
      </w:r>
    </w:p>
    <w:sectPr w:rsidR="00CF546B" w:rsidRPr="001D0457" w:rsidSect="00545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1317"/>
    <w:rsid w:val="001D0457"/>
    <w:rsid w:val="00235AA1"/>
    <w:rsid w:val="00260590"/>
    <w:rsid w:val="002E201F"/>
    <w:rsid w:val="00327BF3"/>
    <w:rsid w:val="004E04E2"/>
    <w:rsid w:val="005011EB"/>
    <w:rsid w:val="0054573D"/>
    <w:rsid w:val="008A01E5"/>
    <w:rsid w:val="00B96341"/>
    <w:rsid w:val="00BA0291"/>
    <w:rsid w:val="00C72061"/>
    <w:rsid w:val="00CB1317"/>
    <w:rsid w:val="00CF546B"/>
    <w:rsid w:val="00E54E76"/>
    <w:rsid w:val="00F201E4"/>
    <w:rsid w:val="00F323C4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01E4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C7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720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05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816D4EE.dotm</Template>
  <TotalTime>3</TotalTime>
  <Pages>1</Pages>
  <Words>39</Words>
  <Characters>232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Bláhová</dc:creator>
  <cp:keywords/>
  <dc:description/>
  <cp:lastModifiedBy>Nina WEISSOVÁ</cp:lastModifiedBy>
  <cp:revision>11</cp:revision>
  <dcterms:created xsi:type="dcterms:W3CDTF">2015-06-10T14:31:00Z</dcterms:created>
  <dcterms:modified xsi:type="dcterms:W3CDTF">2022-03-09T14:07:00Z</dcterms:modified>
</cp:coreProperties>
</file>