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1C" w:rsidRPr="00343BDA" w:rsidRDefault="00EE4C1C" w:rsidP="00EE4C1C">
      <w:pPr>
        <w:rPr>
          <w:rFonts w:ascii="Georgia" w:hAnsi="Georgia"/>
          <w:b/>
          <w:bCs/>
        </w:rPr>
      </w:pPr>
      <w:bookmarkStart w:id="0" w:name="_GoBack"/>
      <w:bookmarkEnd w:id="0"/>
    </w:p>
    <w:p w:rsidR="00EE4C1C" w:rsidRPr="00395E50" w:rsidRDefault="00EE4C1C" w:rsidP="00EE4C1C">
      <w:pPr>
        <w:spacing w:after="108"/>
        <w:jc w:val="center"/>
        <w:rPr>
          <w:rFonts w:ascii="Georgia" w:hAnsi="Georgia"/>
          <w:b/>
          <w:bCs/>
          <w:sz w:val="40"/>
          <w:szCs w:val="22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Pr="00343BDA">
        <w:rPr>
          <w:rFonts w:ascii="Georgia" w:hAnsi="Georgia"/>
          <w:b/>
          <w:bCs/>
        </w:rPr>
        <w:fldChar w:fldCharType="begin"/>
      </w:r>
      <w:r w:rsidRPr="00343BDA">
        <w:rPr>
          <w:rFonts w:ascii="Georgia" w:hAnsi="Georgia"/>
          <w:b/>
          <w:bCs/>
        </w:rPr>
        <w:instrText>ADVANCE \d 5</w:instrText>
      </w:r>
      <w:r w:rsidRPr="00343BDA">
        <w:rPr>
          <w:rFonts w:ascii="Georgia" w:hAnsi="Georgia"/>
          <w:b/>
          <w:bCs/>
        </w:rPr>
        <w:fldChar w:fldCharType="end"/>
      </w:r>
      <w:r w:rsidRPr="00395E50">
        <w:rPr>
          <w:rFonts w:ascii="Georgia" w:hAnsi="Georgia"/>
          <w:b/>
          <w:bCs/>
          <w:sz w:val="40"/>
          <w:szCs w:val="22"/>
        </w:rPr>
        <w:t>O Z N Á M E N Í</w:t>
      </w:r>
    </w:p>
    <w:p w:rsidR="00EE4C1C" w:rsidRPr="007E2F3F" w:rsidRDefault="00EE4C1C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  <w:r w:rsidRPr="00343BDA">
        <w:rPr>
          <w:rFonts w:ascii="Georgia" w:hAnsi="Georgia"/>
        </w:rPr>
        <w:fldChar w:fldCharType="begin"/>
      </w:r>
      <w:r w:rsidRPr="00343BDA">
        <w:rPr>
          <w:rFonts w:ascii="Georgia" w:hAnsi="Georgia"/>
        </w:rPr>
        <w:instrText>ADVANCE \d 5</w:instrText>
      </w:r>
      <w:r w:rsidRPr="00343BDA">
        <w:rPr>
          <w:rFonts w:ascii="Georgia" w:hAnsi="Georgia"/>
        </w:rPr>
        <w:fldChar w:fldCharType="end"/>
      </w:r>
      <w:r w:rsidR="007E2F3F">
        <w:rPr>
          <w:rFonts w:ascii="Georgia" w:hAnsi="Georgia"/>
          <w:b/>
          <w:sz w:val="28"/>
          <w:szCs w:val="28"/>
        </w:rPr>
        <w:t xml:space="preserve">o ztrátě – odcizení – </w:t>
      </w:r>
      <w:r w:rsidR="007E2F3F" w:rsidRPr="007E2F3F">
        <w:rPr>
          <w:rFonts w:ascii="Georgia" w:hAnsi="Georgia"/>
          <w:b/>
          <w:sz w:val="28"/>
          <w:szCs w:val="28"/>
        </w:rPr>
        <w:t>nebezpečí</w:t>
      </w:r>
      <w:r w:rsidR="007E2F3F">
        <w:rPr>
          <w:rFonts w:ascii="Georgia" w:hAnsi="Georgia"/>
          <w:b/>
          <w:sz w:val="28"/>
          <w:szCs w:val="28"/>
        </w:rPr>
        <w:t xml:space="preserve"> zneužití</w:t>
      </w:r>
      <w:r w:rsidR="007E2F3F" w:rsidRPr="00395E50">
        <w:rPr>
          <w:rFonts w:ascii="Georgia" w:hAnsi="Georgia"/>
          <w:b/>
          <w:sz w:val="28"/>
          <w:szCs w:val="28"/>
        </w:rPr>
        <w:t>*</w:t>
      </w:r>
      <w:r w:rsidR="007E2F3F" w:rsidRPr="00395E50">
        <w:rPr>
          <w:rFonts w:ascii="Georgia" w:hAnsi="Georgia"/>
          <w:b/>
          <w:sz w:val="28"/>
          <w:szCs w:val="28"/>
          <w:vertAlign w:val="superscript"/>
        </w:rPr>
        <w:t>)</w:t>
      </w:r>
      <w:r w:rsidR="007E2F3F">
        <w:rPr>
          <w:rFonts w:ascii="Georgia" w:hAnsi="Georgia"/>
          <w:b/>
          <w:sz w:val="28"/>
          <w:szCs w:val="28"/>
        </w:rPr>
        <w:t xml:space="preserve"> občanského průkazu</w:t>
      </w:r>
    </w:p>
    <w:p w:rsid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  <w:vertAlign w:val="superscript"/>
        </w:rPr>
      </w:pPr>
    </w:p>
    <w:p w:rsidR="007E2F3F" w:rsidRPr="007E2F3F" w:rsidRDefault="007E2F3F" w:rsidP="007E2F3F">
      <w:pPr>
        <w:spacing w:after="1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9781" w:type="dxa"/>
        <w:tblCellSpacing w:w="14" w:type="dxa"/>
        <w:tblLook w:val="04A0" w:firstRow="1" w:lastRow="0" w:firstColumn="1" w:lastColumn="0" w:noHBand="0" w:noVBand="1"/>
      </w:tblPr>
      <w:tblGrid>
        <w:gridCol w:w="9910"/>
      </w:tblGrid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Pr="00395E50" w:rsidRDefault="00EE4C1C" w:rsidP="00395E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395E50">
              <w:rPr>
                <w:rFonts w:ascii="Georgia" w:hAnsi="Georgia"/>
                <w:sz w:val="22"/>
                <w:szCs w:val="22"/>
              </w:rPr>
              <w:t>1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Jméno</w:t>
            </w:r>
            <w:r w:rsidR="00040454">
              <w:rPr>
                <w:rFonts w:ascii="Georgia" w:hAnsi="Georgia"/>
                <w:sz w:val="22"/>
                <w:szCs w:val="22"/>
              </w:rPr>
              <w:t>/a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a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příjmení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Pr="00395E50">
              <w:rPr>
                <w:rFonts w:ascii="Georgia" w:hAnsi="Georgia"/>
                <w:sz w:val="22"/>
                <w:szCs w:val="22"/>
              </w:rPr>
              <w:t>. Datum a místo</w:t>
            </w:r>
            <w:r w:rsidR="00040454">
              <w:rPr>
                <w:rFonts w:ascii="Georgia" w:hAnsi="Georgia"/>
                <w:sz w:val="22"/>
                <w:szCs w:val="22"/>
              </w:rPr>
              <w:t xml:space="preserve"> (stát)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 narození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395E50" w:rsidP="008450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7E2F3F">
              <w:rPr>
                <w:rFonts w:ascii="Georgia" w:hAnsi="Georgia"/>
                <w:sz w:val="22"/>
                <w:szCs w:val="22"/>
              </w:rPr>
              <w:t>Č</w:t>
            </w:r>
            <w:r w:rsidRPr="00395E50">
              <w:rPr>
                <w:rFonts w:ascii="Georgia" w:hAnsi="Georgia"/>
                <w:sz w:val="22"/>
                <w:szCs w:val="22"/>
              </w:rPr>
              <w:t xml:space="preserve">íslo </w:t>
            </w:r>
            <w:r w:rsidR="007E2F3F">
              <w:rPr>
                <w:rFonts w:ascii="Georgia" w:hAnsi="Georgia"/>
                <w:sz w:val="22"/>
                <w:szCs w:val="22"/>
              </w:rPr>
              <w:t>občanského průkazu</w:t>
            </w:r>
            <w:r w:rsidRPr="00395E50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395E50">
        <w:trPr>
          <w:tblCellSpacing w:w="14" w:type="dxa"/>
        </w:trPr>
        <w:tc>
          <w:tcPr>
            <w:tcW w:w="9725" w:type="dxa"/>
            <w:shd w:val="clear" w:color="auto" w:fill="auto"/>
          </w:tcPr>
          <w:p w:rsidR="000C2660" w:rsidRDefault="00EE4C1C" w:rsidP="0026051D">
            <w:pPr>
              <w:rPr>
                <w:rFonts w:ascii="Georgia" w:hAnsi="Georgia"/>
                <w:sz w:val="22"/>
                <w:szCs w:val="22"/>
              </w:rPr>
            </w:pPr>
            <w:r w:rsidRPr="00395E50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95E50">
              <w:rPr>
                <w:rFonts w:ascii="Georgia" w:hAnsi="Georgia"/>
                <w:sz w:val="22"/>
                <w:szCs w:val="22"/>
              </w:rPr>
              <w:instrText>ADVANCE \d 5</w:instrText>
            </w:r>
            <w:r w:rsidRPr="00395E50">
              <w:rPr>
                <w:rFonts w:ascii="Georgia" w:hAnsi="Georgia"/>
                <w:sz w:val="22"/>
                <w:szCs w:val="22"/>
              </w:rPr>
              <w:fldChar w:fldCharType="end"/>
            </w:r>
            <w:r w:rsidR="000C2660">
              <w:rPr>
                <w:rFonts w:ascii="Georgia" w:hAnsi="Georgia"/>
                <w:sz w:val="22"/>
                <w:szCs w:val="22"/>
              </w:rPr>
              <w:t>4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0C2660">
              <w:rPr>
                <w:rFonts w:ascii="Georgia" w:hAnsi="Georgia"/>
                <w:sz w:val="22"/>
                <w:szCs w:val="22"/>
              </w:rPr>
              <w:t>Adresa trvalého/posledního trvalého</w:t>
            </w:r>
            <w:r w:rsidR="00341F9A">
              <w:rPr>
                <w:rFonts w:ascii="Georgia" w:hAnsi="Georgia"/>
                <w:sz w:val="18"/>
                <w:szCs w:val="18"/>
                <w:vertAlign w:val="superscript"/>
              </w:rPr>
              <w:t>*)</w:t>
            </w:r>
            <w:r w:rsidR="000C2660">
              <w:rPr>
                <w:rFonts w:ascii="Georgia" w:hAnsi="Georgia"/>
                <w:sz w:val="22"/>
                <w:szCs w:val="22"/>
              </w:rPr>
              <w:t xml:space="preserve"> pobytu v ČR</w:t>
            </w:r>
            <w:r w:rsidR="000C2660" w:rsidRPr="00395E50">
              <w:rPr>
                <w:rFonts w:ascii="Georgia" w:hAnsi="Georgia"/>
                <w:sz w:val="22"/>
                <w:szCs w:val="22"/>
              </w:rPr>
              <w:t>:</w:t>
            </w:r>
          </w:p>
          <w:tbl>
            <w:tblPr>
              <w:tblStyle w:val="Mkatabulky"/>
              <w:tblW w:w="9714" w:type="dxa"/>
              <w:tblLook w:val="04A0" w:firstRow="1" w:lastRow="0" w:firstColumn="1" w:lastColumn="0" w:noHBand="0" w:noVBand="1"/>
            </w:tblPr>
            <w:tblGrid>
              <w:gridCol w:w="9714"/>
            </w:tblGrid>
            <w:tr w:rsidR="000C2660" w:rsidTr="008450DE">
              <w:trPr>
                <w:trHeight w:val="497"/>
              </w:trPr>
              <w:tc>
                <w:tcPr>
                  <w:tcW w:w="9714" w:type="dxa"/>
                  <w:tcBorders>
                    <w:right w:val="single" w:sz="4" w:space="0" w:color="auto"/>
                  </w:tcBorders>
                </w:tcPr>
                <w:p w:rsidR="000C2660" w:rsidRDefault="000C2660" w:rsidP="0026051D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:rsidR="000C266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</w:p>
          <w:p w:rsidR="00395E50" w:rsidRPr="00395E50" w:rsidRDefault="000C2660" w:rsidP="0026051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Ke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ztrátě –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odcizení –</w:t>
            </w:r>
            <w:r w:rsidR="007E2F3F">
              <w:rPr>
                <w:rFonts w:ascii="Georgia" w:hAnsi="Georgia"/>
                <w:sz w:val="22"/>
                <w:szCs w:val="22"/>
              </w:rPr>
              <w:t>nebezpečí zneužití</w:t>
            </w:r>
            <w:r w:rsidR="007E2F3F">
              <w:rPr>
                <w:rFonts w:ascii="Georgia" w:hAnsi="Georgia"/>
                <w:sz w:val="22"/>
                <w:szCs w:val="22"/>
                <w:vertAlign w:val="superscript"/>
              </w:rPr>
              <w:t>*)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dokladu</w:t>
            </w:r>
            <w:r w:rsidR="007E2F3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občan uvádí</w:t>
            </w:r>
            <w:r w:rsidR="00395E5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následující 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(místo</w:t>
            </w:r>
            <w:r w:rsidR="007E2F3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/ doba / </w:t>
            </w:r>
            <w:r w:rsidR="00395E50">
              <w:rPr>
                <w:rFonts w:ascii="Georgia" w:hAnsi="Georgia"/>
                <w:sz w:val="22"/>
                <w:szCs w:val="22"/>
              </w:rPr>
              <w:t>způsob,</w:t>
            </w:r>
            <w:r w:rsidR="00624A9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95E50">
              <w:rPr>
                <w:rFonts w:ascii="Georgia" w:hAnsi="Georgia"/>
                <w:sz w:val="22"/>
                <w:szCs w:val="22"/>
              </w:rPr>
              <w:t>jak k události došlo)</w:t>
            </w:r>
            <w:r w:rsidR="007E2F3F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395E50" w:rsidRPr="00395E50" w:rsidTr="00395E50">
        <w:trPr>
          <w:trHeight w:val="3969"/>
          <w:tblCellSpacing w:w="14" w:type="dxa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Default="00395E50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7E2F3F" w:rsidRPr="00395E50" w:rsidRDefault="007E2F3F" w:rsidP="00C627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395E50" w:rsidRPr="00395E50" w:rsidRDefault="00395E50" w:rsidP="00395E50">
      <w:pPr>
        <w:spacing w:before="240"/>
        <w:rPr>
          <w:rFonts w:ascii="Georgia" w:hAnsi="Georgia"/>
          <w:b/>
          <w:sz w:val="22"/>
          <w:szCs w:val="22"/>
        </w:rPr>
      </w:pPr>
    </w:p>
    <w:p w:rsidR="00395E50" w:rsidRPr="00395E50" w:rsidRDefault="00395E50" w:rsidP="00395E50">
      <w:pPr>
        <w:pStyle w:val="Odstavecseseznamem1"/>
        <w:ind w:left="502"/>
        <w:rPr>
          <w:rFonts w:ascii="Georgia" w:eastAsia="Times New Roman" w:hAnsi="Georgia"/>
          <w:sz w:val="22"/>
          <w:szCs w:val="22"/>
        </w:rPr>
      </w:pPr>
    </w:p>
    <w:tbl>
      <w:tblPr>
        <w:tblW w:w="9639" w:type="dxa"/>
        <w:tblCellSpacing w:w="14" w:type="dxa"/>
        <w:tblLook w:val="04A0" w:firstRow="1" w:lastRow="0" w:firstColumn="1" w:lastColumn="0" w:noHBand="0" w:noVBand="1"/>
      </w:tblPr>
      <w:tblGrid>
        <w:gridCol w:w="859"/>
        <w:gridCol w:w="1551"/>
        <w:gridCol w:w="992"/>
        <w:gridCol w:w="1843"/>
        <w:gridCol w:w="284"/>
        <w:gridCol w:w="4110"/>
      </w:tblGrid>
      <w:tr w:rsidR="00395E50" w:rsidRPr="00395E50" w:rsidTr="00C62759">
        <w:trPr>
          <w:trHeight w:val="346"/>
          <w:tblCellSpacing w:w="14" w:type="dxa"/>
        </w:trPr>
        <w:tc>
          <w:tcPr>
            <w:tcW w:w="817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95E50" w:rsidRPr="00395E50" w:rsidRDefault="008450DE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>. dne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395E50" w:rsidRPr="00395E50" w:rsidTr="00C62759">
        <w:trPr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:rsidR="00395E50" w:rsidRPr="00395E50" w:rsidRDefault="00395E50" w:rsidP="00C6275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:rsidR="00395E50" w:rsidRPr="00395E50" w:rsidRDefault="008450DE" w:rsidP="00395E5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395E50" w:rsidRPr="00395E50">
              <w:rPr>
                <w:rFonts w:ascii="Georgia" w:hAnsi="Georgia"/>
                <w:sz w:val="22"/>
                <w:szCs w:val="22"/>
              </w:rPr>
              <w:t xml:space="preserve">. Podpis </w:t>
            </w:r>
            <w:r w:rsidR="00395E50">
              <w:rPr>
                <w:rFonts w:ascii="Georgia" w:hAnsi="Georgia"/>
                <w:sz w:val="22"/>
                <w:szCs w:val="22"/>
              </w:rPr>
              <w:t>občana</w:t>
            </w:r>
          </w:p>
        </w:tc>
      </w:tr>
    </w:tbl>
    <w:p w:rsidR="00395E50" w:rsidRPr="00395E50" w:rsidRDefault="00395E50" w:rsidP="00395E50">
      <w:pPr>
        <w:rPr>
          <w:rFonts w:ascii="Georgia" w:hAnsi="Georgia"/>
          <w:sz w:val="22"/>
          <w:szCs w:val="22"/>
        </w:rPr>
      </w:pPr>
    </w:p>
    <w:p w:rsidR="00EE4C1C" w:rsidRPr="00395E50" w:rsidRDefault="00EE4C1C" w:rsidP="00EE4C1C">
      <w:pPr>
        <w:rPr>
          <w:rFonts w:ascii="Georgia" w:hAnsi="Georgia"/>
          <w:sz w:val="22"/>
          <w:szCs w:val="22"/>
        </w:rPr>
      </w:pPr>
    </w:p>
    <w:p w:rsidR="002626E0" w:rsidRPr="00395E50" w:rsidRDefault="002626E0" w:rsidP="00EE4C1C">
      <w:pPr>
        <w:rPr>
          <w:rFonts w:ascii="Georgia" w:hAnsi="Georgia"/>
          <w:sz w:val="22"/>
          <w:szCs w:val="22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</w:rPr>
      </w:pPr>
    </w:p>
    <w:p w:rsidR="00C3611C" w:rsidRPr="00343BDA" w:rsidRDefault="00C3611C" w:rsidP="00EE4C1C">
      <w:pPr>
        <w:rPr>
          <w:rFonts w:ascii="Georgia" w:hAnsi="Georgia"/>
          <w:sz w:val="18"/>
          <w:szCs w:val="18"/>
        </w:rPr>
      </w:pPr>
      <w:r w:rsidRPr="00343BDA">
        <w:rPr>
          <w:rFonts w:ascii="Georgia" w:hAnsi="Georgia"/>
          <w:sz w:val="18"/>
          <w:szCs w:val="18"/>
        </w:rPr>
        <w:t>*nehodící se škrtněte</w:t>
      </w:r>
    </w:p>
    <w:sectPr w:rsidR="00C3611C" w:rsidRPr="00343BDA" w:rsidSect="00395E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4" w:rsidRDefault="00584CD4" w:rsidP="00C3611C">
      <w:r>
        <w:separator/>
      </w:r>
    </w:p>
  </w:endnote>
  <w:endnote w:type="continuationSeparator" w:id="0">
    <w:p w:rsidR="00584CD4" w:rsidRDefault="00584CD4" w:rsidP="00C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4" w:rsidRDefault="00584CD4" w:rsidP="00C3611C">
      <w:r>
        <w:separator/>
      </w:r>
    </w:p>
  </w:footnote>
  <w:footnote w:type="continuationSeparator" w:id="0">
    <w:p w:rsidR="00584CD4" w:rsidRDefault="00584CD4" w:rsidP="00C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C"/>
    <w:rsid w:val="00040454"/>
    <w:rsid w:val="000B5E99"/>
    <w:rsid w:val="000C2660"/>
    <w:rsid w:val="000D079F"/>
    <w:rsid w:val="0026051D"/>
    <w:rsid w:val="002626E0"/>
    <w:rsid w:val="00285415"/>
    <w:rsid w:val="00341F9A"/>
    <w:rsid w:val="00343BDA"/>
    <w:rsid w:val="00395E50"/>
    <w:rsid w:val="003D6D27"/>
    <w:rsid w:val="004640DC"/>
    <w:rsid w:val="00584CD4"/>
    <w:rsid w:val="005860BD"/>
    <w:rsid w:val="00624A97"/>
    <w:rsid w:val="006C3DF1"/>
    <w:rsid w:val="00726616"/>
    <w:rsid w:val="007E2F3F"/>
    <w:rsid w:val="008450DE"/>
    <w:rsid w:val="00C3611C"/>
    <w:rsid w:val="00E21B06"/>
    <w:rsid w:val="00E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4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95E50"/>
    <w:pPr>
      <w:widowControl w:val="0"/>
      <w:autoSpaceDE w:val="0"/>
      <w:autoSpaceDN w:val="0"/>
      <w:ind w:left="708"/>
    </w:pPr>
    <w:rPr>
      <w:rFonts w:eastAsia="Calibri"/>
    </w:rPr>
  </w:style>
  <w:style w:type="table" w:styleId="Mkatabulky">
    <w:name w:val="Table Grid"/>
    <w:basedOn w:val="Normlntabulka"/>
    <w:rsid w:val="000C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4C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95E50"/>
    <w:pPr>
      <w:widowControl w:val="0"/>
      <w:autoSpaceDE w:val="0"/>
      <w:autoSpaceDN w:val="0"/>
      <w:ind w:left="708"/>
    </w:pPr>
    <w:rPr>
      <w:rFonts w:eastAsia="Calibri"/>
    </w:rPr>
  </w:style>
  <w:style w:type="table" w:styleId="Mkatabulky">
    <w:name w:val="Table Grid"/>
    <w:basedOn w:val="Normlntabulka"/>
    <w:rsid w:val="000C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A27F-EB93-4334-A28B-60FCEEE6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DD0382A3.dotm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VYŠINKOVÁ</dc:creator>
  <cp:keywords/>
  <dc:description/>
  <cp:lastModifiedBy>Milena ŠIMEČKOVÁ</cp:lastModifiedBy>
  <cp:revision>2</cp:revision>
  <cp:lastPrinted>2022-05-17T13:05:00Z</cp:lastPrinted>
  <dcterms:created xsi:type="dcterms:W3CDTF">2022-05-18T12:51:00Z</dcterms:created>
  <dcterms:modified xsi:type="dcterms:W3CDTF">2022-05-18T12:51:00Z</dcterms:modified>
</cp:coreProperties>
</file>