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7E76" w14:textId="12D6C5F3" w:rsidR="002A663A" w:rsidRDefault="00A84334" w:rsidP="00FD5E7E">
      <w:pPr>
        <w:spacing w:after="0" w:line="240" w:lineRule="auto"/>
        <w:ind w:right="140"/>
        <w:rPr>
          <w:noProof/>
        </w:rPr>
        <w:sectPr w:rsidR="002A663A" w:rsidSect="00FC734C">
          <w:footerReference w:type="default" r:id="rId11"/>
          <w:pgSz w:w="11906" w:h="16838" w:code="9"/>
          <w:pgMar w:top="0" w:right="0" w:bottom="0" w:left="0" w:header="0" w:footer="284" w:gutter="0"/>
          <w:cols w:space="708"/>
          <w:docGrid w:linePitch="360"/>
        </w:sectPr>
      </w:pPr>
      <w:r w:rsidRPr="00A4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EF2BF" wp14:editId="4B7612D1">
                <wp:simplePos x="0" y="0"/>
                <wp:positionH relativeFrom="margin">
                  <wp:posOffset>305435</wp:posOffset>
                </wp:positionH>
                <wp:positionV relativeFrom="paragraph">
                  <wp:posOffset>7403465</wp:posOffset>
                </wp:positionV>
                <wp:extent cx="6105525" cy="18891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89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206EA" w14:textId="0CAB6ACD" w:rsidR="00F3395B" w:rsidRPr="00A84334" w:rsidRDefault="000533FE" w:rsidP="00A4731E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8433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Podnikatelská mise do </w:t>
                            </w:r>
                            <w:r w:rsidR="00A8433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Egypta</w:t>
                            </w:r>
                            <w:r w:rsidRPr="00A8433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DDA249E" w14:textId="1E25BCF0" w:rsidR="00067BA2" w:rsidRPr="00A84334" w:rsidRDefault="000533FE" w:rsidP="00A4731E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8433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Zaměření: </w:t>
                            </w:r>
                            <w:r w:rsidR="00A8433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úprava vody, čištění odpadních vod, moderní vodní technologie</w:t>
                            </w:r>
                          </w:p>
                          <w:p w14:paraId="555C8E26" w14:textId="77777777" w:rsidR="00E625DB" w:rsidRPr="00A84334" w:rsidRDefault="00E625DB" w:rsidP="00A4731E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  <w:sz w:val="6"/>
                                <w:szCs w:val="12"/>
                              </w:rPr>
                            </w:pPr>
                          </w:p>
                          <w:p w14:paraId="6F9BAA83" w14:textId="2229B17D" w:rsidR="000533FE" w:rsidRPr="00A84334" w:rsidRDefault="00A84334" w:rsidP="00E625DB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30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. 202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11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. 202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395B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Káhira</w:t>
                            </w:r>
                            <w:r w:rsidR="00F3395B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  <w:r w:rsidR="000533FE" w:rsidRPr="00A84334">
                              <w:rPr>
                                <w:rFonts w:cs="Arial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BFBF5B" w14:textId="019DD0B1" w:rsidR="000533FE" w:rsidRPr="009815BE" w:rsidRDefault="000533FE" w:rsidP="00E625DB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4334">
                              <w:rPr>
                                <w:rFonts w:cs="Arial"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22. 6. 2022 –</w:t>
                            </w:r>
                            <w:r w:rsidR="005913E3" w:rsidRPr="00A84334">
                              <w:rPr>
                                <w:rFonts w:cs="Arial"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4334">
                              <w:rPr>
                                <w:rFonts w:cs="Arial"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Luc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emburk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0EF2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.05pt;margin-top:582.95pt;width:480.75pt;height:1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" filled="f" stroked="f" strokeweight=".5pt">
                <v:textbox>
                  <w:txbxContent>
                    <w:p w14:paraId="383206EA" w14:textId="0CAB6ACD" w:rsidR="00F3395B" w:rsidRPr="00A84334" w:rsidRDefault="000533FE" w:rsidP="00A4731E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A84334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Podnikatelská mise do </w:t>
                      </w:r>
                      <w:r w:rsidR="00A84334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Egypta</w:t>
                      </w:r>
                      <w:r w:rsidRPr="00A84334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DDA249E" w14:textId="1E25BCF0" w:rsidR="00067BA2" w:rsidRPr="00A84334" w:rsidRDefault="000533FE" w:rsidP="00A4731E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A84334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Zaměření: </w:t>
                      </w:r>
                      <w:r w:rsidR="00A84334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úprava vody, čištění odpadních vod, moderní vodní technologie</w:t>
                      </w:r>
                    </w:p>
                    <w:p w14:paraId="555C8E26" w14:textId="77777777" w:rsidR="00E625DB" w:rsidRPr="00A84334" w:rsidRDefault="00E625DB" w:rsidP="00A4731E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 w:val="6"/>
                          <w:szCs w:val="12"/>
                        </w:rPr>
                      </w:pPr>
                    </w:p>
                    <w:p w14:paraId="6F9BAA83" w14:textId="2229B17D" w:rsidR="000533FE" w:rsidRPr="00A84334" w:rsidRDefault="00A84334" w:rsidP="00E625DB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30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. 202</w:t>
                      </w: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11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. 202</w:t>
                      </w: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F3395B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Káhira</w:t>
                      </w:r>
                      <w:r w:rsidR="00F3395B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>)</w:t>
                      </w:r>
                      <w:r w:rsidR="000533FE" w:rsidRPr="00A84334">
                        <w:rPr>
                          <w:rFonts w:cs="Arial"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BFBF5B" w14:textId="019DD0B1" w:rsidR="000533FE" w:rsidRPr="009815BE" w:rsidRDefault="000533FE" w:rsidP="00E625DB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4334">
                        <w:rPr>
                          <w:rFonts w:cs="Arial"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22. 6. 2022 –</w:t>
                      </w:r>
                      <w:r w:rsidR="005913E3" w:rsidRPr="00A84334">
                        <w:rPr>
                          <w:rFonts w:cs="Arial"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A84334">
                        <w:rPr>
                          <w:rFonts w:cs="Arial"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Luc</w:t>
                      </w:r>
                      <w:r>
                        <w:rPr>
                          <w:rFonts w:cs="Arial"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emburk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9AE"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39ED2B9D" wp14:editId="7AE9C56B">
            <wp:simplePos x="0" y="0"/>
            <wp:positionH relativeFrom="margin">
              <wp:align>left</wp:align>
            </wp:positionH>
            <wp:positionV relativeFrom="paragraph">
              <wp:posOffset>2026920</wp:posOffset>
            </wp:positionV>
            <wp:extent cx="7561580" cy="5041053"/>
            <wp:effectExtent l="0" t="0" r="127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_wordimages_modrypruh_221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504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67A" w:rsidRPr="00A473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483D" wp14:editId="592BF103">
                <wp:simplePos x="0" y="0"/>
                <wp:positionH relativeFrom="column">
                  <wp:posOffset>739140</wp:posOffset>
                </wp:positionH>
                <wp:positionV relativeFrom="paragraph">
                  <wp:posOffset>571500</wp:posOffset>
                </wp:positionV>
                <wp:extent cx="6379564" cy="1333500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64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05691" w14:textId="6F11EC8A" w:rsidR="00F44B10" w:rsidRPr="00E625DB" w:rsidRDefault="000533FE" w:rsidP="00F44B10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D8233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D82331"/>
                                <w:sz w:val="52"/>
                                <w:szCs w:val="48"/>
                              </w:rPr>
                              <w:t>PODNIKATELSKÁ</w:t>
                            </w:r>
                            <w:r w:rsidR="009815BE" w:rsidRPr="00E625DB">
                              <w:rPr>
                                <w:rFonts w:cs="Arial"/>
                                <w:b/>
                                <w:bCs/>
                                <w:color w:val="D82331"/>
                                <w:sz w:val="52"/>
                                <w:szCs w:val="48"/>
                              </w:rPr>
                              <w:t xml:space="preserve"> MISE</w:t>
                            </w:r>
                            <w:r w:rsidR="0099767A">
                              <w:rPr>
                                <w:rFonts w:cs="Arial"/>
                                <w:b/>
                                <w:bCs/>
                                <w:color w:val="D82331"/>
                                <w:sz w:val="52"/>
                                <w:szCs w:val="48"/>
                              </w:rPr>
                              <w:t xml:space="preserve"> </w:t>
                            </w:r>
                            <w:r w:rsidR="00A84334">
                              <w:rPr>
                                <w:rFonts w:cs="Arial"/>
                                <w:b/>
                                <w:bCs/>
                                <w:color w:val="D82331"/>
                                <w:sz w:val="52"/>
                                <w:szCs w:val="48"/>
                              </w:rPr>
                              <w:t>EGYPT</w:t>
                            </w:r>
                          </w:p>
                          <w:p w14:paraId="0FC5C1A9" w14:textId="338BE0E8" w:rsidR="00A4731E" w:rsidRPr="00E625DB" w:rsidRDefault="00A84334" w:rsidP="00F44B10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D8233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D84"/>
                                <w:sz w:val="44"/>
                                <w:szCs w:val="40"/>
                              </w:rPr>
                              <w:t>CZECH WATER DAYS</w:t>
                            </w:r>
                            <w:r w:rsidR="0099767A">
                              <w:rPr>
                                <w:rFonts w:cs="Arial"/>
                                <w:b/>
                                <w:bCs/>
                                <w:color w:val="004D84"/>
                                <w:sz w:val="44"/>
                                <w:szCs w:val="40"/>
                              </w:rPr>
                              <w:t xml:space="preserve"> – </w:t>
                            </w:r>
                            <w:r w:rsidR="00F3395B">
                              <w:rPr>
                                <w:rFonts w:cs="Arial"/>
                                <w:b/>
                                <w:bCs/>
                                <w:color w:val="004D84"/>
                                <w:sz w:val="44"/>
                                <w:szCs w:val="40"/>
                              </w:rPr>
                              <w:t xml:space="preserve">NAVÁZÁNÍ OBCHODNÍCH KONTAKTŮ V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4D84"/>
                                <w:sz w:val="44"/>
                                <w:szCs w:val="40"/>
                              </w:rPr>
                              <w:t>EGYPTĚ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8483D" id="Text Box 2" o:spid="_x0000_s1027" type="#_x0000_t202" style="position:absolute;margin-left:58.2pt;margin-top:45pt;width:502.3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" fillcolor="white [3201]" stroked="f" strokeweight=".5pt">
                <v:textbox>
                  <w:txbxContent>
                    <w:p w14:paraId="0AC05691" w14:textId="6F11EC8A" w:rsidR="00F44B10" w:rsidRPr="00E625DB" w:rsidRDefault="000533FE" w:rsidP="00F44B10">
                      <w:pPr>
                        <w:spacing w:after="0"/>
                        <w:rPr>
                          <w:rFonts w:cs="Arial"/>
                          <w:b/>
                          <w:bCs/>
                          <w:color w:val="D82331"/>
                          <w:sz w:val="52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D82331"/>
                          <w:sz w:val="52"/>
                          <w:szCs w:val="48"/>
                        </w:rPr>
                        <w:t>PODNIKATELSKÁ</w:t>
                      </w:r>
                      <w:r w:rsidR="009815BE" w:rsidRPr="00E625DB">
                        <w:rPr>
                          <w:rFonts w:cs="Arial"/>
                          <w:b/>
                          <w:bCs/>
                          <w:color w:val="D82331"/>
                          <w:sz w:val="52"/>
                          <w:szCs w:val="48"/>
                        </w:rPr>
                        <w:t xml:space="preserve"> MISE</w:t>
                      </w:r>
                      <w:r w:rsidR="0099767A">
                        <w:rPr>
                          <w:rFonts w:cs="Arial"/>
                          <w:b/>
                          <w:bCs/>
                          <w:color w:val="D82331"/>
                          <w:sz w:val="52"/>
                          <w:szCs w:val="48"/>
                        </w:rPr>
                        <w:t xml:space="preserve"> </w:t>
                      </w:r>
                      <w:r w:rsidR="00A84334">
                        <w:rPr>
                          <w:rFonts w:cs="Arial"/>
                          <w:b/>
                          <w:bCs/>
                          <w:color w:val="D82331"/>
                          <w:sz w:val="52"/>
                          <w:szCs w:val="48"/>
                        </w:rPr>
                        <w:t>EGYPT</w:t>
                      </w:r>
                    </w:p>
                    <w:p w14:paraId="0FC5C1A9" w14:textId="338BE0E8" w:rsidR="00A4731E" w:rsidRPr="00E625DB" w:rsidRDefault="00A84334" w:rsidP="00F44B10">
                      <w:pPr>
                        <w:spacing w:after="0"/>
                        <w:rPr>
                          <w:rFonts w:cs="Arial"/>
                          <w:b/>
                          <w:bCs/>
                          <w:color w:val="D82331"/>
                          <w:sz w:val="52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D84"/>
                          <w:sz w:val="44"/>
                          <w:szCs w:val="40"/>
                        </w:rPr>
                        <w:t>CZECH WATER DAYS</w:t>
                      </w:r>
                      <w:r w:rsidR="0099767A">
                        <w:rPr>
                          <w:rFonts w:cs="Arial"/>
                          <w:b/>
                          <w:bCs/>
                          <w:color w:val="004D84"/>
                          <w:sz w:val="44"/>
                          <w:szCs w:val="40"/>
                        </w:rPr>
                        <w:t xml:space="preserve"> – </w:t>
                      </w:r>
                      <w:r w:rsidR="00F3395B">
                        <w:rPr>
                          <w:rFonts w:cs="Arial"/>
                          <w:b/>
                          <w:bCs/>
                          <w:color w:val="004D84"/>
                          <w:sz w:val="44"/>
                          <w:szCs w:val="40"/>
                        </w:rPr>
                        <w:t xml:space="preserve">NAVÁZÁNÍ OBCHODNÍCH KONTAKTŮ V </w:t>
                      </w:r>
                      <w:r>
                        <w:rPr>
                          <w:rFonts w:cs="Arial"/>
                          <w:b/>
                          <w:bCs/>
                          <w:color w:val="004D84"/>
                          <w:sz w:val="44"/>
                          <w:szCs w:val="40"/>
                        </w:rPr>
                        <w:t>EGYPTĚ</w:t>
                      </w:r>
                    </w:p>
                  </w:txbxContent>
                </v:textbox>
              </v:shape>
            </w:pict>
          </mc:Fallback>
        </mc:AlternateContent>
      </w:r>
      <w:r w:rsidR="003D1BD4" w:rsidRPr="00F11486">
        <w:rPr>
          <w:noProof/>
          <w:sz w:val="24"/>
          <w:szCs w:val="60"/>
          <w:lang w:val="en-US"/>
        </w:rPr>
        <w:drawing>
          <wp:anchor distT="0" distB="0" distL="114300" distR="114300" simplePos="0" relativeHeight="251663360" behindDoc="0" locked="0" layoutInCell="1" allowOverlap="1" wp14:anchorId="3C896A0E" wp14:editId="3F729ED8">
            <wp:simplePos x="0" y="0"/>
            <wp:positionH relativeFrom="column">
              <wp:posOffset>5191760</wp:posOffset>
            </wp:positionH>
            <wp:positionV relativeFrom="paragraph">
              <wp:posOffset>-9855835</wp:posOffset>
            </wp:positionV>
            <wp:extent cx="1913890" cy="795655"/>
            <wp:effectExtent l="0" t="0" r="0" b="4445"/>
            <wp:wrapNone/>
            <wp:docPr id="8" name="Obrázek 7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C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E1647" wp14:editId="06A97F15">
                <wp:simplePos x="0" y="0"/>
                <wp:positionH relativeFrom="column">
                  <wp:posOffset>720090</wp:posOffset>
                </wp:positionH>
                <wp:positionV relativeFrom="paragraph">
                  <wp:posOffset>-4972050</wp:posOffset>
                </wp:positionV>
                <wp:extent cx="4662000" cy="1728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00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03E25" w14:textId="77777777" w:rsidR="00CC7290" w:rsidRPr="00364439" w:rsidRDefault="00C30558" w:rsidP="00F24865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419E5" w:rsidRPr="0036443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, ITÁLIE</w:t>
                            </w:r>
                          </w:p>
                          <w:p w14:paraId="0FECECA2" w14:textId="77777777" w:rsidR="00C419E5" w:rsidRPr="00C419E5" w:rsidRDefault="00C419E5" w:rsidP="00F24865">
                            <w:pPr>
                              <w:snapToGrid w:val="0"/>
                              <w:spacing w:after="0" w:line="360" w:lineRule="auto"/>
                              <w:contextualSpacing/>
                              <w:rPr>
                                <w:rFonts w:cs="Arial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19E5">
                              <w:rPr>
                                <w:rFonts w:cs="Arial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HUDEBNÍ NÁSTROJE</w:t>
                            </w:r>
                          </w:p>
                          <w:p w14:paraId="0F3EB881" w14:textId="77777777" w:rsidR="00B71B45" w:rsidRPr="00F24865" w:rsidRDefault="00C419E5" w:rsidP="00E941D2">
                            <w:pPr>
                              <w:snapToGrid w:val="0"/>
                              <w:spacing w:after="0" w:line="264" w:lineRule="auto"/>
                              <w:contextualSpacing/>
                              <w:rPr>
                                <w:rFonts w:cs="Arial"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6"/>
                              </w:rPr>
                              <w:t>25.–29. 9.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E1647" id="Text Box 27" o:spid="_x0000_s1028" type="#_x0000_t202" style="position:absolute;margin-left:56.7pt;margin-top:-391.5pt;width:367.1pt;height:1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" filled="f" stroked="f" strokeweight=".5pt">
                <v:textbox>
                  <w:txbxContent>
                    <w:p w14:paraId="40D03E25" w14:textId="77777777" w:rsidR="00CC7290" w:rsidRPr="00364439" w:rsidRDefault="00C30558" w:rsidP="00F24865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C419E5" w:rsidRPr="00364439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, ITÁLIE</w:t>
                      </w:r>
                    </w:p>
                    <w:p w14:paraId="0FECECA2" w14:textId="77777777" w:rsidR="00C419E5" w:rsidRPr="00C419E5" w:rsidRDefault="00C419E5" w:rsidP="00F24865">
                      <w:pPr>
                        <w:snapToGrid w:val="0"/>
                        <w:spacing w:after="0" w:line="360" w:lineRule="auto"/>
                        <w:contextualSpacing/>
                        <w:rPr>
                          <w:rFonts w:cs="Arial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19E5">
                        <w:rPr>
                          <w:rFonts w:cs="Arial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HUDEBNÍ NÁSTROJE</w:t>
                      </w:r>
                    </w:p>
                    <w:p w14:paraId="0F3EB881" w14:textId="77777777" w:rsidR="00B71B45" w:rsidRPr="00F24865" w:rsidRDefault="00C419E5" w:rsidP="00E941D2">
                      <w:pPr>
                        <w:snapToGrid w:val="0"/>
                        <w:spacing w:after="0" w:line="264" w:lineRule="auto"/>
                        <w:contextualSpacing/>
                        <w:rPr>
                          <w:rFonts w:cs="Arial"/>
                          <w:bCs/>
                          <w:i/>
                          <w:i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color w:val="FFFFFF" w:themeColor="background1"/>
                          <w:sz w:val="32"/>
                          <w:szCs w:val="36"/>
                        </w:rPr>
                        <w:t>25.–29. 9. 2020</w:t>
                      </w:r>
                    </w:p>
                  </w:txbxContent>
                </v:textbox>
              </v:shape>
            </w:pict>
          </mc:Fallback>
        </mc:AlternateContent>
      </w:r>
      <w:r w:rsidR="009862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D0193" wp14:editId="69B2400A">
                <wp:simplePos x="0" y="0"/>
                <wp:positionH relativeFrom="column">
                  <wp:posOffset>720090</wp:posOffset>
                </wp:positionH>
                <wp:positionV relativeFrom="paragraph">
                  <wp:posOffset>-9859010</wp:posOffset>
                </wp:positionV>
                <wp:extent cx="5029200" cy="97560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7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3B7A8" w14:textId="77777777" w:rsidR="00F46690" w:rsidRPr="00A654C8" w:rsidRDefault="00332FDB" w:rsidP="00F46690">
                            <w:pPr>
                              <w:pStyle w:val="Zkladnodstavec"/>
                              <w:rPr>
                                <w:rFonts w:ascii="Arial" w:hAnsi="Arial" w:cs="Arial"/>
                                <w:b/>
                                <w:bCs/>
                                <w:color w:val="D8233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82331"/>
                                <w:sz w:val="48"/>
                                <w:szCs w:val="48"/>
                              </w:rPr>
                              <w:t>CREMONA MUSICA</w:t>
                            </w:r>
                          </w:p>
                          <w:p w14:paraId="37B98146" w14:textId="77777777" w:rsidR="0098627C" w:rsidRPr="008E05E1" w:rsidRDefault="00332FDB" w:rsidP="00F46690">
                            <w:pPr>
                              <w:rPr>
                                <w:color w:val="004D84"/>
                                <w:sz w:val="40"/>
                                <w:szCs w:val="40"/>
                              </w:rPr>
                            </w:pPr>
                            <w:r w:rsidRPr="008E05E1">
                              <w:rPr>
                                <w:rFonts w:cs="Arial"/>
                                <w:b/>
                                <w:bCs/>
                                <w:color w:val="004D84"/>
                                <w:sz w:val="40"/>
                                <w:szCs w:val="40"/>
                              </w:rPr>
                              <w:t>INTERNATIONAL EXHIBITIONS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D0193" id="Text Box 25" o:spid="_x0000_s1029" type="#_x0000_t202" style="position:absolute;margin-left:56.7pt;margin-top:-776.3pt;width:396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" fillcolor="white [3201]" stroked="f" strokeweight=".5pt">
                <v:textbox>
                  <w:txbxContent>
                    <w:p w14:paraId="4553B7A8" w14:textId="77777777" w:rsidR="00F46690" w:rsidRPr="00A654C8" w:rsidRDefault="00332FDB" w:rsidP="00F46690">
                      <w:pPr>
                        <w:pStyle w:val="Zkladnodstavec"/>
                        <w:rPr>
                          <w:rFonts w:ascii="Arial" w:hAnsi="Arial" w:cs="Arial"/>
                          <w:b/>
                          <w:bCs/>
                          <w:color w:val="D8233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82331"/>
                          <w:sz w:val="48"/>
                          <w:szCs w:val="48"/>
                        </w:rPr>
                        <w:t>CREMONA MUSICA</w:t>
                      </w:r>
                    </w:p>
                    <w:p w14:paraId="37B98146" w14:textId="77777777" w:rsidR="0098627C" w:rsidRPr="008E05E1" w:rsidRDefault="00332FDB" w:rsidP="00F46690">
                      <w:pPr>
                        <w:rPr>
                          <w:color w:val="004D84"/>
                          <w:sz w:val="40"/>
                          <w:szCs w:val="40"/>
                        </w:rPr>
                      </w:pPr>
                      <w:r w:rsidRPr="008E05E1">
                        <w:rPr>
                          <w:rFonts w:cs="Arial"/>
                          <w:b/>
                          <w:bCs/>
                          <w:color w:val="004D84"/>
                          <w:sz w:val="40"/>
                          <w:szCs w:val="40"/>
                        </w:rPr>
                        <w:t>INTERNATIONAL EXHIBITIONS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2E033D4" w14:textId="550562A5" w:rsidR="000533FE" w:rsidRPr="000533FE" w:rsidRDefault="00A84334" w:rsidP="000533FE">
      <w:pPr>
        <w:pStyle w:val="normalmodr"/>
      </w:pPr>
      <w:r>
        <w:rPr>
          <w:b/>
        </w:rPr>
        <w:lastRenderedPageBreak/>
        <w:t xml:space="preserve">Egypt patří mezi země se stále rostoucí potřebou ekologického nakládání s vodou. </w:t>
      </w:r>
      <w:r w:rsidR="000533FE" w:rsidRPr="000533FE">
        <w:t>V</w:t>
      </w:r>
      <w:r w:rsidR="00464CBD">
        <w:t>ysoká urbanizace</w:t>
      </w:r>
      <w:r w:rsidR="000533FE" w:rsidRPr="000533FE">
        <w:t xml:space="preserve"> a rostoucí tlak na udržitelnost nutí veřejný i soukromý sektor hledat nové inovativní technologie pro chytřejší, bezpečnější</w:t>
      </w:r>
      <w:r w:rsidR="00464CBD">
        <w:t>,</w:t>
      </w:r>
      <w:r w:rsidR="000533FE" w:rsidRPr="000533FE">
        <w:t xml:space="preserve"> ekologičtější a efektivnější systémy, je</w:t>
      </w:r>
      <w:r w:rsidR="008978CD">
        <w:t>jichž</w:t>
      </w:r>
      <w:r w:rsidR="000533FE" w:rsidRPr="000533FE">
        <w:t xml:space="preserve"> části se vzájemně propojují a posilují.</w:t>
      </w:r>
      <w:r w:rsidR="00A90D11">
        <w:t xml:space="preserve"> </w:t>
      </w:r>
      <w:r>
        <w:t>Klíčovým pilířem egyptské ekonomiky je pak odvětví mořské turistiky, kde je ekologické nakládání s vodou prioritou číslo jedna.</w:t>
      </w:r>
    </w:p>
    <w:p w14:paraId="2F230346" w14:textId="77777777" w:rsidR="00A90D11" w:rsidRPr="00A90D11" w:rsidRDefault="00A90D11" w:rsidP="000533FE">
      <w:pPr>
        <w:pStyle w:val="Odrkysmezerami"/>
        <w:numPr>
          <w:ilvl w:val="0"/>
          <w:numId w:val="0"/>
        </w:numPr>
        <w:ind w:left="360" w:hanging="360"/>
        <w:rPr>
          <w:b/>
          <w:color w:val="005096"/>
          <w:sz w:val="10"/>
          <w:szCs w:val="10"/>
        </w:rPr>
      </w:pPr>
    </w:p>
    <w:p w14:paraId="2FDF0689" w14:textId="7C644E76" w:rsidR="000533FE" w:rsidRPr="000533FE" w:rsidRDefault="000533FE" w:rsidP="000533FE">
      <w:pPr>
        <w:pStyle w:val="Odrkysmezerami"/>
        <w:numPr>
          <w:ilvl w:val="0"/>
          <w:numId w:val="0"/>
        </w:numPr>
        <w:ind w:left="360" w:hanging="360"/>
        <w:rPr>
          <w:b/>
          <w:color w:val="005096"/>
        </w:rPr>
      </w:pPr>
      <w:r w:rsidRPr="000533FE">
        <w:rPr>
          <w:b/>
          <w:color w:val="005096"/>
        </w:rPr>
        <w:t>Mezi aktuální trendy patří:</w:t>
      </w:r>
    </w:p>
    <w:p w14:paraId="4CDC34F3" w14:textId="3B9D06E9" w:rsidR="00B567F1" w:rsidRPr="000533FE" w:rsidRDefault="00F3395B" w:rsidP="00B567F1">
      <w:pPr>
        <w:pStyle w:val="Odrkysmezerami"/>
        <w:ind w:left="357" w:hanging="357"/>
        <w:rPr>
          <w:color w:val="005096"/>
        </w:rPr>
      </w:pPr>
      <w:r>
        <w:rPr>
          <w:color w:val="005096"/>
        </w:rPr>
        <w:t xml:space="preserve">Technologické inovace v oblasti </w:t>
      </w:r>
      <w:r w:rsidR="00A84334">
        <w:rPr>
          <w:color w:val="005096"/>
        </w:rPr>
        <w:t>vodohospodářství</w:t>
      </w:r>
    </w:p>
    <w:p w14:paraId="05FE3A0E" w14:textId="18DAD7AB" w:rsidR="00B567F1" w:rsidRDefault="00F3395B" w:rsidP="000533FE">
      <w:pPr>
        <w:pStyle w:val="Odrkysmezerami"/>
        <w:ind w:left="357" w:hanging="357"/>
        <w:rPr>
          <w:color w:val="005096"/>
        </w:rPr>
      </w:pPr>
      <w:r>
        <w:rPr>
          <w:color w:val="005096"/>
        </w:rPr>
        <w:t>Čištění vody</w:t>
      </w:r>
    </w:p>
    <w:p w14:paraId="36141FA2" w14:textId="0737D76D" w:rsidR="000533FE" w:rsidRPr="00F3395B" w:rsidRDefault="00A84334" w:rsidP="00F3395B">
      <w:pPr>
        <w:pStyle w:val="Odrkysmezerami"/>
        <w:ind w:left="357" w:hanging="357"/>
        <w:rPr>
          <w:color w:val="005096"/>
        </w:rPr>
      </w:pPr>
      <w:r>
        <w:rPr>
          <w:color w:val="005096"/>
        </w:rPr>
        <w:t>Čištění odpadních vod</w:t>
      </w:r>
    </w:p>
    <w:p w14:paraId="30E73646" w14:textId="13C43891" w:rsidR="004260CF" w:rsidRPr="000533FE" w:rsidRDefault="00A84334" w:rsidP="000533FE">
      <w:pPr>
        <w:pStyle w:val="Odrkysmezerami"/>
        <w:ind w:left="357" w:hanging="357"/>
        <w:rPr>
          <w:color w:val="005096"/>
        </w:rPr>
      </w:pPr>
      <w:r>
        <w:rPr>
          <w:color w:val="005096"/>
        </w:rPr>
        <w:t>Úprava vody</w:t>
      </w:r>
    </w:p>
    <w:p w14:paraId="3D0E699C" w14:textId="7160A578" w:rsidR="000533FE" w:rsidRPr="000533FE" w:rsidRDefault="00A84334" w:rsidP="000533FE">
      <w:pPr>
        <w:pStyle w:val="Odrkysmezerami"/>
        <w:ind w:left="357" w:hanging="357"/>
        <w:rPr>
          <w:color w:val="005096"/>
        </w:rPr>
      </w:pPr>
      <w:r>
        <w:rPr>
          <w:color w:val="005096"/>
        </w:rPr>
        <w:t>Nové technologie pro výrobu vody</w:t>
      </w:r>
    </w:p>
    <w:p w14:paraId="6CF664C1" w14:textId="1CBDB778" w:rsidR="000533FE" w:rsidRPr="000533FE" w:rsidRDefault="00A84334" w:rsidP="000533FE">
      <w:pPr>
        <w:pStyle w:val="Odrkysmezerami"/>
        <w:ind w:left="357" w:hanging="357"/>
        <w:rPr>
          <w:color w:val="005096"/>
        </w:rPr>
      </w:pPr>
      <w:r>
        <w:rPr>
          <w:color w:val="005096"/>
        </w:rPr>
        <w:t>Technologie pro odsolování mořské vody</w:t>
      </w:r>
    </w:p>
    <w:p w14:paraId="19A41EEB" w14:textId="78C6D0FF" w:rsidR="000533FE" w:rsidRPr="00A84334" w:rsidRDefault="00A84334" w:rsidP="00A84334">
      <w:pPr>
        <w:pStyle w:val="Odrkysmezerami"/>
        <w:ind w:left="357" w:hanging="357"/>
        <w:rPr>
          <w:rFonts w:cs="Arial"/>
          <w:b/>
          <w:color w:val="005096"/>
          <w:sz w:val="10"/>
          <w:szCs w:val="10"/>
        </w:rPr>
      </w:pPr>
      <w:r>
        <w:rPr>
          <w:color w:val="005096"/>
        </w:rPr>
        <w:t>Úpravy bazénové vody</w:t>
      </w:r>
    </w:p>
    <w:p w14:paraId="7E4CCDBB" w14:textId="637D6BF4" w:rsidR="00A84334" w:rsidRDefault="00A84334" w:rsidP="00A84334">
      <w:pPr>
        <w:pStyle w:val="Odrkysmezerami"/>
        <w:numPr>
          <w:ilvl w:val="0"/>
          <w:numId w:val="0"/>
        </w:numPr>
        <w:ind w:left="357"/>
        <w:rPr>
          <w:rFonts w:cs="Arial"/>
          <w:b/>
          <w:color w:val="005096"/>
          <w:sz w:val="10"/>
          <w:szCs w:val="10"/>
        </w:rPr>
      </w:pPr>
    </w:p>
    <w:p w14:paraId="5DA35491" w14:textId="77777777" w:rsidR="00A84334" w:rsidRPr="00A90D11" w:rsidRDefault="00A84334" w:rsidP="00A84334">
      <w:pPr>
        <w:pStyle w:val="Odrkysmezerami"/>
        <w:numPr>
          <w:ilvl w:val="0"/>
          <w:numId w:val="0"/>
        </w:numPr>
        <w:ind w:left="357"/>
        <w:rPr>
          <w:rFonts w:cs="Arial"/>
          <w:b/>
          <w:color w:val="005096"/>
          <w:sz w:val="10"/>
          <w:szCs w:val="10"/>
        </w:rPr>
      </w:pPr>
    </w:p>
    <w:p w14:paraId="6A1D4EB4" w14:textId="3FBBDB32" w:rsidR="000533FE" w:rsidRPr="000533FE" w:rsidRDefault="00276090" w:rsidP="000533FE">
      <w:pPr>
        <w:rPr>
          <w:rFonts w:cs="Arial"/>
          <w:b/>
          <w:color w:val="005096"/>
        </w:rPr>
      </w:pPr>
      <w:r>
        <w:rPr>
          <w:rFonts w:cs="Arial"/>
          <w:b/>
          <w:color w:val="005096"/>
        </w:rPr>
        <w:t xml:space="preserve">Velvyslanectví České republiky </w:t>
      </w:r>
      <w:r w:rsidR="00980C60">
        <w:rPr>
          <w:rFonts w:cs="Arial"/>
          <w:b/>
          <w:color w:val="005096"/>
        </w:rPr>
        <w:t>v Káhiře</w:t>
      </w:r>
      <w:r>
        <w:rPr>
          <w:rFonts w:cs="Arial"/>
          <w:b/>
          <w:color w:val="005096"/>
        </w:rPr>
        <w:t xml:space="preserve"> ve spolupráci s agenturou CzechTrade a s podporou Ministerstva průmyslu a obchodu ČR organizují</w:t>
      </w:r>
      <w:r w:rsidR="000533FE" w:rsidRPr="000533FE">
        <w:rPr>
          <w:rFonts w:cs="Arial"/>
          <w:b/>
          <w:color w:val="005096"/>
        </w:rPr>
        <w:t xml:space="preserve"> podnikatelskou misi pro české firmy</w:t>
      </w:r>
      <w:r w:rsidR="00A90D11">
        <w:rPr>
          <w:rFonts w:cs="Arial"/>
          <w:b/>
          <w:color w:val="005096"/>
        </w:rPr>
        <w:t xml:space="preserve">, </w:t>
      </w:r>
      <w:r w:rsidR="000533FE" w:rsidRPr="000533FE">
        <w:rPr>
          <w:rFonts w:cs="Arial"/>
          <w:b/>
          <w:color w:val="005096"/>
        </w:rPr>
        <w:t xml:space="preserve">výrobce a dodavatele </w:t>
      </w:r>
      <w:r w:rsidR="00B567F1">
        <w:rPr>
          <w:rFonts w:cs="Arial"/>
          <w:b/>
          <w:color w:val="005096"/>
        </w:rPr>
        <w:t>inovativních řešení</w:t>
      </w:r>
      <w:r w:rsidR="000533FE" w:rsidRPr="000533FE">
        <w:rPr>
          <w:rFonts w:cs="Arial"/>
          <w:b/>
          <w:color w:val="005096"/>
        </w:rPr>
        <w:t xml:space="preserve"> </w:t>
      </w:r>
      <w:r w:rsidR="00B567F1">
        <w:rPr>
          <w:rFonts w:cs="Arial"/>
          <w:b/>
          <w:color w:val="005096"/>
        </w:rPr>
        <w:t xml:space="preserve">v oblasti </w:t>
      </w:r>
      <w:r w:rsidR="001B0CE0">
        <w:rPr>
          <w:rFonts w:cs="Arial"/>
          <w:b/>
          <w:color w:val="005096"/>
        </w:rPr>
        <w:t>vodohospodářských technologií, úpravy vody, čištění vody, alternativních řešení pro výrobu vody, a další dodavatele technologií v oblasti vodohospodářství</w:t>
      </w:r>
      <w:r w:rsidR="00BC113E">
        <w:rPr>
          <w:rFonts w:cs="Arial"/>
          <w:b/>
          <w:color w:val="005096"/>
        </w:rPr>
        <w:t>.</w:t>
      </w:r>
      <w:bookmarkStart w:id="0" w:name="_GoBack"/>
      <w:bookmarkEnd w:id="0"/>
    </w:p>
    <w:p w14:paraId="10B98165" w14:textId="77777777" w:rsidR="000533FE" w:rsidRPr="00FD5E7E" w:rsidRDefault="000533FE" w:rsidP="00864D01">
      <w:pPr>
        <w:pStyle w:val="normalmodr"/>
        <w:rPr>
          <w:sz w:val="16"/>
          <w:szCs w:val="16"/>
        </w:rPr>
      </w:pPr>
    </w:p>
    <w:p w14:paraId="68158AB7" w14:textId="21FFF792" w:rsidR="00067BA2" w:rsidRPr="006F0A75" w:rsidRDefault="00067BA2" w:rsidP="00067BA2">
      <w:pPr>
        <w:pStyle w:val="Styl1-nadpisy"/>
      </w:pPr>
      <w:r w:rsidRPr="006F0A75">
        <w:t xml:space="preserve">Proč se investice do </w:t>
      </w:r>
      <w:r>
        <w:t xml:space="preserve">účasti na </w:t>
      </w:r>
      <w:r w:rsidR="000533FE">
        <w:t xml:space="preserve">podnikatelské </w:t>
      </w:r>
      <w:r>
        <w:t>misi</w:t>
      </w:r>
      <w:r w:rsidRPr="001E23B6">
        <w:t xml:space="preserve"> </w:t>
      </w:r>
      <w:r w:rsidRPr="006F0A75">
        <w:t>vyplatí?</w:t>
      </w:r>
    </w:p>
    <w:p w14:paraId="698D5695" w14:textId="73BEF14A" w:rsidR="000533FE" w:rsidRDefault="000533FE" w:rsidP="000533FE">
      <w:pPr>
        <w:pStyle w:val="Odrkysmezerami"/>
        <w:ind w:left="357" w:hanging="357"/>
      </w:pPr>
      <w:r>
        <w:t>Navštivte v</w:t>
      </w:r>
      <w:r w:rsidR="00A90D11">
        <w:t xml:space="preserve"> rámci </w:t>
      </w:r>
      <w:r w:rsidR="001B0CE0">
        <w:t>čtyř</w:t>
      </w:r>
      <w:r w:rsidR="00A90D11">
        <w:t xml:space="preserve"> dnů</w:t>
      </w:r>
      <w:r>
        <w:t xml:space="preserve"> </w:t>
      </w:r>
      <w:r w:rsidR="001B0CE0">
        <w:t>Egypt</w:t>
      </w:r>
      <w:r>
        <w:t xml:space="preserve"> a prezentujte produkty a technologie Vaší firmy na prezentačních akcích </w:t>
      </w:r>
      <w:r w:rsidR="00F3395B">
        <w:t xml:space="preserve">pro </w:t>
      </w:r>
      <w:r w:rsidR="001B0CE0">
        <w:t>egyptské</w:t>
      </w:r>
      <w:r w:rsidR="00F3395B">
        <w:t xml:space="preserve"> partnerské organizace </w:t>
      </w:r>
    </w:p>
    <w:p w14:paraId="6E3F8F1B" w14:textId="576B4E68" w:rsidR="000533FE" w:rsidRDefault="001B0CE0" w:rsidP="000533FE">
      <w:pPr>
        <w:pStyle w:val="Odrkysmezerami"/>
        <w:ind w:left="357" w:hanging="357"/>
      </w:pPr>
      <w:r>
        <w:t xml:space="preserve">Získejte unikátní možnost nízkonákladové prezentace na veletrhu </w:t>
      </w:r>
      <w:proofErr w:type="spellStart"/>
      <w:r w:rsidR="006059D3">
        <w:t>Cairo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prostřednictvím stánku ZÚ ČR Káhira a CzechTrade.</w:t>
      </w:r>
    </w:p>
    <w:p w14:paraId="1761FE1D" w14:textId="7973065D" w:rsidR="000533FE" w:rsidRDefault="000533FE" w:rsidP="000533FE">
      <w:pPr>
        <w:pStyle w:val="Odrkysmezerami"/>
        <w:ind w:left="357" w:hanging="357"/>
      </w:pPr>
      <w:r>
        <w:t>Absolvujte konkrétní B2B jednání o možnostech spolupráce s</w:t>
      </w:r>
      <w:r w:rsidR="00F3395B">
        <w:t xml:space="preserve"> </w:t>
      </w:r>
      <w:r w:rsidR="001B0CE0">
        <w:t>egyptskými</w:t>
      </w:r>
      <w:r>
        <w:t xml:space="preserve"> partnery   </w:t>
      </w:r>
    </w:p>
    <w:p w14:paraId="2E576368" w14:textId="08C83C90" w:rsidR="000533FE" w:rsidRPr="000533FE" w:rsidRDefault="000533FE" w:rsidP="000533FE">
      <w:pPr>
        <w:pStyle w:val="Odrkysmezerami"/>
        <w:ind w:left="357" w:hanging="357"/>
      </w:pPr>
      <w:r>
        <w:t xml:space="preserve">Prezentujte </w:t>
      </w:r>
      <w:r w:rsidR="00A90D11">
        <w:t>V</w:t>
      </w:r>
      <w:r>
        <w:t xml:space="preserve">aši firmu </w:t>
      </w:r>
      <w:r w:rsidR="00A90D11">
        <w:t xml:space="preserve">na </w:t>
      </w:r>
      <w:r>
        <w:t xml:space="preserve">sociálních sítích CzechTrade </w:t>
      </w:r>
      <w:r w:rsidR="00A90D11">
        <w:t xml:space="preserve">i </w:t>
      </w:r>
      <w:r>
        <w:t>zastupitelsk</w:t>
      </w:r>
      <w:r w:rsidR="007210EF">
        <w:t xml:space="preserve">ého </w:t>
      </w:r>
      <w:r>
        <w:t>úřad</w:t>
      </w:r>
      <w:r w:rsidR="007210EF">
        <w:t>u</w:t>
      </w:r>
      <w:r w:rsidR="00CD78F7">
        <w:t xml:space="preserve"> ČR</w:t>
      </w:r>
    </w:p>
    <w:p w14:paraId="03C2DCA6" w14:textId="0B7A4300" w:rsidR="00113625" w:rsidRPr="00113625" w:rsidRDefault="00591A1F" w:rsidP="00113625">
      <w:pPr>
        <w:pStyle w:val="Styl2-podnadpisy"/>
      </w:pPr>
      <w:r>
        <w:t xml:space="preserve">PŘEDBĚŽNÝ </w:t>
      </w:r>
      <w:r w:rsidR="00E54E44">
        <w:t>PROGRAM</w:t>
      </w:r>
      <w:r w:rsidR="00167513">
        <w:t xml:space="preserve"> PODNIKATELSKÉ</w:t>
      </w:r>
      <w:r w:rsidR="00E54E44">
        <w:t xml:space="preserve"> MISE</w:t>
      </w:r>
      <w:r>
        <w:t xml:space="preserve"> </w:t>
      </w:r>
    </w:p>
    <w:p w14:paraId="55F4B51B" w14:textId="1593D8E5" w:rsidR="00067BA2" w:rsidRPr="00067BA2" w:rsidRDefault="00CD78F7" w:rsidP="00E32740">
      <w:pPr>
        <w:pStyle w:val="Odrkysmezerami"/>
        <w:rPr>
          <w:b/>
        </w:rPr>
      </w:pPr>
      <w:r>
        <w:rPr>
          <w:b/>
        </w:rPr>
        <w:t>Pondělí</w:t>
      </w:r>
      <w:r w:rsidR="00067BA2" w:rsidRPr="00067BA2">
        <w:rPr>
          <w:b/>
        </w:rPr>
        <w:t xml:space="preserve"> </w:t>
      </w:r>
      <w:r w:rsidR="001B0CE0">
        <w:rPr>
          <w:b/>
        </w:rPr>
        <w:t>30</w:t>
      </w:r>
      <w:r w:rsidR="00067BA2" w:rsidRPr="00067BA2">
        <w:rPr>
          <w:b/>
        </w:rPr>
        <w:t xml:space="preserve">. </w:t>
      </w:r>
      <w:r w:rsidR="001B0CE0">
        <w:rPr>
          <w:b/>
        </w:rPr>
        <w:t>10</w:t>
      </w:r>
      <w:r w:rsidR="00067BA2" w:rsidRPr="00067BA2">
        <w:rPr>
          <w:b/>
        </w:rPr>
        <w:t>. 202</w:t>
      </w:r>
      <w:r w:rsidR="001B0CE0">
        <w:rPr>
          <w:b/>
        </w:rPr>
        <w:t>3</w:t>
      </w:r>
      <w:r w:rsidR="00067BA2" w:rsidRPr="00067BA2">
        <w:rPr>
          <w:b/>
        </w:rPr>
        <w:t xml:space="preserve">, </w:t>
      </w:r>
      <w:r w:rsidR="001B0CE0">
        <w:rPr>
          <w:b/>
        </w:rPr>
        <w:t>Káhira</w:t>
      </w:r>
    </w:p>
    <w:p w14:paraId="435362F8" w14:textId="169882FF" w:rsidR="00167513" w:rsidRDefault="001B0CE0" w:rsidP="00A05BED">
      <w:pPr>
        <w:pStyle w:val="Odrkysmezerami"/>
        <w:numPr>
          <w:ilvl w:val="1"/>
          <w:numId w:val="8"/>
        </w:numPr>
      </w:pPr>
      <w:r>
        <w:t>Odpoledne/večer přílet do Káhiry</w:t>
      </w:r>
    </w:p>
    <w:p w14:paraId="6554AA27" w14:textId="2297D89C" w:rsidR="00167513" w:rsidRDefault="00167513" w:rsidP="000629FF">
      <w:pPr>
        <w:pStyle w:val="Odrkysmezerami"/>
        <w:numPr>
          <w:ilvl w:val="0"/>
          <w:numId w:val="0"/>
        </w:numPr>
        <w:ind w:left="360" w:hanging="360"/>
      </w:pPr>
    </w:p>
    <w:p w14:paraId="1CE290C0" w14:textId="77777777" w:rsidR="00E33EDB" w:rsidRPr="00E55FAA" w:rsidRDefault="00E33EDB" w:rsidP="00E32740">
      <w:pPr>
        <w:pStyle w:val="Odrkysmezerami"/>
        <w:numPr>
          <w:ilvl w:val="0"/>
          <w:numId w:val="0"/>
        </w:numPr>
        <w:ind w:left="357" w:hanging="357"/>
        <w:rPr>
          <w:sz w:val="6"/>
          <w:szCs w:val="12"/>
        </w:rPr>
      </w:pPr>
    </w:p>
    <w:p w14:paraId="3F98665C" w14:textId="00294689" w:rsidR="0091634A" w:rsidRPr="0091634A" w:rsidRDefault="00CD78F7" w:rsidP="0091634A">
      <w:pPr>
        <w:pStyle w:val="Odrkysmezerami"/>
        <w:rPr>
          <w:b/>
        </w:rPr>
      </w:pPr>
      <w:r>
        <w:rPr>
          <w:b/>
        </w:rPr>
        <w:lastRenderedPageBreak/>
        <w:t>Úterý</w:t>
      </w:r>
      <w:r w:rsidR="00977275" w:rsidRPr="00977275">
        <w:rPr>
          <w:b/>
        </w:rPr>
        <w:t xml:space="preserve"> </w:t>
      </w:r>
      <w:r w:rsidR="000629FF">
        <w:rPr>
          <w:b/>
        </w:rPr>
        <w:t>3</w:t>
      </w:r>
      <w:r w:rsidR="001B0CE0">
        <w:rPr>
          <w:b/>
        </w:rPr>
        <w:t>1</w:t>
      </w:r>
      <w:r w:rsidR="00977275" w:rsidRPr="00977275">
        <w:rPr>
          <w:b/>
        </w:rPr>
        <w:t xml:space="preserve">. </w:t>
      </w:r>
      <w:r w:rsidR="001B0CE0">
        <w:rPr>
          <w:b/>
        </w:rPr>
        <w:t>10</w:t>
      </w:r>
      <w:r w:rsidR="00977275" w:rsidRPr="00977275">
        <w:rPr>
          <w:b/>
        </w:rPr>
        <w:t>. 202</w:t>
      </w:r>
      <w:r w:rsidR="001B0CE0">
        <w:rPr>
          <w:b/>
        </w:rPr>
        <w:t>3</w:t>
      </w:r>
      <w:r w:rsidR="00977275" w:rsidRPr="00977275">
        <w:rPr>
          <w:b/>
        </w:rPr>
        <w:t xml:space="preserve">, </w:t>
      </w:r>
      <w:r w:rsidR="001B0CE0">
        <w:rPr>
          <w:b/>
        </w:rPr>
        <w:t>Káhira</w:t>
      </w:r>
    </w:p>
    <w:p w14:paraId="2CC70D06" w14:textId="4E9365E0" w:rsidR="001B0CE0" w:rsidRDefault="001B0CE0" w:rsidP="00167513">
      <w:pPr>
        <w:pStyle w:val="Odrkysmezerami"/>
        <w:numPr>
          <w:ilvl w:val="1"/>
          <w:numId w:val="8"/>
        </w:numPr>
      </w:pPr>
      <w:r>
        <w:t xml:space="preserve">Stánek v na veletrhu </w:t>
      </w:r>
      <w:proofErr w:type="spellStart"/>
      <w:r>
        <w:t>Cairo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zajištěný ze strany velvyslanectví v Káhiře bude podávat informace o českých firmách a zvát návštěvníky na „Czech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Day</w:t>
      </w:r>
      <w:proofErr w:type="spellEnd"/>
      <w:r>
        <w:t>“ – prezentační akci na ZÚ Káhira</w:t>
      </w:r>
    </w:p>
    <w:p w14:paraId="6EFF6B79" w14:textId="670E2CE0" w:rsidR="00167513" w:rsidRDefault="001B0CE0" w:rsidP="00167513">
      <w:pPr>
        <w:pStyle w:val="Odrkysmezerami"/>
        <w:numPr>
          <w:ilvl w:val="1"/>
          <w:numId w:val="8"/>
        </w:numPr>
      </w:pPr>
      <w:r>
        <w:t>Odpoledne proběhne samotná prezentační akce firem v reprezentačních prostorách ZÚ Káhira, večer následuje společenský podnik</w:t>
      </w:r>
    </w:p>
    <w:p w14:paraId="784A30F6" w14:textId="09618B38" w:rsidR="00C1619A" w:rsidRDefault="00C1619A" w:rsidP="00C1619A">
      <w:pPr>
        <w:pStyle w:val="Odrkysmezerami"/>
        <w:numPr>
          <w:ilvl w:val="0"/>
          <w:numId w:val="0"/>
        </w:numPr>
        <w:ind w:left="360" w:hanging="360"/>
      </w:pPr>
    </w:p>
    <w:p w14:paraId="571968F2" w14:textId="2A1CA025" w:rsidR="001B0CE0" w:rsidRPr="0091634A" w:rsidRDefault="001B0CE0" w:rsidP="001B0CE0">
      <w:pPr>
        <w:pStyle w:val="Odrkysmezerami"/>
        <w:rPr>
          <w:b/>
        </w:rPr>
      </w:pPr>
      <w:r>
        <w:rPr>
          <w:b/>
        </w:rPr>
        <w:t>Středa</w:t>
      </w:r>
      <w:r w:rsidRPr="00977275">
        <w:rPr>
          <w:b/>
        </w:rPr>
        <w:t xml:space="preserve"> </w:t>
      </w:r>
      <w:r>
        <w:rPr>
          <w:b/>
        </w:rPr>
        <w:t>1</w:t>
      </w:r>
      <w:r w:rsidRPr="00977275">
        <w:rPr>
          <w:b/>
        </w:rPr>
        <w:t xml:space="preserve">. </w:t>
      </w:r>
      <w:r>
        <w:rPr>
          <w:b/>
        </w:rPr>
        <w:t>11</w:t>
      </w:r>
      <w:r w:rsidRPr="00977275">
        <w:rPr>
          <w:b/>
        </w:rPr>
        <w:t>. 202</w:t>
      </w:r>
      <w:r>
        <w:rPr>
          <w:b/>
        </w:rPr>
        <w:t>3</w:t>
      </w:r>
      <w:r w:rsidRPr="00977275">
        <w:rPr>
          <w:b/>
        </w:rPr>
        <w:t xml:space="preserve">, </w:t>
      </w:r>
      <w:r>
        <w:rPr>
          <w:b/>
        </w:rPr>
        <w:t>Káhira</w:t>
      </w:r>
    </w:p>
    <w:p w14:paraId="2749D913" w14:textId="4403E19B" w:rsidR="001B0CE0" w:rsidRDefault="001B0CE0" w:rsidP="001B0CE0">
      <w:pPr>
        <w:pStyle w:val="Odrkysmezerami"/>
        <w:numPr>
          <w:ilvl w:val="1"/>
          <w:numId w:val="8"/>
        </w:numPr>
      </w:pPr>
      <w:r>
        <w:t xml:space="preserve">Návštěva výzkumného střediska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Center v </w:t>
      </w:r>
      <w:r w:rsidRPr="00C7212D">
        <w:t>El-</w:t>
      </w:r>
      <w:proofErr w:type="spellStart"/>
      <w:r w:rsidRPr="00C7212D">
        <w:t>Qanater</w:t>
      </w:r>
      <w:proofErr w:type="spellEnd"/>
      <w:r w:rsidRPr="00C7212D">
        <w:t xml:space="preserve"> El-</w:t>
      </w:r>
      <w:proofErr w:type="spellStart"/>
      <w:r w:rsidRPr="00C7212D">
        <w:t>Khairiya</w:t>
      </w:r>
      <w:proofErr w:type="spellEnd"/>
      <w:r>
        <w:t xml:space="preserve"> (zúčastní se zástupci firem a předběžně náměstek Výzkumného ústavu vodohospodářského T. G. Masaryka)</w:t>
      </w:r>
    </w:p>
    <w:p w14:paraId="59464204" w14:textId="5308F7AB" w:rsidR="001B0CE0" w:rsidRDefault="001B0CE0" w:rsidP="001B0CE0">
      <w:pPr>
        <w:pStyle w:val="Odrkysmezerami"/>
        <w:numPr>
          <w:ilvl w:val="1"/>
          <w:numId w:val="8"/>
        </w:numPr>
      </w:pPr>
      <w:r>
        <w:t>Předjednané schůzky s potenciálními obchodními partnery v sídlech jejich firem (připravené individuálně na míru jednotlivým firmám)</w:t>
      </w:r>
    </w:p>
    <w:p w14:paraId="1A1249CB" w14:textId="425868DA" w:rsidR="001B0CE0" w:rsidRDefault="001B0CE0" w:rsidP="001B0CE0">
      <w:pPr>
        <w:pStyle w:val="Odrkysmezerami"/>
        <w:numPr>
          <w:ilvl w:val="0"/>
          <w:numId w:val="0"/>
        </w:numPr>
        <w:ind w:left="360" w:hanging="360"/>
      </w:pPr>
    </w:p>
    <w:p w14:paraId="3255EF1F" w14:textId="7589DD26" w:rsidR="001B0CE0" w:rsidRPr="0091634A" w:rsidRDefault="001B0CE0" w:rsidP="001B0CE0">
      <w:pPr>
        <w:pStyle w:val="Odrkysmezerami"/>
        <w:rPr>
          <w:b/>
        </w:rPr>
      </w:pPr>
      <w:r>
        <w:rPr>
          <w:b/>
        </w:rPr>
        <w:t>Čtvrtek</w:t>
      </w:r>
      <w:r w:rsidRPr="00977275">
        <w:rPr>
          <w:b/>
        </w:rPr>
        <w:t xml:space="preserve"> </w:t>
      </w:r>
      <w:r>
        <w:rPr>
          <w:b/>
        </w:rPr>
        <w:t>2</w:t>
      </w:r>
      <w:r w:rsidRPr="00977275">
        <w:rPr>
          <w:b/>
        </w:rPr>
        <w:t xml:space="preserve">. </w:t>
      </w:r>
      <w:r>
        <w:rPr>
          <w:b/>
        </w:rPr>
        <w:t>11</w:t>
      </w:r>
      <w:r w:rsidRPr="00977275">
        <w:rPr>
          <w:b/>
        </w:rPr>
        <w:t>. 202</w:t>
      </w:r>
      <w:r>
        <w:rPr>
          <w:b/>
        </w:rPr>
        <w:t>3</w:t>
      </w:r>
      <w:r w:rsidRPr="00977275">
        <w:rPr>
          <w:b/>
        </w:rPr>
        <w:t xml:space="preserve">, </w:t>
      </w:r>
      <w:r>
        <w:rPr>
          <w:b/>
        </w:rPr>
        <w:t>Káhira</w:t>
      </w:r>
    </w:p>
    <w:p w14:paraId="54BB5919" w14:textId="78E7556D" w:rsidR="001B0CE0" w:rsidRDefault="001B0CE0" w:rsidP="001B0CE0">
      <w:pPr>
        <w:pStyle w:val="Odrkysmezerami"/>
        <w:numPr>
          <w:ilvl w:val="1"/>
          <w:numId w:val="8"/>
        </w:numPr>
      </w:pPr>
      <w:r>
        <w:t>Dle přání a možností firem schůzky s partnery a vybranými institucemi, do jejichž kompetencí problematika vodohospodářství spadá (ministerstvo vodních zdrojů a zavlažování / ministerstvo bydlení, veřejné služby a městské komunity); odpoledne/večer odlet z Káhiry</w:t>
      </w:r>
    </w:p>
    <w:p w14:paraId="3363502B" w14:textId="77777777" w:rsidR="001B0CE0" w:rsidRDefault="001B0CE0" w:rsidP="001B0CE0">
      <w:pPr>
        <w:pStyle w:val="Odrkysmezerami"/>
        <w:numPr>
          <w:ilvl w:val="0"/>
          <w:numId w:val="0"/>
        </w:numPr>
        <w:ind w:left="360" w:hanging="360"/>
      </w:pPr>
    </w:p>
    <w:p w14:paraId="26F6AA71" w14:textId="77777777" w:rsidR="001B0CE0" w:rsidRDefault="001B0CE0" w:rsidP="001B0CE0">
      <w:pPr>
        <w:pStyle w:val="Odrkysmezerami"/>
        <w:numPr>
          <w:ilvl w:val="0"/>
          <w:numId w:val="0"/>
        </w:numPr>
        <w:ind w:left="360" w:hanging="360"/>
      </w:pPr>
    </w:p>
    <w:p w14:paraId="421E1C59" w14:textId="14610147" w:rsidR="00167513" w:rsidRPr="001B0CE0" w:rsidRDefault="001B0CE0" w:rsidP="001B0CE0">
      <w:pPr>
        <w:pStyle w:val="Odrkysmezerami"/>
        <w:numPr>
          <w:ilvl w:val="0"/>
          <w:numId w:val="0"/>
        </w:numPr>
        <w:rPr>
          <w:b/>
          <w:i/>
        </w:rPr>
      </w:pPr>
      <w:r w:rsidRPr="001B0CE0">
        <w:rPr>
          <w:b/>
          <w:i/>
        </w:rPr>
        <w:t xml:space="preserve">Pozn.: český stánek na </w:t>
      </w:r>
      <w:proofErr w:type="spellStart"/>
      <w:r w:rsidRPr="001B0CE0">
        <w:rPr>
          <w:b/>
          <w:i/>
        </w:rPr>
        <w:t>Cairo</w:t>
      </w:r>
      <w:proofErr w:type="spellEnd"/>
      <w:r w:rsidRPr="001B0CE0">
        <w:rPr>
          <w:b/>
          <w:i/>
        </w:rPr>
        <w:t xml:space="preserve"> </w:t>
      </w:r>
      <w:proofErr w:type="spellStart"/>
      <w:r w:rsidRPr="001B0CE0">
        <w:rPr>
          <w:b/>
          <w:i/>
        </w:rPr>
        <w:t>Water</w:t>
      </w:r>
      <w:proofErr w:type="spellEnd"/>
      <w:r w:rsidRPr="001B0CE0">
        <w:rPr>
          <w:b/>
          <w:i/>
        </w:rPr>
        <w:t xml:space="preserve"> </w:t>
      </w:r>
      <w:proofErr w:type="spellStart"/>
      <w:r w:rsidRPr="001B0CE0">
        <w:rPr>
          <w:b/>
          <w:i/>
        </w:rPr>
        <w:t>Week</w:t>
      </w:r>
      <w:proofErr w:type="spellEnd"/>
      <w:r w:rsidRPr="001B0CE0">
        <w:rPr>
          <w:b/>
          <w:i/>
        </w:rPr>
        <w:t xml:space="preserve"> bude k dispozici po celou dobu veletrhu. Doprava v místě bude zajištěna vozy ZÚ. V případě zájmu je možno zajistit bezplatné ubytování v prostorách ZÚ</w:t>
      </w:r>
      <w:r>
        <w:rPr>
          <w:b/>
          <w:i/>
        </w:rPr>
        <w:t xml:space="preserve"> a CzechTrade</w:t>
      </w:r>
      <w:r w:rsidRPr="001B0CE0">
        <w:rPr>
          <w:b/>
          <w:i/>
        </w:rPr>
        <w:t>.</w:t>
      </w:r>
    </w:p>
    <w:p w14:paraId="0EE77478" w14:textId="606BDEFB" w:rsidR="001B0CE0" w:rsidRDefault="001B0CE0" w:rsidP="00167513">
      <w:pPr>
        <w:pStyle w:val="Odrkysmezerami"/>
        <w:numPr>
          <w:ilvl w:val="0"/>
          <w:numId w:val="0"/>
        </w:numPr>
      </w:pPr>
    </w:p>
    <w:p w14:paraId="255636A6" w14:textId="77777777" w:rsidR="001B0CE0" w:rsidRDefault="001B0CE0" w:rsidP="00167513">
      <w:pPr>
        <w:pStyle w:val="Odrkysmezerami"/>
        <w:numPr>
          <w:ilvl w:val="0"/>
          <w:numId w:val="0"/>
        </w:numPr>
      </w:pPr>
    </w:p>
    <w:p w14:paraId="487C148E" w14:textId="77777777" w:rsidR="001B0CE0" w:rsidRDefault="001B0CE0">
      <w:pPr>
        <w:spacing w:after="0" w:line="240" w:lineRule="auto"/>
        <w:rPr>
          <w:rFonts w:eastAsia="Times New Roman"/>
          <w:b/>
          <w:bCs/>
          <w:i/>
          <w:iCs/>
          <w:color w:val="004D84"/>
          <w:sz w:val="32"/>
          <w:szCs w:val="28"/>
        </w:rPr>
      </w:pPr>
      <w:r>
        <w:br w:type="page"/>
      </w:r>
    </w:p>
    <w:p w14:paraId="78AD0924" w14:textId="687AC247" w:rsidR="00843589" w:rsidRPr="00FA6677" w:rsidRDefault="009918B1" w:rsidP="00843589">
      <w:pPr>
        <w:pStyle w:val="Styl1-nadpisy"/>
        <w:spacing w:before="0"/>
      </w:pPr>
      <w:r>
        <w:lastRenderedPageBreak/>
        <w:t>Formy</w:t>
      </w:r>
      <w:r w:rsidR="00AB00A0">
        <w:t xml:space="preserve"> účasti na </w:t>
      </w:r>
      <w:r w:rsidR="00167513">
        <w:t>podnikatelské</w:t>
      </w:r>
      <w:r w:rsidR="008D2D3D">
        <w:t xml:space="preserve"> misi</w:t>
      </w:r>
    </w:p>
    <w:p w14:paraId="2144B393" w14:textId="77777777" w:rsidR="0027592A" w:rsidRPr="00AB00A0" w:rsidRDefault="0027592A" w:rsidP="0027592A">
      <w:pPr>
        <w:pStyle w:val="Styl2-podnadpisy"/>
      </w:pPr>
      <w:r>
        <w:t>OSOBNÍ</w:t>
      </w:r>
      <w:r w:rsidRPr="00AB00A0">
        <w:t xml:space="preserve"> ÚČAST</w:t>
      </w:r>
    </w:p>
    <w:p w14:paraId="6F66E633" w14:textId="77063EDD" w:rsidR="00A57310" w:rsidRPr="00A57310" w:rsidRDefault="00C77217" w:rsidP="00A57310">
      <w:pPr>
        <w:pStyle w:val="Odrky"/>
        <w:jc w:val="both"/>
      </w:pPr>
      <w:r>
        <w:rPr>
          <w:b/>
          <w:sz w:val="28"/>
          <w:szCs w:val="28"/>
        </w:rPr>
        <w:t>Účastnický</w:t>
      </w:r>
      <w:r w:rsidR="008C00DA" w:rsidRPr="008C00DA">
        <w:rPr>
          <w:b/>
          <w:sz w:val="28"/>
          <w:szCs w:val="28"/>
        </w:rPr>
        <w:t xml:space="preserve"> poplatek:</w:t>
      </w:r>
      <w:r w:rsidR="00167513">
        <w:rPr>
          <w:b/>
          <w:sz w:val="28"/>
          <w:szCs w:val="28"/>
        </w:rPr>
        <w:t xml:space="preserve"> 1</w:t>
      </w:r>
      <w:r w:rsidR="001B0CE0">
        <w:rPr>
          <w:b/>
          <w:sz w:val="28"/>
          <w:szCs w:val="28"/>
        </w:rPr>
        <w:t>5</w:t>
      </w:r>
      <w:r w:rsidR="00167513">
        <w:rPr>
          <w:b/>
          <w:sz w:val="28"/>
          <w:szCs w:val="28"/>
        </w:rPr>
        <w:t> </w:t>
      </w:r>
      <w:r w:rsidR="007210EF">
        <w:rPr>
          <w:b/>
          <w:sz w:val="28"/>
          <w:szCs w:val="28"/>
        </w:rPr>
        <w:t>0</w:t>
      </w:r>
      <w:r w:rsidR="00167513">
        <w:rPr>
          <w:b/>
          <w:sz w:val="28"/>
          <w:szCs w:val="28"/>
        </w:rPr>
        <w:t>00 Kč bez DPH / firma</w:t>
      </w:r>
    </w:p>
    <w:p w14:paraId="2CBF1334" w14:textId="5FC17A17" w:rsidR="00843589" w:rsidRPr="009A0284" w:rsidRDefault="00AB00A0" w:rsidP="008D2D3D">
      <w:pPr>
        <w:pStyle w:val="Styl1-nadpisy"/>
      </w:pPr>
      <w:r w:rsidRPr="009A0284">
        <w:t>Podmínk</w:t>
      </w:r>
      <w:r>
        <w:t>y</w:t>
      </w:r>
      <w:r w:rsidRPr="009A0284">
        <w:t xml:space="preserve"> účasti na </w:t>
      </w:r>
      <w:r w:rsidR="00A15F42">
        <w:t>akci</w:t>
      </w:r>
    </w:p>
    <w:p w14:paraId="5CEB2911" w14:textId="5BFCE3C1" w:rsidR="00446337" w:rsidRPr="00B22FE0" w:rsidRDefault="00446337" w:rsidP="008D2D3D">
      <w:pPr>
        <w:pStyle w:val="Odrky"/>
        <w:rPr>
          <w:rFonts w:eastAsia="Times New Roman"/>
          <w:bCs/>
        </w:rPr>
      </w:pPr>
      <w:r w:rsidRPr="00B22FE0">
        <w:rPr>
          <w:rFonts w:eastAsia="Times New Roman"/>
          <w:bCs/>
        </w:rPr>
        <w:t>Včasné vyplněn</w:t>
      </w:r>
      <w:r w:rsidR="00B22FE0">
        <w:rPr>
          <w:rFonts w:eastAsia="Times New Roman"/>
          <w:bCs/>
        </w:rPr>
        <w:t>í</w:t>
      </w:r>
      <w:r w:rsidRPr="00B22FE0">
        <w:rPr>
          <w:rFonts w:eastAsia="Times New Roman"/>
          <w:bCs/>
        </w:rPr>
        <w:t xml:space="preserve"> a odeslání závazné přihlášky, nejpozději </w:t>
      </w:r>
      <w:r w:rsidRPr="00B22FE0">
        <w:rPr>
          <w:rFonts w:eastAsia="Times New Roman"/>
          <w:b/>
          <w:bCs/>
          <w:sz w:val="26"/>
          <w:szCs w:val="26"/>
        </w:rPr>
        <w:t>do</w:t>
      </w:r>
      <w:r w:rsidR="00DB6148">
        <w:rPr>
          <w:rFonts w:eastAsia="Times New Roman"/>
          <w:b/>
          <w:bCs/>
          <w:sz w:val="26"/>
          <w:szCs w:val="26"/>
        </w:rPr>
        <w:t xml:space="preserve"> </w:t>
      </w:r>
      <w:r w:rsidR="00303E96">
        <w:rPr>
          <w:rFonts w:eastAsia="Times New Roman"/>
          <w:b/>
          <w:bCs/>
          <w:sz w:val="26"/>
          <w:szCs w:val="26"/>
        </w:rPr>
        <w:t>6</w:t>
      </w:r>
      <w:r w:rsidR="00DB6148">
        <w:rPr>
          <w:rFonts w:eastAsia="Times New Roman"/>
          <w:b/>
          <w:bCs/>
          <w:sz w:val="26"/>
          <w:szCs w:val="26"/>
        </w:rPr>
        <w:t xml:space="preserve">. </w:t>
      </w:r>
      <w:r w:rsidR="00303E96">
        <w:rPr>
          <w:rFonts w:eastAsia="Times New Roman"/>
          <w:b/>
          <w:bCs/>
          <w:sz w:val="26"/>
          <w:szCs w:val="26"/>
        </w:rPr>
        <w:t>10</w:t>
      </w:r>
      <w:r w:rsidR="00DB6148">
        <w:rPr>
          <w:rFonts w:eastAsia="Times New Roman"/>
          <w:b/>
          <w:bCs/>
          <w:sz w:val="26"/>
          <w:szCs w:val="26"/>
        </w:rPr>
        <w:t>. 202</w:t>
      </w:r>
      <w:r w:rsidR="00303E96">
        <w:rPr>
          <w:rFonts w:eastAsia="Times New Roman"/>
          <w:b/>
          <w:bCs/>
          <w:sz w:val="26"/>
          <w:szCs w:val="26"/>
        </w:rPr>
        <w:t>3</w:t>
      </w:r>
    </w:p>
    <w:p w14:paraId="6320AB4E" w14:textId="141F720E" w:rsidR="008C00DA" w:rsidRPr="00167513" w:rsidRDefault="00446337" w:rsidP="008D2D3D">
      <w:pPr>
        <w:pStyle w:val="Odrky"/>
        <w:rPr>
          <w:rFonts w:eastAsia="Times New Roman"/>
          <w:bCs/>
        </w:rPr>
      </w:pPr>
      <w:r w:rsidRPr="00B22FE0">
        <w:rPr>
          <w:rFonts w:eastAsia="Times New Roman"/>
          <w:bCs/>
        </w:rPr>
        <w:t>Uhrazení účastnického poplatku (po obdržení závazné přihlášky Vám bude obratem zaslána zálohová faktura),</w:t>
      </w:r>
    </w:p>
    <w:p w14:paraId="04854D8C" w14:textId="269D429C" w:rsidR="00167513" w:rsidRPr="00E15936" w:rsidRDefault="00167513" w:rsidP="007C323D">
      <w:pPr>
        <w:pStyle w:val="Odrky"/>
        <w:rPr>
          <w:rFonts w:eastAsia="Times New Roman"/>
          <w:bCs/>
          <w:szCs w:val="22"/>
        </w:rPr>
      </w:pPr>
      <w:r w:rsidRPr="003112B6">
        <w:rPr>
          <w:rFonts w:eastAsia="Times New Roman"/>
          <w:szCs w:val="22"/>
        </w:rPr>
        <w:t>Pro hladký průběh komunikace je povinná znalost angličtiny všech účastníků, na místě bud</w:t>
      </w:r>
      <w:r w:rsidR="007C323D">
        <w:rPr>
          <w:rFonts w:eastAsia="Times New Roman"/>
          <w:szCs w:val="22"/>
        </w:rPr>
        <w:t>ou</w:t>
      </w:r>
      <w:r w:rsidRPr="003112B6">
        <w:rPr>
          <w:rFonts w:eastAsia="Times New Roman"/>
          <w:szCs w:val="22"/>
        </w:rPr>
        <w:t xml:space="preserve"> delegaci doprovázet</w:t>
      </w:r>
      <w:r w:rsidR="00715F70">
        <w:rPr>
          <w:rFonts w:eastAsia="Times New Roman"/>
          <w:szCs w:val="22"/>
        </w:rPr>
        <w:t xml:space="preserve"> pracovníci se znalostí </w:t>
      </w:r>
      <w:r w:rsidR="00DC1750">
        <w:rPr>
          <w:rFonts w:eastAsia="Times New Roman"/>
          <w:szCs w:val="22"/>
        </w:rPr>
        <w:t>arabštiny</w:t>
      </w:r>
      <w:r w:rsidR="00715F70">
        <w:rPr>
          <w:rFonts w:eastAsia="Times New Roman"/>
          <w:szCs w:val="22"/>
        </w:rPr>
        <w:t xml:space="preserve"> </w:t>
      </w:r>
    </w:p>
    <w:p w14:paraId="3CFB3ABF" w14:textId="18500F15" w:rsidR="00E15936" w:rsidRPr="007C323D" w:rsidRDefault="00E15936" w:rsidP="007C323D">
      <w:pPr>
        <w:pStyle w:val="Odrky"/>
        <w:rPr>
          <w:rFonts w:eastAsia="Times New Roman"/>
          <w:bCs/>
          <w:szCs w:val="22"/>
        </w:rPr>
      </w:pPr>
      <w:r>
        <w:rPr>
          <w:rFonts w:eastAsia="Times New Roman"/>
          <w:bCs/>
          <w:szCs w:val="22"/>
        </w:rPr>
        <w:t xml:space="preserve">S ohledem na limitované kapacity prostor, kde se budou prezentace odehrávat, je počet </w:t>
      </w:r>
      <w:r w:rsidR="00087DED">
        <w:rPr>
          <w:rFonts w:eastAsia="Times New Roman"/>
          <w:bCs/>
          <w:szCs w:val="22"/>
        </w:rPr>
        <w:t xml:space="preserve">osob na prezentační akci </w:t>
      </w:r>
      <w:r>
        <w:rPr>
          <w:rFonts w:eastAsia="Times New Roman"/>
          <w:bCs/>
          <w:szCs w:val="22"/>
        </w:rPr>
        <w:t xml:space="preserve">omezen na max. na 2 osoby/firma  </w:t>
      </w:r>
    </w:p>
    <w:p w14:paraId="4CD73763" w14:textId="77777777" w:rsidR="001625F7" w:rsidRDefault="001625F7" w:rsidP="006059D3">
      <w:pPr>
        <w:pStyle w:val="Odrky"/>
        <w:numPr>
          <w:ilvl w:val="0"/>
          <w:numId w:val="0"/>
        </w:numPr>
        <w:rPr>
          <w:rFonts w:eastAsia="Times New Roman"/>
          <w:bCs/>
        </w:rPr>
      </w:pPr>
    </w:p>
    <w:p w14:paraId="7D08AC45" w14:textId="4459C2BD" w:rsidR="001625F7" w:rsidRPr="00DB6148" w:rsidRDefault="00DB6148" w:rsidP="00DB6148">
      <w:pPr>
        <w:pStyle w:val="normalmodr"/>
        <w:rPr>
          <w:szCs w:val="26"/>
        </w:rPr>
      </w:pPr>
      <w:r w:rsidRPr="00DB6148">
        <w:rPr>
          <w:szCs w:val="26"/>
        </w:rPr>
        <w:t xml:space="preserve">Rádi zodpovíme Vaše dotazy týkající se </w:t>
      </w:r>
      <w:r w:rsidR="001625F7">
        <w:rPr>
          <w:szCs w:val="26"/>
        </w:rPr>
        <w:t>podnikatelské mise</w:t>
      </w:r>
      <w:r w:rsidR="00167513">
        <w:rPr>
          <w:szCs w:val="26"/>
        </w:rPr>
        <w:t xml:space="preserve"> a j</w:t>
      </w:r>
      <w:r w:rsidR="001625F7">
        <w:rPr>
          <w:szCs w:val="26"/>
        </w:rPr>
        <w:t>ejí</w:t>
      </w:r>
      <w:r w:rsidRPr="00DB6148">
        <w:rPr>
          <w:szCs w:val="26"/>
        </w:rPr>
        <w:t xml:space="preserve"> vhodnosti pro </w:t>
      </w:r>
      <w:r>
        <w:rPr>
          <w:szCs w:val="26"/>
        </w:rPr>
        <w:t>V</w:t>
      </w:r>
      <w:r w:rsidRPr="00DB6148">
        <w:rPr>
          <w:szCs w:val="26"/>
        </w:rPr>
        <w:t>áš výrobek</w:t>
      </w:r>
      <w:r>
        <w:rPr>
          <w:szCs w:val="26"/>
        </w:rPr>
        <w:t xml:space="preserve"> </w:t>
      </w:r>
      <w:r w:rsidR="001625F7">
        <w:rPr>
          <w:szCs w:val="26"/>
        </w:rPr>
        <w:t>či</w:t>
      </w:r>
      <w:r>
        <w:rPr>
          <w:szCs w:val="26"/>
        </w:rPr>
        <w:t xml:space="preserve"> </w:t>
      </w:r>
      <w:r w:rsidRPr="00DB6148">
        <w:rPr>
          <w:szCs w:val="26"/>
        </w:rPr>
        <w:t xml:space="preserve">službu a poradíme, jak se na misi </w:t>
      </w:r>
      <w:r w:rsidR="001625F7" w:rsidRPr="00DB6148">
        <w:rPr>
          <w:szCs w:val="26"/>
        </w:rPr>
        <w:t xml:space="preserve">nejlépe </w:t>
      </w:r>
      <w:r w:rsidRPr="00DB6148">
        <w:rPr>
          <w:szCs w:val="26"/>
        </w:rPr>
        <w:t xml:space="preserve">připravit. </w:t>
      </w:r>
      <w:r w:rsidR="00167513">
        <w:rPr>
          <w:szCs w:val="26"/>
        </w:rPr>
        <w:t>P</w:t>
      </w:r>
      <w:r w:rsidRPr="00DB6148">
        <w:rPr>
          <w:szCs w:val="26"/>
        </w:rPr>
        <w:t xml:space="preserve">řihlášku prosím zašlete gestorovi akce do </w:t>
      </w:r>
      <w:r w:rsidR="00E70048">
        <w:rPr>
          <w:szCs w:val="26"/>
        </w:rPr>
        <w:t>6</w:t>
      </w:r>
      <w:r w:rsidRPr="00DB6148">
        <w:rPr>
          <w:szCs w:val="26"/>
        </w:rPr>
        <w:t xml:space="preserve">. </w:t>
      </w:r>
      <w:r w:rsidR="00E70048">
        <w:rPr>
          <w:szCs w:val="26"/>
        </w:rPr>
        <w:t>10</w:t>
      </w:r>
      <w:r w:rsidRPr="00DB6148">
        <w:rPr>
          <w:szCs w:val="26"/>
        </w:rPr>
        <w:t>. 202</w:t>
      </w:r>
      <w:r w:rsidR="00E70048">
        <w:rPr>
          <w:szCs w:val="26"/>
        </w:rPr>
        <w:t>3</w:t>
      </w:r>
      <w:r w:rsidRPr="00DB6148">
        <w:rPr>
          <w:szCs w:val="26"/>
        </w:rPr>
        <w:t>.</w:t>
      </w:r>
    </w:p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70"/>
        <w:gridCol w:w="250"/>
        <w:gridCol w:w="4536"/>
      </w:tblGrid>
      <w:tr w:rsidR="00843589" w14:paraId="58304C04" w14:textId="77777777" w:rsidTr="00DB6148">
        <w:trPr>
          <w:trHeight w:val="2987"/>
        </w:trPr>
        <w:tc>
          <w:tcPr>
            <w:tcW w:w="4570" w:type="dxa"/>
            <w:shd w:val="clear" w:color="auto" w:fill="004D84"/>
          </w:tcPr>
          <w:p w14:paraId="32EA257A" w14:textId="77777777" w:rsidR="00843589" w:rsidRPr="00906608" w:rsidRDefault="00843589" w:rsidP="00D35D81">
            <w:pPr>
              <w:pStyle w:val="adresaZK"/>
            </w:pPr>
            <w:r w:rsidRPr="00906608">
              <w:t>KONTAKT NA GESTORA AKCE:</w:t>
            </w:r>
          </w:p>
          <w:p w14:paraId="5BAC891E" w14:textId="79C3BC1F" w:rsidR="00843589" w:rsidRDefault="00A836A7" w:rsidP="00D35D81">
            <w:pPr>
              <w:pStyle w:val="adresa"/>
            </w:pPr>
            <w:r>
              <w:t>Ing. Petr Příkop</w:t>
            </w:r>
            <w:r w:rsidR="00843589">
              <w:br/>
              <w:t>CzechTrade</w:t>
            </w:r>
          </w:p>
          <w:p w14:paraId="5E78AD21" w14:textId="62BA2749" w:rsidR="001F6CEE" w:rsidRPr="00980C60" w:rsidRDefault="001F6CEE" w:rsidP="00D35D81">
            <w:pPr>
              <w:pStyle w:val="adresa"/>
              <w:rPr>
                <w:lang w:val="pt-PT"/>
              </w:rPr>
            </w:pPr>
            <w:r w:rsidRPr="00980C60">
              <w:rPr>
                <w:lang w:val="pt-PT"/>
              </w:rPr>
              <w:t>Štěpánská 567/15</w:t>
            </w:r>
            <w:r w:rsidR="00843589" w:rsidRPr="00980C60">
              <w:rPr>
                <w:lang w:val="pt-PT"/>
              </w:rPr>
              <w:t xml:space="preserve">, </w:t>
            </w:r>
            <w:r w:rsidRPr="00980C60">
              <w:rPr>
                <w:lang w:val="pt-PT"/>
              </w:rPr>
              <w:t>120</w:t>
            </w:r>
            <w:r w:rsidR="00843589" w:rsidRPr="00980C60">
              <w:rPr>
                <w:lang w:val="pt-PT"/>
              </w:rPr>
              <w:t xml:space="preserve"> 0</w:t>
            </w:r>
            <w:r w:rsidR="00BD38E6" w:rsidRPr="00980C60">
              <w:rPr>
                <w:lang w:val="pt-PT"/>
              </w:rPr>
              <w:t>0</w:t>
            </w:r>
            <w:r w:rsidR="00843589" w:rsidRPr="00980C60">
              <w:rPr>
                <w:lang w:val="pt-PT"/>
              </w:rPr>
              <w:t xml:space="preserve"> </w:t>
            </w:r>
            <w:r w:rsidRPr="00980C60">
              <w:rPr>
                <w:lang w:val="pt-PT"/>
              </w:rPr>
              <w:t>Praha 2</w:t>
            </w:r>
            <w:r w:rsidR="00843589" w:rsidRPr="00980C60">
              <w:rPr>
                <w:lang w:val="pt-PT"/>
              </w:rPr>
              <w:br/>
            </w:r>
            <w:r w:rsidR="00843589" w:rsidRPr="00980C60">
              <w:rPr>
                <w:lang w:val="pt-PT"/>
              </w:rPr>
              <w:br/>
              <w:t xml:space="preserve">mob.: </w:t>
            </w:r>
            <w:r w:rsidR="00843589" w:rsidRPr="00980C60">
              <w:rPr>
                <w:color w:val="FFFFFF" w:themeColor="background1"/>
                <w:lang w:val="pt-PT"/>
              </w:rPr>
              <w:t>+</w:t>
            </w:r>
            <w:r w:rsidR="00A836A7" w:rsidRPr="00A836A7">
              <w:rPr>
                <w:rFonts w:cs="Arial"/>
                <w:color w:val="FFFFFF" w:themeColor="background1"/>
                <w:lang w:eastAsia="cs-CZ"/>
              </w:rPr>
              <w:t>420 725 557 785</w:t>
            </w:r>
          </w:p>
          <w:p w14:paraId="32CFF8C6" w14:textId="026DA44D" w:rsidR="001F6CEE" w:rsidRPr="00980C60" w:rsidRDefault="001F6CEE" w:rsidP="00D35D81">
            <w:pPr>
              <w:pStyle w:val="adresa"/>
              <w:rPr>
                <w:lang w:val="pt-PT"/>
              </w:rPr>
            </w:pPr>
            <w:r w:rsidRPr="00980C60">
              <w:rPr>
                <w:lang w:val="pt-PT"/>
              </w:rPr>
              <w:t>tel.: +420</w:t>
            </w:r>
            <w:r w:rsidR="00167513" w:rsidRPr="00980C60">
              <w:rPr>
                <w:lang w:val="pt-PT"/>
              </w:rPr>
              <w:t> </w:t>
            </w:r>
            <w:r w:rsidR="00167513">
              <w:rPr>
                <w:lang w:val="pt-BR"/>
              </w:rPr>
              <w:t xml:space="preserve">224 907 </w:t>
            </w:r>
            <w:r w:rsidR="00A836A7">
              <w:rPr>
                <w:lang w:val="pt-BR"/>
              </w:rPr>
              <w:t>539</w:t>
            </w:r>
          </w:p>
          <w:p w14:paraId="18DDD32D" w14:textId="75813FF6" w:rsidR="00387705" w:rsidRPr="00980C60" w:rsidRDefault="00843589" w:rsidP="001625F7">
            <w:pPr>
              <w:pStyle w:val="adresa"/>
              <w:rPr>
                <w:lang w:val="pt-PT"/>
              </w:rPr>
            </w:pPr>
            <w:r w:rsidRPr="00980C60">
              <w:rPr>
                <w:lang w:val="pt-PT"/>
              </w:rPr>
              <w:t>e-mai</w:t>
            </w:r>
            <w:r w:rsidR="00BB3D41" w:rsidRPr="00980C60">
              <w:rPr>
                <w:lang w:val="pt-PT"/>
              </w:rPr>
              <w:t>l :</w:t>
            </w:r>
            <w:r w:rsidR="00A836A7" w:rsidRPr="00980C60">
              <w:rPr>
                <w:lang w:val="pt-PT"/>
              </w:rPr>
              <w:t xml:space="preserve"> petr.prikop@czechtrade.cz</w: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4570"/>
              <w:gridCol w:w="250"/>
              <w:gridCol w:w="4536"/>
            </w:tblGrid>
            <w:tr w:rsidR="00387705" w14:paraId="6CF3729F" w14:textId="77777777" w:rsidTr="00CA1210">
              <w:trPr>
                <w:trHeight w:val="2987"/>
              </w:trPr>
              <w:tc>
                <w:tcPr>
                  <w:tcW w:w="4570" w:type="dxa"/>
                  <w:shd w:val="clear" w:color="auto" w:fill="004D84"/>
                </w:tcPr>
                <w:p w14:paraId="10FB16CE" w14:textId="785DE838" w:rsidR="00387705" w:rsidRPr="00906608" w:rsidRDefault="00387705" w:rsidP="00444DCC">
                  <w:pPr>
                    <w:pStyle w:val="adresaZK"/>
                    <w:ind w:left="0"/>
                  </w:pPr>
                  <w:r w:rsidRPr="00906608">
                    <w:t>KONTAKT NA</w:t>
                  </w:r>
                  <w:r>
                    <w:t xml:space="preserve"> </w:t>
                  </w:r>
                  <w:r w:rsidR="006059D3">
                    <w:t>ZÚ</w:t>
                  </w:r>
                  <w:r>
                    <w:t xml:space="preserve"> čr</w:t>
                  </w:r>
                  <w:r w:rsidR="006059D3">
                    <w:t xml:space="preserve"> v egyptě</w:t>
                  </w:r>
                  <w:r w:rsidRPr="00906608">
                    <w:t>:</w:t>
                  </w:r>
                </w:p>
                <w:p w14:paraId="5EE12335" w14:textId="2FF122A9" w:rsidR="00387705" w:rsidRPr="00A836A7" w:rsidRDefault="006059D3" w:rsidP="00387705">
                  <w:pPr>
                    <w:pStyle w:val="adresa"/>
                    <w:rPr>
                      <w:sz w:val="20"/>
                      <w:szCs w:val="20"/>
                    </w:rPr>
                  </w:pPr>
                  <w:r w:rsidRPr="00A836A7">
                    <w:rPr>
                      <w:sz w:val="20"/>
                      <w:szCs w:val="20"/>
                    </w:rPr>
                    <w:t>Ondřej Cuchý</w:t>
                  </w:r>
                  <w:r w:rsidR="00387705" w:rsidRPr="00A836A7">
                    <w:rPr>
                      <w:sz w:val="20"/>
                      <w:szCs w:val="20"/>
                    </w:rPr>
                    <w:br/>
                  </w:r>
                  <w:r w:rsidRPr="00A836A7">
                    <w:rPr>
                      <w:sz w:val="20"/>
                      <w:szCs w:val="20"/>
                    </w:rPr>
                    <w:t>Vedoucí obchodního a ekonom</w:t>
                  </w:r>
                  <w:r w:rsidR="00A836A7" w:rsidRPr="00A836A7">
                    <w:rPr>
                      <w:sz w:val="20"/>
                      <w:szCs w:val="20"/>
                    </w:rPr>
                    <w:t>ického</w:t>
                  </w:r>
                  <w:r w:rsidRPr="00A836A7">
                    <w:rPr>
                      <w:sz w:val="20"/>
                      <w:szCs w:val="20"/>
                    </w:rPr>
                    <w:t xml:space="preserve"> úseku</w:t>
                  </w:r>
                </w:p>
                <w:p w14:paraId="57561A3F" w14:textId="5343B677" w:rsidR="00387705" w:rsidRPr="00980C60" w:rsidRDefault="006059D3" w:rsidP="00387705">
                  <w:pPr>
                    <w:pStyle w:val="adresa"/>
                    <w:rPr>
                      <w:sz w:val="20"/>
                      <w:szCs w:val="20"/>
                      <w:lang w:val="pt-PT"/>
                    </w:rPr>
                  </w:pPr>
                  <w:r w:rsidRPr="00980C60">
                    <w:rPr>
                      <w:sz w:val="20"/>
                      <w:szCs w:val="20"/>
                      <w:lang w:val="pt-PT"/>
                    </w:rPr>
                    <w:t>4 Dokki Street,</w:t>
                  </w:r>
                  <w:r w:rsidR="00387705" w:rsidRPr="00980C60">
                    <w:rPr>
                      <w:sz w:val="20"/>
                      <w:szCs w:val="20"/>
                      <w:lang w:val="pt-PT"/>
                    </w:rPr>
                    <w:t xml:space="preserve"> </w:t>
                  </w:r>
                  <w:r w:rsidRPr="00980C60">
                    <w:rPr>
                      <w:sz w:val="20"/>
                      <w:szCs w:val="20"/>
                      <w:lang w:val="pt-PT"/>
                    </w:rPr>
                    <w:t>125 11, Giza,</w:t>
                  </w:r>
                  <w:r w:rsidR="00387705" w:rsidRPr="00980C60">
                    <w:rPr>
                      <w:sz w:val="20"/>
                      <w:szCs w:val="20"/>
                      <w:lang w:val="pt-PT"/>
                    </w:rPr>
                    <w:t xml:space="preserve"> </w:t>
                  </w:r>
                  <w:r w:rsidRPr="00980C60">
                    <w:rPr>
                      <w:sz w:val="20"/>
                      <w:szCs w:val="20"/>
                      <w:lang w:val="pt-PT"/>
                    </w:rPr>
                    <w:t>Cairo</w:t>
                  </w:r>
                  <w:r w:rsidR="00387705" w:rsidRPr="00980C60">
                    <w:rPr>
                      <w:sz w:val="20"/>
                      <w:szCs w:val="20"/>
                      <w:lang w:val="pt-PT"/>
                    </w:rPr>
                    <w:br/>
                  </w:r>
                  <w:r w:rsidRPr="00A836A7">
                    <w:rPr>
                      <w:sz w:val="20"/>
                      <w:szCs w:val="20"/>
                    </w:rPr>
                    <w:t xml:space="preserve">Tel.: +20 2 333 39 709 </w:t>
                  </w:r>
                  <w:r w:rsidRPr="00A836A7">
                    <w:rPr>
                      <w:sz w:val="20"/>
                      <w:szCs w:val="20"/>
                    </w:rPr>
                    <w:br/>
                    <w:t>Mob.: +20 122 212 5172</w:t>
                  </w:r>
                </w:p>
                <w:p w14:paraId="1D39C100" w14:textId="14F634F1" w:rsidR="00387705" w:rsidRPr="00980C60" w:rsidRDefault="00387705" w:rsidP="00387705">
                  <w:pPr>
                    <w:pStyle w:val="adresa"/>
                    <w:rPr>
                      <w:lang w:val="pt-PT"/>
                    </w:rPr>
                  </w:pPr>
                  <w:r w:rsidRPr="00980C60">
                    <w:rPr>
                      <w:sz w:val="20"/>
                      <w:szCs w:val="20"/>
                      <w:lang w:val="pt-PT"/>
                    </w:rPr>
                    <w:t xml:space="preserve">e-mail: </w:t>
                  </w:r>
                  <w:r w:rsidR="006059D3" w:rsidRPr="00980C60">
                    <w:rPr>
                      <w:sz w:val="20"/>
                      <w:szCs w:val="20"/>
                      <w:lang w:val="pt-PT"/>
                    </w:rPr>
                    <w:t>ondrej</w:t>
                  </w:r>
                  <w:r w:rsidRPr="00980C60">
                    <w:rPr>
                      <w:sz w:val="20"/>
                      <w:szCs w:val="20"/>
                      <w:lang w:val="pt-PT"/>
                    </w:rPr>
                    <w:t>_</w:t>
                  </w:r>
                  <w:r w:rsidR="006059D3" w:rsidRPr="00980C60">
                    <w:rPr>
                      <w:sz w:val="20"/>
                      <w:szCs w:val="20"/>
                      <w:lang w:val="pt-PT"/>
                    </w:rPr>
                    <w:t>cuchy</w:t>
                  </w:r>
                  <w:r w:rsidRPr="00980C60">
                    <w:rPr>
                      <w:sz w:val="20"/>
                      <w:szCs w:val="20"/>
                      <w:lang w:val="pt-PT"/>
                    </w:rPr>
                    <w:t>@mzv.cz</w:t>
                  </w:r>
                </w:p>
              </w:tc>
              <w:tc>
                <w:tcPr>
                  <w:tcW w:w="250" w:type="dxa"/>
                  <w:shd w:val="clear" w:color="auto" w:fill="auto"/>
                </w:tcPr>
                <w:p w14:paraId="4BADD5DF" w14:textId="77777777" w:rsidR="00387705" w:rsidRDefault="00387705" w:rsidP="00387705"/>
              </w:tc>
              <w:tc>
                <w:tcPr>
                  <w:tcW w:w="4536" w:type="dxa"/>
                  <w:shd w:val="clear" w:color="auto" w:fill="004D84"/>
                </w:tcPr>
                <w:p w14:paraId="66F2A0AE" w14:textId="77777777" w:rsidR="00387705" w:rsidRPr="00906608" w:rsidRDefault="00387705" w:rsidP="00387705">
                  <w:pPr>
                    <w:pStyle w:val="adresaZK"/>
                  </w:pPr>
                  <w:r w:rsidRPr="00906608">
                    <w:t xml:space="preserve">KONTAKT </w:t>
                  </w:r>
                  <w:r w:rsidRPr="00697AE0">
                    <w:t>NA</w:t>
                  </w:r>
                  <w:r w:rsidRPr="00906608">
                    <w:t xml:space="preserve"> ZK</w:t>
                  </w:r>
                  <w:r>
                    <w:t xml:space="preserve"> SKANDINÁVIE</w:t>
                  </w:r>
                  <w:r w:rsidRPr="00906608">
                    <w:t>:</w:t>
                  </w:r>
                </w:p>
                <w:p w14:paraId="050B16CB" w14:textId="77777777" w:rsidR="00387705" w:rsidRDefault="00387705" w:rsidP="00387705">
                  <w:pPr>
                    <w:pStyle w:val="adresa"/>
                  </w:pPr>
                  <w:r>
                    <w:t>Tomáš Rousek</w:t>
                  </w:r>
                </w:p>
                <w:p w14:paraId="15762C96" w14:textId="77777777" w:rsidR="00387705" w:rsidRPr="00167513" w:rsidRDefault="00387705" w:rsidP="00387705">
                  <w:pPr>
                    <w:pStyle w:val="adresa"/>
                    <w:rPr>
                      <w:lang w:val="de-AT"/>
                    </w:rPr>
                  </w:pPr>
                  <w:r w:rsidRPr="00167513">
                    <w:rPr>
                      <w:lang w:val="de-AT"/>
                    </w:rPr>
                    <w:t xml:space="preserve">CzechTrade </w:t>
                  </w:r>
                  <w:r>
                    <w:rPr>
                      <w:lang w:val="de-AT"/>
                    </w:rPr>
                    <w:t>Skandinávie</w:t>
                  </w:r>
                </w:p>
                <w:p w14:paraId="71992ADD" w14:textId="77777777" w:rsidR="00387705" w:rsidRPr="00167513" w:rsidRDefault="00387705" w:rsidP="00387705">
                  <w:pPr>
                    <w:pStyle w:val="adresa"/>
                    <w:tabs>
                      <w:tab w:val="left" w:pos="3210"/>
                    </w:tabs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Villagatan 21, 114 32, Stockholm</w:t>
                  </w:r>
                </w:p>
                <w:p w14:paraId="1C0E5F37" w14:textId="77777777" w:rsidR="00387705" w:rsidRPr="00167513" w:rsidRDefault="00387705" w:rsidP="00387705">
                  <w:pPr>
                    <w:pStyle w:val="adresa"/>
                    <w:rPr>
                      <w:lang w:val="de-AT"/>
                    </w:rPr>
                  </w:pPr>
                </w:p>
                <w:p w14:paraId="6E678F6E" w14:textId="77777777" w:rsidR="00387705" w:rsidRPr="00167513" w:rsidRDefault="00387705" w:rsidP="00387705">
                  <w:pPr>
                    <w:pStyle w:val="adresa"/>
                    <w:rPr>
                      <w:lang w:val="de-AT"/>
                    </w:rPr>
                  </w:pPr>
                  <w:r w:rsidRPr="00167513">
                    <w:rPr>
                      <w:lang w:val="de-AT"/>
                    </w:rPr>
                    <w:t>mob.: +</w:t>
                  </w:r>
                  <w:r>
                    <w:rPr>
                      <w:lang w:val="de-AT"/>
                    </w:rPr>
                    <w:t>46 707 640 353</w:t>
                  </w:r>
                </w:p>
                <w:p w14:paraId="15F64F9F" w14:textId="77777777" w:rsidR="00387705" w:rsidRPr="00980C60" w:rsidRDefault="00387705" w:rsidP="00387705">
                  <w:pPr>
                    <w:pStyle w:val="adresa"/>
                    <w:rPr>
                      <w:lang w:val="pt-PT"/>
                    </w:rPr>
                  </w:pPr>
                  <w:r w:rsidRPr="00980C60">
                    <w:rPr>
                      <w:lang w:val="pt-PT"/>
                    </w:rPr>
                    <w:t xml:space="preserve">tel.: </w:t>
                  </w:r>
                  <w:r w:rsidRPr="00980C60">
                    <w:rPr>
                      <w:sz w:val="20"/>
                      <w:szCs w:val="20"/>
                      <w:lang w:val="pt-PT"/>
                    </w:rPr>
                    <w:t>N/A</w:t>
                  </w:r>
                </w:p>
                <w:p w14:paraId="25594687" w14:textId="77777777" w:rsidR="00387705" w:rsidRPr="00980C60" w:rsidRDefault="00387705" w:rsidP="00387705">
                  <w:pPr>
                    <w:pStyle w:val="adresa"/>
                    <w:rPr>
                      <w:color w:val="FFFFFF" w:themeColor="background1"/>
                      <w:lang w:val="pt-PT"/>
                    </w:rPr>
                  </w:pPr>
                  <w:r w:rsidRPr="00980C60">
                    <w:rPr>
                      <w:lang w:val="pt-PT"/>
                    </w:rPr>
                    <w:t xml:space="preserve">e-mail: </w:t>
                  </w:r>
                  <w:r>
                    <w:rPr>
                      <w:lang w:val="cs-CZ"/>
                    </w:rPr>
                    <w:t>tomas.rousek</w:t>
                  </w:r>
                  <w:r w:rsidRPr="00FC069F">
                    <w:rPr>
                      <w:lang w:val="cs-CZ"/>
                    </w:rPr>
                    <w:t>@czechtrade.cz</w:t>
                  </w:r>
                </w:p>
              </w:tc>
            </w:tr>
          </w:tbl>
          <w:p w14:paraId="705D283A" w14:textId="6C65BD62" w:rsidR="00843589" w:rsidRPr="00980C60" w:rsidRDefault="00843589" w:rsidP="001625F7">
            <w:pPr>
              <w:pStyle w:val="adresa"/>
              <w:rPr>
                <w:lang w:val="pt-PT"/>
              </w:rPr>
            </w:pPr>
          </w:p>
        </w:tc>
        <w:tc>
          <w:tcPr>
            <w:tcW w:w="250" w:type="dxa"/>
            <w:shd w:val="clear" w:color="auto" w:fill="auto"/>
          </w:tcPr>
          <w:p w14:paraId="40DD36BA" w14:textId="77777777" w:rsidR="00843589" w:rsidRDefault="00843589" w:rsidP="00D35D81"/>
        </w:tc>
        <w:tc>
          <w:tcPr>
            <w:tcW w:w="4536" w:type="dxa"/>
            <w:shd w:val="clear" w:color="auto" w:fill="004D84"/>
          </w:tcPr>
          <w:p w14:paraId="01894894" w14:textId="3A8FD2EE" w:rsidR="00843589" w:rsidRPr="00906608" w:rsidRDefault="00843589" w:rsidP="00697AE0">
            <w:pPr>
              <w:pStyle w:val="adresaZK"/>
            </w:pPr>
            <w:r w:rsidRPr="00906608">
              <w:t xml:space="preserve">KONTAKT </w:t>
            </w:r>
            <w:r w:rsidRPr="00697AE0">
              <w:t>NA</w:t>
            </w:r>
            <w:r w:rsidRPr="00906608">
              <w:t xml:space="preserve"> ZK</w:t>
            </w:r>
            <w:r>
              <w:t xml:space="preserve"> </w:t>
            </w:r>
            <w:r w:rsidR="006059D3">
              <w:t>EGYPT</w:t>
            </w:r>
            <w:r w:rsidRPr="00906608">
              <w:t>:</w:t>
            </w:r>
          </w:p>
          <w:p w14:paraId="0AB2026D" w14:textId="09CE662F" w:rsidR="00843589" w:rsidRDefault="008E3F23" w:rsidP="00697AE0">
            <w:pPr>
              <w:pStyle w:val="adresa"/>
            </w:pPr>
            <w:r>
              <w:t>Tomáš Rousek</w:t>
            </w:r>
          </w:p>
          <w:p w14:paraId="40A76E7D" w14:textId="7748786A" w:rsidR="00167513" w:rsidRPr="00980C60" w:rsidRDefault="00167513" w:rsidP="00697AE0">
            <w:pPr>
              <w:pStyle w:val="adresa"/>
            </w:pPr>
            <w:r w:rsidRPr="00980C60">
              <w:t xml:space="preserve">CzechTrade </w:t>
            </w:r>
            <w:r w:rsidR="00BA45C5" w:rsidRPr="00980C60">
              <w:t>Egypt</w:t>
            </w:r>
          </w:p>
          <w:p w14:paraId="7E90C14B" w14:textId="05C78858" w:rsidR="001F6CEE" w:rsidRPr="00980C60" w:rsidRDefault="00BA45C5" w:rsidP="00DB6148">
            <w:pPr>
              <w:pStyle w:val="adresa"/>
              <w:tabs>
                <w:tab w:val="left" w:pos="3210"/>
              </w:tabs>
            </w:pPr>
            <w:r w:rsidRPr="00980C60">
              <w:t>4 Dokki Street</w:t>
            </w:r>
            <w:r w:rsidR="008E3F23" w:rsidRPr="00980C60">
              <w:t>, 1</w:t>
            </w:r>
            <w:r w:rsidRPr="00980C60">
              <w:t>25</w:t>
            </w:r>
            <w:r w:rsidR="008E3F23" w:rsidRPr="00980C60">
              <w:t xml:space="preserve"> </w:t>
            </w:r>
            <w:r w:rsidRPr="00980C60">
              <w:t>11</w:t>
            </w:r>
            <w:r w:rsidR="008E3F23" w:rsidRPr="00980C60">
              <w:t xml:space="preserve">, </w:t>
            </w:r>
            <w:r w:rsidRPr="00980C60">
              <w:t>Giza, Cairo</w:t>
            </w:r>
          </w:p>
          <w:p w14:paraId="13275181" w14:textId="564DE32E" w:rsidR="001F6CEE" w:rsidRPr="00980C60" w:rsidRDefault="001F6CEE" w:rsidP="00D35D81">
            <w:pPr>
              <w:pStyle w:val="adresa"/>
            </w:pPr>
          </w:p>
          <w:p w14:paraId="12526D70" w14:textId="19D6749E" w:rsidR="00D46873" w:rsidRPr="00980C60" w:rsidRDefault="00D46873" w:rsidP="00D46873">
            <w:pPr>
              <w:pStyle w:val="adresa"/>
              <w:rPr>
                <w:lang w:val="pt-PT"/>
              </w:rPr>
            </w:pPr>
            <w:r w:rsidRPr="00980C60">
              <w:rPr>
                <w:lang w:val="pt-PT"/>
              </w:rPr>
              <w:t>mob.: +</w:t>
            </w:r>
            <w:r w:rsidR="00BA45C5" w:rsidRPr="00980C60">
              <w:rPr>
                <w:lang w:val="pt-PT"/>
              </w:rPr>
              <w:t>20 115 002 4469</w:t>
            </w:r>
          </w:p>
          <w:p w14:paraId="5A962703" w14:textId="345543C8" w:rsidR="00115E1D" w:rsidRPr="00980C60" w:rsidRDefault="00843589" w:rsidP="00BD38E6">
            <w:pPr>
              <w:pStyle w:val="adresa"/>
              <w:rPr>
                <w:lang w:val="pt-PT"/>
              </w:rPr>
            </w:pPr>
            <w:r w:rsidRPr="00980C60">
              <w:rPr>
                <w:lang w:val="pt-PT"/>
              </w:rPr>
              <w:t xml:space="preserve">tel.: </w:t>
            </w:r>
            <w:r w:rsidR="008E3F23" w:rsidRPr="00980C60">
              <w:rPr>
                <w:sz w:val="20"/>
                <w:szCs w:val="20"/>
                <w:lang w:val="pt-PT"/>
              </w:rPr>
              <w:t>N/A</w:t>
            </w:r>
          </w:p>
          <w:p w14:paraId="7E929378" w14:textId="6064248D" w:rsidR="00843589" w:rsidRPr="00980C60" w:rsidRDefault="00843589" w:rsidP="00BD38E6">
            <w:pPr>
              <w:pStyle w:val="adresa"/>
              <w:rPr>
                <w:color w:val="FFFFFF" w:themeColor="background1"/>
                <w:lang w:val="pt-PT"/>
              </w:rPr>
            </w:pPr>
            <w:r w:rsidRPr="00980C60">
              <w:rPr>
                <w:lang w:val="pt-PT"/>
              </w:rPr>
              <w:t xml:space="preserve">e-mail: </w:t>
            </w:r>
            <w:r w:rsidR="008E3F23">
              <w:rPr>
                <w:lang w:val="cs-CZ"/>
              </w:rPr>
              <w:t>tomas</w:t>
            </w:r>
            <w:r w:rsidR="00167513">
              <w:rPr>
                <w:lang w:val="cs-CZ"/>
              </w:rPr>
              <w:t>.</w:t>
            </w:r>
            <w:r w:rsidR="008E3F23">
              <w:rPr>
                <w:lang w:val="cs-CZ"/>
              </w:rPr>
              <w:t>rousek</w:t>
            </w:r>
            <w:r w:rsidR="00696A7B" w:rsidRPr="00FC069F">
              <w:rPr>
                <w:lang w:val="cs-CZ"/>
              </w:rPr>
              <w:t>@czechtrade.cz</w:t>
            </w:r>
          </w:p>
        </w:tc>
      </w:tr>
    </w:tbl>
    <w:p w14:paraId="4FE1252C" w14:textId="77777777" w:rsidR="00E46F7E" w:rsidRDefault="00E46F7E" w:rsidP="00A41FFB">
      <w:pPr>
        <w:pStyle w:val="Tabulkaprvndek"/>
        <w:framePr w:wrap="around"/>
        <w:sectPr w:rsidR="00E46F7E" w:rsidSect="005E2D54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 w:code="9"/>
          <w:pgMar w:top="2828" w:right="1418" w:bottom="1418" w:left="1418" w:header="709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Y="2581"/>
        <w:tblW w:w="10206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479"/>
      </w:tblGrid>
      <w:tr w:rsidR="00F30D99" w:rsidRPr="00652CB4" w14:paraId="6F186158" w14:textId="77777777" w:rsidTr="005D4687">
        <w:trPr>
          <w:trHeight w:val="559"/>
        </w:trPr>
        <w:tc>
          <w:tcPr>
            <w:tcW w:w="10206" w:type="dxa"/>
            <w:gridSpan w:val="2"/>
            <w:tcBorders>
              <w:left w:val="nil"/>
              <w:right w:val="nil"/>
            </w:tcBorders>
            <w:shd w:val="clear" w:color="auto" w:fill="004D84"/>
            <w:vAlign w:val="center"/>
          </w:tcPr>
          <w:p w14:paraId="442C35CA" w14:textId="77777777" w:rsidR="00F30D99" w:rsidRPr="00A41FFB" w:rsidRDefault="00F30D99" w:rsidP="005D4687">
            <w:pPr>
              <w:pStyle w:val="Tabulkaprvndek"/>
              <w:framePr w:hSpace="0" w:wrap="auto" w:vAnchor="margin" w:hAnchor="text" w:yAlign="inline"/>
            </w:pPr>
            <w:r>
              <w:lastRenderedPageBreak/>
              <w:t>Závazná přihláška</w:t>
            </w:r>
          </w:p>
        </w:tc>
      </w:tr>
      <w:tr w:rsidR="00F30D99" w:rsidRPr="009776DA" w14:paraId="394A37A0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5B5A71" w14:textId="77777777" w:rsidR="00F30D99" w:rsidRPr="00652CB4" w:rsidRDefault="00F30D99" w:rsidP="005D4687">
            <w:pPr>
              <w:spacing w:after="0" w:line="240" w:lineRule="auto"/>
            </w:pPr>
            <w:r w:rsidRPr="00652CB4">
              <w:t>Název firmy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FFFFFF" w:themeFill="background1"/>
          </w:tcPr>
          <w:p w14:paraId="6CA9630F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79D7D7A5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F44D4A8" w14:textId="77777777" w:rsidR="00F30D99" w:rsidRPr="00652CB4" w:rsidRDefault="00F30D99" w:rsidP="005D4687">
            <w:pPr>
              <w:spacing w:after="0" w:line="240" w:lineRule="auto"/>
            </w:pPr>
            <w:r w:rsidRPr="00652CB4">
              <w:t>IČ, DIČ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14:paraId="3E9F2193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4FE930B5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878CD93" w14:textId="77777777" w:rsidR="00F30D99" w:rsidRPr="00652CB4" w:rsidRDefault="00F30D99" w:rsidP="005D4687">
            <w:pPr>
              <w:spacing w:after="0" w:line="240" w:lineRule="auto"/>
            </w:pPr>
            <w:r w:rsidRPr="00652CB4">
              <w:t xml:space="preserve">Ulice, </w:t>
            </w:r>
            <w:r>
              <w:t>č.p.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FFFFFF" w:themeFill="background1"/>
          </w:tcPr>
          <w:p w14:paraId="7D736B52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6F5C913A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FFE7CC6" w14:textId="77777777" w:rsidR="00F30D99" w:rsidRPr="00652CB4" w:rsidRDefault="00F30D99" w:rsidP="005D4687">
            <w:pPr>
              <w:spacing w:after="0" w:line="240" w:lineRule="auto"/>
            </w:pPr>
            <w:r w:rsidRPr="00652CB4">
              <w:t>Město, PSČ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14:paraId="21059CC9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35023EC6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D3C3F7A" w14:textId="77777777" w:rsidR="00F30D99" w:rsidRPr="00652CB4" w:rsidRDefault="00F30D99" w:rsidP="005D4687">
            <w:pPr>
              <w:spacing w:after="0" w:line="240" w:lineRule="auto"/>
            </w:pPr>
            <w:r w:rsidRPr="00652CB4">
              <w:t>Kontaktní osoba</w:t>
            </w:r>
            <w:r>
              <w:t xml:space="preserve"> </w:t>
            </w:r>
            <w:r w:rsidRPr="00652CB4">
              <w:t>/</w:t>
            </w:r>
            <w:r>
              <w:t xml:space="preserve"> </w:t>
            </w:r>
            <w:r w:rsidRPr="00652CB4">
              <w:t>funkce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FFFFFF" w:themeFill="background1"/>
          </w:tcPr>
          <w:p w14:paraId="1B5C0A42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50E13943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22EFFA2" w14:textId="77777777" w:rsidR="00F30D99" w:rsidRPr="00652CB4" w:rsidRDefault="00F30D99" w:rsidP="005D4687">
            <w:pPr>
              <w:spacing w:after="0" w:line="240" w:lineRule="auto"/>
            </w:pPr>
            <w:r w:rsidRPr="00652CB4">
              <w:t>Telefon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14:paraId="5011AB30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13BE2F9E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B5E9D99" w14:textId="77777777" w:rsidR="00F30D99" w:rsidRPr="00652CB4" w:rsidRDefault="00F30D99" w:rsidP="005D4687">
            <w:pPr>
              <w:spacing w:after="0" w:line="240" w:lineRule="auto"/>
            </w:pPr>
            <w:r w:rsidRPr="00652CB4">
              <w:t>Mobil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FFFFFF" w:themeFill="background1"/>
          </w:tcPr>
          <w:p w14:paraId="27D0E3C1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3A8F4847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2358556" w14:textId="77777777" w:rsidR="00F30D99" w:rsidRPr="00652CB4" w:rsidRDefault="00F30D99" w:rsidP="005D4687">
            <w:pPr>
              <w:spacing w:after="0" w:line="240" w:lineRule="auto"/>
            </w:pPr>
            <w:r>
              <w:t>E-mail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14:paraId="5A48EBEA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6FB49D03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D4953A" w14:textId="77777777" w:rsidR="00F30D99" w:rsidRPr="00652CB4" w:rsidRDefault="00F30D99" w:rsidP="005D4687">
            <w:pPr>
              <w:spacing w:after="0" w:line="240" w:lineRule="auto"/>
            </w:pPr>
            <w:r>
              <w:t>Web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FFFFFF" w:themeFill="background1"/>
          </w:tcPr>
          <w:p w14:paraId="676D85D8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537FE76A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EF86B5B" w14:textId="77777777" w:rsidR="00F30D99" w:rsidRPr="00652CB4" w:rsidRDefault="00F30D99" w:rsidP="005D4687">
            <w:pPr>
              <w:spacing w:after="0" w:line="240" w:lineRule="auto"/>
            </w:pPr>
            <w:r>
              <w:t>Hlavní činnost firmy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14:paraId="1B3B7839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9776DA" w14:paraId="0A4E313C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CDDBD00" w14:textId="77777777" w:rsidR="00F30D99" w:rsidRPr="00652CB4" w:rsidRDefault="00F30D99" w:rsidP="005D4687">
            <w:pPr>
              <w:spacing w:after="180"/>
            </w:pPr>
            <w:r>
              <w:t>Roční obrat</w:t>
            </w:r>
          </w:p>
        </w:tc>
        <w:tc>
          <w:tcPr>
            <w:tcW w:w="747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A88DA2" w14:textId="77777777" w:rsidR="00F30D99" w:rsidRPr="00652CB4" w:rsidRDefault="00F30D99" w:rsidP="005D4687">
            <w:pPr>
              <w:spacing w:after="180"/>
            </w:pPr>
          </w:p>
        </w:tc>
      </w:tr>
      <w:tr w:rsidR="00F30D99" w:rsidRPr="00652CB4" w14:paraId="03B116A4" w14:textId="77777777" w:rsidTr="005D4687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4C372CE" w14:textId="47D6344E" w:rsidR="00F30D99" w:rsidRPr="00652CB4" w:rsidRDefault="00F30D99" w:rsidP="005D4687">
            <w:pPr>
              <w:spacing w:after="0" w:line="240" w:lineRule="auto"/>
            </w:pPr>
            <w:r>
              <w:t>Výrobky / služby k</w:t>
            </w:r>
            <w:r w:rsidR="00DC532E">
              <w:t> </w:t>
            </w:r>
            <w:r>
              <w:t>nabídnutí</w:t>
            </w:r>
          </w:p>
        </w:tc>
        <w:tc>
          <w:tcPr>
            <w:tcW w:w="7479" w:type="dxa"/>
            <w:tcBorders>
              <w:right w:val="nil"/>
            </w:tcBorders>
            <w:shd w:val="clear" w:color="auto" w:fill="D9D9D9" w:themeFill="background1" w:themeFillShade="D9"/>
          </w:tcPr>
          <w:p w14:paraId="091848E4" w14:textId="77777777" w:rsidR="00F30D99" w:rsidRPr="00652CB4" w:rsidRDefault="00F30D99" w:rsidP="005D4687">
            <w:pPr>
              <w:spacing w:after="180"/>
            </w:pPr>
          </w:p>
        </w:tc>
      </w:tr>
    </w:tbl>
    <w:p w14:paraId="75CFDF83" w14:textId="77777777" w:rsidR="00DD201E" w:rsidRPr="00DD201E" w:rsidRDefault="00DD201E" w:rsidP="00AB00A0">
      <w:pPr>
        <w:pStyle w:val="Styl1-nadpisy"/>
        <w:rPr>
          <w:rFonts w:eastAsia="Calibri"/>
          <w:sz w:val="10"/>
          <w:szCs w:val="10"/>
        </w:rPr>
      </w:pPr>
    </w:p>
    <w:p w14:paraId="12D5764C" w14:textId="581341CB" w:rsidR="00235828" w:rsidRPr="00AB7AA8" w:rsidRDefault="00AB00A0" w:rsidP="00AB00A0">
      <w:pPr>
        <w:pStyle w:val="Styl1-nadpisy"/>
        <w:rPr>
          <w:rFonts w:eastAsia="Calibri"/>
        </w:rPr>
      </w:pPr>
      <w:r w:rsidRPr="00AB7AA8">
        <w:rPr>
          <w:rFonts w:eastAsia="Calibri"/>
        </w:rPr>
        <w:t xml:space="preserve">Prosím označte </w:t>
      </w:r>
      <w:r w:rsidR="00562CA2">
        <w:rPr>
          <w:rFonts w:eastAsia="Calibri"/>
        </w:rPr>
        <w:t>V</w:t>
      </w:r>
      <w:r w:rsidRPr="00AB7AA8">
        <w:rPr>
          <w:rFonts w:eastAsia="Calibri"/>
        </w:rPr>
        <w:t>ámi vybrané služby:</w:t>
      </w:r>
    </w:p>
    <w:p w14:paraId="68A4D016" w14:textId="6ADB0407" w:rsidR="0035740C" w:rsidRPr="004B378E" w:rsidRDefault="004B378E" w:rsidP="0035740C">
      <w:pPr>
        <w:numPr>
          <w:ilvl w:val="0"/>
          <w:numId w:val="27"/>
        </w:numPr>
        <w:spacing w:after="0" w:line="340" w:lineRule="exact"/>
        <w:rPr>
          <w:sz w:val="24"/>
        </w:rPr>
      </w:pPr>
      <w:r>
        <w:rPr>
          <w:sz w:val="24"/>
        </w:rPr>
        <w:t>Osobní účast</w:t>
      </w:r>
      <w:r w:rsidR="00927CD5">
        <w:rPr>
          <w:sz w:val="24"/>
        </w:rPr>
        <w:tab/>
      </w:r>
      <w:r w:rsidR="00927CD5">
        <w:rPr>
          <w:sz w:val="24"/>
        </w:rPr>
        <w:tab/>
      </w:r>
      <w:r w:rsidR="00927CD5">
        <w:rPr>
          <w:sz w:val="24"/>
        </w:rPr>
        <w:tab/>
      </w:r>
      <w:r w:rsidR="00167513">
        <w:rPr>
          <w:sz w:val="24"/>
        </w:rPr>
        <w:tab/>
      </w:r>
      <w:r w:rsidR="00235828" w:rsidRPr="00162D4A">
        <w:rPr>
          <w:sz w:val="24"/>
        </w:rPr>
        <w:tab/>
      </w:r>
      <w:r w:rsidR="00235828" w:rsidRPr="00162D4A">
        <w:rPr>
          <w:sz w:val="24"/>
        </w:rPr>
        <w:tab/>
      </w:r>
      <w:r w:rsidR="00DC532E">
        <w:rPr>
          <w:b/>
          <w:sz w:val="24"/>
          <w:szCs w:val="24"/>
        </w:rPr>
        <w:t>15</w:t>
      </w:r>
      <w:r w:rsidR="00932476">
        <w:rPr>
          <w:b/>
          <w:sz w:val="24"/>
          <w:szCs w:val="24"/>
        </w:rPr>
        <w:t xml:space="preserve"> 000</w:t>
      </w:r>
      <w:r w:rsidR="00235828" w:rsidRPr="00162D4A">
        <w:rPr>
          <w:b/>
          <w:sz w:val="24"/>
          <w:szCs w:val="24"/>
        </w:rPr>
        <w:t>,- Kč + DPH</w:t>
      </w:r>
      <w:r w:rsidR="00167513">
        <w:rPr>
          <w:b/>
          <w:sz w:val="24"/>
          <w:szCs w:val="24"/>
        </w:rPr>
        <w:t xml:space="preserve"> / firma</w:t>
      </w:r>
    </w:p>
    <w:p w14:paraId="736AADB8" w14:textId="44F638B2" w:rsidR="00235828" w:rsidRDefault="00235828" w:rsidP="00684A8C">
      <w:pPr>
        <w:spacing w:after="0"/>
        <w:rPr>
          <w:color w:val="1F497D"/>
        </w:rPr>
      </w:pPr>
      <w:r w:rsidRPr="00BD38E6">
        <w:rPr>
          <w:sz w:val="24"/>
          <w:szCs w:val="28"/>
        </w:rPr>
        <w:br/>
      </w:r>
    </w:p>
    <w:p w14:paraId="34E9DC68" w14:textId="77777777" w:rsidR="00D330A5" w:rsidRDefault="00D330A5" w:rsidP="00684A8C">
      <w:pPr>
        <w:spacing w:after="0"/>
        <w:rPr>
          <w:color w:val="1F497D"/>
        </w:rPr>
      </w:pPr>
    </w:p>
    <w:p w14:paraId="7FFB3276" w14:textId="77777777" w:rsidR="00EA2BD9" w:rsidRPr="00EA2BD9" w:rsidRDefault="00EA2BD9" w:rsidP="00684A8C">
      <w:pPr>
        <w:spacing w:after="0"/>
        <w:rPr>
          <w:color w:val="1F497D"/>
          <w:sz w:val="18"/>
        </w:rPr>
      </w:pPr>
    </w:p>
    <w:p w14:paraId="5E9768D3" w14:textId="77777777" w:rsidR="00BC2147" w:rsidRDefault="00235828" w:rsidP="00A43295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>
        <w:tab/>
      </w:r>
      <w:r w:rsidRPr="00EE205C">
        <w:t xml:space="preserve">Podpis </w:t>
      </w:r>
      <w:r>
        <w:tab/>
      </w:r>
    </w:p>
    <w:p w14:paraId="3F771FFF" w14:textId="77777777" w:rsidR="00DD201E" w:rsidRPr="00DD201E" w:rsidRDefault="00DD201E" w:rsidP="00D07331">
      <w:pPr>
        <w:pStyle w:val="Styl1-nadpisy"/>
        <w:rPr>
          <w:sz w:val="10"/>
        </w:rPr>
      </w:pPr>
    </w:p>
    <w:p w14:paraId="0FB7F50F" w14:textId="77777777" w:rsidR="00167513" w:rsidRPr="00D07331" w:rsidRDefault="00167513" w:rsidP="00167513">
      <w:pPr>
        <w:pStyle w:val="Styl1-nadpisy"/>
      </w:pPr>
      <w:r w:rsidRPr="00D07331">
        <w:t>Přihlášku je nutné odeslat poštou na adresu:</w:t>
      </w:r>
    </w:p>
    <w:p w14:paraId="1F410B3B" w14:textId="16B133D4" w:rsidR="00167513" w:rsidRDefault="00167513" w:rsidP="00167513">
      <w:pPr>
        <w:tabs>
          <w:tab w:val="right" w:leader="dot" w:pos="5670"/>
          <w:tab w:val="right" w:leader="dot" w:pos="96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47AEF3" wp14:editId="5B0F964A">
                <wp:simplePos x="0" y="0"/>
                <wp:positionH relativeFrom="column">
                  <wp:posOffset>4968875</wp:posOffset>
                </wp:positionH>
                <wp:positionV relativeFrom="paragraph">
                  <wp:posOffset>438785</wp:posOffset>
                </wp:positionV>
                <wp:extent cx="1684020" cy="965200"/>
                <wp:effectExtent l="0" t="0" r="0" b="0"/>
                <wp:wrapSquare wrapText="bothSides"/>
                <wp:docPr id="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1D912" w14:textId="77777777" w:rsidR="00167513" w:rsidRDefault="00167513" w:rsidP="0016751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6A26F8" wp14:editId="4F65CEB6">
                                  <wp:extent cx="1457325" cy="809625"/>
                                  <wp:effectExtent l="19050" t="0" r="9525" b="0"/>
                                  <wp:docPr id="9" name="Picture 9" descr="Description: Description: HD:Users:hanka:Desktop:Screen Shot 2016-08-20 at 09.15.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Description: HD:Users:hanka:Desktop:Screen Shot 2016-08-20 at 09.15.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 t="6897" b="71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47AEF3" id="Text Box 3" o:spid="_x0000_s1030" type="#_x0000_t202" style="position:absolute;margin-left:391.25pt;margin-top:34.55pt;width:132.6pt;height: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" filled="f" stroked="f" strokeweight=".5pt">
                <v:textbox>
                  <w:txbxContent>
                    <w:p w14:paraId="60C1D912" w14:textId="77777777" w:rsidR="00167513" w:rsidRDefault="00167513" w:rsidP="0016751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C6A26F8" wp14:editId="4F65CEB6">
                            <wp:extent cx="1457325" cy="809625"/>
                            <wp:effectExtent l="19050" t="0" r="9525" b="0"/>
                            <wp:docPr id="9" name="Picture 9" descr="Description: Description: HD:Users:hanka:Desktop:Screen Shot 2016-08-20 at 09.15.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escription: Description: HD:Users:hanka:Desktop:Screen Shot 2016-08-20 at 09.15.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 t="6897" b="719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05C">
        <w:t>Česká agentura na podporu obchodu / CzechTrade</w:t>
      </w:r>
      <w:r>
        <w:br/>
      </w:r>
      <w:r w:rsidR="00DC532E">
        <w:rPr>
          <w:b/>
        </w:rPr>
        <w:t>Petr Příkop</w:t>
      </w:r>
      <w:r>
        <w:rPr>
          <w:b/>
        </w:rPr>
        <w:t xml:space="preserve"> </w:t>
      </w:r>
      <w:r>
        <w:br/>
      </w:r>
      <w:r w:rsidRPr="00093F7B">
        <w:rPr>
          <w:rStyle w:val="OdrkysmezeramiChar"/>
        </w:rPr>
        <w:t>Štěpánská 567/15, 120 00 Praha 2</w:t>
      </w:r>
    </w:p>
    <w:p w14:paraId="61BB1281" w14:textId="42BE8B77" w:rsidR="00167513" w:rsidRPr="00A43295" w:rsidRDefault="00167513" w:rsidP="00DD201E">
      <w:pPr>
        <w:tabs>
          <w:tab w:val="right" w:leader="dot" w:pos="5670"/>
          <w:tab w:val="right" w:leader="dot" w:pos="9638"/>
        </w:tabs>
      </w:pPr>
      <w:r w:rsidRPr="00773651">
        <w:rPr>
          <w:sz w:val="18"/>
          <w:szCs w:val="18"/>
        </w:rPr>
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</w:r>
      <w:hyperlink r:id="rId20" w:history="1">
        <w:r w:rsidRPr="00A80A1B">
          <w:rPr>
            <w:rStyle w:val="Hypertextovodkaz"/>
            <w:sz w:val="18"/>
            <w:szCs w:val="18"/>
          </w:rPr>
          <w:t>https://www.czechtrade.cz/d/documents/01/4-nase-sluzby/Vseobecne-obchodni-podminky_2017.pdf</w:t>
        </w:r>
      </w:hyperlink>
    </w:p>
    <w:sectPr w:rsidR="00167513" w:rsidRPr="00A43295" w:rsidSect="00355337">
      <w:footerReference w:type="default" r:id="rId21"/>
      <w:pgSz w:w="11906" w:h="16838" w:code="9"/>
      <w:pgMar w:top="2829" w:right="849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BD153" w14:textId="77777777" w:rsidR="00D50DF8" w:rsidRDefault="00D50DF8" w:rsidP="00690FF5">
      <w:pPr>
        <w:spacing w:after="0" w:line="240" w:lineRule="auto"/>
      </w:pPr>
      <w:r>
        <w:separator/>
      </w:r>
    </w:p>
  </w:endnote>
  <w:endnote w:type="continuationSeparator" w:id="0">
    <w:p w14:paraId="531AE9B3" w14:textId="77777777" w:rsidR="00D50DF8" w:rsidRDefault="00D50DF8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02D9" w14:textId="77777777" w:rsidR="00521A57" w:rsidRDefault="00521A57">
    <w:pPr>
      <w:pStyle w:val="Zpat"/>
      <w:jc w:val="right"/>
    </w:pPr>
  </w:p>
  <w:p w14:paraId="6F3C081C" w14:textId="77777777" w:rsidR="00521A57" w:rsidRDefault="00521A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8FFA" w14:textId="77777777" w:rsidR="00F8185D" w:rsidRDefault="00F8185D">
    <w:pPr>
      <w:pStyle w:val="Zpat"/>
      <w:jc w:val="right"/>
    </w:pPr>
  </w:p>
  <w:p w14:paraId="48EA2D68" w14:textId="77777777" w:rsidR="00F8185D" w:rsidRDefault="00F8185D">
    <w:pPr>
      <w:pStyle w:val="Zpat"/>
    </w:pPr>
  </w:p>
  <w:p w14:paraId="5ADCC27A" w14:textId="77777777" w:rsidR="008C5332" w:rsidRDefault="008C5332"/>
  <w:p w14:paraId="621D9809" w14:textId="77777777" w:rsidR="008C5332" w:rsidRDefault="008C53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705E1" w14:textId="77777777" w:rsidR="000013E3" w:rsidRDefault="000013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8EF14" w14:textId="77777777" w:rsidR="00D50DF8" w:rsidRDefault="00D50DF8" w:rsidP="00690FF5">
      <w:pPr>
        <w:spacing w:after="0" w:line="240" w:lineRule="auto"/>
      </w:pPr>
      <w:r>
        <w:separator/>
      </w:r>
    </w:p>
  </w:footnote>
  <w:footnote w:type="continuationSeparator" w:id="0">
    <w:p w14:paraId="3C0D82EC" w14:textId="77777777" w:rsidR="00D50DF8" w:rsidRDefault="00D50DF8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7E29" w14:textId="77777777" w:rsidR="00DA53F0" w:rsidRDefault="00DA53F0" w:rsidP="007E6DBB">
    <w:pPr>
      <w:pStyle w:val="Zhlav"/>
    </w:pPr>
  </w:p>
  <w:p w14:paraId="0285BA19" w14:textId="77777777" w:rsidR="008C5332" w:rsidRDefault="008C5332"/>
  <w:p w14:paraId="5F410455" w14:textId="77777777" w:rsidR="008C5332" w:rsidRDefault="008C53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8D7C" w14:textId="08FB7942" w:rsidR="002A663A" w:rsidRPr="002C38A2" w:rsidRDefault="009815BE" w:rsidP="007E6DBB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2D254" wp14:editId="280F4613">
              <wp:simplePos x="0" y="0"/>
              <wp:positionH relativeFrom="column">
                <wp:posOffset>-900430</wp:posOffset>
              </wp:positionH>
              <wp:positionV relativeFrom="paragraph">
                <wp:posOffset>-117706</wp:posOffset>
              </wp:positionV>
              <wp:extent cx="6424551" cy="842010"/>
              <wp:effectExtent l="0" t="0" r="0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4551" cy="842010"/>
                      </a:xfrm>
                      <a:prstGeom prst="rect">
                        <a:avLst/>
                      </a:prstGeom>
                      <a:solidFill>
                        <a:srgbClr val="004D8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C5C2D6" w14:textId="22A27FA8" w:rsidR="002C38A2" w:rsidRPr="00980C60" w:rsidRDefault="000533FE" w:rsidP="00D03E47">
                          <w:pPr>
                            <w:pStyle w:val="Zhlav"/>
                            <w:rPr>
                              <w:lang w:val="en-US"/>
                            </w:rPr>
                          </w:pPr>
                          <w:r w:rsidRPr="00980C60">
                            <w:rPr>
                              <w:lang w:val="en-US"/>
                            </w:rPr>
                            <w:t xml:space="preserve">PODNIKATELSKÁ MISE </w:t>
                          </w:r>
                          <w:r w:rsidR="00A84334" w:rsidRPr="00980C60">
                            <w:rPr>
                              <w:lang w:val="en-US"/>
                            </w:rPr>
                            <w:t>EGYPT</w:t>
                          </w:r>
                          <w:r w:rsidR="0099767A" w:rsidRPr="00980C60">
                            <w:rPr>
                              <w:lang w:val="en-US"/>
                            </w:rPr>
                            <w:t xml:space="preserve">: </w:t>
                          </w:r>
                          <w:r w:rsidR="00A84334" w:rsidRPr="00980C60">
                            <w:rPr>
                              <w:lang w:val="en-US"/>
                            </w:rPr>
                            <w:t>CZECH WATER DAYS</w:t>
                          </w:r>
                        </w:p>
                        <w:p w14:paraId="3920C8BA" w14:textId="77777777" w:rsidR="00532C39" w:rsidRPr="00980C60" w:rsidRDefault="00532C39" w:rsidP="00D03E47">
                          <w:pPr>
                            <w:pStyle w:val="Headerdatum"/>
                            <w:rPr>
                              <w:sz w:val="6"/>
                              <w:lang w:val="en-US"/>
                            </w:rPr>
                          </w:pPr>
                        </w:p>
                        <w:p w14:paraId="683814EE" w14:textId="153DA9A6" w:rsidR="002C38A2" w:rsidRPr="002C38A2" w:rsidRDefault="00A84334" w:rsidP="00D03E47">
                          <w:pPr>
                            <w:pStyle w:val="Headerdatum"/>
                          </w:pPr>
                          <w:r>
                            <w:t>30</w:t>
                          </w:r>
                          <w:r w:rsidR="00DB2E25">
                            <w:t>.</w:t>
                          </w:r>
                          <w:r>
                            <w:t xml:space="preserve"> 10.</w:t>
                          </w:r>
                          <w:r w:rsidR="00DB2E25">
                            <w:t xml:space="preserve"> </w:t>
                          </w:r>
                          <w:r w:rsidR="00917EAD">
                            <w:t>–</w:t>
                          </w:r>
                          <w:r w:rsidR="00DB2E25">
                            <w:t xml:space="preserve"> </w:t>
                          </w:r>
                          <w:r>
                            <w:t>3</w:t>
                          </w:r>
                          <w:r w:rsidR="00071524">
                            <w:t xml:space="preserve">. </w:t>
                          </w:r>
                          <w:r>
                            <w:t>11</w:t>
                          </w:r>
                          <w:r w:rsidR="00532C39">
                            <w:t>.</w:t>
                          </w:r>
                          <w:r w:rsidR="00071524">
                            <w:t xml:space="preserve"> 202</w:t>
                          </w:r>
                          <w:r>
                            <w:t>3</w:t>
                          </w:r>
                          <w:r w:rsidR="000533FE">
                            <w:t xml:space="preserve">, </w:t>
                          </w:r>
                          <w:r>
                            <w:rPr>
                              <w:caps w:val="0"/>
                            </w:rPr>
                            <w:t>Káhira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864000" tIns="9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22D254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-70.9pt;margin-top:-9.25pt;width:505.8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" fillcolor="#004d84" stroked="f" strokeweight=".5pt">
              <v:textbox inset="24mm,2.5mm">
                <w:txbxContent>
                  <w:p w14:paraId="0CC5C2D6" w14:textId="22A27FA8" w:rsidR="002C38A2" w:rsidRPr="00D03E47" w:rsidRDefault="000533FE" w:rsidP="00D03E47">
                    <w:pPr>
                      <w:pStyle w:val="Zhlav"/>
                    </w:pPr>
                    <w:r>
                      <w:t xml:space="preserve">PODNIKATELSKÁ MISE </w:t>
                    </w:r>
                    <w:r w:rsidR="00A84334">
                      <w:t>EGYPT</w:t>
                    </w:r>
                    <w:r w:rsidR="0099767A">
                      <w:t xml:space="preserve">: </w:t>
                    </w:r>
                    <w:r w:rsidR="00A84334">
                      <w:t>CZECH WATER DAYS</w:t>
                    </w:r>
                  </w:p>
                  <w:p w14:paraId="3920C8BA" w14:textId="77777777" w:rsidR="00532C39" w:rsidRPr="00DB2E25" w:rsidRDefault="00532C39" w:rsidP="00D03E47">
                    <w:pPr>
                      <w:pStyle w:val="Headerdatum"/>
                      <w:rPr>
                        <w:sz w:val="6"/>
                      </w:rPr>
                    </w:pPr>
                  </w:p>
                  <w:p w14:paraId="683814EE" w14:textId="153DA9A6" w:rsidR="002C38A2" w:rsidRPr="002C38A2" w:rsidRDefault="00A84334" w:rsidP="00D03E47">
                    <w:pPr>
                      <w:pStyle w:val="Headerdatum"/>
                    </w:pPr>
                    <w:r>
                      <w:t>30</w:t>
                    </w:r>
                    <w:r w:rsidR="00DB2E25">
                      <w:t>.</w:t>
                    </w:r>
                    <w:r>
                      <w:t xml:space="preserve"> 10.</w:t>
                    </w:r>
                    <w:r w:rsidR="00DB2E25">
                      <w:t xml:space="preserve"> </w:t>
                    </w:r>
                    <w:r w:rsidR="00917EAD">
                      <w:t>–</w:t>
                    </w:r>
                    <w:r w:rsidR="00DB2E25">
                      <w:t xml:space="preserve"> </w:t>
                    </w:r>
                    <w:r>
                      <w:t>3</w:t>
                    </w:r>
                    <w:r w:rsidR="00071524">
                      <w:t xml:space="preserve">. </w:t>
                    </w:r>
                    <w:r>
                      <w:t>11</w:t>
                    </w:r>
                    <w:r w:rsidR="00532C39">
                      <w:t>.</w:t>
                    </w:r>
                    <w:r w:rsidR="00071524">
                      <w:t xml:space="preserve"> 202</w:t>
                    </w:r>
                    <w:r>
                      <w:t>3</w:t>
                    </w:r>
                    <w:r w:rsidR="000533FE">
                      <w:t xml:space="preserve">, </w:t>
                    </w:r>
                    <w:r>
                      <w:rPr>
                        <w:caps w:val="0"/>
                      </w:rPr>
                      <w:t>Káhira</w:t>
                    </w:r>
                  </w:p>
                </w:txbxContent>
              </v:textbox>
            </v:shape>
          </w:pict>
        </mc:Fallback>
      </mc:AlternateContent>
    </w:r>
    <w:r w:rsidR="00191EC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07D27" wp14:editId="0F17DEE3">
              <wp:simplePos x="0" y="0"/>
              <wp:positionH relativeFrom="column">
                <wp:posOffset>5063490</wp:posOffset>
              </wp:positionH>
              <wp:positionV relativeFrom="paragraph">
                <wp:posOffset>-114935</wp:posOffset>
              </wp:positionV>
              <wp:extent cx="1584960" cy="843280"/>
              <wp:effectExtent l="0" t="0" r="1524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843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3E3E50" w14:textId="4D19DD4B" w:rsidR="00191EC1" w:rsidRDefault="00191EC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B07D27" id="Text Box 1" o:spid="_x0000_s1032" type="#_x0000_t202" style="position:absolute;margin-left:398.7pt;margin-top:-9.05pt;width:124.8pt;height:6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" filled="f" stroked="f" strokeweight=".5pt">
              <v:textbox inset="0,0,0,0">
                <w:txbxContent>
                  <w:p w14:paraId="793E3E50" w14:textId="4D19DD4B" w:rsidR="00191EC1" w:rsidRDefault="00191EC1"/>
                </w:txbxContent>
              </v:textbox>
            </v:shape>
          </w:pict>
        </mc:Fallback>
      </mc:AlternateContent>
    </w:r>
  </w:p>
  <w:p w14:paraId="6D6C9214" w14:textId="77777777" w:rsidR="008C5332" w:rsidRDefault="008C5332"/>
  <w:p w14:paraId="792D06C4" w14:textId="77777777" w:rsidR="008C5332" w:rsidRDefault="008C53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AE14" w14:textId="77777777" w:rsidR="00DA53F0" w:rsidRDefault="00DA53F0" w:rsidP="007E6D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6B6"/>
    <w:multiLevelType w:val="hybridMultilevel"/>
    <w:tmpl w:val="4890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D42"/>
    <w:multiLevelType w:val="hybridMultilevel"/>
    <w:tmpl w:val="8E524892"/>
    <w:lvl w:ilvl="0" w:tplc="5C5CB00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6902"/>
    <w:multiLevelType w:val="multilevel"/>
    <w:tmpl w:val="F7901C54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4D84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C25A8"/>
    <w:multiLevelType w:val="multilevel"/>
    <w:tmpl w:val="88A213E2"/>
    <w:lvl w:ilvl="0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F098F"/>
    <w:multiLevelType w:val="hybridMultilevel"/>
    <w:tmpl w:val="DB70D392"/>
    <w:lvl w:ilvl="0" w:tplc="4A7615D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8454F"/>
    <w:multiLevelType w:val="hybridMultilevel"/>
    <w:tmpl w:val="FEC2FBAC"/>
    <w:lvl w:ilvl="0" w:tplc="CCBA99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0B749C"/>
    <w:multiLevelType w:val="hybridMultilevel"/>
    <w:tmpl w:val="B2FAD1FE"/>
    <w:lvl w:ilvl="0" w:tplc="AE569046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047A7"/>
    <w:multiLevelType w:val="multilevel"/>
    <w:tmpl w:val="7CC647F6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005096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0581A"/>
    <w:multiLevelType w:val="multilevel"/>
    <w:tmpl w:val="7EC02AD0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1124A"/>
    <w:multiLevelType w:val="multilevel"/>
    <w:tmpl w:val="B2FAD1FE"/>
    <w:lvl w:ilvl="0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sz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57B4"/>
    <w:multiLevelType w:val="hybridMultilevel"/>
    <w:tmpl w:val="93CEADF0"/>
    <w:lvl w:ilvl="0" w:tplc="A8C8A9FC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1630E"/>
    <w:multiLevelType w:val="multilevel"/>
    <w:tmpl w:val="93CEADF0"/>
    <w:lvl w:ilvl="0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sz w:val="4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E6EFD"/>
    <w:multiLevelType w:val="hybridMultilevel"/>
    <w:tmpl w:val="EA764DEC"/>
    <w:lvl w:ilvl="0" w:tplc="EC8A3378">
      <w:start w:val="1"/>
      <w:numFmt w:val="bullet"/>
      <w:pStyle w:val="popissmezerami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6163E"/>
    <w:multiLevelType w:val="hybridMultilevel"/>
    <w:tmpl w:val="8322150E"/>
    <w:lvl w:ilvl="0" w:tplc="13643C72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DA4E8F"/>
    <w:multiLevelType w:val="hybridMultilevel"/>
    <w:tmpl w:val="02D28F88"/>
    <w:lvl w:ilvl="0" w:tplc="7474E2E8">
      <w:start w:val="1"/>
      <w:numFmt w:val="bullet"/>
      <w:lvlText w:val="c"/>
      <w:lvlJc w:val="left"/>
      <w:pPr>
        <w:ind w:left="720" w:hanging="720"/>
      </w:pPr>
      <w:rPr>
        <w:rFonts w:ascii="Webdings" w:hAnsi="Webdings" w:hint="default"/>
        <w:b w:val="0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DE3779"/>
    <w:multiLevelType w:val="hybridMultilevel"/>
    <w:tmpl w:val="AC9085F0"/>
    <w:lvl w:ilvl="0" w:tplc="2E20F9B8">
      <w:start w:val="1"/>
      <w:numFmt w:val="bullet"/>
      <w:pStyle w:val="Seznam"/>
      <w:lvlText w:val="•"/>
      <w:lvlJc w:val="left"/>
      <w:pPr>
        <w:ind w:left="1791" w:hanging="360"/>
      </w:pPr>
      <w:rPr>
        <w:rFonts w:ascii="Calibri" w:hAnsi="Calibri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6" w15:restartNumberingAfterBreak="0">
    <w:nsid w:val="4E5C69F0"/>
    <w:multiLevelType w:val="hybridMultilevel"/>
    <w:tmpl w:val="DDA0D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D473F"/>
    <w:multiLevelType w:val="hybridMultilevel"/>
    <w:tmpl w:val="3D929B82"/>
    <w:lvl w:ilvl="0" w:tplc="45E01718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2247A"/>
    <w:multiLevelType w:val="multilevel"/>
    <w:tmpl w:val="B900EA74"/>
    <w:lvl w:ilvl="0">
      <w:start w:val="1"/>
      <w:numFmt w:val="bullet"/>
      <w:pStyle w:val="Odrky"/>
      <w:lvlText w:val="—"/>
      <w:lvlJc w:val="left"/>
      <w:pPr>
        <w:ind w:left="3904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–"/>
      <w:lvlJc w:val="left"/>
      <w:pPr>
        <w:ind w:left="680" w:hanging="283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bullet"/>
      <w:lvlText w:val="–"/>
      <w:lvlJc w:val="left"/>
      <w:pPr>
        <w:ind w:left="1077" w:hanging="283"/>
      </w:pPr>
      <w:rPr>
        <w:rFonts w:ascii="Arial" w:hAnsi="Arial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550B3"/>
    <w:multiLevelType w:val="multilevel"/>
    <w:tmpl w:val="48D46C90"/>
    <w:lvl w:ilvl="0">
      <w:start w:val="1"/>
      <w:numFmt w:val="bullet"/>
      <w:pStyle w:val="Odrkysmezerami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•"/>
      <w:lvlJc w:val="left"/>
      <w:pPr>
        <w:ind w:left="680" w:hanging="283"/>
      </w:pPr>
      <w:rPr>
        <w:rFonts w:ascii="Arial" w:hAnsi="Arial" w:hint="default"/>
        <w:b w:val="0"/>
        <w:i w:val="0"/>
        <w:color w:val="C00000"/>
        <w:sz w:val="22"/>
      </w:rPr>
    </w:lvl>
    <w:lvl w:ilvl="2">
      <w:start w:val="1"/>
      <w:numFmt w:val="bullet"/>
      <w:lvlText w:val="•"/>
      <w:lvlJc w:val="left"/>
      <w:pPr>
        <w:ind w:left="1077" w:hanging="283"/>
      </w:pPr>
      <w:rPr>
        <w:rFonts w:ascii="Arial" w:hAnsi="Arial" w:hint="default"/>
        <w:b w:val="0"/>
        <w:i/>
        <w:color w:val="005096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1C577B"/>
    <w:multiLevelType w:val="hybridMultilevel"/>
    <w:tmpl w:val="C90A13F8"/>
    <w:lvl w:ilvl="0" w:tplc="A8C8A9FC">
      <w:start w:val="1"/>
      <w:numFmt w:val="bullet"/>
      <w:lvlText w:val=""/>
      <w:lvlJc w:val="left"/>
      <w:pPr>
        <w:ind w:left="1080" w:hanging="360"/>
      </w:pPr>
      <w:rPr>
        <w:rFonts w:ascii="Times" w:hAnsi="Time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344014"/>
    <w:multiLevelType w:val="hybridMultilevel"/>
    <w:tmpl w:val="1ED09BA2"/>
    <w:lvl w:ilvl="0" w:tplc="27F685E8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color w:val="ED1C24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3B517BE"/>
    <w:multiLevelType w:val="hybridMultilevel"/>
    <w:tmpl w:val="9CBC4EAC"/>
    <w:lvl w:ilvl="0" w:tplc="F184F7A2">
      <w:start w:val="1"/>
      <w:numFmt w:val="bullet"/>
      <w:pStyle w:val="Nadpis2sesezname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069B5"/>
    <w:multiLevelType w:val="multilevel"/>
    <w:tmpl w:val="88A213E2"/>
    <w:lvl w:ilvl="0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C7F16"/>
    <w:multiLevelType w:val="hybridMultilevel"/>
    <w:tmpl w:val="7EC02AD0"/>
    <w:lvl w:ilvl="0" w:tplc="A26C9BB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b w:val="0"/>
        <w:i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2E15EC"/>
    <w:multiLevelType w:val="hybridMultilevel"/>
    <w:tmpl w:val="5196807A"/>
    <w:lvl w:ilvl="0" w:tplc="8BBC1D1E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2F42BE"/>
    <w:multiLevelType w:val="multilevel"/>
    <w:tmpl w:val="7E2A96E8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none"/>
      <w:lvlText w:val=""/>
      <w:lvlJc w:val="left"/>
      <w:pPr>
        <w:ind w:left="680" w:hanging="283"/>
      </w:pPr>
      <w:rPr>
        <w:rFonts w:ascii="Arial" w:hAnsi="Arial" w:hint="default"/>
        <w:b w:val="0"/>
        <w:i w:val="0"/>
        <w:color w:val="004D84"/>
        <w:sz w:val="22"/>
      </w:rPr>
    </w:lvl>
    <w:lvl w:ilvl="2">
      <w:start w:val="1"/>
      <w:numFmt w:val="none"/>
      <w:lvlText w:val=""/>
      <w:lvlJc w:val="left"/>
      <w:pPr>
        <w:ind w:left="1077" w:hanging="283"/>
      </w:pPr>
      <w:rPr>
        <w:rFonts w:ascii="Arial" w:hAnsi="Arial" w:hint="default"/>
        <w:b w:val="0"/>
        <w:i/>
        <w:color w:val="auto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944AEF"/>
    <w:multiLevelType w:val="hybridMultilevel"/>
    <w:tmpl w:val="88A213E2"/>
    <w:lvl w:ilvl="0" w:tplc="A8C8A9FC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b w:val="0"/>
        <w:i w:val="0"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D4620B"/>
    <w:multiLevelType w:val="hybridMultilevel"/>
    <w:tmpl w:val="183053FC"/>
    <w:lvl w:ilvl="0" w:tplc="A8C8A9FC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3733E"/>
    <w:multiLevelType w:val="hybridMultilevel"/>
    <w:tmpl w:val="D18A1030"/>
    <w:lvl w:ilvl="0" w:tplc="FCF8777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D18F6"/>
    <w:multiLevelType w:val="multilevel"/>
    <w:tmpl w:val="51D48790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none"/>
      <w:lvlText w:val=""/>
      <w:lvlJc w:val="left"/>
      <w:pPr>
        <w:ind w:left="680" w:hanging="283"/>
      </w:pPr>
      <w:rPr>
        <w:rFonts w:ascii="Arial" w:hAnsi="Arial" w:hint="default"/>
        <w:b w:val="0"/>
        <w:i w:val="0"/>
        <w:color w:val="004D84"/>
        <w:sz w:val="22"/>
      </w:rPr>
    </w:lvl>
    <w:lvl w:ilvl="2">
      <w:start w:val="1"/>
      <w:numFmt w:val="none"/>
      <w:lvlText w:val=""/>
      <w:lvlJc w:val="left"/>
      <w:pPr>
        <w:ind w:left="1077" w:hanging="283"/>
      </w:pPr>
      <w:rPr>
        <w:rFonts w:ascii="Arial" w:hAnsi="Arial" w:hint="default"/>
        <w:b w:val="0"/>
        <w:i/>
        <w:color w:val="auto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96540E"/>
    <w:multiLevelType w:val="multilevel"/>
    <w:tmpl w:val="88A213E2"/>
    <w:lvl w:ilvl="0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  <w:b w:val="0"/>
        <w:i w:val="0"/>
        <w:sz w:val="4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B68E4"/>
    <w:multiLevelType w:val="multilevel"/>
    <w:tmpl w:val="9B2EB484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&lt;"/>
      <w:lvlJc w:val="left"/>
      <w:pPr>
        <w:ind w:left="680" w:hanging="283"/>
      </w:pPr>
      <w:rPr>
        <w:rFonts w:ascii="Webdings" w:hAnsi="Webdings" w:hint="default"/>
        <w:b w:val="0"/>
        <w:i w:val="0"/>
        <w:color w:val="004D84"/>
        <w:sz w:val="22"/>
      </w:rPr>
    </w:lvl>
    <w:lvl w:ilvl="2">
      <w:start w:val="1"/>
      <w:numFmt w:val="bullet"/>
      <w:lvlText w:val="&lt;"/>
      <w:lvlJc w:val="left"/>
      <w:pPr>
        <w:ind w:left="1077" w:hanging="283"/>
      </w:pPr>
      <w:rPr>
        <w:rFonts w:ascii="Webdings" w:hAnsi="Webdings" w:hint="default"/>
        <w:b w:val="0"/>
        <w:i w:val="0"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DF2A5C"/>
    <w:multiLevelType w:val="multilevel"/>
    <w:tmpl w:val="6A9AF69C"/>
    <w:lvl w:ilvl="0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olor w:val="005096"/>
        <w:sz w:val="24"/>
      </w:rPr>
    </w:lvl>
    <w:lvl w:ilvl="1">
      <w:start w:val="1"/>
      <w:numFmt w:val="bullet"/>
      <w:lvlText w:val="&lt;"/>
      <w:lvlJc w:val="left"/>
      <w:pPr>
        <w:ind w:left="680" w:hanging="283"/>
      </w:pPr>
      <w:rPr>
        <w:rFonts w:ascii="Webdings" w:hAnsi="Webdings" w:hint="default"/>
        <w:b w:val="0"/>
        <w:i w:val="0"/>
        <w:color w:val="004D84"/>
        <w:sz w:val="22"/>
      </w:rPr>
    </w:lvl>
    <w:lvl w:ilvl="2">
      <w:start w:val="1"/>
      <w:numFmt w:val="bullet"/>
      <w:lvlText w:val="&lt;"/>
      <w:lvlJc w:val="left"/>
      <w:pPr>
        <w:ind w:left="1077" w:hanging="283"/>
      </w:pPr>
      <w:rPr>
        <w:rFonts w:ascii="Webdings" w:hAnsi="Webdings" w:hint="default"/>
        <w:b w:val="0"/>
        <w:i/>
        <w:color w:val="000000" w:themeColor="text1"/>
        <w:sz w:val="2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260B41"/>
    <w:multiLevelType w:val="hybridMultilevel"/>
    <w:tmpl w:val="3C7EF9EE"/>
    <w:lvl w:ilvl="0" w:tplc="E28EFEB6">
      <w:start w:val="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"/>
  </w:num>
  <w:num w:numId="5">
    <w:abstractNumId w:val="15"/>
  </w:num>
  <w:num w:numId="6">
    <w:abstractNumId w:val="18"/>
  </w:num>
  <w:num w:numId="7">
    <w:abstractNumId w:val="4"/>
  </w:num>
  <w:num w:numId="8">
    <w:abstractNumId w:val="19"/>
  </w:num>
  <w:num w:numId="9">
    <w:abstractNumId w:val="2"/>
  </w:num>
  <w:num w:numId="10">
    <w:abstractNumId w:val="33"/>
  </w:num>
  <w:num w:numId="11">
    <w:abstractNumId w:val="32"/>
  </w:num>
  <w:num w:numId="12">
    <w:abstractNumId w:val="26"/>
  </w:num>
  <w:num w:numId="13">
    <w:abstractNumId w:val="30"/>
  </w:num>
  <w:num w:numId="14">
    <w:abstractNumId w:val="7"/>
  </w:num>
  <w:num w:numId="15">
    <w:abstractNumId w:val="20"/>
  </w:num>
  <w:num w:numId="16">
    <w:abstractNumId w:val="28"/>
  </w:num>
  <w:num w:numId="17">
    <w:abstractNumId w:val="10"/>
  </w:num>
  <w:num w:numId="18">
    <w:abstractNumId w:val="11"/>
  </w:num>
  <w:num w:numId="19">
    <w:abstractNumId w:val="27"/>
  </w:num>
  <w:num w:numId="20">
    <w:abstractNumId w:val="23"/>
  </w:num>
  <w:num w:numId="21">
    <w:abstractNumId w:val="31"/>
  </w:num>
  <w:num w:numId="22">
    <w:abstractNumId w:val="3"/>
  </w:num>
  <w:num w:numId="23">
    <w:abstractNumId w:val="24"/>
  </w:num>
  <w:num w:numId="24">
    <w:abstractNumId w:val="8"/>
  </w:num>
  <w:num w:numId="25">
    <w:abstractNumId w:val="6"/>
  </w:num>
  <w:num w:numId="26">
    <w:abstractNumId w:val="9"/>
  </w:num>
  <w:num w:numId="27">
    <w:abstractNumId w:val="14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4"/>
  </w:num>
  <w:num w:numId="32">
    <w:abstractNumId w:val="25"/>
  </w:num>
  <w:num w:numId="33">
    <w:abstractNumId w:val="17"/>
  </w:num>
  <w:num w:numId="34">
    <w:abstractNumId w:val="16"/>
  </w:num>
  <w:num w:numId="35">
    <w:abstractNumId w:val="21"/>
  </w:num>
  <w:num w:numId="36">
    <w:abstractNumId w:val="29"/>
  </w:num>
  <w:num w:numId="3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BB"/>
    <w:rsid w:val="000013E3"/>
    <w:rsid w:val="00001D05"/>
    <w:rsid w:val="00001F0E"/>
    <w:rsid w:val="000031E4"/>
    <w:rsid w:val="00004182"/>
    <w:rsid w:val="00004C84"/>
    <w:rsid w:val="00004F60"/>
    <w:rsid w:val="00005466"/>
    <w:rsid w:val="00006E31"/>
    <w:rsid w:val="00007761"/>
    <w:rsid w:val="0001253A"/>
    <w:rsid w:val="0001260A"/>
    <w:rsid w:val="00013D88"/>
    <w:rsid w:val="0002164B"/>
    <w:rsid w:val="0002185C"/>
    <w:rsid w:val="00022EFF"/>
    <w:rsid w:val="00023067"/>
    <w:rsid w:val="00024458"/>
    <w:rsid w:val="00025EB4"/>
    <w:rsid w:val="0002604E"/>
    <w:rsid w:val="00027A1D"/>
    <w:rsid w:val="00027AF3"/>
    <w:rsid w:val="00027E3E"/>
    <w:rsid w:val="000301B7"/>
    <w:rsid w:val="0003129A"/>
    <w:rsid w:val="0003145D"/>
    <w:rsid w:val="00031A1B"/>
    <w:rsid w:val="00040E59"/>
    <w:rsid w:val="000410C4"/>
    <w:rsid w:val="000413FC"/>
    <w:rsid w:val="000440F5"/>
    <w:rsid w:val="0004569A"/>
    <w:rsid w:val="00047124"/>
    <w:rsid w:val="000506AC"/>
    <w:rsid w:val="00052ADA"/>
    <w:rsid w:val="000533FE"/>
    <w:rsid w:val="00053738"/>
    <w:rsid w:val="00057CC6"/>
    <w:rsid w:val="000601D9"/>
    <w:rsid w:val="000614CF"/>
    <w:rsid w:val="00061D51"/>
    <w:rsid w:val="000629FF"/>
    <w:rsid w:val="00065E3D"/>
    <w:rsid w:val="00065EEE"/>
    <w:rsid w:val="00067BA2"/>
    <w:rsid w:val="00067DE5"/>
    <w:rsid w:val="00071524"/>
    <w:rsid w:val="00073911"/>
    <w:rsid w:val="000746FD"/>
    <w:rsid w:val="00075618"/>
    <w:rsid w:val="000771C4"/>
    <w:rsid w:val="000777C6"/>
    <w:rsid w:val="00080149"/>
    <w:rsid w:val="00080568"/>
    <w:rsid w:val="00087DED"/>
    <w:rsid w:val="000919B1"/>
    <w:rsid w:val="000947B0"/>
    <w:rsid w:val="000962C6"/>
    <w:rsid w:val="000969F7"/>
    <w:rsid w:val="000A4033"/>
    <w:rsid w:val="000B2BA2"/>
    <w:rsid w:val="000B2C3F"/>
    <w:rsid w:val="000C0BEB"/>
    <w:rsid w:val="000C4775"/>
    <w:rsid w:val="000C736C"/>
    <w:rsid w:val="000D6D13"/>
    <w:rsid w:val="000D6F2F"/>
    <w:rsid w:val="000D70CA"/>
    <w:rsid w:val="000E0A55"/>
    <w:rsid w:val="000E1FE4"/>
    <w:rsid w:val="000E6868"/>
    <w:rsid w:val="000E719E"/>
    <w:rsid w:val="000F0159"/>
    <w:rsid w:val="000F0468"/>
    <w:rsid w:val="000F0C02"/>
    <w:rsid w:val="000F32F4"/>
    <w:rsid w:val="000F357F"/>
    <w:rsid w:val="000F554F"/>
    <w:rsid w:val="00100ECF"/>
    <w:rsid w:val="00102CE6"/>
    <w:rsid w:val="001062E5"/>
    <w:rsid w:val="00111873"/>
    <w:rsid w:val="00111EBC"/>
    <w:rsid w:val="00113625"/>
    <w:rsid w:val="00113DDD"/>
    <w:rsid w:val="001148B8"/>
    <w:rsid w:val="00114C7E"/>
    <w:rsid w:val="00115E1D"/>
    <w:rsid w:val="00120220"/>
    <w:rsid w:val="00121B15"/>
    <w:rsid w:val="001232D7"/>
    <w:rsid w:val="00125E33"/>
    <w:rsid w:val="00130108"/>
    <w:rsid w:val="001328A4"/>
    <w:rsid w:val="00133080"/>
    <w:rsid w:val="00134164"/>
    <w:rsid w:val="001349AE"/>
    <w:rsid w:val="00134BA8"/>
    <w:rsid w:val="00135AF1"/>
    <w:rsid w:val="001407E0"/>
    <w:rsid w:val="001432ED"/>
    <w:rsid w:val="00156E40"/>
    <w:rsid w:val="00157386"/>
    <w:rsid w:val="001601F9"/>
    <w:rsid w:val="001606C3"/>
    <w:rsid w:val="0016167A"/>
    <w:rsid w:val="001625F7"/>
    <w:rsid w:val="00162D4A"/>
    <w:rsid w:val="00165406"/>
    <w:rsid w:val="00167513"/>
    <w:rsid w:val="00167E02"/>
    <w:rsid w:val="00170006"/>
    <w:rsid w:val="00172047"/>
    <w:rsid w:val="00176803"/>
    <w:rsid w:val="001802FD"/>
    <w:rsid w:val="00180BBF"/>
    <w:rsid w:val="00182A91"/>
    <w:rsid w:val="001831A4"/>
    <w:rsid w:val="001846F9"/>
    <w:rsid w:val="00184DD3"/>
    <w:rsid w:val="0018619B"/>
    <w:rsid w:val="00186757"/>
    <w:rsid w:val="00187A2A"/>
    <w:rsid w:val="00190B56"/>
    <w:rsid w:val="00191EC1"/>
    <w:rsid w:val="00192B49"/>
    <w:rsid w:val="00193933"/>
    <w:rsid w:val="00195347"/>
    <w:rsid w:val="001A18F7"/>
    <w:rsid w:val="001B02EE"/>
    <w:rsid w:val="001B0644"/>
    <w:rsid w:val="001B0CE0"/>
    <w:rsid w:val="001B0DFD"/>
    <w:rsid w:val="001B5568"/>
    <w:rsid w:val="001B5AC4"/>
    <w:rsid w:val="001C1CCF"/>
    <w:rsid w:val="001C2277"/>
    <w:rsid w:val="001C30B5"/>
    <w:rsid w:val="001C4F56"/>
    <w:rsid w:val="001C5098"/>
    <w:rsid w:val="001C6901"/>
    <w:rsid w:val="001D0A8E"/>
    <w:rsid w:val="001E4062"/>
    <w:rsid w:val="001F6CEE"/>
    <w:rsid w:val="002003B7"/>
    <w:rsid w:val="0020228E"/>
    <w:rsid w:val="00202DC2"/>
    <w:rsid w:val="0020311A"/>
    <w:rsid w:val="00203C01"/>
    <w:rsid w:val="00205611"/>
    <w:rsid w:val="0020598D"/>
    <w:rsid w:val="00211235"/>
    <w:rsid w:val="0021155A"/>
    <w:rsid w:val="0021163F"/>
    <w:rsid w:val="00212131"/>
    <w:rsid w:val="002221B7"/>
    <w:rsid w:val="0022517A"/>
    <w:rsid w:val="002312EF"/>
    <w:rsid w:val="0023137C"/>
    <w:rsid w:val="002345C1"/>
    <w:rsid w:val="0023489B"/>
    <w:rsid w:val="00235828"/>
    <w:rsid w:val="00235ED7"/>
    <w:rsid w:val="00237602"/>
    <w:rsid w:val="00237948"/>
    <w:rsid w:val="00240AEC"/>
    <w:rsid w:val="00240C2F"/>
    <w:rsid w:val="00261EEF"/>
    <w:rsid w:val="0026280D"/>
    <w:rsid w:val="002635B4"/>
    <w:rsid w:val="002677A8"/>
    <w:rsid w:val="0027592A"/>
    <w:rsid w:val="00276090"/>
    <w:rsid w:val="00276526"/>
    <w:rsid w:val="00280394"/>
    <w:rsid w:val="0028176C"/>
    <w:rsid w:val="00285B15"/>
    <w:rsid w:val="002863EE"/>
    <w:rsid w:val="002868FF"/>
    <w:rsid w:val="00290CFD"/>
    <w:rsid w:val="00291111"/>
    <w:rsid w:val="00291E04"/>
    <w:rsid w:val="00294B40"/>
    <w:rsid w:val="00294CC2"/>
    <w:rsid w:val="002A0EFF"/>
    <w:rsid w:val="002A1F31"/>
    <w:rsid w:val="002A2D99"/>
    <w:rsid w:val="002A35C4"/>
    <w:rsid w:val="002A663A"/>
    <w:rsid w:val="002B0935"/>
    <w:rsid w:val="002B184B"/>
    <w:rsid w:val="002C38A2"/>
    <w:rsid w:val="002C6A21"/>
    <w:rsid w:val="002C70B5"/>
    <w:rsid w:val="002D0ADA"/>
    <w:rsid w:val="002D12E6"/>
    <w:rsid w:val="002D28BB"/>
    <w:rsid w:val="002D33B1"/>
    <w:rsid w:val="002D3B61"/>
    <w:rsid w:val="002D4546"/>
    <w:rsid w:val="002E3E37"/>
    <w:rsid w:val="002E606F"/>
    <w:rsid w:val="002E79C1"/>
    <w:rsid w:val="002F3974"/>
    <w:rsid w:val="002F466E"/>
    <w:rsid w:val="002F68D3"/>
    <w:rsid w:val="002F7684"/>
    <w:rsid w:val="003001E1"/>
    <w:rsid w:val="00300263"/>
    <w:rsid w:val="00303E96"/>
    <w:rsid w:val="00304F53"/>
    <w:rsid w:val="003055B4"/>
    <w:rsid w:val="003058CB"/>
    <w:rsid w:val="00307B0E"/>
    <w:rsid w:val="003113C9"/>
    <w:rsid w:val="00315163"/>
    <w:rsid w:val="003157F8"/>
    <w:rsid w:val="00315D65"/>
    <w:rsid w:val="00315EF9"/>
    <w:rsid w:val="003300EA"/>
    <w:rsid w:val="00332FDB"/>
    <w:rsid w:val="00341371"/>
    <w:rsid w:val="0034285A"/>
    <w:rsid w:val="0034627E"/>
    <w:rsid w:val="00350432"/>
    <w:rsid w:val="0035116B"/>
    <w:rsid w:val="00352F4C"/>
    <w:rsid w:val="00355337"/>
    <w:rsid w:val="00355823"/>
    <w:rsid w:val="00355E31"/>
    <w:rsid w:val="00355F2F"/>
    <w:rsid w:val="0035686F"/>
    <w:rsid w:val="0035740C"/>
    <w:rsid w:val="00357DFB"/>
    <w:rsid w:val="003643F7"/>
    <w:rsid w:val="00364439"/>
    <w:rsid w:val="0036495C"/>
    <w:rsid w:val="00364C1A"/>
    <w:rsid w:val="003672C5"/>
    <w:rsid w:val="00370868"/>
    <w:rsid w:val="003769A2"/>
    <w:rsid w:val="00377F0D"/>
    <w:rsid w:val="003805A2"/>
    <w:rsid w:val="00382D9F"/>
    <w:rsid w:val="003840C9"/>
    <w:rsid w:val="00387705"/>
    <w:rsid w:val="00390505"/>
    <w:rsid w:val="003906AA"/>
    <w:rsid w:val="003916C9"/>
    <w:rsid w:val="00391DD9"/>
    <w:rsid w:val="00392F00"/>
    <w:rsid w:val="00392FB0"/>
    <w:rsid w:val="00393CBF"/>
    <w:rsid w:val="00393D3C"/>
    <w:rsid w:val="003A03FC"/>
    <w:rsid w:val="003A1890"/>
    <w:rsid w:val="003A2C11"/>
    <w:rsid w:val="003A7D56"/>
    <w:rsid w:val="003B2299"/>
    <w:rsid w:val="003B54B7"/>
    <w:rsid w:val="003B60E5"/>
    <w:rsid w:val="003C071D"/>
    <w:rsid w:val="003C1657"/>
    <w:rsid w:val="003C2227"/>
    <w:rsid w:val="003C545C"/>
    <w:rsid w:val="003C6791"/>
    <w:rsid w:val="003D1BD4"/>
    <w:rsid w:val="003D4065"/>
    <w:rsid w:val="003D4210"/>
    <w:rsid w:val="003D703D"/>
    <w:rsid w:val="003E7A1E"/>
    <w:rsid w:val="003F02F3"/>
    <w:rsid w:val="003F1AE3"/>
    <w:rsid w:val="003F555A"/>
    <w:rsid w:val="003F63B6"/>
    <w:rsid w:val="00400E30"/>
    <w:rsid w:val="0040640E"/>
    <w:rsid w:val="0040664E"/>
    <w:rsid w:val="00406811"/>
    <w:rsid w:val="00406A64"/>
    <w:rsid w:val="00406BF5"/>
    <w:rsid w:val="004133A0"/>
    <w:rsid w:val="00415FAA"/>
    <w:rsid w:val="00416273"/>
    <w:rsid w:val="004260CF"/>
    <w:rsid w:val="00426EC7"/>
    <w:rsid w:val="004315A0"/>
    <w:rsid w:val="004331DB"/>
    <w:rsid w:val="004354BA"/>
    <w:rsid w:val="00436289"/>
    <w:rsid w:val="00442B0A"/>
    <w:rsid w:val="00443611"/>
    <w:rsid w:val="00444DCC"/>
    <w:rsid w:val="00445F20"/>
    <w:rsid w:val="00446337"/>
    <w:rsid w:val="00447996"/>
    <w:rsid w:val="00457AEE"/>
    <w:rsid w:val="004603AA"/>
    <w:rsid w:val="00460A34"/>
    <w:rsid w:val="00462850"/>
    <w:rsid w:val="00464CBD"/>
    <w:rsid w:val="00464DCD"/>
    <w:rsid w:val="0046527D"/>
    <w:rsid w:val="0046653F"/>
    <w:rsid w:val="00475ECB"/>
    <w:rsid w:val="00476543"/>
    <w:rsid w:val="0048187B"/>
    <w:rsid w:val="004851CF"/>
    <w:rsid w:val="00485C4B"/>
    <w:rsid w:val="00486629"/>
    <w:rsid w:val="00491E3B"/>
    <w:rsid w:val="00493044"/>
    <w:rsid w:val="004A0E21"/>
    <w:rsid w:val="004B0239"/>
    <w:rsid w:val="004B3472"/>
    <w:rsid w:val="004B378E"/>
    <w:rsid w:val="004B6821"/>
    <w:rsid w:val="004B7137"/>
    <w:rsid w:val="004C0A19"/>
    <w:rsid w:val="004C3AA0"/>
    <w:rsid w:val="004D1E09"/>
    <w:rsid w:val="004D35A2"/>
    <w:rsid w:val="004D49AA"/>
    <w:rsid w:val="004D7F9B"/>
    <w:rsid w:val="004E6757"/>
    <w:rsid w:val="004E7EC7"/>
    <w:rsid w:val="004F050E"/>
    <w:rsid w:val="004F1B63"/>
    <w:rsid w:val="004F1F57"/>
    <w:rsid w:val="004F3556"/>
    <w:rsid w:val="004F4011"/>
    <w:rsid w:val="004F43A5"/>
    <w:rsid w:val="004F5054"/>
    <w:rsid w:val="004F7251"/>
    <w:rsid w:val="00503799"/>
    <w:rsid w:val="005064B9"/>
    <w:rsid w:val="00507326"/>
    <w:rsid w:val="00510CE2"/>
    <w:rsid w:val="00513045"/>
    <w:rsid w:val="00516F4C"/>
    <w:rsid w:val="005204E1"/>
    <w:rsid w:val="00521A57"/>
    <w:rsid w:val="00521F22"/>
    <w:rsid w:val="005262F2"/>
    <w:rsid w:val="0052717D"/>
    <w:rsid w:val="00532269"/>
    <w:rsid w:val="00532C39"/>
    <w:rsid w:val="00533260"/>
    <w:rsid w:val="00536C52"/>
    <w:rsid w:val="00537A69"/>
    <w:rsid w:val="00540E07"/>
    <w:rsid w:val="00543139"/>
    <w:rsid w:val="00544EB3"/>
    <w:rsid w:val="00552767"/>
    <w:rsid w:val="00552946"/>
    <w:rsid w:val="00555AAA"/>
    <w:rsid w:val="00562CA2"/>
    <w:rsid w:val="0056406C"/>
    <w:rsid w:val="00567124"/>
    <w:rsid w:val="005717E9"/>
    <w:rsid w:val="00571B84"/>
    <w:rsid w:val="00573E62"/>
    <w:rsid w:val="0057591C"/>
    <w:rsid w:val="00575C87"/>
    <w:rsid w:val="00576A7D"/>
    <w:rsid w:val="0057731D"/>
    <w:rsid w:val="00577C16"/>
    <w:rsid w:val="005818C6"/>
    <w:rsid w:val="00581B8A"/>
    <w:rsid w:val="005848FE"/>
    <w:rsid w:val="005849CF"/>
    <w:rsid w:val="00585406"/>
    <w:rsid w:val="00585743"/>
    <w:rsid w:val="005865B8"/>
    <w:rsid w:val="005913E3"/>
    <w:rsid w:val="005916DA"/>
    <w:rsid w:val="00591A1F"/>
    <w:rsid w:val="0059235E"/>
    <w:rsid w:val="00594F6B"/>
    <w:rsid w:val="005956CF"/>
    <w:rsid w:val="005A18C1"/>
    <w:rsid w:val="005A2AD5"/>
    <w:rsid w:val="005A4732"/>
    <w:rsid w:val="005A5047"/>
    <w:rsid w:val="005B0276"/>
    <w:rsid w:val="005B227D"/>
    <w:rsid w:val="005B2FA0"/>
    <w:rsid w:val="005B456E"/>
    <w:rsid w:val="005C0853"/>
    <w:rsid w:val="005C100D"/>
    <w:rsid w:val="005C1BF5"/>
    <w:rsid w:val="005C1DCF"/>
    <w:rsid w:val="005C3EBF"/>
    <w:rsid w:val="005C6077"/>
    <w:rsid w:val="005C698A"/>
    <w:rsid w:val="005C6B9B"/>
    <w:rsid w:val="005C77D7"/>
    <w:rsid w:val="005D0AD3"/>
    <w:rsid w:val="005D3873"/>
    <w:rsid w:val="005D433B"/>
    <w:rsid w:val="005D4995"/>
    <w:rsid w:val="005E0D19"/>
    <w:rsid w:val="005E2425"/>
    <w:rsid w:val="005E2D54"/>
    <w:rsid w:val="005F1C47"/>
    <w:rsid w:val="005F4203"/>
    <w:rsid w:val="005F5F55"/>
    <w:rsid w:val="0060122E"/>
    <w:rsid w:val="006015BD"/>
    <w:rsid w:val="00602D19"/>
    <w:rsid w:val="006059D3"/>
    <w:rsid w:val="006066ED"/>
    <w:rsid w:val="006110A2"/>
    <w:rsid w:val="00615021"/>
    <w:rsid w:val="00620BD5"/>
    <w:rsid w:val="00624702"/>
    <w:rsid w:val="00625D77"/>
    <w:rsid w:val="00627E3E"/>
    <w:rsid w:val="006314CD"/>
    <w:rsid w:val="00632183"/>
    <w:rsid w:val="00633C6C"/>
    <w:rsid w:val="00633CA4"/>
    <w:rsid w:val="00633F66"/>
    <w:rsid w:val="006344FC"/>
    <w:rsid w:val="00634804"/>
    <w:rsid w:val="0063699B"/>
    <w:rsid w:val="0064213C"/>
    <w:rsid w:val="00650BB7"/>
    <w:rsid w:val="00653C81"/>
    <w:rsid w:val="00654DB3"/>
    <w:rsid w:val="006626E5"/>
    <w:rsid w:val="00663F95"/>
    <w:rsid w:val="00670ACF"/>
    <w:rsid w:val="006717CB"/>
    <w:rsid w:val="006728F2"/>
    <w:rsid w:val="00676C7F"/>
    <w:rsid w:val="00683374"/>
    <w:rsid w:val="00683C95"/>
    <w:rsid w:val="00684A8C"/>
    <w:rsid w:val="006863CB"/>
    <w:rsid w:val="00690FF5"/>
    <w:rsid w:val="00693605"/>
    <w:rsid w:val="0069603D"/>
    <w:rsid w:val="00696A7B"/>
    <w:rsid w:val="00697AE0"/>
    <w:rsid w:val="006A0647"/>
    <w:rsid w:val="006A12D5"/>
    <w:rsid w:val="006A2145"/>
    <w:rsid w:val="006A5AFC"/>
    <w:rsid w:val="006A7AE6"/>
    <w:rsid w:val="006A7C44"/>
    <w:rsid w:val="006B08E6"/>
    <w:rsid w:val="006B2735"/>
    <w:rsid w:val="006B2776"/>
    <w:rsid w:val="006B5AE6"/>
    <w:rsid w:val="006C20D9"/>
    <w:rsid w:val="006C28C3"/>
    <w:rsid w:val="006C3E04"/>
    <w:rsid w:val="006C469F"/>
    <w:rsid w:val="006C7610"/>
    <w:rsid w:val="006D0BFC"/>
    <w:rsid w:val="006D1EC6"/>
    <w:rsid w:val="006E5363"/>
    <w:rsid w:val="006F0564"/>
    <w:rsid w:val="006F068F"/>
    <w:rsid w:val="006F1590"/>
    <w:rsid w:val="0070024E"/>
    <w:rsid w:val="00701357"/>
    <w:rsid w:val="007017AE"/>
    <w:rsid w:val="007028F9"/>
    <w:rsid w:val="00705C01"/>
    <w:rsid w:val="00705CCF"/>
    <w:rsid w:val="00713487"/>
    <w:rsid w:val="00714410"/>
    <w:rsid w:val="00715F70"/>
    <w:rsid w:val="007171FE"/>
    <w:rsid w:val="007210EF"/>
    <w:rsid w:val="00721CCD"/>
    <w:rsid w:val="00722037"/>
    <w:rsid w:val="00723BAE"/>
    <w:rsid w:val="00725FB2"/>
    <w:rsid w:val="00726671"/>
    <w:rsid w:val="0073004E"/>
    <w:rsid w:val="00731F14"/>
    <w:rsid w:val="007323D5"/>
    <w:rsid w:val="00732657"/>
    <w:rsid w:val="007376DF"/>
    <w:rsid w:val="00740F47"/>
    <w:rsid w:val="00742866"/>
    <w:rsid w:val="00742BE6"/>
    <w:rsid w:val="00744440"/>
    <w:rsid w:val="00752509"/>
    <w:rsid w:val="00752A3A"/>
    <w:rsid w:val="00754F45"/>
    <w:rsid w:val="00755EDA"/>
    <w:rsid w:val="00756400"/>
    <w:rsid w:val="007564A9"/>
    <w:rsid w:val="00760A4F"/>
    <w:rsid w:val="00763B6A"/>
    <w:rsid w:val="00764B4C"/>
    <w:rsid w:val="00764FA5"/>
    <w:rsid w:val="007714EB"/>
    <w:rsid w:val="00771D9C"/>
    <w:rsid w:val="00771E1D"/>
    <w:rsid w:val="00772F24"/>
    <w:rsid w:val="0077440B"/>
    <w:rsid w:val="00774730"/>
    <w:rsid w:val="00774912"/>
    <w:rsid w:val="00777544"/>
    <w:rsid w:val="00777EC5"/>
    <w:rsid w:val="00780C0D"/>
    <w:rsid w:val="00781DFB"/>
    <w:rsid w:val="00783DD0"/>
    <w:rsid w:val="00786B5A"/>
    <w:rsid w:val="007870CC"/>
    <w:rsid w:val="0078742E"/>
    <w:rsid w:val="00790452"/>
    <w:rsid w:val="00791F2E"/>
    <w:rsid w:val="007942B1"/>
    <w:rsid w:val="00795F14"/>
    <w:rsid w:val="00797EB3"/>
    <w:rsid w:val="007A3193"/>
    <w:rsid w:val="007A37F2"/>
    <w:rsid w:val="007A3B1D"/>
    <w:rsid w:val="007A6080"/>
    <w:rsid w:val="007A6493"/>
    <w:rsid w:val="007A6FE3"/>
    <w:rsid w:val="007B7D48"/>
    <w:rsid w:val="007C323D"/>
    <w:rsid w:val="007C4F95"/>
    <w:rsid w:val="007C56EB"/>
    <w:rsid w:val="007C62B2"/>
    <w:rsid w:val="007C6D30"/>
    <w:rsid w:val="007D43CE"/>
    <w:rsid w:val="007D57D1"/>
    <w:rsid w:val="007E040E"/>
    <w:rsid w:val="007E1537"/>
    <w:rsid w:val="007E2701"/>
    <w:rsid w:val="007E436A"/>
    <w:rsid w:val="007E522C"/>
    <w:rsid w:val="007E6DBB"/>
    <w:rsid w:val="007F468B"/>
    <w:rsid w:val="007F772F"/>
    <w:rsid w:val="0080365E"/>
    <w:rsid w:val="0080638B"/>
    <w:rsid w:val="00807268"/>
    <w:rsid w:val="00810F31"/>
    <w:rsid w:val="00811DED"/>
    <w:rsid w:val="0081657F"/>
    <w:rsid w:val="00817989"/>
    <w:rsid w:val="00817A27"/>
    <w:rsid w:val="008208C8"/>
    <w:rsid w:val="00824192"/>
    <w:rsid w:val="00826593"/>
    <w:rsid w:val="00830EE7"/>
    <w:rsid w:val="00833022"/>
    <w:rsid w:val="00833F09"/>
    <w:rsid w:val="00834EA8"/>
    <w:rsid w:val="00837CA0"/>
    <w:rsid w:val="00840EDC"/>
    <w:rsid w:val="00841F50"/>
    <w:rsid w:val="00843589"/>
    <w:rsid w:val="0084499C"/>
    <w:rsid w:val="00844B6D"/>
    <w:rsid w:val="00845E4F"/>
    <w:rsid w:val="00846757"/>
    <w:rsid w:val="008552ED"/>
    <w:rsid w:val="008612D9"/>
    <w:rsid w:val="00862290"/>
    <w:rsid w:val="00864810"/>
    <w:rsid w:val="00864D01"/>
    <w:rsid w:val="0087218B"/>
    <w:rsid w:val="00872330"/>
    <w:rsid w:val="008725BC"/>
    <w:rsid w:val="00876030"/>
    <w:rsid w:val="008762AD"/>
    <w:rsid w:val="008767B0"/>
    <w:rsid w:val="00881BB4"/>
    <w:rsid w:val="00883877"/>
    <w:rsid w:val="00887D20"/>
    <w:rsid w:val="00890FCC"/>
    <w:rsid w:val="00894771"/>
    <w:rsid w:val="008978CD"/>
    <w:rsid w:val="008A2421"/>
    <w:rsid w:val="008A2553"/>
    <w:rsid w:val="008A2CB1"/>
    <w:rsid w:val="008A2FFE"/>
    <w:rsid w:val="008A3140"/>
    <w:rsid w:val="008A78D8"/>
    <w:rsid w:val="008A7E67"/>
    <w:rsid w:val="008B0BB2"/>
    <w:rsid w:val="008B2752"/>
    <w:rsid w:val="008B6429"/>
    <w:rsid w:val="008C00DA"/>
    <w:rsid w:val="008C0A9C"/>
    <w:rsid w:val="008C22BD"/>
    <w:rsid w:val="008C5332"/>
    <w:rsid w:val="008C7742"/>
    <w:rsid w:val="008D060E"/>
    <w:rsid w:val="008D1A80"/>
    <w:rsid w:val="008D2D3D"/>
    <w:rsid w:val="008D332C"/>
    <w:rsid w:val="008D54CD"/>
    <w:rsid w:val="008D6EFB"/>
    <w:rsid w:val="008E050F"/>
    <w:rsid w:val="008E05E1"/>
    <w:rsid w:val="008E0BB8"/>
    <w:rsid w:val="008E2C75"/>
    <w:rsid w:val="008E3F23"/>
    <w:rsid w:val="008E6CAE"/>
    <w:rsid w:val="008F34F0"/>
    <w:rsid w:val="008F581B"/>
    <w:rsid w:val="00900234"/>
    <w:rsid w:val="00901989"/>
    <w:rsid w:val="009027A5"/>
    <w:rsid w:val="009033F3"/>
    <w:rsid w:val="0090544A"/>
    <w:rsid w:val="00907634"/>
    <w:rsid w:val="00912CC4"/>
    <w:rsid w:val="0091634A"/>
    <w:rsid w:val="00917EAD"/>
    <w:rsid w:val="00920BD5"/>
    <w:rsid w:val="00920CA3"/>
    <w:rsid w:val="0092303F"/>
    <w:rsid w:val="00925E9D"/>
    <w:rsid w:val="00927CD5"/>
    <w:rsid w:val="00931056"/>
    <w:rsid w:val="00931E48"/>
    <w:rsid w:val="00932476"/>
    <w:rsid w:val="00933E99"/>
    <w:rsid w:val="00935ACF"/>
    <w:rsid w:val="00935DFB"/>
    <w:rsid w:val="00940411"/>
    <w:rsid w:val="009472DA"/>
    <w:rsid w:val="009502F4"/>
    <w:rsid w:val="0095169A"/>
    <w:rsid w:val="00951B49"/>
    <w:rsid w:val="00951C72"/>
    <w:rsid w:val="00954118"/>
    <w:rsid w:val="009547BC"/>
    <w:rsid w:val="0095497F"/>
    <w:rsid w:val="00957173"/>
    <w:rsid w:val="0095724B"/>
    <w:rsid w:val="009611C7"/>
    <w:rsid w:val="00966D28"/>
    <w:rsid w:val="009722B1"/>
    <w:rsid w:val="00976E81"/>
    <w:rsid w:val="00977275"/>
    <w:rsid w:val="00980C60"/>
    <w:rsid w:val="009815BE"/>
    <w:rsid w:val="0098627C"/>
    <w:rsid w:val="00990721"/>
    <w:rsid w:val="00990D95"/>
    <w:rsid w:val="009918B1"/>
    <w:rsid w:val="009934DA"/>
    <w:rsid w:val="00995E34"/>
    <w:rsid w:val="0099767A"/>
    <w:rsid w:val="009A23BC"/>
    <w:rsid w:val="009A691E"/>
    <w:rsid w:val="009A7F75"/>
    <w:rsid w:val="009B0D0A"/>
    <w:rsid w:val="009B13CF"/>
    <w:rsid w:val="009B14F3"/>
    <w:rsid w:val="009B1B70"/>
    <w:rsid w:val="009C0915"/>
    <w:rsid w:val="009C30A9"/>
    <w:rsid w:val="009C5C5E"/>
    <w:rsid w:val="009D44A6"/>
    <w:rsid w:val="009D4EB5"/>
    <w:rsid w:val="009D5C05"/>
    <w:rsid w:val="009D6118"/>
    <w:rsid w:val="009E4205"/>
    <w:rsid w:val="009E52D4"/>
    <w:rsid w:val="009F1363"/>
    <w:rsid w:val="009F14DD"/>
    <w:rsid w:val="009F2AE6"/>
    <w:rsid w:val="009F4417"/>
    <w:rsid w:val="009F44AD"/>
    <w:rsid w:val="009F5B79"/>
    <w:rsid w:val="00A02C08"/>
    <w:rsid w:val="00A03E20"/>
    <w:rsid w:val="00A03E9B"/>
    <w:rsid w:val="00A040DB"/>
    <w:rsid w:val="00A04E47"/>
    <w:rsid w:val="00A05F16"/>
    <w:rsid w:val="00A06B82"/>
    <w:rsid w:val="00A10057"/>
    <w:rsid w:val="00A100C2"/>
    <w:rsid w:val="00A12374"/>
    <w:rsid w:val="00A15DE3"/>
    <w:rsid w:val="00A15F42"/>
    <w:rsid w:val="00A21339"/>
    <w:rsid w:val="00A2361A"/>
    <w:rsid w:val="00A27DEE"/>
    <w:rsid w:val="00A3017C"/>
    <w:rsid w:val="00A31872"/>
    <w:rsid w:val="00A3279C"/>
    <w:rsid w:val="00A41FFB"/>
    <w:rsid w:val="00A421B1"/>
    <w:rsid w:val="00A43295"/>
    <w:rsid w:val="00A4731E"/>
    <w:rsid w:val="00A50AA2"/>
    <w:rsid w:val="00A53AA3"/>
    <w:rsid w:val="00A560E6"/>
    <w:rsid w:val="00A56F60"/>
    <w:rsid w:val="00A57310"/>
    <w:rsid w:val="00A57E2C"/>
    <w:rsid w:val="00A619A4"/>
    <w:rsid w:val="00A64F83"/>
    <w:rsid w:val="00A654C8"/>
    <w:rsid w:val="00A65995"/>
    <w:rsid w:val="00A668B2"/>
    <w:rsid w:val="00A671C0"/>
    <w:rsid w:val="00A7647F"/>
    <w:rsid w:val="00A76B1F"/>
    <w:rsid w:val="00A80A1B"/>
    <w:rsid w:val="00A815D7"/>
    <w:rsid w:val="00A82B44"/>
    <w:rsid w:val="00A83396"/>
    <w:rsid w:val="00A836A7"/>
    <w:rsid w:val="00A84334"/>
    <w:rsid w:val="00A84B23"/>
    <w:rsid w:val="00A854A3"/>
    <w:rsid w:val="00A90D11"/>
    <w:rsid w:val="00A9110F"/>
    <w:rsid w:val="00A93CBC"/>
    <w:rsid w:val="00A9614C"/>
    <w:rsid w:val="00AA24C6"/>
    <w:rsid w:val="00AA2A30"/>
    <w:rsid w:val="00AA3AB6"/>
    <w:rsid w:val="00AA4B29"/>
    <w:rsid w:val="00AA6535"/>
    <w:rsid w:val="00AA75A1"/>
    <w:rsid w:val="00AB00A0"/>
    <w:rsid w:val="00AB7074"/>
    <w:rsid w:val="00AB7AA8"/>
    <w:rsid w:val="00AC250E"/>
    <w:rsid w:val="00AC394D"/>
    <w:rsid w:val="00AD0856"/>
    <w:rsid w:val="00AD3D0E"/>
    <w:rsid w:val="00AE0472"/>
    <w:rsid w:val="00AE0E8A"/>
    <w:rsid w:val="00AE2028"/>
    <w:rsid w:val="00AE330B"/>
    <w:rsid w:val="00AE3803"/>
    <w:rsid w:val="00AF05AD"/>
    <w:rsid w:val="00AF1F3D"/>
    <w:rsid w:val="00AF2EFF"/>
    <w:rsid w:val="00AF3A39"/>
    <w:rsid w:val="00AF3D38"/>
    <w:rsid w:val="00AF3EB3"/>
    <w:rsid w:val="00AF5F3A"/>
    <w:rsid w:val="00B00DF5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2FE0"/>
    <w:rsid w:val="00B30CA0"/>
    <w:rsid w:val="00B359A8"/>
    <w:rsid w:val="00B44811"/>
    <w:rsid w:val="00B466E1"/>
    <w:rsid w:val="00B55123"/>
    <w:rsid w:val="00B567F1"/>
    <w:rsid w:val="00B71977"/>
    <w:rsid w:val="00B71B45"/>
    <w:rsid w:val="00B72F41"/>
    <w:rsid w:val="00B83A4E"/>
    <w:rsid w:val="00B912BF"/>
    <w:rsid w:val="00B91C87"/>
    <w:rsid w:val="00B92E12"/>
    <w:rsid w:val="00B962C6"/>
    <w:rsid w:val="00B96327"/>
    <w:rsid w:val="00B96973"/>
    <w:rsid w:val="00B97893"/>
    <w:rsid w:val="00B97C12"/>
    <w:rsid w:val="00B97F6E"/>
    <w:rsid w:val="00BA45C5"/>
    <w:rsid w:val="00BA51EC"/>
    <w:rsid w:val="00BB15F6"/>
    <w:rsid w:val="00BB3D41"/>
    <w:rsid w:val="00BB4695"/>
    <w:rsid w:val="00BC113E"/>
    <w:rsid w:val="00BC1AE6"/>
    <w:rsid w:val="00BC2147"/>
    <w:rsid w:val="00BC422D"/>
    <w:rsid w:val="00BC4786"/>
    <w:rsid w:val="00BC5F5E"/>
    <w:rsid w:val="00BD38E6"/>
    <w:rsid w:val="00BD6203"/>
    <w:rsid w:val="00BD6AF1"/>
    <w:rsid w:val="00BE2B5E"/>
    <w:rsid w:val="00BE2C64"/>
    <w:rsid w:val="00BE3BD1"/>
    <w:rsid w:val="00BE77F6"/>
    <w:rsid w:val="00BF10A0"/>
    <w:rsid w:val="00BF251E"/>
    <w:rsid w:val="00BF669F"/>
    <w:rsid w:val="00C014C3"/>
    <w:rsid w:val="00C0425F"/>
    <w:rsid w:val="00C06637"/>
    <w:rsid w:val="00C0694A"/>
    <w:rsid w:val="00C115AB"/>
    <w:rsid w:val="00C11D6A"/>
    <w:rsid w:val="00C126F5"/>
    <w:rsid w:val="00C1619A"/>
    <w:rsid w:val="00C20C42"/>
    <w:rsid w:val="00C3007F"/>
    <w:rsid w:val="00C30558"/>
    <w:rsid w:val="00C3170D"/>
    <w:rsid w:val="00C31F46"/>
    <w:rsid w:val="00C37EEB"/>
    <w:rsid w:val="00C405ED"/>
    <w:rsid w:val="00C419E5"/>
    <w:rsid w:val="00C437EF"/>
    <w:rsid w:val="00C43F8B"/>
    <w:rsid w:val="00C44DA4"/>
    <w:rsid w:val="00C45F70"/>
    <w:rsid w:val="00C46CDF"/>
    <w:rsid w:val="00C567A7"/>
    <w:rsid w:val="00C66E08"/>
    <w:rsid w:val="00C71663"/>
    <w:rsid w:val="00C75EC4"/>
    <w:rsid w:val="00C76C09"/>
    <w:rsid w:val="00C77217"/>
    <w:rsid w:val="00C80529"/>
    <w:rsid w:val="00C82062"/>
    <w:rsid w:val="00C82413"/>
    <w:rsid w:val="00C825C2"/>
    <w:rsid w:val="00C829E8"/>
    <w:rsid w:val="00C82BBD"/>
    <w:rsid w:val="00C84428"/>
    <w:rsid w:val="00C92236"/>
    <w:rsid w:val="00C92C02"/>
    <w:rsid w:val="00C95CBE"/>
    <w:rsid w:val="00C963D0"/>
    <w:rsid w:val="00C97DCF"/>
    <w:rsid w:val="00CA058A"/>
    <w:rsid w:val="00CA1460"/>
    <w:rsid w:val="00CA261E"/>
    <w:rsid w:val="00CA2D12"/>
    <w:rsid w:val="00CA325C"/>
    <w:rsid w:val="00CA51BD"/>
    <w:rsid w:val="00CA630B"/>
    <w:rsid w:val="00CA7DB9"/>
    <w:rsid w:val="00CA7DCA"/>
    <w:rsid w:val="00CB19A0"/>
    <w:rsid w:val="00CB24F1"/>
    <w:rsid w:val="00CB60F1"/>
    <w:rsid w:val="00CC0ADB"/>
    <w:rsid w:val="00CC22CB"/>
    <w:rsid w:val="00CC2801"/>
    <w:rsid w:val="00CC2A27"/>
    <w:rsid w:val="00CC306B"/>
    <w:rsid w:val="00CC3F45"/>
    <w:rsid w:val="00CC7290"/>
    <w:rsid w:val="00CD3563"/>
    <w:rsid w:val="00CD3880"/>
    <w:rsid w:val="00CD6265"/>
    <w:rsid w:val="00CD6C27"/>
    <w:rsid w:val="00CD78F7"/>
    <w:rsid w:val="00CE20BB"/>
    <w:rsid w:val="00CE2145"/>
    <w:rsid w:val="00CE6E74"/>
    <w:rsid w:val="00CF0CCC"/>
    <w:rsid w:val="00CF1EFC"/>
    <w:rsid w:val="00CF5F7C"/>
    <w:rsid w:val="00D00925"/>
    <w:rsid w:val="00D0135A"/>
    <w:rsid w:val="00D03E47"/>
    <w:rsid w:val="00D07331"/>
    <w:rsid w:val="00D07A1E"/>
    <w:rsid w:val="00D12D39"/>
    <w:rsid w:val="00D15181"/>
    <w:rsid w:val="00D17679"/>
    <w:rsid w:val="00D22E94"/>
    <w:rsid w:val="00D26C56"/>
    <w:rsid w:val="00D279D5"/>
    <w:rsid w:val="00D27F45"/>
    <w:rsid w:val="00D30513"/>
    <w:rsid w:val="00D32644"/>
    <w:rsid w:val="00D32F85"/>
    <w:rsid w:val="00D330A5"/>
    <w:rsid w:val="00D34DEB"/>
    <w:rsid w:val="00D42DB5"/>
    <w:rsid w:val="00D43CCD"/>
    <w:rsid w:val="00D46873"/>
    <w:rsid w:val="00D50DF8"/>
    <w:rsid w:val="00D5105C"/>
    <w:rsid w:val="00D53825"/>
    <w:rsid w:val="00D54B09"/>
    <w:rsid w:val="00D56E45"/>
    <w:rsid w:val="00D61942"/>
    <w:rsid w:val="00D61C13"/>
    <w:rsid w:val="00D63715"/>
    <w:rsid w:val="00D6426E"/>
    <w:rsid w:val="00D667FB"/>
    <w:rsid w:val="00D70C21"/>
    <w:rsid w:val="00D80720"/>
    <w:rsid w:val="00D80D88"/>
    <w:rsid w:val="00D81370"/>
    <w:rsid w:val="00D817EF"/>
    <w:rsid w:val="00D81913"/>
    <w:rsid w:val="00D82961"/>
    <w:rsid w:val="00D8366D"/>
    <w:rsid w:val="00D8374F"/>
    <w:rsid w:val="00D84C93"/>
    <w:rsid w:val="00D86991"/>
    <w:rsid w:val="00D87100"/>
    <w:rsid w:val="00D87521"/>
    <w:rsid w:val="00D87CA1"/>
    <w:rsid w:val="00D92397"/>
    <w:rsid w:val="00D93056"/>
    <w:rsid w:val="00DA0D61"/>
    <w:rsid w:val="00DA52E1"/>
    <w:rsid w:val="00DA53F0"/>
    <w:rsid w:val="00DA561F"/>
    <w:rsid w:val="00DA6837"/>
    <w:rsid w:val="00DA7CE1"/>
    <w:rsid w:val="00DA7ED3"/>
    <w:rsid w:val="00DB2721"/>
    <w:rsid w:val="00DB2E25"/>
    <w:rsid w:val="00DB3839"/>
    <w:rsid w:val="00DB6148"/>
    <w:rsid w:val="00DB6D98"/>
    <w:rsid w:val="00DC01E8"/>
    <w:rsid w:val="00DC0614"/>
    <w:rsid w:val="00DC1750"/>
    <w:rsid w:val="00DC1ECF"/>
    <w:rsid w:val="00DC532E"/>
    <w:rsid w:val="00DC6060"/>
    <w:rsid w:val="00DC658A"/>
    <w:rsid w:val="00DD0396"/>
    <w:rsid w:val="00DD201E"/>
    <w:rsid w:val="00DE14B5"/>
    <w:rsid w:val="00DE25DB"/>
    <w:rsid w:val="00DE3650"/>
    <w:rsid w:val="00DE53BF"/>
    <w:rsid w:val="00DF085A"/>
    <w:rsid w:val="00DF0A6B"/>
    <w:rsid w:val="00DF129E"/>
    <w:rsid w:val="00DF2DF7"/>
    <w:rsid w:val="00E00647"/>
    <w:rsid w:val="00E026A5"/>
    <w:rsid w:val="00E04ED4"/>
    <w:rsid w:val="00E06F23"/>
    <w:rsid w:val="00E1200B"/>
    <w:rsid w:val="00E12988"/>
    <w:rsid w:val="00E15936"/>
    <w:rsid w:val="00E17245"/>
    <w:rsid w:val="00E2595F"/>
    <w:rsid w:val="00E32740"/>
    <w:rsid w:val="00E33EDB"/>
    <w:rsid w:val="00E3570C"/>
    <w:rsid w:val="00E37571"/>
    <w:rsid w:val="00E4188D"/>
    <w:rsid w:val="00E41C74"/>
    <w:rsid w:val="00E433C6"/>
    <w:rsid w:val="00E45A95"/>
    <w:rsid w:val="00E46F7E"/>
    <w:rsid w:val="00E50047"/>
    <w:rsid w:val="00E52D93"/>
    <w:rsid w:val="00E54747"/>
    <w:rsid w:val="00E54E44"/>
    <w:rsid w:val="00E55FAA"/>
    <w:rsid w:val="00E57F03"/>
    <w:rsid w:val="00E6056C"/>
    <w:rsid w:val="00E60614"/>
    <w:rsid w:val="00E625DB"/>
    <w:rsid w:val="00E628B2"/>
    <w:rsid w:val="00E63638"/>
    <w:rsid w:val="00E638A1"/>
    <w:rsid w:val="00E65A53"/>
    <w:rsid w:val="00E66A00"/>
    <w:rsid w:val="00E70048"/>
    <w:rsid w:val="00E7382F"/>
    <w:rsid w:val="00E76318"/>
    <w:rsid w:val="00E77282"/>
    <w:rsid w:val="00E869E6"/>
    <w:rsid w:val="00E87292"/>
    <w:rsid w:val="00E90619"/>
    <w:rsid w:val="00E933BA"/>
    <w:rsid w:val="00E941D2"/>
    <w:rsid w:val="00E94649"/>
    <w:rsid w:val="00E96426"/>
    <w:rsid w:val="00EA1A99"/>
    <w:rsid w:val="00EA2BD9"/>
    <w:rsid w:val="00EA2C5A"/>
    <w:rsid w:val="00EA4DA5"/>
    <w:rsid w:val="00EA7DFD"/>
    <w:rsid w:val="00EB4C0E"/>
    <w:rsid w:val="00EB6865"/>
    <w:rsid w:val="00EC2AF2"/>
    <w:rsid w:val="00EC44EC"/>
    <w:rsid w:val="00EC4ADE"/>
    <w:rsid w:val="00EC4FC8"/>
    <w:rsid w:val="00ED01FA"/>
    <w:rsid w:val="00ED5AE0"/>
    <w:rsid w:val="00EE13C3"/>
    <w:rsid w:val="00EE1439"/>
    <w:rsid w:val="00EE363F"/>
    <w:rsid w:val="00EE49B6"/>
    <w:rsid w:val="00EF30B5"/>
    <w:rsid w:val="00EF4223"/>
    <w:rsid w:val="00EF4D1F"/>
    <w:rsid w:val="00F00432"/>
    <w:rsid w:val="00F01C39"/>
    <w:rsid w:val="00F01F15"/>
    <w:rsid w:val="00F0202C"/>
    <w:rsid w:val="00F02195"/>
    <w:rsid w:val="00F110DB"/>
    <w:rsid w:val="00F11D8A"/>
    <w:rsid w:val="00F14CBC"/>
    <w:rsid w:val="00F1566C"/>
    <w:rsid w:val="00F15B60"/>
    <w:rsid w:val="00F22A99"/>
    <w:rsid w:val="00F22FAC"/>
    <w:rsid w:val="00F235A1"/>
    <w:rsid w:val="00F24865"/>
    <w:rsid w:val="00F300F3"/>
    <w:rsid w:val="00F30305"/>
    <w:rsid w:val="00F303CF"/>
    <w:rsid w:val="00F3055D"/>
    <w:rsid w:val="00F30D99"/>
    <w:rsid w:val="00F3395B"/>
    <w:rsid w:val="00F3665F"/>
    <w:rsid w:val="00F36F2F"/>
    <w:rsid w:val="00F43267"/>
    <w:rsid w:val="00F44B10"/>
    <w:rsid w:val="00F4500B"/>
    <w:rsid w:val="00F46690"/>
    <w:rsid w:val="00F50BCC"/>
    <w:rsid w:val="00F540B3"/>
    <w:rsid w:val="00F609FD"/>
    <w:rsid w:val="00F60AAE"/>
    <w:rsid w:val="00F61CB7"/>
    <w:rsid w:val="00F61DB2"/>
    <w:rsid w:val="00F62059"/>
    <w:rsid w:val="00F6290E"/>
    <w:rsid w:val="00F72867"/>
    <w:rsid w:val="00F7452B"/>
    <w:rsid w:val="00F74636"/>
    <w:rsid w:val="00F75001"/>
    <w:rsid w:val="00F77CF3"/>
    <w:rsid w:val="00F80285"/>
    <w:rsid w:val="00F807C8"/>
    <w:rsid w:val="00F8185D"/>
    <w:rsid w:val="00F8199C"/>
    <w:rsid w:val="00F8264C"/>
    <w:rsid w:val="00F86D22"/>
    <w:rsid w:val="00F901D1"/>
    <w:rsid w:val="00F905CA"/>
    <w:rsid w:val="00F91E7F"/>
    <w:rsid w:val="00F95F7A"/>
    <w:rsid w:val="00F96160"/>
    <w:rsid w:val="00FA3495"/>
    <w:rsid w:val="00FA397A"/>
    <w:rsid w:val="00FA5377"/>
    <w:rsid w:val="00FB34FF"/>
    <w:rsid w:val="00FB4B0E"/>
    <w:rsid w:val="00FB54B2"/>
    <w:rsid w:val="00FB67A5"/>
    <w:rsid w:val="00FB6BF6"/>
    <w:rsid w:val="00FB7509"/>
    <w:rsid w:val="00FC0EAE"/>
    <w:rsid w:val="00FC2C69"/>
    <w:rsid w:val="00FC36E3"/>
    <w:rsid w:val="00FC734C"/>
    <w:rsid w:val="00FC7C40"/>
    <w:rsid w:val="00FD55DF"/>
    <w:rsid w:val="00FD5E7E"/>
    <w:rsid w:val="00FD678A"/>
    <w:rsid w:val="00FE3902"/>
    <w:rsid w:val="00FF1902"/>
    <w:rsid w:val="00FF4448"/>
    <w:rsid w:val="00FF4E0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D0E4D3"/>
  <w15:docId w15:val="{DE9718AB-B939-4882-8299-531718B9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F3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C6D30"/>
    <w:pPr>
      <w:keepNext/>
      <w:numPr>
        <w:numId w:val="2"/>
      </w:numPr>
      <w:spacing w:before="240" w:after="60"/>
      <w:ind w:left="357" w:hanging="357"/>
      <w:outlineLvl w:val="0"/>
    </w:pPr>
    <w:rPr>
      <w:rFonts w:eastAsia="Times New Roman" w:cs="Arial"/>
      <w:b/>
      <w:bCs/>
      <w:caps/>
      <w:noProof/>
      <w:color w:val="124F81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6E5"/>
    <w:pPr>
      <w:keepNext/>
      <w:spacing w:before="240"/>
      <w:outlineLvl w:val="1"/>
    </w:pPr>
    <w:rPr>
      <w:rFonts w:eastAsia="Times New Roman"/>
      <w:b/>
      <w:bCs/>
      <w:iCs/>
      <w:color w:val="004D84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2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D8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6DBB"/>
    <w:pPr>
      <w:tabs>
        <w:tab w:val="center" w:pos="4536"/>
        <w:tab w:val="right" w:pos="9072"/>
      </w:tabs>
      <w:spacing w:after="0"/>
    </w:pPr>
    <w:rPr>
      <w:caps/>
      <w:color w:val="FFFFFF" w:themeColor="background1"/>
      <w:sz w:val="28"/>
      <w:szCs w:val="28"/>
      <w:lang w:val="pt-BR"/>
    </w:rPr>
  </w:style>
  <w:style w:type="character" w:customStyle="1" w:styleId="ZhlavChar">
    <w:name w:val="Záhlaví Char"/>
    <w:link w:val="Zhlav"/>
    <w:uiPriority w:val="99"/>
    <w:rsid w:val="007E6DBB"/>
    <w:rPr>
      <w:rFonts w:ascii="Arial" w:hAnsi="Arial"/>
      <w:caps/>
      <w:color w:val="FFFFFF" w:themeColor="background1"/>
      <w:sz w:val="28"/>
      <w:szCs w:val="28"/>
      <w:lang w:val="pt-BR"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6626E5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4D8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link w:val="Nadpis1"/>
    <w:uiPriority w:val="9"/>
    <w:rsid w:val="007C6D30"/>
    <w:rPr>
      <w:rFonts w:ascii="Arial" w:eastAsia="Times New Roman" w:hAnsi="Arial" w:cs="Arial"/>
      <w:b/>
      <w:bCs/>
      <w:caps/>
      <w:noProof/>
      <w:color w:val="124F81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6626E5"/>
    <w:rPr>
      <w:rFonts w:ascii="Arial" w:eastAsia="Times New Roman" w:hAnsi="Arial"/>
      <w:b/>
      <w:bCs/>
      <w:iCs/>
      <w:color w:val="004D84"/>
      <w:sz w:val="28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Headerdatum">
    <w:name w:val="Header datum"/>
    <w:basedOn w:val="Zhlav"/>
    <w:qFormat/>
    <w:rsid w:val="00D03E47"/>
    <w:rPr>
      <w:sz w:val="22"/>
    </w:rPr>
  </w:style>
  <w:style w:type="character" w:styleId="Nzevknihy">
    <w:name w:val="Book Title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styleId="Bezmezer">
    <w:name w:val="No Spacing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 w:val="0"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3E7A1E"/>
    <w:pPr>
      <w:ind w:left="284" w:right="284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935ACF"/>
    <w:pPr>
      <w:spacing w:before="240"/>
    </w:pPr>
    <w:rPr>
      <w:b/>
      <w:caps/>
    </w:rPr>
  </w:style>
  <w:style w:type="paragraph" w:customStyle="1" w:styleId="Nadpis2seseznamem">
    <w:name w:val="Nadpis 2 se seznamem"/>
    <w:basedOn w:val="Nadpis2"/>
    <w:next w:val="Normln"/>
    <w:qFormat/>
    <w:rsid w:val="006626E5"/>
    <w:pPr>
      <w:numPr>
        <w:numId w:val="3"/>
      </w:numPr>
    </w:pPr>
  </w:style>
  <w:style w:type="paragraph" w:customStyle="1" w:styleId="normalmodr">
    <w:name w:val="normal modrý"/>
    <w:basedOn w:val="Normln"/>
    <w:qFormat/>
    <w:rsid w:val="00A27DEE"/>
    <w:rPr>
      <w:rFonts w:cs="Arial"/>
      <w:color w:val="005096"/>
    </w:rPr>
  </w:style>
  <w:style w:type="paragraph" w:customStyle="1" w:styleId="Tabulkaprvndek">
    <w:name w:val="Tabulka první řádek"/>
    <w:basedOn w:val="Zhlav"/>
    <w:qFormat/>
    <w:rsid w:val="00A41FFB"/>
    <w:pPr>
      <w:framePr w:hSpace="141" w:wrap="around" w:vAnchor="page" w:hAnchor="margin" w:y="2581"/>
    </w:pPr>
    <w:rPr>
      <w:b/>
      <w:caps w:val="0"/>
    </w:rPr>
  </w:style>
  <w:style w:type="paragraph" w:customStyle="1" w:styleId="ttek">
    <w:name w:val="štítek"/>
    <w:basedOn w:val="Normln"/>
    <w:qFormat/>
    <w:rsid w:val="006626E5"/>
    <w:pPr>
      <w:spacing w:after="0"/>
      <w:ind w:right="907"/>
    </w:pPr>
    <w:rPr>
      <w:rFonts w:cs="Arial"/>
      <w:color w:val="004D84"/>
      <w:sz w:val="28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styleId="Seznam">
    <w:name w:val="List"/>
    <w:basedOn w:val="Normln"/>
    <w:uiPriority w:val="99"/>
    <w:unhideWhenUsed/>
    <w:rsid w:val="00EC4FC8"/>
    <w:pPr>
      <w:numPr>
        <w:numId w:val="5"/>
      </w:numPr>
      <w:spacing w:after="120"/>
      <w:ind w:left="1071" w:hanging="357"/>
    </w:pPr>
  </w:style>
  <w:style w:type="character" w:styleId="Zstupntext">
    <w:name w:val="Placeholder Text"/>
    <w:basedOn w:val="Standardnpsmoodstavce"/>
    <w:uiPriority w:val="99"/>
    <w:semiHidden/>
    <w:rsid w:val="00BE2C64"/>
    <w:rPr>
      <w:color w:val="808080"/>
    </w:rPr>
  </w:style>
  <w:style w:type="paragraph" w:customStyle="1" w:styleId="Zkladnodstavec">
    <w:name w:val="[Základní odstavec]"/>
    <w:basedOn w:val="Normln"/>
    <w:uiPriority w:val="99"/>
    <w:rsid w:val="00F466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626E5"/>
    <w:rPr>
      <w:rFonts w:asciiTheme="majorHAnsi" w:eastAsiaTheme="majorEastAsia" w:hAnsiTheme="majorHAnsi" w:cstheme="majorBidi"/>
      <w:i/>
      <w:iCs/>
      <w:color w:val="004D84"/>
      <w:sz w:val="22"/>
      <w:szCs w:val="22"/>
      <w:lang w:eastAsia="en-US"/>
    </w:rPr>
  </w:style>
  <w:style w:type="paragraph" w:customStyle="1" w:styleId="Styl1-nadpisy">
    <w:name w:val="Styl1 - nadpisy"/>
    <w:basedOn w:val="Normln"/>
    <w:link w:val="Styl1-nadpisyChar"/>
    <w:qFormat/>
    <w:rsid w:val="00AB00A0"/>
    <w:pPr>
      <w:spacing w:before="240"/>
    </w:pPr>
    <w:rPr>
      <w:rFonts w:eastAsia="Times New Roman"/>
      <w:b/>
      <w:bCs/>
      <w:i/>
      <w:iCs/>
      <w:color w:val="004D84"/>
      <w:sz w:val="32"/>
      <w:szCs w:val="28"/>
    </w:rPr>
  </w:style>
  <w:style w:type="paragraph" w:customStyle="1" w:styleId="Odrkysmezerami">
    <w:name w:val="Odrážky s mezerami"/>
    <w:basedOn w:val="Normln"/>
    <w:link w:val="OdrkysmezeramiChar"/>
    <w:qFormat/>
    <w:rsid w:val="001802FD"/>
    <w:pPr>
      <w:numPr>
        <w:numId w:val="8"/>
      </w:numPr>
      <w:spacing w:before="60" w:after="60" w:line="288" w:lineRule="auto"/>
    </w:pPr>
    <w:rPr>
      <w:rFonts w:eastAsia="Cambria"/>
      <w:szCs w:val="24"/>
    </w:rPr>
  </w:style>
  <w:style w:type="character" w:customStyle="1" w:styleId="Styl1-nadpisyChar">
    <w:name w:val="Styl1 - nadpisy Char"/>
    <w:basedOn w:val="Standardnpsmoodstavce"/>
    <w:link w:val="Styl1-nadpisy"/>
    <w:rsid w:val="00AB00A0"/>
    <w:rPr>
      <w:rFonts w:ascii="Arial" w:eastAsia="Times New Roman" w:hAnsi="Arial"/>
      <w:b/>
      <w:bCs/>
      <w:i/>
      <w:iCs/>
      <w:color w:val="004D84"/>
      <w:sz w:val="32"/>
      <w:szCs w:val="28"/>
      <w:lang w:eastAsia="en-US"/>
    </w:rPr>
  </w:style>
  <w:style w:type="character" w:customStyle="1" w:styleId="OdrkysmezeramiChar">
    <w:name w:val="Odrážky s mezerami Char"/>
    <w:link w:val="Odrkysmezerami"/>
    <w:rsid w:val="001802FD"/>
    <w:rPr>
      <w:rFonts w:ascii="Arial" w:eastAsia="Cambria" w:hAnsi="Arial"/>
      <w:sz w:val="22"/>
      <w:szCs w:val="24"/>
      <w:lang w:eastAsia="en-US"/>
    </w:rPr>
  </w:style>
  <w:style w:type="paragraph" w:customStyle="1" w:styleId="Odrky">
    <w:name w:val="Odrážky"/>
    <w:basedOn w:val="Normln"/>
    <w:link w:val="OdrkyChar"/>
    <w:qFormat/>
    <w:rsid w:val="008A2CB1"/>
    <w:pPr>
      <w:numPr>
        <w:numId w:val="6"/>
      </w:numPr>
      <w:spacing w:before="60" w:after="60"/>
      <w:ind w:left="360"/>
    </w:pPr>
    <w:rPr>
      <w:szCs w:val="24"/>
    </w:rPr>
  </w:style>
  <w:style w:type="character" w:customStyle="1" w:styleId="OdrkyChar">
    <w:name w:val="Odrážky Char"/>
    <w:link w:val="Odrky"/>
    <w:rsid w:val="008A2CB1"/>
    <w:rPr>
      <w:rFonts w:ascii="Arial" w:hAnsi="Arial"/>
      <w:sz w:val="22"/>
      <w:szCs w:val="24"/>
      <w:lang w:eastAsia="en-US"/>
    </w:rPr>
  </w:style>
  <w:style w:type="paragraph" w:customStyle="1" w:styleId="Oznaenslueb">
    <w:name w:val="Označení služeb"/>
    <w:basedOn w:val="Styl1-nadpisy"/>
    <w:link w:val="OznaensluebChar"/>
    <w:qFormat/>
    <w:rsid w:val="00235828"/>
    <w:rPr>
      <w:rFonts w:eastAsia="Calibri"/>
      <w:b w:val="0"/>
      <w:sz w:val="24"/>
    </w:rPr>
  </w:style>
  <w:style w:type="character" w:customStyle="1" w:styleId="OznaensluebChar">
    <w:name w:val="Označení služeb Char"/>
    <w:link w:val="Oznaenslueb"/>
    <w:rsid w:val="00235828"/>
    <w:rPr>
      <w:rFonts w:ascii="Arial" w:hAnsi="Arial"/>
      <w:bCs/>
      <w:iCs/>
      <w:color w:val="005096"/>
      <w:sz w:val="24"/>
      <w:szCs w:val="2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0A1B"/>
    <w:rPr>
      <w:color w:val="605E5C"/>
      <w:shd w:val="clear" w:color="auto" w:fill="E1DFDD"/>
    </w:rPr>
  </w:style>
  <w:style w:type="paragraph" w:customStyle="1" w:styleId="Styl2-podnadpisy">
    <w:name w:val="Styl2-podnadpisy"/>
    <w:basedOn w:val="Styl1-nadpisy"/>
    <w:qFormat/>
    <w:rsid w:val="00AB00A0"/>
    <w:rPr>
      <w:i w:val="0"/>
      <w:iCs w:val="0"/>
      <w:color w:val="D8233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4A8C"/>
    <w:pPr>
      <w:ind w:left="720"/>
      <w:contextualSpacing/>
    </w:pPr>
  </w:style>
  <w:style w:type="paragraph" w:customStyle="1" w:styleId="popissmezerami">
    <w:name w:val="popis s mezerami"/>
    <w:basedOn w:val="Normln"/>
    <w:link w:val="popissmezeramiChar"/>
    <w:qFormat/>
    <w:rsid w:val="00F44B10"/>
    <w:pPr>
      <w:numPr>
        <w:numId w:val="28"/>
      </w:numPr>
    </w:pPr>
    <w:rPr>
      <w:rFonts w:eastAsia="Cambria"/>
      <w:szCs w:val="24"/>
    </w:rPr>
  </w:style>
  <w:style w:type="character" w:customStyle="1" w:styleId="popissmezeramiChar">
    <w:name w:val="popis s mezerami Char"/>
    <w:link w:val="popissmezerami"/>
    <w:rsid w:val="00F44B10"/>
    <w:rPr>
      <w:rFonts w:ascii="Arial" w:eastAsia="Cambria" w:hAnsi="Arial"/>
      <w:sz w:val="22"/>
      <w:szCs w:val="24"/>
      <w:lang w:eastAsia="en-US"/>
    </w:rPr>
  </w:style>
  <w:style w:type="paragraph" w:customStyle="1" w:styleId="Popisslueb">
    <w:name w:val="Popis služeb"/>
    <w:basedOn w:val="Normln"/>
    <w:link w:val="PopissluebChar"/>
    <w:qFormat/>
    <w:rsid w:val="00167E02"/>
    <w:pPr>
      <w:spacing w:before="60" w:after="60"/>
      <w:ind w:left="720" w:hanging="360"/>
    </w:pPr>
    <w:rPr>
      <w:szCs w:val="24"/>
    </w:rPr>
  </w:style>
  <w:style w:type="character" w:customStyle="1" w:styleId="PopissluebChar">
    <w:name w:val="Popis služeb Char"/>
    <w:link w:val="Popisslueb"/>
    <w:rsid w:val="00167E02"/>
    <w:rPr>
      <w:rFonts w:ascii="Arial" w:hAnsi="Arial"/>
      <w:sz w:val="22"/>
      <w:szCs w:val="24"/>
      <w:lang w:eastAsia="en-US"/>
    </w:rPr>
  </w:style>
  <w:style w:type="paragraph" w:customStyle="1" w:styleId="popisveletrhu">
    <w:name w:val="popis veletrhu"/>
    <w:basedOn w:val="Normln"/>
    <w:qFormat/>
    <w:rsid w:val="00E54E44"/>
    <w:pPr>
      <w:spacing w:before="240"/>
    </w:pPr>
    <w:rPr>
      <w:rFonts w:cs="Arial"/>
      <w:color w:val="005096"/>
      <w:sz w:val="26"/>
      <w:szCs w:val="32"/>
    </w:rPr>
  </w:style>
  <w:style w:type="paragraph" w:customStyle="1" w:styleId="Nadpisy">
    <w:name w:val="Nadpisy"/>
    <w:basedOn w:val="Nadpis2"/>
    <w:next w:val="Normln"/>
    <w:rsid w:val="00DB6148"/>
    <w:pPr>
      <w:keepNext w:val="0"/>
      <w:outlineLvl w:val="9"/>
    </w:pPr>
    <w:rPr>
      <w:color w:val="005096"/>
    </w:rPr>
  </w:style>
  <w:style w:type="paragraph" w:customStyle="1" w:styleId="zvraznntext">
    <w:name w:val="zvýrazněný text"/>
    <w:basedOn w:val="Normln"/>
    <w:next w:val="Normln"/>
    <w:qFormat/>
    <w:rsid w:val="00DB6148"/>
    <w:pPr>
      <w:spacing w:before="240"/>
    </w:pPr>
    <w:rPr>
      <w:rFonts w:cs="Arial"/>
      <w:color w:val="005096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czechtrade.cz/d/documents/01/4-nase-sluzby/Vseobecne-obchodni-podminky_20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.palinkova\Desktop\pozv&#225;nky\2021\Pozv&#225;nka%20na%20veletrh%20-%20nov&#253;%20vzor%20update%2020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2F44F0DDCB344AEF8D2A8D0DCE91E" ma:contentTypeVersion="0" ma:contentTypeDescription="Vytvořit nový dokument" ma:contentTypeScope="" ma:versionID="9f296d478dd9453d4b9c88def4551a62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989A8-2EFC-4CD5-8941-EBE3DC4283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B90B3A-A2F3-4993-B23C-3D983837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67EA7-3ECF-4B81-B39A-2FB876F6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 na veletrh - nový vzor update 2021.dotx</Template>
  <TotalTime>0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5176</CharactersWithSpaces>
  <SharedDoc>false</SharedDoc>
  <HLinks>
    <vt:vector size="42" baseType="variant">
      <vt:variant>
        <vt:i4>5439568</vt:i4>
      </vt:variant>
      <vt:variant>
        <vt:i4>36</vt:i4>
      </vt:variant>
      <vt:variant>
        <vt:i4>0</vt:i4>
      </vt:variant>
      <vt:variant>
        <vt:i4>5</vt:i4>
      </vt:variant>
      <vt:variant>
        <vt:lpwstr>http://www.czechtrade-germany.de/</vt:lpwstr>
      </vt:variant>
      <vt:variant>
        <vt:lpwstr/>
      </vt:variant>
      <vt:variant>
        <vt:i4>5832821</vt:i4>
      </vt:variant>
      <vt:variant>
        <vt:i4>33</vt:i4>
      </vt:variant>
      <vt:variant>
        <vt:i4>0</vt:i4>
      </vt:variant>
      <vt:variant>
        <vt:i4>5</vt:i4>
      </vt:variant>
      <vt:variant>
        <vt:lpwstr>mailto:duesseldorf@czechtrade.cz</vt:lpwstr>
      </vt:variant>
      <vt:variant>
        <vt:lpwstr/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_Toc460311227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_Toc460311226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_Toc460311225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_Toc460311224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_Toc460311223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Palinková Nikola</dc:creator>
  <cp:keywords/>
  <cp:lastModifiedBy>OSAMA Monika</cp:lastModifiedBy>
  <cp:revision>2</cp:revision>
  <cp:lastPrinted>2022-03-23T12:22:00Z</cp:lastPrinted>
  <dcterms:created xsi:type="dcterms:W3CDTF">2023-09-11T13:51:00Z</dcterms:created>
  <dcterms:modified xsi:type="dcterms:W3CDTF">2023-09-11T13:51:00Z</dcterms:modified>
</cp:coreProperties>
</file>