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2748"/>
        <w:gridCol w:w="2482"/>
        <w:gridCol w:w="1491"/>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manžel(ka)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lastRenderedPageBreak/>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Europol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9"/>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AFF" w:usb1="C00020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605280">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05280"/>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DFC9454-01E3-4CA8-B49B-E9E0EC3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CBA2-8D15-40E7-916E-272B638D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Jiří FRÝDA</cp:lastModifiedBy>
  <cp:revision>2</cp:revision>
  <dcterms:created xsi:type="dcterms:W3CDTF">2020-01-23T11:51:00Z</dcterms:created>
  <dcterms:modified xsi:type="dcterms:W3CDTF">2020-01-23T11:51:00Z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