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772F" w14:textId="5743610D" w:rsidR="00C72988" w:rsidRPr="008B12B6" w:rsidRDefault="001E6385" w:rsidP="00C72988">
      <w:pPr>
        <w:spacing w:after="0" w:line="360" w:lineRule="auto"/>
        <w:jc w:val="center"/>
        <w:outlineLvl w:val="0"/>
        <w:rPr>
          <w:rFonts w:ascii="Georgia" w:hAnsi="Georgia" w:cs="Times New Roman"/>
          <w:b/>
          <w:sz w:val="24"/>
          <w:szCs w:val="24"/>
          <w:lang w:val="en-US" w:eastAsia="en-GB"/>
        </w:rPr>
      </w:pPr>
      <w:r>
        <w:rPr>
          <w:rFonts w:ascii="Georgia" w:hAnsi="Georgia" w:cs="Times New Roman"/>
          <w:b/>
          <w:sz w:val="24"/>
          <w:szCs w:val="24"/>
          <w:lang w:val="en-US" w:eastAsia="en-GB"/>
        </w:rPr>
        <w:t>52</w:t>
      </w:r>
      <w:r w:rsidR="00C72988" w:rsidRPr="008B12B6">
        <w:rPr>
          <w:rFonts w:ascii="Georgia" w:hAnsi="Georgia" w:cs="Times New Roman"/>
          <w:b/>
          <w:sz w:val="24"/>
          <w:szCs w:val="24"/>
          <w:vertAlign w:val="superscript"/>
          <w:lang w:val="en-US" w:eastAsia="en-GB"/>
        </w:rPr>
        <w:t>th</w:t>
      </w:r>
      <w:r w:rsidR="00C72988" w:rsidRPr="008B12B6">
        <w:rPr>
          <w:rFonts w:ascii="Georgia" w:hAnsi="Georgia" w:cs="Times New Roman"/>
          <w:b/>
          <w:sz w:val="24"/>
          <w:szCs w:val="24"/>
          <w:lang w:val="en-US" w:eastAsia="en-GB"/>
        </w:rPr>
        <w:t xml:space="preserve"> se</w:t>
      </w:r>
      <w:r>
        <w:rPr>
          <w:rFonts w:ascii="Georgia" w:hAnsi="Georgia" w:cs="Times New Roman"/>
          <w:b/>
          <w:sz w:val="24"/>
          <w:szCs w:val="24"/>
          <w:lang w:val="en-US" w:eastAsia="en-GB"/>
        </w:rPr>
        <w:t>ssion of the UN Human Rights Council</w:t>
      </w:r>
    </w:p>
    <w:p w14:paraId="525DE454" w14:textId="60FE08B4" w:rsidR="00C72988" w:rsidRPr="008B12B6" w:rsidRDefault="00C72988" w:rsidP="00C72988">
      <w:pPr>
        <w:spacing w:after="0" w:line="360" w:lineRule="auto"/>
        <w:jc w:val="center"/>
        <w:outlineLvl w:val="0"/>
        <w:rPr>
          <w:rFonts w:ascii="Georgia" w:hAnsi="Georgia" w:cs="Times New Roman"/>
          <w:b/>
          <w:sz w:val="24"/>
          <w:szCs w:val="24"/>
          <w:lang w:val="en-US" w:eastAsia="en-GB"/>
        </w:rPr>
      </w:pPr>
      <w:r w:rsidRPr="008B12B6">
        <w:rPr>
          <w:rFonts w:ascii="Georgia" w:hAnsi="Georgia" w:cs="Times New Roman"/>
          <w:b/>
          <w:sz w:val="24"/>
          <w:szCs w:val="24"/>
          <w:lang w:val="en-US" w:eastAsia="en-GB"/>
        </w:rPr>
        <w:t xml:space="preserve">Interactive Dialogue with Special Rapporteur on the situation of human rights </w:t>
      </w:r>
      <w:r w:rsidR="008716E5" w:rsidRPr="008B12B6">
        <w:rPr>
          <w:rFonts w:ascii="Georgia" w:hAnsi="Georgia" w:cs="Times New Roman"/>
          <w:b/>
          <w:sz w:val="24"/>
          <w:szCs w:val="24"/>
          <w:lang w:val="en-US" w:eastAsia="en-GB"/>
        </w:rPr>
        <w:t>in the DPR of Korea, M</w:t>
      </w:r>
      <w:r w:rsidR="00761A3F">
        <w:rPr>
          <w:rFonts w:ascii="Georgia" w:hAnsi="Georgia" w:cs="Times New Roman"/>
          <w:b/>
          <w:sz w:val="24"/>
          <w:szCs w:val="24"/>
          <w:lang w:val="en-US" w:eastAsia="en-GB"/>
        </w:rPr>
        <w:t>s</w:t>
      </w:r>
      <w:r w:rsidR="008716E5" w:rsidRPr="008B12B6">
        <w:rPr>
          <w:rFonts w:ascii="Georgia" w:hAnsi="Georgia" w:cs="Times New Roman"/>
          <w:b/>
          <w:sz w:val="24"/>
          <w:szCs w:val="24"/>
          <w:lang w:val="en-US" w:eastAsia="en-GB"/>
        </w:rPr>
        <w:t xml:space="preserve">. </w:t>
      </w:r>
      <w:r w:rsidR="00761A3F">
        <w:rPr>
          <w:rFonts w:ascii="Georgia" w:hAnsi="Georgia" w:cs="Times New Roman"/>
          <w:b/>
          <w:sz w:val="24"/>
          <w:szCs w:val="24"/>
          <w:lang w:val="en-US" w:eastAsia="en-GB"/>
        </w:rPr>
        <w:t xml:space="preserve">Elizabeth </w:t>
      </w:r>
      <w:proofErr w:type="spellStart"/>
      <w:r w:rsidR="00761A3F">
        <w:rPr>
          <w:rFonts w:ascii="Georgia" w:hAnsi="Georgia" w:cs="Times New Roman"/>
          <w:b/>
          <w:sz w:val="24"/>
          <w:szCs w:val="24"/>
          <w:lang w:val="en-US" w:eastAsia="en-GB"/>
        </w:rPr>
        <w:t>Salmón</w:t>
      </w:r>
      <w:proofErr w:type="spellEnd"/>
    </w:p>
    <w:p w14:paraId="770D5583" w14:textId="1E25DC62" w:rsidR="00C72988" w:rsidRPr="008B12B6" w:rsidRDefault="001E6385" w:rsidP="00C72988">
      <w:pPr>
        <w:spacing w:after="0" w:line="360" w:lineRule="auto"/>
        <w:jc w:val="center"/>
        <w:outlineLvl w:val="0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>20</w:t>
      </w:r>
      <w:r w:rsidR="00761A3F">
        <w:rPr>
          <w:rFonts w:ascii="Georgia" w:hAnsi="Georgia" w:cs="Times New Roman"/>
          <w:sz w:val="24"/>
          <w:szCs w:val="24"/>
          <w:vertAlign w:val="superscript"/>
          <w:lang w:val="en-GB"/>
        </w:rPr>
        <w:t>th</w:t>
      </w:r>
      <w:r w:rsidR="00C72988" w:rsidRPr="008B12B6">
        <w:rPr>
          <w:rFonts w:ascii="Georgia" w:hAnsi="Georgia" w:cs="Times New Roman"/>
          <w:sz w:val="24"/>
          <w:szCs w:val="24"/>
          <w:lang w:val="en-GB"/>
        </w:rPr>
        <w:t xml:space="preserve"> </w:t>
      </w:r>
      <w:r>
        <w:rPr>
          <w:rFonts w:ascii="Georgia" w:hAnsi="Georgia" w:cs="Times New Roman"/>
          <w:sz w:val="24"/>
          <w:szCs w:val="24"/>
          <w:lang w:val="en-GB"/>
        </w:rPr>
        <w:t>March</w:t>
      </w:r>
      <w:r w:rsidR="00C72988" w:rsidRPr="008B12B6">
        <w:rPr>
          <w:rFonts w:ascii="Georgia" w:hAnsi="Georgia" w:cs="Times New Roman"/>
          <w:sz w:val="24"/>
          <w:szCs w:val="24"/>
          <w:lang w:val="en-GB"/>
        </w:rPr>
        <w:t xml:space="preserve"> 20</w:t>
      </w:r>
      <w:r>
        <w:rPr>
          <w:rFonts w:ascii="Georgia" w:hAnsi="Georgia" w:cs="Times New Roman"/>
          <w:sz w:val="24"/>
          <w:szCs w:val="24"/>
          <w:lang w:val="en-GB"/>
        </w:rPr>
        <w:t>23</w:t>
      </w:r>
    </w:p>
    <w:p w14:paraId="55966B1D" w14:textId="77777777" w:rsidR="00C72988" w:rsidRPr="008B12B6" w:rsidRDefault="00C72988" w:rsidP="00C72988">
      <w:pPr>
        <w:spacing w:after="0" w:line="360" w:lineRule="auto"/>
        <w:jc w:val="center"/>
        <w:outlineLvl w:val="0"/>
        <w:rPr>
          <w:rFonts w:ascii="Georgia" w:hAnsi="Georgia" w:cs="Times New Roman"/>
          <w:b/>
          <w:sz w:val="24"/>
          <w:szCs w:val="24"/>
          <w:lang w:val="en-GB"/>
        </w:rPr>
      </w:pPr>
      <w:r w:rsidRPr="008B12B6">
        <w:rPr>
          <w:rFonts w:ascii="Georgia" w:hAnsi="Georgia" w:cs="Times New Roman"/>
          <w:b/>
          <w:sz w:val="24"/>
          <w:szCs w:val="24"/>
          <w:lang w:val="en-GB"/>
        </w:rPr>
        <w:t>Statement by the Czech Republic</w:t>
      </w:r>
    </w:p>
    <w:p w14:paraId="151E47AF" w14:textId="037C0DD0" w:rsidR="00917E2B" w:rsidRPr="008B12B6" w:rsidRDefault="00917E2B" w:rsidP="00917E2B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8B12B6">
        <w:rPr>
          <w:rFonts w:ascii="Georgia" w:hAnsi="Georgia" w:cs="Times New Roman"/>
          <w:sz w:val="24"/>
          <w:szCs w:val="24"/>
          <w:lang w:val="en-GB"/>
        </w:rPr>
        <w:t>Mr. President,</w:t>
      </w:r>
    </w:p>
    <w:p w14:paraId="45B0CB62" w14:textId="77777777" w:rsidR="00917E2B" w:rsidRPr="00EF19A4" w:rsidRDefault="00917E2B" w:rsidP="00917E2B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F19A4">
        <w:rPr>
          <w:rFonts w:ascii="Georgia" w:hAnsi="Georgia" w:cs="Times New Roman"/>
          <w:sz w:val="24"/>
          <w:szCs w:val="24"/>
          <w:lang w:val="en-GB"/>
        </w:rPr>
        <w:t>The Czech Republic aligns itself with the statement delivered by the EU.</w:t>
      </w:r>
    </w:p>
    <w:p w14:paraId="771B8A6D" w14:textId="769A70AE" w:rsidR="00ED2D77" w:rsidRPr="00EF19A4" w:rsidRDefault="00D645CD" w:rsidP="00ED2D77">
      <w:pPr>
        <w:jc w:val="both"/>
        <w:rPr>
          <w:rFonts w:ascii="Georgia" w:hAnsi="Georgia" w:cs="Times New Roman"/>
          <w:i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 xml:space="preserve">We wish to </w:t>
      </w:r>
      <w:r w:rsidR="00FC7C8C" w:rsidRPr="008B12B6">
        <w:rPr>
          <w:rFonts w:ascii="Georgia" w:hAnsi="Georgia" w:cs="Times New Roman"/>
          <w:sz w:val="24"/>
          <w:szCs w:val="24"/>
          <w:lang w:val="en-GB"/>
        </w:rPr>
        <w:t xml:space="preserve">thank </w:t>
      </w:r>
      <w:r>
        <w:rPr>
          <w:rFonts w:ascii="Georgia" w:hAnsi="Georgia" w:cs="Times New Roman"/>
          <w:sz w:val="24"/>
          <w:szCs w:val="24"/>
          <w:lang w:val="en-GB"/>
        </w:rPr>
        <w:t xml:space="preserve">the Special Rapporteur </w:t>
      </w:r>
      <w:r w:rsidR="00EA24A5" w:rsidRPr="008B12B6">
        <w:rPr>
          <w:rFonts w:ascii="Georgia" w:hAnsi="Georgia" w:cs="Times New Roman"/>
          <w:sz w:val="24"/>
          <w:szCs w:val="24"/>
          <w:lang w:val="en-GB"/>
        </w:rPr>
        <w:t xml:space="preserve">for </w:t>
      </w:r>
      <w:r w:rsidR="00DB6350">
        <w:rPr>
          <w:rFonts w:ascii="Georgia" w:hAnsi="Georgia" w:cs="Times New Roman"/>
          <w:sz w:val="24"/>
          <w:szCs w:val="24"/>
          <w:lang w:val="en-GB"/>
        </w:rPr>
        <w:t>her</w:t>
      </w:r>
      <w:r w:rsidR="00761A3F">
        <w:rPr>
          <w:rFonts w:ascii="Georgia" w:hAnsi="Georgia" w:cs="Times New Roman"/>
          <w:sz w:val="24"/>
          <w:szCs w:val="24"/>
          <w:lang w:val="en-GB"/>
        </w:rPr>
        <w:t xml:space="preserve"> first report </w:t>
      </w:r>
      <w:r>
        <w:rPr>
          <w:rFonts w:ascii="Georgia" w:hAnsi="Georgia" w:cs="Times New Roman"/>
          <w:sz w:val="24"/>
          <w:szCs w:val="24"/>
          <w:lang w:val="en-GB"/>
        </w:rPr>
        <w:t>to the Human Rights C</w:t>
      </w:r>
      <w:r w:rsidR="00B32A2A">
        <w:rPr>
          <w:rFonts w:ascii="Georgia" w:hAnsi="Georgia" w:cs="Times New Roman"/>
          <w:sz w:val="24"/>
          <w:szCs w:val="24"/>
          <w:lang w:val="en-GB"/>
        </w:rPr>
        <w:t xml:space="preserve">ouncil. We remain worried about the constantly deteriorating humanitarian and human rights situation in </w:t>
      </w:r>
      <w:r w:rsidR="00BF38D6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B32A2A">
        <w:rPr>
          <w:rFonts w:ascii="Georgia" w:hAnsi="Georgia" w:cs="Times New Roman"/>
          <w:sz w:val="24"/>
          <w:szCs w:val="24"/>
          <w:lang w:val="en-GB"/>
        </w:rPr>
        <w:t xml:space="preserve">DPRK and </w:t>
      </w:r>
      <w:r>
        <w:rPr>
          <w:rFonts w:ascii="Georgia" w:hAnsi="Georgia" w:cs="Times New Roman"/>
          <w:sz w:val="24"/>
          <w:szCs w:val="24"/>
          <w:lang w:val="en-GB"/>
        </w:rPr>
        <w:t>further evidence of the ongoing systematic, widespread and gross human rights violations</w:t>
      </w:r>
      <w:r w:rsidR="00E3328B">
        <w:rPr>
          <w:rFonts w:ascii="Georgia" w:hAnsi="Georgia" w:cs="Times New Roman"/>
          <w:sz w:val="24"/>
          <w:szCs w:val="24"/>
          <w:lang w:val="en-GB"/>
        </w:rPr>
        <w:t xml:space="preserve">. </w:t>
      </w:r>
      <w:r w:rsidR="004D4358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At the same time, we </w:t>
      </w:r>
      <w:r w:rsidR="00B32A2A" w:rsidRPr="00EF19A4">
        <w:rPr>
          <w:rFonts w:ascii="Georgia" w:hAnsi="Georgia" w:cs="Times New Roman"/>
          <w:i/>
          <w:sz w:val="24"/>
          <w:szCs w:val="24"/>
          <w:lang w:val="en-GB"/>
        </w:rPr>
        <w:t>are</w:t>
      </w:r>
      <w:r w:rsidR="004D4358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 </w:t>
      </w:r>
      <w:r w:rsidR="0075240E" w:rsidRPr="00EF19A4">
        <w:rPr>
          <w:rFonts w:ascii="Georgia" w:hAnsi="Georgia" w:cs="Times New Roman"/>
          <w:i/>
          <w:sz w:val="24"/>
          <w:szCs w:val="24"/>
          <w:lang w:val="en-GB"/>
        </w:rPr>
        <w:t>alarmed</w:t>
      </w:r>
      <w:r w:rsidR="004D4358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 with the current increased security tension and lack of functioning communication channels with </w:t>
      </w:r>
      <w:r w:rsidR="00BF38D6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the </w:t>
      </w:r>
      <w:r w:rsidR="004D4358" w:rsidRPr="00EF19A4">
        <w:rPr>
          <w:rFonts w:ascii="Georgia" w:hAnsi="Georgia" w:cs="Times New Roman"/>
          <w:i/>
          <w:sz w:val="24"/>
          <w:szCs w:val="24"/>
          <w:lang w:val="en-GB"/>
        </w:rPr>
        <w:t>DPRK.</w:t>
      </w:r>
      <w:r w:rsidR="00ED2D77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 We agree that sustainable peace on the Korean Peninsula can only be achieved if human rights are central to any diplomatic processes. </w:t>
      </w:r>
    </w:p>
    <w:p w14:paraId="7DB976D2" w14:textId="1019D203" w:rsidR="00EA1E1F" w:rsidRDefault="006035BB" w:rsidP="00E3328B">
      <w:pPr>
        <w:jc w:val="both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 xml:space="preserve">We welcome the fact that the Special Rapporteur has </w:t>
      </w:r>
      <w:r w:rsidR="00601E8D">
        <w:rPr>
          <w:rFonts w:ascii="Georgia" w:hAnsi="Georgia" w:cs="Times New Roman"/>
          <w:sz w:val="24"/>
          <w:szCs w:val="24"/>
          <w:lang w:val="en-GB"/>
        </w:rPr>
        <w:t xml:space="preserve">accentuated </w:t>
      </w:r>
      <w:r>
        <w:rPr>
          <w:rFonts w:ascii="Georgia" w:hAnsi="Georgia" w:cs="Times New Roman"/>
          <w:sz w:val="24"/>
          <w:szCs w:val="24"/>
          <w:lang w:val="en-GB"/>
        </w:rPr>
        <w:t xml:space="preserve">women and girls as a priority of her work. </w:t>
      </w:r>
      <w:r w:rsidR="003E49E2">
        <w:rPr>
          <w:rFonts w:ascii="Georgia" w:hAnsi="Georgia" w:cs="Times New Roman"/>
          <w:sz w:val="24"/>
          <w:szCs w:val="24"/>
          <w:lang w:val="en-GB"/>
        </w:rPr>
        <w:t xml:space="preserve">Women and girls in </w:t>
      </w:r>
      <w:r w:rsidR="00E3328B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ED2D77">
        <w:rPr>
          <w:rFonts w:ascii="Georgia" w:hAnsi="Georgia" w:cs="Times New Roman"/>
          <w:sz w:val="24"/>
          <w:szCs w:val="24"/>
          <w:lang w:val="en-GB"/>
        </w:rPr>
        <w:t xml:space="preserve">DPRK </w:t>
      </w:r>
      <w:r w:rsidR="003E49E2">
        <w:rPr>
          <w:rFonts w:ascii="Georgia" w:hAnsi="Georgia" w:cs="Times New Roman"/>
          <w:sz w:val="24"/>
          <w:szCs w:val="24"/>
          <w:lang w:val="en-GB"/>
        </w:rPr>
        <w:t xml:space="preserve">continue to face widespread gender stereotypes, discrimination and violence, </w:t>
      </w:r>
      <w:r w:rsidR="00B00203">
        <w:rPr>
          <w:rFonts w:ascii="Georgia" w:hAnsi="Georgia" w:cs="Times New Roman"/>
          <w:sz w:val="24"/>
          <w:szCs w:val="24"/>
          <w:lang w:val="en-GB"/>
        </w:rPr>
        <w:t xml:space="preserve">including sexual and domestic violence, </w:t>
      </w:r>
      <w:r w:rsidR="003E49E2">
        <w:rPr>
          <w:rFonts w:ascii="Georgia" w:hAnsi="Georgia" w:cs="Times New Roman"/>
          <w:sz w:val="24"/>
          <w:szCs w:val="24"/>
          <w:lang w:val="en-GB"/>
        </w:rPr>
        <w:t>denial of</w:t>
      </w:r>
      <w:r w:rsidR="00B00203">
        <w:rPr>
          <w:rFonts w:ascii="Georgia" w:hAnsi="Georgia" w:cs="Times New Roman"/>
          <w:sz w:val="24"/>
          <w:szCs w:val="24"/>
          <w:lang w:val="en-GB"/>
        </w:rPr>
        <w:t xml:space="preserve"> sexual and reproductive rights</w:t>
      </w:r>
      <w:r w:rsidR="008121A7">
        <w:rPr>
          <w:rFonts w:ascii="Georgia" w:hAnsi="Georgia" w:cs="Times New Roman"/>
          <w:sz w:val="24"/>
          <w:szCs w:val="24"/>
          <w:lang w:val="en-GB"/>
        </w:rPr>
        <w:t>,</w:t>
      </w:r>
      <w:r w:rsidR="003E49E2">
        <w:rPr>
          <w:rFonts w:ascii="Georgia" w:hAnsi="Georgia" w:cs="Times New Roman"/>
          <w:sz w:val="24"/>
          <w:szCs w:val="24"/>
          <w:lang w:val="en-GB"/>
        </w:rPr>
        <w:t xml:space="preserve"> and other forms </w:t>
      </w:r>
      <w:r w:rsidR="00B00203">
        <w:rPr>
          <w:rFonts w:ascii="Georgia" w:hAnsi="Georgia" w:cs="Times New Roman"/>
          <w:sz w:val="24"/>
          <w:szCs w:val="24"/>
          <w:lang w:val="en-GB"/>
        </w:rPr>
        <w:t>of human rights violations</w:t>
      </w:r>
      <w:r w:rsidR="008121A7">
        <w:rPr>
          <w:rFonts w:ascii="Georgia" w:hAnsi="Georgia" w:cs="Times New Roman"/>
          <w:sz w:val="24"/>
          <w:szCs w:val="24"/>
          <w:lang w:val="en-GB"/>
        </w:rPr>
        <w:t>.</w:t>
      </w:r>
      <w:r w:rsidR="00B00203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601E8D" w:rsidRPr="005B2541">
        <w:rPr>
          <w:rFonts w:ascii="Georgia" w:hAnsi="Georgia" w:cs="Times New Roman"/>
          <w:i/>
          <w:sz w:val="24"/>
          <w:szCs w:val="24"/>
          <w:lang w:val="en-GB"/>
        </w:rPr>
        <w:t>We are particularly worried about</w:t>
      </w:r>
      <w:r w:rsidR="00E3328B" w:rsidRPr="005B2541">
        <w:rPr>
          <w:rFonts w:ascii="Georgia" w:hAnsi="Georgia" w:cs="Times New Roman"/>
          <w:i/>
          <w:sz w:val="24"/>
          <w:szCs w:val="24"/>
          <w:lang w:val="en-GB"/>
        </w:rPr>
        <w:t xml:space="preserve"> </w:t>
      </w:r>
      <w:r w:rsidR="008121A7" w:rsidRPr="005B2541">
        <w:rPr>
          <w:rFonts w:ascii="Georgia" w:hAnsi="Georgia" w:cs="Times New Roman"/>
          <w:i/>
          <w:sz w:val="24"/>
          <w:szCs w:val="24"/>
          <w:lang w:val="en-GB"/>
        </w:rPr>
        <w:t xml:space="preserve">the </w:t>
      </w:r>
      <w:r w:rsidR="00E3328B" w:rsidRPr="005B2541">
        <w:rPr>
          <w:rFonts w:ascii="Georgia" w:hAnsi="Georgia" w:cs="Times New Roman"/>
          <w:i/>
          <w:sz w:val="24"/>
          <w:szCs w:val="24"/>
          <w:lang w:val="en-GB"/>
        </w:rPr>
        <w:t xml:space="preserve">inhumane conditions in </w:t>
      </w:r>
      <w:r w:rsidR="00601E8D" w:rsidRPr="005B2541">
        <w:rPr>
          <w:rFonts w:ascii="Georgia" w:hAnsi="Georgia" w:cs="Times New Roman"/>
          <w:i/>
          <w:sz w:val="24"/>
          <w:szCs w:val="24"/>
          <w:lang w:val="en-GB"/>
        </w:rPr>
        <w:t>detention facilities</w:t>
      </w:r>
      <w:r w:rsidR="00E3328B" w:rsidRPr="005B2541">
        <w:rPr>
          <w:rFonts w:ascii="Georgia" w:hAnsi="Georgia" w:cs="Times New Roman"/>
          <w:i/>
          <w:sz w:val="24"/>
          <w:szCs w:val="24"/>
          <w:lang w:val="en-GB"/>
        </w:rPr>
        <w:t>, w</w:t>
      </w:r>
      <w:r w:rsidR="00E3328B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here </w:t>
      </w:r>
      <w:r w:rsidR="00601E8D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women </w:t>
      </w:r>
      <w:r w:rsidR="008121A7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are </w:t>
      </w:r>
      <w:r w:rsidR="00601E8D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subjected to torture and ill-treatment, forced labour and </w:t>
      </w:r>
      <w:r w:rsidR="008121A7"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sexual and </w:t>
      </w:r>
      <w:r w:rsidR="00601E8D" w:rsidRPr="00EF19A4">
        <w:rPr>
          <w:rFonts w:ascii="Georgia" w:hAnsi="Georgia" w:cs="Times New Roman"/>
          <w:i/>
          <w:sz w:val="24"/>
          <w:szCs w:val="24"/>
          <w:lang w:val="en-GB"/>
        </w:rPr>
        <w:t>gender-based viole</w:t>
      </w:r>
      <w:r w:rsidR="00F75CE4" w:rsidRPr="00EF19A4">
        <w:rPr>
          <w:rFonts w:ascii="Georgia" w:hAnsi="Georgia" w:cs="Times New Roman"/>
          <w:i/>
          <w:sz w:val="24"/>
          <w:szCs w:val="24"/>
          <w:lang w:val="en-GB"/>
        </w:rPr>
        <w:t>nce.</w:t>
      </w:r>
      <w:r w:rsidR="00F75CE4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EA1E1F">
        <w:rPr>
          <w:rFonts w:ascii="Georgia" w:hAnsi="Georgia" w:cs="Times New Roman"/>
          <w:sz w:val="24"/>
          <w:szCs w:val="24"/>
          <w:lang w:val="en-GB"/>
        </w:rPr>
        <w:t xml:space="preserve">We urge the DPRK to put an end to these violations and </w:t>
      </w:r>
      <w:r w:rsidR="00E3328B">
        <w:rPr>
          <w:rFonts w:ascii="Georgia" w:hAnsi="Georgia" w:cs="Times New Roman"/>
          <w:sz w:val="24"/>
          <w:szCs w:val="24"/>
          <w:lang w:val="en-GB"/>
        </w:rPr>
        <w:t xml:space="preserve">introduce measures to </w:t>
      </w:r>
      <w:r w:rsidR="00EA1E1F">
        <w:rPr>
          <w:rFonts w:ascii="Georgia" w:hAnsi="Georgia" w:cs="Times New Roman"/>
          <w:sz w:val="24"/>
          <w:szCs w:val="24"/>
          <w:lang w:val="en-GB"/>
        </w:rPr>
        <w:t xml:space="preserve">comply with its international obligations </w:t>
      </w:r>
      <w:r w:rsidR="00EA1E1F" w:rsidRPr="00EF19A4">
        <w:rPr>
          <w:rFonts w:ascii="Georgia" w:hAnsi="Georgia" w:cs="Times New Roman"/>
          <w:i/>
          <w:sz w:val="24"/>
          <w:szCs w:val="24"/>
          <w:lang w:val="en-GB"/>
        </w:rPr>
        <w:t>relating to women´s rights</w:t>
      </w:r>
      <w:r w:rsidR="00EA1E1F">
        <w:rPr>
          <w:rFonts w:ascii="Georgia" w:hAnsi="Georgia" w:cs="Times New Roman"/>
          <w:sz w:val="24"/>
          <w:szCs w:val="24"/>
          <w:lang w:val="en-GB"/>
        </w:rPr>
        <w:t xml:space="preserve">. </w:t>
      </w:r>
      <w:bookmarkStart w:id="0" w:name="_GoBack"/>
      <w:bookmarkEnd w:id="0"/>
    </w:p>
    <w:p w14:paraId="708CC382" w14:textId="5E838894" w:rsidR="00601E8D" w:rsidRDefault="004D4358" w:rsidP="00601E8D">
      <w:pPr>
        <w:jc w:val="both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 xml:space="preserve">We </w:t>
      </w:r>
      <w:r w:rsidR="00EA1E1F">
        <w:rPr>
          <w:rFonts w:ascii="Georgia" w:hAnsi="Georgia" w:cs="Times New Roman"/>
          <w:sz w:val="24"/>
          <w:szCs w:val="24"/>
          <w:lang w:val="en-GB"/>
        </w:rPr>
        <w:t>support</w:t>
      </w:r>
      <w:r>
        <w:rPr>
          <w:rFonts w:ascii="Georgia" w:hAnsi="Georgia" w:cs="Times New Roman"/>
          <w:sz w:val="24"/>
          <w:szCs w:val="24"/>
          <w:lang w:val="en-GB"/>
        </w:rPr>
        <w:t xml:space="preserve"> the Special Rapporteur in her call to the High Commissioner </w:t>
      </w:r>
      <w:r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for Human Rights </w:t>
      </w:r>
      <w:r>
        <w:rPr>
          <w:rFonts w:ascii="Georgia" w:hAnsi="Georgia" w:cs="Times New Roman"/>
          <w:sz w:val="24"/>
          <w:szCs w:val="24"/>
          <w:lang w:val="en-GB"/>
        </w:rPr>
        <w:t xml:space="preserve">to prioritize the human rights situation in DPRK and build momentum to engage with </w:t>
      </w:r>
      <w:r w:rsidR="00F75CE4">
        <w:rPr>
          <w:rFonts w:ascii="Georgia" w:hAnsi="Georgia" w:cs="Times New Roman"/>
          <w:sz w:val="24"/>
          <w:szCs w:val="24"/>
          <w:lang w:val="en-GB"/>
        </w:rPr>
        <w:t xml:space="preserve">the </w:t>
      </w:r>
      <w:r>
        <w:rPr>
          <w:rFonts w:ascii="Georgia" w:hAnsi="Georgia" w:cs="Times New Roman"/>
          <w:sz w:val="24"/>
          <w:szCs w:val="24"/>
          <w:lang w:val="en-GB"/>
        </w:rPr>
        <w:t xml:space="preserve">DPRK with creative approaches. </w:t>
      </w:r>
    </w:p>
    <w:p w14:paraId="07C0F486" w14:textId="52170F55" w:rsidR="006035BB" w:rsidRPr="00EF19A4" w:rsidRDefault="00F75CE4" w:rsidP="006035BB">
      <w:pPr>
        <w:jc w:val="both"/>
        <w:rPr>
          <w:rFonts w:ascii="Georgia" w:hAnsi="Georgia" w:cs="Times New Roman"/>
          <w:i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>W</w:t>
      </w:r>
      <w:r w:rsidR="006035BB">
        <w:rPr>
          <w:rFonts w:ascii="Georgia" w:hAnsi="Georgia" w:cs="Times New Roman"/>
          <w:sz w:val="24"/>
          <w:szCs w:val="24"/>
          <w:lang w:val="en-GB"/>
        </w:rPr>
        <w:t xml:space="preserve">e </w:t>
      </w:r>
      <w:r w:rsidR="00C71AEE">
        <w:rPr>
          <w:rFonts w:ascii="Georgia" w:hAnsi="Georgia" w:cs="Times New Roman"/>
          <w:sz w:val="24"/>
          <w:szCs w:val="24"/>
          <w:lang w:val="en-GB"/>
        </w:rPr>
        <w:t xml:space="preserve">further </w:t>
      </w:r>
      <w:r w:rsidR="004268BC">
        <w:rPr>
          <w:rFonts w:ascii="Georgia" w:hAnsi="Georgia" w:cs="Times New Roman"/>
          <w:sz w:val="24"/>
          <w:szCs w:val="24"/>
          <w:lang w:val="en-GB"/>
        </w:rPr>
        <w:t>call upon the</w:t>
      </w:r>
      <w:r w:rsidR="006035BB">
        <w:rPr>
          <w:rFonts w:ascii="Georgia" w:hAnsi="Georgia" w:cs="Times New Roman"/>
          <w:sz w:val="24"/>
          <w:szCs w:val="24"/>
          <w:lang w:val="en-GB"/>
        </w:rPr>
        <w:t xml:space="preserve"> DPRK to initiate a process of dialogue with the Special Rapporteur and special procedure thematic mandate holders and invite them to carry out official country visits. </w:t>
      </w:r>
      <w:r w:rsidR="00EF19A4">
        <w:rPr>
          <w:rFonts w:ascii="Georgia" w:hAnsi="Georgia" w:cs="Times New Roman"/>
          <w:i/>
          <w:sz w:val="24"/>
          <w:szCs w:val="24"/>
          <w:lang w:val="en-GB"/>
        </w:rPr>
        <w:t>We hope for</w:t>
      </w:r>
      <w:r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 a mutual dialogue and opening </w:t>
      </w:r>
      <w:r w:rsidR="00EF19A4">
        <w:rPr>
          <w:rFonts w:ascii="Georgia" w:hAnsi="Georgia" w:cs="Times New Roman"/>
          <w:i/>
          <w:sz w:val="24"/>
          <w:szCs w:val="24"/>
          <w:lang w:val="en-GB"/>
        </w:rPr>
        <w:t xml:space="preserve">of </w:t>
      </w:r>
      <w:r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a process leading to promotion and protection of human rights in the territory. </w:t>
      </w:r>
    </w:p>
    <w:p w14:paraId="060552E8" w14:textId="6F0DB993" w:rsidR="009E396F" w:rsidRPr="008B12B6" w:rsidRDefault="009E396F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8B12B6">
        <w:rPr>
          <w:rFonts w:ascii="Georgia" w:hAnsi="Georgia" w:cs="Times New Roman"/>
          <w:sz w:val="24"/>
          <w:szCs w:val="24"/>
          <w:lang w:val="en-GB"/>
        </w:rPr>
        <w:t>M</w:t>
      </w:r>
      <w:r w:rsidR="001171FB">
        <w:rPr>
          <w:rFonts w:ascii="Georgia" w:hAnsi="Georgia" w:cs="Times New Roman"/>
          <w:sz w:val="24"/>
          <w:szCs w:val="24"/>
          <w:lang w:val="en-GB"/>
        </w:rPr>
        <w:t>s</w:t>
      </w:r>
      <w:r w:rsidRPr="008B12B6">
        <w:rPr>
          <w:rFonts w:ascii="Georgia" w:hAnsi="Georgia" w:cs="Times New Roman"/>
          <w:sz w:val="24"/>
          <w:szCs w:val="24"/>
          <w:lang w:val="en-GB"/>
        </w:rPr>
        <w:t>. Special Rapporteur,</w:t>
      </w:r>
    </w:p>
    <w:p w14:paraId="5D7983D0" w14:textId="2DEF1F05" w:rsidR="004268BC" w:rsidRPr="00EF19A4" w:rsidRDefault="004268BC" w:rsidP="003E05B5">
      <w:pPr>
        <w:jc w:val="both"/>
        <w:rPr>
          <w:rFonts w:ascii="Georgia" w:hAnsi="Georgia" w:cs="Times New Roman"/>
          <w:i/>
          <w:sz w:val="24"/>
          <w:szCs w:val="24"/>
          <w:lang w:val="en-GB"/>
        </w:rPr>
      </w:pPr>
      <w:r w:rsidRPr="00EF19A4">
        <w:rPr>
          <w:rFonts w:ascii="Georgia" w:hAnsi="Georgia" w:cs="Times New Roman"/>
          <w:sz w:val="24"/>
          <w:szCs w:val="24"/>
          <w:lang w:val="en-GB"/>
        </w:rPr>
        <w:t>What</w:t>
      </w:r>
      <w:r w:rsidR="006B34FA" w:rsidRPr="00EF19A4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EF19A4">
        <w:rPr>
          <w:rFonts w:ascii="Georgia" w:hAnsi="Georgia" w:cs="Times New Roman"/>
          <w:sz w:val="24"/>
          <w:szCs w:val="24"/>
          <w:lang w:val="en-GB"/>
        </w:rPr>
        <w:t xml:space="preserve">steps can the international community take in order to prevent and address the ongoing violations of the rights of women and girls in the DPRK? </w:t>
      </w:r>
      <w:r w:rsidRPr="00EF19A4">
        <w:rPr>
          <w:rFonts w:ascii="Georgia" w:hAnsi="Georgia" w:cs="Times New Roman"/>
          <w:i/>
          <w:sz w:val="24"/>
          <w:szCs w:val="24"/>
          <w:lang w:val="en-GB"/>
        </w:rPr>
        <w:t xml:space="preserve">How can civil society contribute to these efforts? </w:t>
      </w:r>
    </w:p>
    <w:p w14:paraId="2ECB1213" w14:textId="3F814103" w:rsidR="004268BC" w:rsidRPr="004268BC" w:rsidRDefault="004268BC" w:rsidP="003E05B5">
      <w:pPr>
        <w:jc w:val="both"/>
        <w:rPr>
          <w:rFonts w:ascii="Georgia" w:hAnsi="Georgia" w:cs="Times New Roman"/>
          <w:sz w:val="24"/>
          <w:szCs w:val="24"/>
          <w:lang w:val="en-GB"/>
        </w:rPr>
      </w:pPr>
      <w:r>
        <w:rPr>
          <w:rFonts w:ascii="Georgia" w:hAnsi="Georgia" w:cs="Times New Roman"/>
          <w:sz w:val="24"/>
          <w:szCs w:val="24"/>
          <w:lang w:val="en-GB"/>
        </w:rPr>
        <w:t xml:space="preserve">Thank you. </w:t>
      </w:r>
    </w:p>
    <w:sectPr w:rsidR="004268BC" w:rsidRPr="0042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2F154" w14:textId="77777777" w:rsidR="00C77C13" w:rsidRDefault="00C77C13" w:rsidP="00F508DF">
      <w:pPr>
        <w:spacing w:after="0" w:line="240" w:lineRule="auto"/>
      </w:pPr>
      <w:r>
        <w:separator/>
      </w:r>
    </w:p>
  </w:endnote>
  <w:endnote w:type="continuationSeparator" w:id="0">
    <w:p w14:paraId="1B84DA1D" w14:textId="77777777" w:rsidR="00C77C13" w:rsidRDefault="00C77C13" w:rsidP="00F5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B35A0" w14:textId="77777777" w:rsidR="00C77C13" w:rsidRDefault="00C77C13" w:rsidP="00F508DF">
      <w:pPr>
        <w:spacing w:after="0" w:line="240" w:lineRule="auto"/>
      </w:pPr>
      <w:r>
        <w:separator/>
      </w:r>
    </w:p>
  </w:footnote>
  <w:footnote w:type="continuationSeparator" w:id="0">
    <w:p w14:paraId="6BED0BF3" w14:textId="77777777" w:rsidR="00C77C13" w:rsidRDefault="00C77C13" w:rsidP="00F5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A3"/>
    <w:rsid w:val="000224A1"/>
    <w:rsid w:val="00071928"/>
    <w:rsid w:val="000747BE"/>
    <w:rsid w:val="00074A67"/>
    <w:rsid w:val="00082DD5"/>
    <w:rsid w:val="00083B06"/>
    <w:rsid w:val="000844E6"/>
    <w:rsid w:val="00085B92"/>
    <w:rsid w:val="000B43AE"/>
    <w:rsid w:val="000D01C1"/>
    <w:rsid w:val="000E396D"/>
    <w:rsid w:val="000F4384"/>
    <w:rsid w:val="000F6C1F"/>
    <w:rsid w:val="0010115D"/>
    <w:rsid w:val="001171FB"/>
    <w:rsid w:val="00157CF1"/>
    <w:rsid w:val="0016260A"/>
    <w:rsid w:val="00181946"/>
    <w:rsid w:val="001A6CE3"/>
    <w:rsid w:val="001A73F6"/>
    <w:rsid w:val="001B0A3C"/>
    <w:rsid w:val="001E6385"/>
    <w:rsid w:val="002618C2"/>
    <w:rsid w:val="0027776B"/>
    <w:rsid w:val="0028237A"/>
    <w:rsid w:val="00284A70"/>
    <w:rsid w:val="002E5812"/>
    <w:rsid w:val="002E7485"/>
    <w:rsid w:val="003209EC"/>
    <w:rsid w:val="00321167"/>
    <w:rsid w:val="003261D0"/>
    <w:rsid w:val="0033449B"/>
    <w:rsid w:val="00334CD6"/>
    <w:rsid w:val="00361B40"/>
    <w:rsid w:val="00366373"/>
    <w:rsid w:val="00386265"/>
    <w:rsid w:val="003941E4"/>
    <w:rsid w:val="003B4B5E"/>
    <w:rsid w:val="003D52BF"/>
    <w:rsid w:val="003E05B5"/>
    <w:rsid w:val="003E1D0F"/>
    <w:rsid w:val="003E49E2"/>
    <w:rsid w:val="00425D7E"/>
    <w:rsid w:val="004266F9"/>
    <w:rsid w:val="004268BC"/>
    <w:rsid w:val="00465A6D"/>
    <w:rsid w:val="00486255"/>
    <w:rsid w:val="004A3671"/>
    <w:rsid w:val="004C4B5D"/>
    <w:rsid w:val="004D4358"/>
    <w:rsid w:val="0050671A"/>
    <w:rsid w:val="00517C0D"/>
    <w:rsid w:val="005315F4"/>
    <w:rsid w:val="0053662E"/>
    <w:rsid w:val="005416CE"/>
    <w:rsid w:val="00570BAB"/>
    <w:rsid w:val="005B2541"/>
    <w:rsid w:val="00601E8D"/>
    <w:rsid w:val="006035BB"/>
    <w:rsid w:val="00616B82"/>
    <w:rsid w:val="006224D9"/>
    <w:rsid w:val="00626592"/>
    <w:rsid w:val="00657851"/>
    <w:rsid w:val="00663112"/>
    <w:rsid w:val="006B34FA"/>
    <w:rsid w:val="00705CD7"/>
    <w:rsid w:val="007333A2"/>
    <w:rsid w:val="00735601"/>
    <w:rsid w:val="007425BD"/>
    <w:rsid w:val="007520D6"/>
    <w:rsid w:val="0075240E"/>
    <w:rsid w:val="0075696B"/>
    <w:rsid w:val="00761A3F"/>
    <w:rsid w:val="0076525F"/>
    <w:rsid w:val="00791238"/>
    <w:rsid w:val="007B393C"/>
    <w:rsid w:val="007D4E77"/>
    <w:rsid w:val="007E03F4"/>
    <w:rsid w:val="007E6786"/>
    <w:rsid w:val="008121A7"/>
    <w:rsid w:val="008127C2"/>
    <w:rsid w:val="00834259"/>
    <w:rsid w:val="008716E5"/>
    <w:rsid w:val="00883EFA"/>
    <w:rsid w:val="008B12B6"/>
    <w:rsid w:val="008D4424"/>
    <w:rsid w:val="008D5717"/>
    <w:rsid w:val="008F1133"/>
    <w:rsid w:val="00903153"/>
    <w:rsid w:val="00917E2B"/>
    <w:rsid w:val="00931F83"/>
    <w:rsid w:val="009668B9"/>
    <w:rsid w:val="009700F0"/>
    <w:rsid w:val="009831FD"/>
    <w:rsid w:val="00984FD2"/>
    <w:rsid w:val="009C040E"/>
    <w:rsid w:val="009E396F"/>
    <w:rsid w:val="00A01C83"/>
    <w:rsid w:val="00A25B1E"/>
    <w:rsid w:val="00A31699"/>
    <w:rsid w:val="00A56801"/>
    <w:rsid w:val="00A70C0D"/>
    <w:rsid w:val="00A81883"/>
    <w:rsid w:val="00A82C91"/>
    <w:rsid w:val="00AB7F4E"/>
    <w:rsid w:val="00AE4C99"/>
    <w:rsid w:val="00AF07E0"/>
    <w:rsid w:val="00AF0AAA"/>
    <w:rsid w:val="00B00203"/>
    <w:rsid w:val="00B0323A"/>
    <w:rsid w:val="00B0666C"/>
    <w:rsid w:val="00B32A2A"/>
    <w:rsid w:val="00B558B1"/>
    <w:rsid w:val="00B64CFE"/>
    <w:rsid w:val="00B8679F"/>
    <w:rsid w:val="00BF38D6"/>
    <w:rsid w:val="00C27DF2"/>
    <w:rsid w:val="00C35954"/>
    <w:rsid w:val="00C443B7"/>
    <w:rsid w:val="00C4447D"/>
    <w:rsid w:val="00C71AEE"/>
    <w:rsid w:val="00C72988"/>
    <w:rsid w:val="00C77C13"/>
    <w:rsid w:val="00CC351A"/>
    <w:rsid w:val="00CD6672"/>
    <w:rsid w:val="00CF33BE"/>
    <w:rsid w:val="00D0413E"/>
    <w:rsid w:val="00D10E06"/>
    <w:rsid w:val="00D10F46"/>
    <w:rsid w:val="00D203C9"/>
    <w:rsid w:val="00D645CD"/>
    <w:rsid w:val="00D67667"/>
    <w:rsid w:val="00D830F3"/>
    <w:rsid w:val="00D83B71"/>
    <w:rsid w:val="00D877D5"/>
    <w:rsid w:val="00DB6350"/>
    <w:rsid w:val="00DC770B"/>
    <w:rsid w:val="00DD3020"/>
    <w:rsid w:val="00DD5D5C"/>
    <w:rsid w:val="00DE25F0"/>
    <w:rsid w:val="00E04681"/>
    <w:rsid w:val="00E3328B"/>
    <w:rsid w:val="00E55CC7"/>
    <w:rsid w:val="00E56896"/>
    <w:rsid w:val="00E71811"/>
    <w:rsid w:val="00E75950"/>
    <w:rsid w:val="00E76A52"/>
    <w:rsid w:val="00E77B95"/>
    <w:rsid w:val="00EA1E1F"/>
    <w:rsid w:val="00EA24A5"/>
    <w:rsid w:val="00EA7934"/>
    <w:rsid w:val="00EB1B25"/>
    <w:rsid w:val="00ED2D77"/>
    <w:rsid w:val="00EF19A4"/>
    <w:rsid w:val="00F13DD7"/>
    <w:rsid w:val="00F264A3"/>
    <w:rsid w:val="00F301D0"/>
    <w:rsid w:val="00F508DF"/>
    <w:rsid w:val="00F57625"/>
    <w:rsid w:val="00F700BE"/>
    <w:rsid w:val="00F72142"/>
    <w:rsid w:val="00F75CE4"/>
    <w:rsid w:val="00F81C04"/>
    <w:rsid w:val="00FB5FBF"/>
    <w:rsid w:val="00FB7046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182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8DF"/>
  </w:style>
  <w:style w:type="paragraph" w:styleId="Zpat">
    <w:name w:val="footer"/>
    <w:basedOn w:val="Normln"/>
    <w:link w:val="ZpatChar"/>
    <w:uiPriority w:val="99"/>
    <w:unhideWhenUsed/>
    <w:rsid w:val="00F5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8DF"/>
  </w:style>
  <w:style w:type="paragraph" w:styleId="Normlnweb">
    <w:name w:val="Normal (Web)"/>
    <w:basedOn w:val="Normln"/>
    <w:uiPriority w:val="99"/>
    <w:semiHidden/>
    <w:unhideWhenUsed/>
    <w:rsid w:val="009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8DF"/>
  </w:style>
  <w:style w:type="paragraph" w:styleId="Zpat">
    <w:name w:val="footer"/>
    <w:basedOn w:val="Normln"/>
    <w:link w:val="ZpatChar"/>
    <w:uiPriority w:val="99"/>
    <w:unhideWhenUsed/>
    <w:rsid w:val="00F5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8DF"/>
  </w:style>
  <w:style w:type="paragraph" w:styleId="Normlnweb">
    <w:name w:val="Normal (Web)"/>
    <w:basedOn w:val="Normln"/>
    <w:uiPriority w:val="99"/>
    <w:semiHidden/>
    <w:unhideWhenUsed/>
    <w:rsid w:val="009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933D0F3B.dotm</Template>
  <TotalTime>18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Martin PIZINGER</cp:lastModifiedBy>
  <cp:revision>4</cp:revision>
  <cp:lastPrinted>2023-03-10T12:11:00Z</cp:lastPrinted>
  <dcterms:created xsi:type="dcterms:W3CDTF">2023-03-10T13:49:00Z</dcterms:created>
  <dcterms:modified xsi:type="dcterms:W3CDTF">2023-03-17T09:04:00Z</dcterms:modified>
</cp:coreProperties>
</file>